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AB7" w:rsidRDefault="00F73AB7" w:rsidP="00F54BF9">
      <w:pPr>
        <w:pStyle w:val="NKberschrift1"/>
      </w:pPr>
      <w:bookmarkStart w:id="0" w:name="_GoBack"/>
      <w:bookmarkEnd w:id="0"/>
      <w:r>
        <w:t>Eingangsgebet zur Trinitatiszeit in leichter Sprache</w:t>
      </w:r>
    </w:p>
    <w:p w:rsidR="00F54BF9" w:rsidRDefault="00F54BF9" w:rsidP="00F54BF9">
      <w:pPr>
        <w:pStyle w:val="NKText"/>
      </w:pPr>
    </w:p>
    <w:p w:rsidR="00F54BF9" w:rsidRPr="00F54BF9" w:rsidRDefault="00F54BF9" w:rsidP="00F54BF9">
      <w:pPr>
        <w:pStyle w:val="NKText"/>
      </w:pPr>
    </w:p>
    <w:p w:rsidR="00F73AB7" w:rsidRPr="00F54BF9" w:rsidRDefault="00F54BF9" w:rsidP="00F54BF9">
      <w:pPr>
        <w:pStyle w:val="NKText"/>
      </w:pPr>
      <w:r>
        <w:t>Gott,</w:t>
      </w:r>
    </w:p>
    <w:p w:rsidR="00F73AB7" w:rsidRPr="00F54BF9" w:rsidRDefault="00F54BF9" w:rsidP="00F54BF9">
      <w:pPr>
        <w:pStyle w:val="NKText"/>
      </w:pPr>
      <w:r>
        <w:t>zu dir dürfen wir beten.</w:t>
      </w:r>
    </w:p>
    <w:p w:rsidR="00F73AB7" w:rsidRPr="00F54BF9" w:rsidRDefault="00F54BF9" w:rsidP="00F54BF9">
      <w:pPr>
        <w:pStyle w:val="NKText"/>
      </w:pPr>
      <w:r>
        <w:t>Du hörst uns.</w:t>
      </w:r>
    </w:p>
    <w:p w:rsidR="00F73AB7" w:rsidRPr="00F54BF9" w:rsidRDefault="00F73AB7" w:rsidP="00F54BF9">
      <w:pPr>
        <w:pStyle w:val="NKText"/>
      </w:pPr>
      <w:r w:rsidRPr="00F54BF9">
        <w:t xml:space="preserve">Du </w:t>
      </w:r>
      <w:r w:rsidR="00F54BF9">
        <w:t>hörst Schweigen, Singen, Reden.</w:t>
      </w:r>
    </w:p>
    <w:p w:rsidR="00F73AB7" w:rsidRPr="00F54BF9" w:rsidRDefault="00F73AB7" w:rsidP="00F54BF9">
      <w:pPr>
        <w:pStyle w:val="NKText"/>
      </w:pPr>
      <w:r w:rsidRPr="00F54BF9">
        <w:t>Zeig uns, wie das geht: zu dir beten.</w:t>
      </w:r>
    </w:p>
    <w:p w:rsidR="00F73AB7" w:rsidRPr="00F54BF9" w:rsidRDefault="00F73AB7" w:rsidP="00F54BF9">
      <w:pPr>
        <w:pStyle w:val="NKText"/>
      </w:pPr>
      <w:r w:rsidRPr="00F54BF9">
        <w:t>Lass</w:t>
      </w:r>
      <w:r w:rsidR="00F54BF9">
        <w:t xml:space="preserve"> uns stammeln. Lass uns tanzen.</w:t>
      </w:r>
    </w:p>
    <w:p w:rsidR="00F73AB7" w:rsidRPr="00F54BF9" w:rsidRDefault="00F73AB7" w:rsidP="00F54BF9">
      <w:pPr>
        <w:pStyle w:val="NKText"/>
      </w:pPr>
      <w:r w:rsidRPr="00F54BF9">
        <w:t>Unser Gebet findet seinen Weg.</w:t>
      </w:r>
    </w:p>
    <w:p w:rsidR="00F73AB7" w:rsidRPr="00F54BF9" w:rsidRDefault="00F54BF9" w:rsidP="00F54BF9">
      <w:pPr>
        <w:pStyle w:val="NKText"/>
      </w:pPr>
      <w:r>
        <w:t>Zu dir.</w:t>
      </w:r>
    </w:p>
    <w:p w:rsidR="00F73AB7" w:rsidRPr="00F54BF9" w:rsidRDefault="00F54BF9" w:rsidP="00F54BF9">
      <w:pPr>
        <w:pStyle w:val="NKText"/>
      </w:pPr>
      <w:r>
        <w:t>Amen.</w:t>
      </w:r>
    </w:p>
    <w:p w:rsidR="00F54BF9" w:rsidRDefault="00F54BF9" w:rsidP="00F54BF9">
      <w:pPr>
        <w:pStyle w:val="NKText"/>
      </w:pPr>
    </w:p>
    <w:p w:rsidR="00F54BF9" w:rsidRPr="00F54BF9" w:rsidRDefault="00F54BF9" w:rsidP="00F54BF9">
      <w:pPr>
        <w:pStyle w:val="NKText"/>
      </w:pPr>
    </w:p>
    <w:p w:rsidR="00F73AB7" w:rsidRPr="00F54BF9" w:rsidRDefault="00F73AB7" w:rsidP="00F54BF9">
      <w:pPr>
        <w:pStyle w:val="NKTextklein"/>
      </w:pPr>
      <w:r w:rsidRPr="00F54BF9">
        <w:t xml:space="preserve">Autorin: Anne </w:t>
      </w:r>
      <w:proofErr w:type="spellStart"/>
      <w:r w:rsidRPr="00F54BF9">
        <w:t>Gidion</w:t>
      </w:r>
      <w:proofErr w:type="spellEnd"/>
      <w:r w:rsidR="00F54BF9">
        <w:t xml:space="preserve">. </w:t>
      </w:r>
      <w:r w:rsidRPr="00F54BF9">
        <w:t xml:space="preserve">Quelle: Leicht gesagt! Biblische Lesungen und Gebete zum Kirchenjahr in Leichter Sprache, Anne </w:t>
      </w:r>
      <w:proofErr w:type="spellStart"/>
      <w:r w:rsidRPr="00F54BF9">
        <w:t>Gidion</w:t>
      </w:r>
      <w:proofErr w:type="spellEnd"/>
      <w:r w:rsidRPr="00F54BF9">
        <w:t xml:space="preserve">, Jochen Arnold, Raute </w:t>
      </w:r>
      <w:proofErr w:type="spellStart"/>
      <w:r w:rsidRPr="00F54BF9">
        <w:t>Martinsen</w:t>
      </w:r>
      <w:proofErr w:type="spellEnd"/>
      <w:r w:rsidRPr="00F54BF9">
        <w:t xml:space="preserve"> (</w:t>
      </w:r>
      <w:proofErr w:type="spellStart"/>
      <w:r w:rsidRPr="00F54BF9">
        <w:t>Hg</w:t>
      </w:r>
      <w:proofErr w:type="spellEnd"/>
      <w:r w:rsidRPr="00F54BF9">
        <w:t xml:space="preserve">.), in: gemeinsam </w:t>
      </w:r>
      <w:proofErr w:type="spellStart"/>
      <w:r w:rsidRPr="00F54BF9">
        <w:t>gottesdienst</w:t>
      </w:r>
      <w:proofErr w:type="spellEnd"/>
      <w:r w:rsidRPr="00F54BF9">
        <w:t xml:space="preserve"> gestalten (Bd. 22), Hannover 2013, 110.</w:t>
      </w:r>
    </w:p>
    <w:sectPr w:rsidR="00F73AB7" w:rsidRPr="00F54BF9" w:rsidSect="006F79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3D9" w:rsidRDefault="00E543D9" w:rsidP="00FE0E45">
      <w:pPr>
        <w:spacing w:after="0" w:line="240" w:lineRule="auto"/>
      </w:pPr>
      <w:r>
        <w:separator/>
      </w:r>
    </w:p>
  </w:endnote>
  <w:endnote w:type="continuationSeparator" w:id="0">
    <w:p w:rsidR="00E543D9" w:rsidRDefault="00E543D9" w:rsidP="00FE0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3D9" w:rsidRDefault="00E543D9" w:rsidP="00FE0E45">
      <w:pPr>
        <w:spacing w:after="0" w:line="240" w:lineRule="auto"/>
      </w:pPr>
      <w:r>
        <w:separator/>
      </w:r>
    </w:p>
  </w:footnote>
  <w:footnote w:type="continuationSeparator" w:id="0">
    <w:p w:rsidR="00E543D9" w:rsidRDefault="00E543D9" w:rsidP="00FE0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3C72486B" wp14:editId="0751071E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AB7"/>
    <w:rsid w:val="00036A75"/>
    <w:rsid w:val="000752BC"/>
    <w:rsid w:val="002F4ACA"/>
    <w:rsid w:val="00415B9E"/>
    <w:rsid w:val="004F6BF0"/>
    <w:rsid w:val="00526BB3"/>
    <w:rsid w:val="00560356"/>
    <w:rsid w:val="005A28A6"/>
    <w:rsid w:val="005C6DAD"/>
    <w:rsid w:val="00640E07"/>
    <w:rsid w:val="006F7909"/>
    <w:rsid w:val="007C1D84"/>
    <w:rsid w:val="00827435"/>
    <w:rsid w:val="00891BF9"/>
    <w:rsid w:val="008E6670"/>
    <w:rsid w:val="00941F8D"/>
    <w:rsid w:val="00982757"/>
    <w:rsid w:val="00AD7ED8"/>
    <w:rsid w:val="00B345E3"/>
    <w:rsid w:val="00B9436C"/>
    <w:rsid w:val="00BD6F14"/>
    <w:rsid w:val="00BF5D61"/>
    <w:rsid w:val="00C94FD3"/>
    <w:rsid w:val="00CC23DB"/>
    <w:rsid w:val="00CF43BE"/>
    <w:rsid w:val="00D33864"/>
    <w:rsid w:val="00E234B2"/>
    <w:rsid w:val="00E543D9"/>
    <w:rsid w:val="00F1587B"/>
    <w:rsid w:val="00F5333D"/>
    <w:rsid w:val="00F54BF9"/>
    <w:rsid w:val="00F6206D"/>
    <w:rsid w:val="00F73AB7"/>
    <w:rsid w:val="00F80496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73AB7"/>
    <w:pPr>
      <w:spacing w:after="200" w:line="276" w:lineRule="auto"/>
    </w:pPr>
    <w:rPr>
      <w:rFonts w:eastAsiaTheme="minorHAns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  <w:rPr>
      <w:rFonts w:eastAsiaTheme="minorEastAsia"/>
    </w:r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  <w:rPr>
      <w:rFonts w:eastAsiaTheme="minorEastAsia"/>
    </w:r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eastAsiaTheme="minorEastAsia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73AB7"/>
    <w:pPr>
      <w:spacing w:after="200" w:line="276" w:lineRule="auto"/>
    </w:pPr>
    <w:rPr>
      <w:rFonts w:eastAsiaTheme="minorHAns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  <w:rPr>
      <w:rFonts w:eastAsiaTheme="minorEastAsia"/>
    </w:r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  <w:rPr>
      <w:rFonts w:eastAsiaTheme="minorEastAsia"/>
    </w:r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eastAsiaTheme="minorEastAsia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4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ents\Documents\15.%20Teaser%20-%20Final1_IB%20-%20neue%20Materialien%20ab%20Dezember%202020%20-%20aktuell%20in%20Bearbeitung\Liturgien%20der%20Verhei&#223;ung%20-%20Word-Vorlage%20(5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Liturgien der Verheißung - Word-Vorlage (5)</Template>
  <TotalTime>0</TotalTime>
  <Pages>1</Pages>
  <Words>66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NEZENTRUM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Bents, Ilona</dc:creator>
  <cp:lastModifiedBy>Bents, Ilona</cp:lastModifiedBy>
  <cp:revision>3</cp:revision>
  <cp:lastPrinted>2020-05-08T10:33:00Z</cp:lastPrinted>
  <dcterms:created xsi:type="dcterms:W3CDTF">2021-01-11T09:58:00Z</dcterms:created>
  <dcterms:modified xsi:type="dcterms:W3CDTF">2021-01-12T14:08:00Z</dcterms:modified>
</cp:coreProperties>
</file>