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CD" w:rsidRDefault="003D13CD" w:rsidP="003D13CD">
      <w:pPr>
        <w:pStyle w:val="NKberschrift1"/>
      </w:pPr>
      <w:bookmarkStart w:id="0" w:name="_GoBack"/>
      <w:bookmarkEnd w:id="0"/>
      <w:r>
        <w:t>Ostermorgenfeier – Vom Dunkel ins Licht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Anmerkungen</w:t>
      </w:r>
    </w:p>
    <w:p w:rsidR="003D13CD" w:rsidRPr="003D13CD" w:rsidRDefault="003D13CD" w:rsidP="003D13CD">
      <w:pPr>
        <w:pStyle w:val="NKText"/>
      </w:pPr>
      <w:r w:rsidRPr="003D13CD">
        <w:t>Der Ablauf war Grundlage eines Onlinegottesdienstes, der als Video produziert wurde.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</w:pPr>
      <w:r w:rsidRPr="003D13CD">
        <w:t>Der Gang nach draußen erfolgt hier zu einem Hügel hinter der Kirche, von dem man die aufgehende Sonne herrlich sehen kann.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</w:pPr>
      <w:r w:rsidRPr="003D13CD">
        <w:t>Aufgrund der Corona-Bestimmungen wird auf Elemente wie Tauferinnerung, Kerzenritual und gemeinsame Lieder verzichtet. Die Lieder hier sind als Solovortrag gedacht oder werden gesummt, während einer singt.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</w:pPr>
      <w:r w:rsidRPr="003D13CD">
        <w:t>Beginn ist hier meist 5.30 Uhr. Wenn wie hier im Corona-Modus der Teil in der Kirche kürzer ist, ggf. auch später.</w:t>
      </w:r>
    </w:p>
    <w:p w:rsidR="003D13CD" w:rsidRPr="003D13CD" w:rsidRDefault="003D13CD" w:rsidP="003D13CD">
      <w:pPr>
        <w:pStyle w:val="NKText"/>
      </w:pPr>
      <w:r w:rsidRPr="003D13CD">
        <w:t>Ich finde es schön, wenn man nach draußen geht und dort dann gemeinsam auf den Sonnenaufgang wartet. Das kann dann gerne auch mal 10 Minuten dauern.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Szene 1: In der Kirche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Musik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Gedanken</w:t>
      </w:r>
    </w:p>
    <w:p w:rsidR="003D13CD" w:rsidRPr="003D13CD" w:rsidRDefault="003D13CD" w:rsidP="003D13CD">
      <w:pPr>
        <w:pStyle w:val="NKText"/>
      </w:pPr>
      <w:r w:rsidRPr="003D13CD">
        <w:t>Es ist dunkel, dunkel und still – so still, wie es an Orten wie hier werden kann.</w:t>
      </w:r>
    </w:p>
    <w:p w:rsidR="003D13CD" w:rsidRPr="003D13CD" w:rsidRDefault="003D13CD" w:rsidP="003D13CD">
      <w:pPr>
        <w:pStyle w:val="NKText"/>
      </w:pPr>
      <w:r w:rsidRPr="003D13CD">
        <w:t>Dunkel wie einst an jenem Freitag auf Golgatha.</w:t>
      </w:r>
    </w:p>
    <w:p w:rsidR="003D13CD" w:rsidRPr="003D13CD" w:rsidRDefault="003D13CD" w:rsidP="003D13CD">
      <w:pPr>
        <w:pStyle w:val="NKText"/>
      </w:pPr>
      <w:r w:rsidRPr="003D13CD">
        <w:t>Mitten am Tag verlor die Sonne ihren Schein.</w:t>
      </w:r>
    </w:p>
    <w:p w:rsidR="003D13CD" w:rsidRPr="003D13CD" w:rsidRDefault="003D13CD" w:rsidP="003D13CD">
      <w:pPr>
        <w:pStyle w:val="NKText"/>
      </w:pPr>
      <w:r w:rsidRPr="003D13CD">
        <w:t>Finsternis legte sich über die Welt</w:t>
      </w:r>
      <w:r>
        <w:t>. Jesus war tot.</w:t>
      </w:r>
    </w:p>
    <w:p w:rsidR="003D13CD" w:rsidRPr="003D13CD" w:rsidRDefault="003D13CD" w:rsidP="003D13CD">
      <w:pPr>
        <w:pStyle w:val="NKText"/>
      </w:pPr>
      <w:r w:rsidRPr="003D13CD">
        <w:t>Dunkel auch wie in jener Frühe, als die Frauen zum Grab von Jesus gingen.</w:t>
      </w:r>
    </w:p>
    <w:p w:rsidR="003D13CD" w:rsidRPr="003D13CD" w:rsidRDefault="003D13CD" w:rsidP="003D13CD">
      <w:pPr>
        <w:pStyle w:val="NKText"/>
      </w:pPr>
      <w:r w:rsidRPr="003D13CD">
        <w:t xml:space="preserve">Dort im Dunkeln und Stillen </w:t>
      </w:r>
      <w:r>
        <w:t>beginnt alles.</w:t>
      </w:r>
    </w:p>
    <w:p w:rsidR="003D13CD" w:rsidRPr="003D13CD" w:rsidRDefault="003D13CD" w:rsidP="003D13CD">
      <w:pPr>
        <w:pStyle w:val="NKText"/>
      </w:pPr>
      <w:r w:rsidRPr="003D13CD">
        <w:t>Ein Menschenleben.</w:t>
      </w:r>
    </w:p>
    <w:p w:rsidR="003D13CD" w:rsidRPr="003D13CD" w:rsidRDefault="003D13CD" w:rsidP="003D13CD">
      <w:pPr>
        <w:pStyle w:val="NKText"/>
      </w:pPr>
      <w:r w:rsidRPr="003D13CD">
        <w:t>Die Auferstehung von Jesus.</w:t>
      </w:r>
    </w:p>
    <w:p w:rsidR="003D13CD" w:rsidRPr="003D13CD" w:rsidRDefault="003D13CD" w:rsidP="003D13CD">
      <w:pPr>
        <w:pStyle w:val="NKText"/>
      </w:pPr>
      <w:r w:rsidRPr="003D13CD">
        <w:t>Hoffnung.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Musik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Gedanken</w:t>
      </w:r>
    </w:p>
    <w:p w:rsidR="003D13CD" w:rsidRPr="003D13CD" w:rsidRDefault="003D13CD" w:rsidP="003D13CD">
      <w:pPr>
        <w:pStyle w:val="NKText"/>
      </w:pPr>
      <w:proofErr w:type="spellStart"/>
      <w:r w:rsidRPr="003D13CD">
        <w:t>Dunkelheiten</w:t>
      </w:r>
      <w:proofErr w:type="spellEnd"/>
      <w:r w:rsidRPr="003D13CD">
        <w:t xml:space="preserve"> dauern so wie jede Nacht dauert.</w:t>
      </w:r>
    </w:p>
    <w:p w:rsidR="003D13CD" w:rsidRPr="003D13CD" w:rsidRDefault="003D13CD" w:rsidP="003D13CD">
      <w:pPr>
        <w:pStyle w:val="NKText"/>
      </w:pPr>
      <w:r w:rsidRPr="003D13CD">
        <w:t>Ich glaube, dass auf jeden Menschen</w:t>
      </w:r>
    </w:p>
    <w:p w:rsidR="003D13CD" w:rsidRPr="003D13CD" w:rsidRDefault="003D13CD" w:rsidP="003D13CD">
      <w:pPr>
        <w:pStyle w:val="NKText"/>
      </w:pPr>
      <w:r w:rsidRPr="003D13CD">
        <w:t xml:space="preserve">irgendwann einmal eine Zeit der Dunkelheit wartet </w:t>
      </w:r>
      <w:r>
        <w:t>–</w:t>
      </w:r>
    </w:p>
    <w:p w:rsidR="003D13CD" w:rsidRPr="003D13CD" w:rsidRDefault="003D13CD" w:rsidP="003D13CD">
      <w:pPr>
        <w:pStyle w:val="NKText"/>
      </w:pPr>
      <w:r w:rsidRPr="003D13CD">
        <w:t>wie ein dunkles Tal, das wir durchschreiten müssen</w:t>
      </w:r>
    </w:p>
    <w:p w:rsidR="003D13CD" w:rsidRPr="003D13CD" w:rsidRDefault="003D13CD" w:rsidP="003D13CD">
      <w:pPr>
        <w:pStyle w:val="NKText"/>
      </w:pPr>
      <w:r w:rsidRPr="003D13CD">
        <w:t>auf unserer Reise durch das Leben.</w:t>
      </w:r>
    </w:p>
    <w:p w:rsidR="003D13CD" w:rsidRPr="003D13CD" w:rsidRDefault="003D13CD" w:rsidP="003D13CD">
      <w:pPr>
        <w:pStyle w:val="NKText"/>
      </w:pPr>
      <w:r w:rsidRPr="003D13CD">
        <w:lastRenderedPageBreak/>
        <w:t>In der Dunkelheit der Nacht bi</w:t>
      </w:r>
      <w:r>
        <w:t>n ich in diese Kirche gekommen.</w:t>
      </w:r>
    </w:p>
    <w:p w:rsidR="003D13CD" w:rsidRPr="003D13CD" w:rsidRDefault="003D13CD" w:rsidP="003D13CD">
      <w:pPr>
        <w:pStyle w:val="NKText"/>
      </w:pPr>
      <w:r w:rsidRPr="003D13CD">
        <w:t>Manc</w:t>
      </w:r>
      <w:r>
        <w:t>he Wegstrecke liegt im Dunkeln.</w:t>
      </w:r>
    </w:p>
    <w:p w:rsidR="003D13CD" w:rsidRPr="003D13CD" w:rsidRDefault="003D13CD" w:rsidP="003D13CD">
      <w:pPr>
        <w:pStyle w:val="NKText"/>
      </w:pPr>
      <w:r w:rsidRPr="003D13CD">
        <w:t>Dunkelheit um mich herum oder Dunkelheit in mir:</w:t>
      </w:r>
    </w:p>
    <w:p w:rsidR="003D13CD" w:rsidRPr="003D13CD" w:rsidRDefault="003D13CD" w:rsidP="003D13CD">
      <w:pPr>
        <w:pStyle w:val="NKText"/>
      </w:pPr>
      <w:r w:rsidRPr="003D13CD">
        <w:t>Was gibt dann mir Kraft?</w:t>
      </w:r>
    </w:p>
    <w:p w:rsidR="003D13CD" w:rsidRPr="003D13CD" w:rsidRDefault="003D13CD" w:rsidP="003D13CD">
      <w:pPr>
        <w:pStyle w:val="NKText"/>
      </w:pPr>
      <w:r w:rsidRPr="003D13CD">
        <w:t>Und wo ist Gott, wenn der Himmel dunkel ist?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Musik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Gedanken</w:t>
      </w:r>
    </w:p>
    <w:p w:rsidR="003D13CD" w:rsidRPr="003D13CD" w:rsidRDefault="003D13CD" w:rsidP="003D13CD">
      <w:pPr>
        <w:pStyle w:val="NKText"/>
      </w:pPr>
      <w:r w:rsidRPr="003D13CD">
        <w:t xml:space="preserve">Aber </w:t>
      </w:r>
      <w:r>
        <w:t>es wird nie ewig Nacht bleiben.</w:t>
      </w:r>
    </w:p>
    <w:p w:rsidR="003D13CD" w:rsidRPr="003D13CD" w:rsidRDefault="003D13CD" w:rsidP="003D13CD">
      <w:pPr>
        <w:pStyle w:val="NKText"/>
      </w:pPr>
      <w:r w:rsidRPr="003D13CD">
        <w:t>Es kommt der Moment, ganz zart fängt er an, da wird es hell.</w:t>
      </w:r>
    </w:p>
    <w:p w:rsidR="003D13CD" w:rsidRPr="003D13CD" w:rsidRDefault="003D13CD" w:rsidP="003D13CD">
      <w:pPr>
        <w:pStyle w:val="NKText"/>
      </w:pPr>
      <w:r w:rsidRPr="003D13CD">
        <w:t>Dann ist es gut, wenn wir wach sind. Bereit.</w:t>
      </w:r>
    </w:p>
    <w:p w:rsidR="003D13CD" w:rsidRPr="003D13CD" w:rsidRDefault="003D13CD" w:rsidP="003D13CD">
      <w:pPr>
        <w:pStyle w:val="NKText"/>
      </w:pPr>
      <w:r w:rsidRPr="003D13CD">
        <w:t xml:space="preserve">Wie die Frauen damals an Ostern, als sie früh zum Grab von Jesus </w:t>
      </w:r>
      <w:r>
        <w:t>gingen.</w:t>
      </w:r>
    </w:p>
    <w:p w:rsidR="003D13CD" w:rsidRPr="003D13CD" w:rsidRDefault="003D13CD" w:rsidP="003D13CD">
      <w:pPr>
        <w:pStyle w:val="NKText"/>
      </w:pPr>
      <w:r w:rsidRPr="003D13CD">
        <w:t>Wir sind an ihrer Seite, gehen den Weg mit.</w:t>
      </w:r>
    </w:p>
    <w:p w:rsidR="003D13CD" w:rsidRPr="003D13CD" w:rsidRDefault="003D13CD" w:rsidP="003D13CD">
      <w:pPr>
        <w:pStyle w:val="NKText"/>
      </w:pPr>
      <w:r w:rsidRPr="003D13CD">
        <w:t>Begrüßen die Sonne</w:t>
      </w:r>
      <w:r>
        <w:t>.</w:t>
      </w:r>
    </w:p>
    <w:p w:rsidR="003D13CD" w:rsidRPr="003D13CD" w:rsidRDefault="003D13CD" w:rsidP="003D13CD">
      <w:pPr>
        <w:pStyle w:val="NKText"/>
      </w:pPr>
      <w:r w:rsidRPr="003D13CD">
        <w:t>Lassen die Hoffnung aufgehen.</w:t>
      </w:r>
    </w:p>
    <w:p w:rsidR="003D13CD" w:rsidRPr="003D13CD" w:rsidRDefault="003D13CD" w:rsidP="003D13CD">
      <w:pPr>
        <w:pStyle w:val="NKText"/>
      </w:pPr>
      <w:r w:rsidRPr="003D13CD">
        <w:t>Laufen dem Leben in die Arme.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Musik/Glockenplenum und Gang nach draußen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Szene 2: Draußen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Lesung aus der Bibel (</w:t>
      </w:r>
      <w:proofErr w:type="spellStart"/>
      <w:r w:rsidRPr="003D13CD">
        <w:rPr>
          <w:rStyle w:val="NKTextfett"/>
        </w:rPr>
        <w:t>Lk</w:t>
      </w:r>
      <w:proofErr w:type="spellEnd"/>
      <w:r w:rsidRPr="003D13CD">
        <w:rPr>
          <w:rStyle w:val="NKTextfett"/>
        </w:rPr>
        <w:t xml:space="preserve"> 24,1-6a)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Osterkerze nach Möglichkeit draußen anzünden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Gruß</w:t>
      </w:r>
    </w:p>
    <w:p w:rsidR="003D13CD" w:rsidRPr="003D13CD" w:rsidRDefault="003D13CD" w:rsidP="003D13CD">
      <w:pPr>
        <w:pStyle w:val="NKText"/>
      </w:pPr>
      <w:r w:rsidRPr="003D13CD">
        <w:t>Der Herr ist auferstanden! Er ist wahrhaftig auferstanden.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Musik Glockenplenum und Gang in die Kirche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 xml:space="preserve">Szene 3: </w:t>
      </w:r>
      <w:r w:rsidR="00FB6101">
        <w:rPr>
          <w:rStyle w:val="NKTextfett"/>
        </w:rPr>
        <w:t>In der Kirche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Osterkerze auf Kerzenständer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Altar wird eingedeckt</w:t>
      </w:r>
    </w:p>
    <w:p w:rsidR="003D13CD" w:rsidRPr="008D59C8" w:rsidRDefault="003D13CD" w:rsidP="003D13CD">
      <w:pPr>
        <w:pStyle w:val="NKText"/>
      </w:pPr>
      <w:r w:rsidRPr="008D59C8">
        <w:t>Das Licht von Ostern leuchtet weiter. Hinterlässt Osterspuren hier und heute.</w:t>
      </w:r>
    </w:p>
    <w:p w:rsidR="003D13CD" w:rsidRDefault="003D13CD" w:rsidP="003D13CD">
      <w:pPr>
        <w:pStyle w:val="NKText"/>
      </w:pPr>
      <w:r w:rsidRPr="008D59C8">
        <w:t>Das weiße Altartuch erinnert u</w:t>
      </w:r>
      <w:r w:rsidR="00FB6101">
        <w:t>ns. Weiß als Farbe des Anfangs.</w:t>
      </w:r>
    </w:p>
    <w:p w:rsidR="003D13CD" w:rsidRPr="008D59C8" w:rsidRDefault="003D13CD" w:rsidP="003D13CD">
      <w:pPr>
        <w:pStyle w:val="NKText"/>
        <w:rPr>
          <w:i/>
          <w:iCs/>
        </w:rPr>
      </w:pPr>
      <w:r w:rsidRPr="008D59C8">
        <w:rPr>
          <w:i/>
          <w:iCs/>
        </w:rPr>
        <w:t>Altartuch hinlegen.</w:t>
      </w:r>
    </w:p>
    <w:p w:rsidR="00FB6101" w:rsidRDefault="003D13CD" w:rsidP="003D13CD">
      <w:pPr>
        <w:pStyle w:val="NKText"/>
      </w:pPr>
      <w:r w:rsidRPr="008D59C8">
        <w:lastRenderedPageBreak/>
        <w:t>Die Kerzen auf dem Altar erinner</w:t>
      </w:r>
      <w:r w:rsidR="00FB6101">
        <w:t>n uns. Am Anfang war das Licht.</w:t>
      </w:r>
    </w:p>
    <w:p w:rsidR="003D13CD" w:rsidRPr="008D59C8" w:rsidRDefault="003D13CD" w:rsidP="003D13CD">
      <w:pPr>
        <w:pStyle w:val="NKText"/>
      </w:pPr>
      <w:r w:rsidRPr="008D59C8">
        <w:rPr>
          <w:i/>
          <w:iCs/>
        </w:rPr>
        <w:t>Altarkerzen entzünden</w:t>
      </w:r>
    </w:p>
    <w:p w:rsidR="003D13CD" w:rsidRDefault="003D13CD" w:rsidP="003D13CD">
      <w:pPr>
        <w:pStyle w:val="NKText"/>
      </w:pPr>
      <w:r w:rsidRPr="008D59C8">
        <w:t>Die Blumen erinnern uns. V</w:t>
      </w:r>
      <w:r w:rsidR="00FB6101">
        <w:t>ergänglichkeit und neues Leben.</w:t>
      </w:r>
    </w:p>
    <w:p w:rsidR="003D13CD" w:rsidRPr="003D13CD" w:rsidRDefault="003D13CD" w:rsidP="003D13CD">
      <w:pPr>
        <w:pStyle w:val="NKText"/>
        <w:rPr>
          <w:rStyle w:val="NKTextkursiv"/>
        </w:rPr>
      </w:pPr>
      <w:r w:rsidRPr="003D13CD">
        <w:rPr>
          <w:rStyle w:val="NKTextkursiv"/>
        </w:rPr>
        <w:t>Blumen hinstellen</w:t>
      </w:r>
    </w:p>
    <w:p w:rsidR="003D13CD" w:rsidRPr="003D13CD" w:rsidRDefault="003D13CD" w:rsidP="003D13CD">
      <w:pPr>
        <w:pStyle w:val="NKText"/>
      </w:pPr>
      <w:r w:rsidRPr="003D13CD">
        <w:t>Die aufgeschlagene Bibel erinne</w:t>
      </w:r>
      <w:r w:rsidR="00FB6101">
        <w:t>rt uns. Worte für die Ewigkeit.</w:t>
      </w:r>
    </w:p>
    <w:p w:rsidR="003D13CD" w:rsidRPr="003D13CD" w:rsidRDefault="003D13CD" w:rsidP="003D13CD">
      <w:pPr>
        <w:pStyle w:val="NKText"/>
        <w:rPr>
          <w:rStyle w:val="NKTextkursiv"/>
        </w:rPr>
      </w:pPr>
      <w:r w:rsidRPr="003D13CD">
        <w:rPr>
          <w:rStyle w:val="NKTextkursiv"/>
        </w:rPr>
        <w:t>Bibel hinstellen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Lied (mehrmals)</w:t>
      </w:r>
    </w:p>
    <w:p w:rsidR="003D13CD" w:rsidRPr="003D13CD" w:rsidRDefault="003D13CD" w:rsidP="003D13CD">
      <w:pPr>
        <w:pStyle w:val="NKText"/>
        <w:rPr>
          <w:rStyle w:val="NKTextkursiv"/>
        </w:rPr>
      </w:pPr>
      <w:r w:rsidRPr="003D13CD">
        <w:rPr>
          <w:rStyle w:val="NKTextkursiv"/>
        </w:rPr>
        <w:t>M</w:t>
      </w:r>
      <w:r w:rsidR="00FB6101">
        <w:rPr>
          <w:rStyle w:val="NKTextkursiv"/>
        </w:rPr>
        <w:t>eine Hoffnung und meine Freude,</w:t>
      </w:r>
    </w:p>
    <w:p w:rsidR="003D13CD" w:rsidRPr="003D13CD" w:rsidRDefault="00FB6101" w:rsidP="003D13CD">
      <w:pPr>
        <w:pStyle w:val="NKText"/>
        <w:rPr>
          <w:rStyle w:val="NKTextkursiv"/>
        </w:rPr>
      </w:pPr>
      <w:r>
        <w:rPr>
          <w:rStyle w:val="NKTextkursiv"/>
        </w:rPr>
        <w:t>meine Stärke, mein Licht,</w:t>
      </w:r>
    </w:p>
    <w:p w:rsidR="003D13CD" w:rsidRPr="003D13CD" w:rsidRDefault="00FB6101" w:rsidP="003D13CD">
      <w:pPr>
        <w:pStyle w:val="NKText"/>
        <w:rPr>
          <w:rStyle w:val="NKTextkursiv"/>
        </w:rPr>
      </w:pPr>
      <w:r>
        <w:rPr>
          <w:rStyle w:val="NKTextkursiv"/>
        </w:rPr>
        <w:t>Christus meine Zuversicht,</w:t>
      </w:r>
    </w:p>
    <w:p w:rsidR="003D13CD" w:rsidRPr="003D13CD" w:rsidRDefault="003D13CD" w:rsidP="003D13CD">
      <w:pPr>
        <w:pStyle w:val="NKText"/>
        <w:rPr>
          <w:rStyle w:val="NKTextkursiv"/>
        </w:rPr>
      </w:pPr>
      <w:r w:rsidRPr="003D13CD">
        <w:rPr>
          <w:rStyle w:val="NKTextkursiv"/>
        </w:rPr>
        <w:t>auf dich ver</w:t>
      </w:r>
      <w:r w:rsidR="00FB6101">
        <w:rPr>
          <w:rStyle w:val="NKTextkursiv"/>
        </w:rPr>
        <w:t xml:space="preserve">trau ich und </w:t>
      </w:r>
      <w:proofErr w:type="spellStart"/>
      <w:r w:rsidR="00FB6101">
        <w:rPr>
          <w:rStyle w:val="NKTextkursiv"/>
        </w:rPr>
        <w:t>fürcht</w:t>
      </w:r>
      <w:proofErr w:type="spellEnd"/>
      <w:r w:rsidR="00FB6101">
        <w:rPr>
          <w:rStyle w:val="NKTextkursiv"/>
        </w:rPr>
        <w:t xml:space="preserve"> mich nicht,</w:t>
      </w:r>
    </w:p>
    <w:p w:rsidR="003D13CD" w:rsidRPr="003D13CD" w:rsidRDefault="003D13CD" w:rsidP="003D13CD">
      <w:pPr>
        <w:pStyle w:val="NKText"/>
        <w:rPr>
          <w:rStyle w:val="NKTextkursiv"/>
        </w:rPr>
      </w:pPr>
      <w:r w:rsidRPr="003D13CD">
        <w:rPr>
          <w:rStyle w:val="NKTextkursiv"/>
        </w:rPr>
        <w:t xml:space="preserve">auf dich vertrau ich und </w:t>
      </w:r>
      <w:proofErr w:type="spellStart"/>
      <w:r w:rsidRPr="003D13CD">
        <w:rPr>
          <w:rStyle w:val="NKTextkursiv"/>
        </w:rPr>
        <w:t>fürcht</w:t>
      </w:r>
      <w:proofErr w:type="spellEnd"/>
      <w:r w:rsidRPr="003D13CD">
        <w:rPr>
          <w:rStyle w:val="NKTextkursiv"/>
        </w:rPr>
        <w:t xml:space="preserve"> mich nicht.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Meditation</w:t>
      </w:r>
    </w:p>
    <w:p w:rsidR="003D13CD" w:rsidRPr="003D13CD" w:rsidRDefault="003D13CD" w:rsidP="003D13CD">
      <w:pPr>
        <w:pStyle w:val="NKText"/>
      </w:pPr>
      <w:r w:rsidRPr="003D13CD">
        <w:t>Jesus sagt: Ich bin das Licht der Welt.</w:t>
      </w:r>
    </w:p>
    <w:p w:rsidR="003D13CD" w:rsidRPr="003D13CD" w:rsidRDefault="003D13CD" w:rsidP="003D13CD">
      <w:pPr>
        <w:pStyle w:val="NKText"/>
      </w:pPr>
      <w:r w:rsidRPr="003D13CD">
        <w:t>Wer mir nachfolgt, der wird nicht in der Finsternis wandeln,</w:t>
      </w:r>
    </w:p>
    <w:p w:rsidR="003D13CD" w:rsidRPr="003D13CD" w:rsidRDefault="003D13CD" w:rsidP="003D13CD">
      <w:pPr>
        <w:pStyle w:val="NKText"/>
      </w:pPr>
      <w:r w:rsidRPr="003D13CD">
        <w:t>sondern wird das Licht des Lebens haben.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</w:pPr>
      <w:r w:rsidRPr="003D13CD">
        <w:t>Wandeln.</w:t>
      </w:r>
    </w:p>
    <w:p w:rsidR="003D13CD" w:rsidRPr="003D13CD" w:rsidRDefault="003D13CD" w:rsidP="003D13CD">
      <w:pPr>
        <w:pStyle w:val="NKText"/>
      </w:pPr>
      <w:r w:rsidRPr="003D13CD">
        <w:t>Ich staune jedes Jahr.</w:t>
      </w:r>
    </w:p>
    <w:p w:rsidR="003D13CD" w:rsidRPr="003D13CD" w:rsidRDefault="003D13CD" w:rsidP="003D13CD">
      <w:pPr>
        <w:pStyle w:val="NKText"/>
      </w:pPr>
      <w:r w:rsidRPr="003D13CD">
        <w:t>Frühling.</w:t>
      </w:r>
    </w:p>
    <w:p w:rsidR="003D13CD" w:rsidRPr="003D13CD" w:rsidRDefault="003D13CD" w:rsidP="003D13CD">
      <w:pPr>
        <w:pStyle w:val="NKText"/>
      </w:pPr>
      <w:r w:rsidRPr="003D13CD">
        <w:t>Was über den Winter aussah wie tot, grünt nun wieder.</w:t>
      </w:r>
    </w:p>
    <w:p w:rsidR="003D13CD" w:rsidRPr="003D13CD" w:rsidRDefault="003D13CD" w:rsidP="003D13CD">
      <w:pPr>
        <w:pStyle w:val="NKText"/>
      </w:pPr>
      <w:r w:rsidRPr="003D13CD">
        <w:t>Aus den braunen Zweigen erste grüne Blätter.</w:t>
      </w:r>
    </w:p>
    <w:p w:rsidR="003D13CD" w:rsidRPr="003D13CD" w:rsidRDefault="003D13CD" w:rsidP="003D13CD">
      <w:pPr>
        <w:pStyle w:val="NKText"/>
      </w:pPr>
      <w:r w:rsidRPr="003D13CD">
        <w:t>Aus dem Boden Krokusse, Gänseblümchen und Osterglocken.</w:t>
      </w:r>
    </w:p>
    <w:p w:rsidR="003D13CD" w:rsidRPr="003D13CD" w:rsidRDefault="003D13CD" w:rsidP="003D13CD">
      <w:pPr>
        <w:pStyle w:val="NKText"/>
      </w:pPr>
      <w:r w:rsidRPr="003D13CD">
        <w:t>Die Natur lehrt mich beides:</w:t>
      </w:r>
    </w:p>
    <w:p w:rsidR="003D13CD" w:rsidRPr="003D13CD" w:rsidRDefault="003D13CD" w:rsidP="003D13CD">
      <w:pPr>
        <w:pStyle w:val="NKText"/>
      </w:pPr>
      <w:r w:rsidRPr="003D13CD">
        <w:t>Nichts bleibt.</w:t>
      </w:r>
    </w:p>
    <w:p w:rsidR="003D13CD" w:rsidRPr="003D13CD" w:rsidRDefault="003D13CD" w:rsidP="003D13CD">
      <w:pPr>
        <w:pStyle w:val="NKText"/>
      </w:pPr>
      <w:r w:rsidRPr="003D13CD">
        <w:t>Aber auch: Nichts geht verloren.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</w:pPr>
      <w:r w:rsidRPr="003D13CD">
        <w:t>Auch Jesus bleibt nicht.</w:t>
      </w:r>
    </w:p>
    <w:p w:rsidR="003D13CD" w:rsidRPr="003D13CD" w:rsidRDefault="003D13CD" w:rsidP="003D13CD">
      <w:pPr>
        <w:pStyle w:val="NKText"/>
      </w:pPr>
      <w:r w:rsidRPr="003D13CD">
        <w:t>Er stirbt und wird begraben.</w:t>
      </w:r>
    </w:p>
    <w:p w:rsidR="003D13CD" w:rsidRPr="003D13CD" w:rsidRDefault="003D13CD" w:rsidP="003D13CD">
      <w:pPr>
        <w:pStyle w:val="NKText"/>
      </w:pPr>
      <w:r w:rsidRPr="003D13CD">
        <w:t>Und wird verwandelt.</w:t>
      </w:r>
    </w:p>
    <w:p w:rsidR="003D13CD" w:rsidRPr="003D13CD" w:rsidRDefault="003D13CD" w:rsidP="003D13CD">
      <w:pPr>
        <w:pStyle w:val="NKText"/>
      </w:pPr>
      <w:r w:rsidRPr="003D13CD">
        <w:t>Jesus lebt und zeigt sich seinen Freunden.</w:t>
      </w:r>
    </w:p>
    <w:p w:rsidR="003D13CD" w:rsidRPr="003D13CD" w:rsidRDefault="003D13CD" w:rsidP="003D13CD">
      <w:pPr>
        <w:pStyle w:val="NKText"/>
      </w:pPr>
      <w:r w:rsidRPr="003D13CD">
        <w:t>Die fürchten sich. Und staunen. Und freuen sich.</w:t>
      </w:r>
    </w:p>
    <w:p w:rsidR="003D13CD" w:rsidRPr="003D13CD" w:rsidRDefault="003D13CD" w:rsidP="003D13CD">
      <w:pPr>
        <w:pStyle w:val="NKText"/>
      </w:pPr>
      <w:r w:rsidRPr="003D13CD">
        <w:t>Ostern: Der Tod ist nicht das Ende.</w:t>
      </w:r>
    </w:p>
    <w:p w:rsidR="003D13CD" w:rsidRPr="003D13CD" w:rsidRDefault="003D13CD" w:rsidP="003D13CD">
      <w:pPr>
        <w:pStyle w:val="NKText"/>
      </w:pPr>
      <w:r w:rsidRPr="003D13CD">
        <w:t>Es ist Verwandlung.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Lied (mehrmals)</w:t>
      </w:r>
    </w:p>
    <w:p w:rsidR="003D13CD" w:rsidRPr="003D13CD" w:rsidRDefault="003D13CD" w:rsidP="003D13CD">
      <w:pPr>
        <w:pStyle w:val="NKText"/>
        <w:rPr>
          <w:rStyle w:val="NKTextkursiv"/>
        </w:rPr>
      </w:pPr>
      <w:r w:rsidRPr="003D13CD">
        <w:rPr>
          <w:rStyle w:val="NKTextkursiv"/>
        </w:rPr>
        <w:t>M</w:t>
      </w:r>
      <w:r w:rsidR="00FB6101">
        <w:rPr>
          <w:rStyle w:val="NKTextkursiv"/>
        </w:rPr>
        <w:t>eine Hoffnung und meine Freude,</w:t>
      </w:r>
    </w:p>
    <w:p w:rsidR="003D13CD" w:rsidRPr="003D13CD" w:rsidRDefault="00FB6101" w:rsidP="003D13CD">
      <w:pPr>
        <w:pStyle w:val="NKText"/>
        <w:rPr>
          <w:rStyle w:val="NKTextkursiv"/>
        </w:rPr>
      </w:pPr>
      <w:r>
        <w:rPr>
          <w:rStyle w:val="NKTextkursiv"/>
        </w:rPr>
        <w:t>meine Stärke, mein Licht,</w:t>
      </w:r>
    </w:p>
    <w:p w:rsidR="003D13CD" w:rsidRPr="003D13CD" w:rsidRDefault="003D13CD" w:rsidP="003D13CD">
      <w:pPr>
        <w:pStyle w:val="NKText"/>
        <w:rPr>
          <w:rStyle w:val="NKTextkursiv"/>
        </w:rPr>
      </w:pPr>
      <w:r w:rsidRPr="003D13CD">
        <w:rPr>
          <w:rStyle w:val="NKTextkursiv"/>
        </w:rPr>
        <w:t>Christus mein</w:t>
      </w:r>
      <w:r w:rsidR="00FB6101">
        <w:rPr>
          <w:rStyle w:val="NKTextkursiv"/>
        </w:rPr>
        <w:t>e Zuversicht,</w:t>
      </w:r>
    </w:p>
    <w:p w:rsidR="003D13CD" w:rsidRPr="003D13CD" w:rsidRDefault="003D13CD" w:rsidP="003D13CD">
      <w:pPr>
        <w:pStyle w:val="NKText"/>
        <w:rPr>
          <w:rStyle w:val="NKTextkursiv"/>
        </w:rPr>
      </w:pPr>
      <w:r w:rsidRPr="003D13CD">
        <w:rPr>
          <w:rStyle w:val="NKTextkursiv"/>
        </w:rPr>
        <w:lastRenderedPageBreak/>
        <w:t>auf dich ver</w:t>
      </w:r>
      <w:r w:rsidR="00FB6101">
        <w:rPr>
          <w:rStyle w:val="NKTextkursiv"/>
        </w:rPr>
        <w:t xml:space="preserve">trau ich und </w:t>
      </w:r>
      <w:proofErr w:type="spellStart"/>
      <w:r w:rsidR="00FB6101">
        <w:rPr>
          <w:rStyle w:val="NKTextkursiv"/>
        </w:rPr>
        <w:t>fürcht</w:t>
      </w:r>
      <w:proofErr w:type="spellEnd"/>
      <w:r w:rsidR="00FB6101">
        <w:rPr>
          <w:rStyle w:val="NKTextkursiv"/>
        </w:rPr>
        <w:t xml:space="preserve"> mich nicht,</w:t>
      </w:r>
    </w:p>
    <w:p w:rsidR="003D13CD" w:rsidRPr="003D13CD" w:rsidRDefault="003D13CD" w:rsidP="003D13CD">
      <w:pPr>
        <w:pStyle w:val="NKText"/>
        <w:rPr>
          <w:rStyle w:val="NKTextkursiv"/>
        </w:rPr>
      </w:pPr>
      <w:r w:rsidRPr="003D13CD">
        <w:rPr>
          <w:rStyle w:val="NKTextkursiv"/>
        </w:rPr>
        <w:t xml:space="preserve">auf dich vertrau ich und </w:t>
      </w:r>
      <w:proofErr w:type="spellStart"/>
      <w:r w:rsidRPr="003D13CD">
        <w:rPr>
          <w:rStyle w:val="NKTextkursiv"/>
        </w:rPr>
        <w:t>fürcht</w:t>
      </w:r>
      <w:proofErr w:type="spellEnd"/>
      <w:r w:rsidRPr="003D13CD">
        <w:rPr>
          <w:rStyle w:val="NKTextkursiv"/>
        </w:rPr>
        <w:t xml:space="preserve"> mich nicht.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</w:pPr>
      <w:r w:rsidRPr="003D13CD">
        <w:t>Das Li</w:t>
      </w:r>
      <w:r w:rsidR="00FB6101">
        <w:t>cht von Ostern leuchtet weiter.</w:t>
      </w:r>
    </w:p>
    <w:p w:rsidR="003D13CD" w:rsidRPr="003D13CD" w:rsidRDefault="003D13CD" w:rsidP="003D13CD">
      <w:pPr>
        <w:pStyle w:val="NKText"/>
      </w:pPr>
      <w:r w:rsidRPr="003D13CD">
        <w:t>Hinterlässt Osterspuren hier und heute.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Gebet</w:t>
      </w:r>
    </w:p>
    <w:p w:rsidR="003D13CD" w:rsidRPr="003D13CD" w:rsidRDefault="003D13CD" w:rsidP="003D13CD">
      <w:pPr>
        <w:pStyle w:val="NKText"/>
      </w:pPr>
      <w:r w:rsidRPr="003D13CD">
        <w:t>Gott, ich danke dir für jedes Licht, das du in mein Leben bringst.</w:t>
      </w:r>
    </w:p>
    <w:p w:rsidR="003D13CD" w:rsidRPr="003D13CD" w:rsidRDefault="003D13CD" w:rsidP="003D13CD">
      <w:pPr>
        <w:pStyle w:val="NKText"/>
      </w:pPr>
      <w:r w:rsidRPr="003D13CD">
        <w:t>Ich danke dir für alles, was aufleuchtet in meinen Händen,</w:t>
      </w:r>
    </w:p>
    <w:p w:rsidR="003D13CD" w:rsidRPr="003D13CD" w:rsidRDefault="003D13CD" w:rsidP="003D13CD">
      <w:pPr>
        <w:pStyle w:val="NKText"/>
      </w:pPr>
      <w:r w:rsidRPr="003D13CD">
        <w:t>unter meinen Füßen, vor meinen Augen, in meinem Herzen.</w:t>
      </w:r>
    </w:p>
    <w:p w:rsidR="003D13CD" w:rsidRPr="003D13CD" w:rsidRDefault="003D13CD" w:rsidP="003D13CD">
      <w:pPr>
        <w:pStyle w:val="NKText"/>
      </w:pPr>
      <w:r w:rsidRPr="003D13CD">
        <w:t>Gott, ich danke für alles Licht, das du mir schenkst.</w:t>
      </w:r>
    </w:p>
    <w:p w:rsidR="003D13CD" w:rsidRPr="003D13CD" w:rsidRDefault="003D13CD" w:rsidP="003D13CD">
      <w:pPr>
        <w:pStyle w:val="NKText"/>
      </w:pPr>
      <w:r w:rsidRPr="003D13CD">
        <w:t>Und ich bitte dich, dass du so um mich bist in meinem Leben</w:t>
      </w:r>
    </w:p>
    <w:p w:rsidR="003D13CD" w:rsidRPr="003D13CD" w:rsidRDefault="003D13CD" w:rsidP="003D13CD">
      <w:pPr>
        <w:pStyle w:val="NKText"/>
      </w:pPr>
      <w:r w:rsidRPr="003D13CD">
        <w:t>wie Hände, die ein Licht umschließen.</w:t>
      </w:r>
    </w:p>
    <w:p w:rsidR="003D13CD" w:rsidRPr="003D13CD" w:rsidRDefault="003D13CD" w:rsidP="003D13CD">
      <w:pPr>
        <w:pStyle w:val="NKText"/>
      </w:pPr>
      <w:r w:rsidRPr="003D13CD">
        <w:t>Dass du schützend deine Hand um mich hältst, das bitte ich.</w:t>
      </w:r>
    </w:p>
    <w:p w:rsidR="003D13CD" w:rsidRPr="003D13CD" w:rsidRDefault="003D13CD" w:rsidP="003D13CD">
      <w:pPr>
        <w:pStyle w:val="NKText"/>
      </w:pPr>
      <w:r w:rsidRPr="003D13CD">
        <w:t>Dass ich mich geborgen weiß, von guten Mächten,</w:t>
      </w:r>
    </w:p>
    <w:p w:rsidR="003D13CD" w:rsidRPr="003D13CD" w:rsidRDefault="003D13CD" w:rsidP="003D13CD">
      <w:pPr>
        <w:pStyle w:val="NKText"/>
      </w:pPr>
      <w:r w:rsidRPr="003D13CD">
        <w:t>das lässt mich ruhig werden. Gott, sei so bei mir.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Vaterunser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Sendung</w:t>
      </w:r>
    </w:p>
    <w:p w:rsidR="003D13CD" w:rsidRPr="003D13CD" w:rsidRDefault="003D13CD" w:rsidP="003D13CD">
      <w:pPr>
        <w:pStyle w:val="NKText"/>
      </w:pPr>
      <w:r w:rsidRPr="003D13CD">
        <w:t>An Ostern, so erzählt die Bibel, kommt alles in Bewegung.</w:t>
      </w:r>
    </w:p>
    <w:p w:rsidR="003D13CD" w:rsidRPr="003D13CD" w:rsidRDefault="003D13CD" w:rsidP="003D13CD">
      <w:pPr>
        <w:pStyle w:val="NKText"/>
      </w:pPr>
      <w:r w:rsidRPr="003D13CD">
        <w:t>Menschen</w:t>
      </w:r>
    </w:p>
    <w:p w:rsidR="003D13CD" w:rsidRPr="003D13CD" w:rsidRDefault="003D13CD" w:rsidP="003D13CD">
      <w:pPr>
        <w:pStyle w:val="NKText"/>
      </w:pPr>
      <w:r w:rsidRPr="003D13CD">
        <w:t>Hoffnung</w:t>
      </w:r>
    </w:p>
    <w:p w:rsidR="003D13CD" w:rsidRPr="003D13CD" w:rsidRDefault="003D13CD" w:rsidP="003D13CD">
      <w:pPr>
        <w:pStyle w:val="NKText"/>
      </w:pPr>
      <w:r w:rsidRPr="003D13CD">
        <w:t>Leben.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</w:pPr>
      <w:r w:rsidRPr="003D13CD">
        <w:t>Ostern. Das Fest der Auferstehung:</w:t>
      </w:r>
    </w:p>
    <w:p w:rsidR="003D13CD" w:rsidRPr="003D13CD" w:rsidRDefault="003D13CD" w:rsidP="003D13CD">
      <w:pPr>
        <w:pStyle w:val="NKText"/>
      </w:pPr>
      <w:r w:rsidRPr="003D13CD">
        <w:t>Stehen</w:t>
      </w:r>
    </w:p>
    <w:p w:rsidR="003D13CD" w:rsidRPr="003D13CD" w:rsidRDefault="003D13CD" w:rsidP="003D13CD">
      <w:pPr>
        <w:pStyle w:val="NKText"/>
      </w:pPr>
      <w:r w:rsidRPr="003D13CD">
        <w:t>Aufstehen</w:t>
      </w:r>
    </w:p>
    <w:p w:rsidR="003D13CD" w:rsidRPr="003D13CD" w:rsidRDefault="003D13CD" w:rsidP="003D13CD">
      <w:pPr>
        <w:pStyle w:val="NKText"/>
      </w:pPr>
      <w:r w:rsidRPr="003D13CD">
        <w:t>Auf-er-stehen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</w:pPr>
      <w:r w:rsidRPr="003D13CD">
        <w:t>Ostern heißt: Der Weg beginnt</w:t>
      </w:r>
      <w:r w:rsidR="00FB6101">
        <w:t>.</w:t>
      </w:r>
    </w:p>
    <w:p w:rsidR="003D13CD" w:rsidRPr="003D13CD" w:rsidRDefault="003D13CD" w:rsidP="003D13CD">
      <w:pPr>
        <w:pStyle w:val="NKText"/>
      </w:pPr>
      <w:r w:rsidRPr="003D13CD">
        <w:t>Gehen</w:t>
      </w:r>
    </w:p>
    <w:p w:rsidR="003D13CD" w:rsidRPr="003D13CD" w:rsidRDefault="003D13CD" w:rsidP="003D13CD">
      <w:pPr>
        <w:pStyle w:val="NKText"/>
      </w:pPr>
      <w:r w:rsidRPr="003D13CD">
        <w:t>Weitergehen</w:t>
      </w:r>
    </w:p>
    <w:p w:rsidR="003D13CD" w:rsidRPr="003D13CD" w:rsidRDefault="003D13CD" w:rsidP="003D13CD">
      <w:pPr>
        <w:pStyle w:val="NKText"/>
      </w:pPr>
      <w:r w:rsidRPr="003D13CD">
        <w:t>Ins Leben gehen</w:t>
      </w:r>
    </w:p>
    <w:p w:rsidR="003D13CD" w:rsidRPr="003D13CD" w:rsidRDefault="003D13CD" w:rsidP="003D13CD">
      <w:pPr>
        <w:pStyle w:val="NKText"/>
      </w:pPr>
      <w:r w:rsidRPr="003D13CD">
        <w:t>Dem Licht entgegen.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Segen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Lied</w:t>
      </w:r>
    </w:p>
    <w:p w:rsidR="003D13CD" w:rsidRPr="003D13CD" w:rsidRDefault="00FB6101" w:rsidP="003D13CD">
      <w:pPr>
        <w:pStyle w:val="NKText"/>
        <w:rPr>
          <w:rStyle w:val="NKTextkursiv"/>
        </w:rPr>
      </w:pPr>
      <w:r>
        <w:rPr>
          <w:rStyle w:val="NKTextkursiv"/>
        </w:rPr>
        <w:t>O du fröhliche, o du selige,</w:t>
      </w:r>
    </w:p>
    <w:p w:rsidR="003D13CD" w:rsidRPr="003D13CD" w:rsidRDefault="00FB6101" w:rsidP="003D13CD">
      <w:pPr>
        <w:pStyle w:val="NKText"/>
        <w:rPr>
          <w:rStyle w:val="NKTextkursiv"/>
        </w:rPr>
      </w:pPr>
      <w:r>
        <w:rPr>
          <w:rStyle w:val="NKTextkursiv"/>
        </w:rPr>
        <w:t>gnadenbringende Osterzeit!</w:t>
      </w:r>
    </w:p>
    <w:p w:rsidR="003D13CD" w:rsidRPr="003D13CD" w:rsidRDefault="00FB6101" w:rsidP="003D13CD">
      <w:pPr>
        <w:pStyle w:val="NKText"/>
        <w:rPr>
          <w:rStyle w:val="NKTextkursiv"/>
        </w:rPr>
      </w:pPr>
      <w:r>
        <w:rPr>
          <w:rStyle w:val="NKTextkursiv"/>
        </w:rPr>
        <w:lastRenderedPageBreak/>
        <w:t>Christ ist erstanden!</w:t>
      </w:r>
    </w:p>
    <w:p w:rsidR="003D13CD" w:rsidRPr="003D13CD" w:rsidRDefault="00FB6101" w:rsidP="003D13CD">
      <w:pPr>
        <w:pStyle w:val="NKText"/>
        <w:rPr>
          <w:rStyle w:val="NKTextkursiv"/>
        </w:rPr>
      </w:pPr>
      <w:r>
        <w:rPr>
          <w:rStyle w:val="NKTextkursiv"/>
        </w:rPr>
        <w:t>Christ ist erstanden!</w:t>
      </w:r>
    </w:p>
    <w:p w:rsidR="003D13CD" w:rsidRPr="003D13CD" w:rsidRDefault="003D13CD" w:rsidP="003D13CD">
      <w:pPr>
        <w:pStyle w:val="NKText"/>
        <w:rPr>
          <w:rStyle w:val="NKTextkursiv"/>
        </w:rPr>
      </w:pPr>
      <w:r w:rsidRPr="003D13CD">
        <w:rPr>
          <w:rStyle w:val="NKTextkursiv"/>
        </w:rPr>
        <w:t>Freue, freue dich, Christenheit!</w:t>
      </w:r>
    </w:p>
    <w:p w:rsidR="003D13CD" w:rsidRPr="003D13CD" w:rsidRDefault="003D13CD" w:rsidP="003D13CD">
      <w:pPr>
        <w:pStyle w:val="NKText"/>
      </w:pPr>
    </w:p>
    <w:p w:rsidR="003D13CD" w:rsidRP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Osterwitz</w:t>
      </w:r>
    </w:p>
    <w:p w:rsidR="003D13CD" w:rsidRPr="003D13CD" w:rsidRDefault="003D13CD" w:rsidP="003D13CD">
      <w:pPr>
        <w:pStyle w:val="NKText"/>
      </w:pPr>
    </w:p>
    <w:p w:rsidR="003D13CD" w:rsidRDefault="003D13CD" w:rsidP="003D13CD">
      <w:pPr>
        <w:pStyle w:val="NKText"/>
        <w:rPr>
          <w:rStyle w:val="NKTextfett"/>
        </w:rPr>
      </w:pPr>
      <w:r w:rsidRPr="003D13CD">
        <w:rPr>
          <w:rStyle w:val="NKTextfett"/>
        </w:rPr>
        <w:t>Glockenplenum</w:t>
      </w:r>
    </w:p>
    <w:p w:rsidR="003D13CD" w:rsidRPr="003D13CD" w:rsidRDefault="003D13CD" w:rsidP="003D13CD">
      <w:pPr>
        <w:pStyle w:val="NKText"/>
        <w:rPr>
          <w:rStyle w:val="NKTextfett"/>
          <w:b w:val="0"/>
        </w:rPr>
      </w:pPr>
    </w:p>
    <w:p w:rsidR="003D13CD" w:rsidRPr="003D13CD" w:rsidRDefault="003D13CD" w:rsidP="003D13CD">
      <w:pPr>
        <w:pStyle w:val="NKTextklein"/>
        <w:rPr>
          <w:rStyle w:val="NKTextfett"/>
        </w:rPr>
      </w:pPr>
      <w:r w:rsidRPr="00CD3317">
        <w:t>Autor: Steffen Paar.</w:t>
      </w:r>
    </w:p>
    <w:sectPr w:rsidR="003D13CD" w:rsidRPr="003D13C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62" w:rsidRDefault="00626562" w:rsidP="00FE0E45">
      <w:r>
        <w:separator/>
      </w:r>
    </w:p>
  </w:endnote>
  <w:endnote w:type="continuationSeparator" w:id="0">
    <w:p w:rsidR="00626562" w:rsidRDefault="00626562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62" w:rsidRDefault="00626562" w:rsidP="00FE0E45">
      <w:r>
        <w:separator/>
      </w:r>
    </w:p>
  </w:footnote>
  <w:footnote w:type="continuationSeparator" w:id="0">
    <w:p w:rsidR="00626562" w:rsidRDefault="00626562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78D06CCA" wp14:editId="6EEA8494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CD"/>
    <w:rsid w:val="00036A75"/>
    <w:rsid w:val="000752BC"/>
    <w:rsid w:val="00291DEF"/>
    <w:rsid w:val="002F4ACA"/>
    <w:rsid w:val="003D13CD"/>
    <w:rsid w:val="004F6BF0"/>
    <w:rsid w:val="00526BB3"/>
    <w:rsid w:val="00560356"/>
    <w:rsid w:val="005A28A6"/>
    <w:rsid w:val="005C6DAD"/>
    <w:rsid w:val="00626562"/>
    <w:rsid w:val="00640E07"/>
    <w:rsid w:val="006F7909"/>
    <w:rsid w:val="007C1D84"/>
    <w:rsid w:val="00827435"/>
    <w:rsid w:val="00891BF9"/>
    <w:rsid w:val="008E6670"/>
    <w:rsid w:val="00941F8D"/>
    <w:rsid w:val="009743A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B6101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3CD"/>
    <w:pPr>
      <w:spacing w:after="0" w:line="240" w:lineRule="auto"/>
    </w:pPr>
    <w:rPr>
      <w:rFonts w:ascii="Lucida Bright" w:eastAsiaTheme="minorHAnsi" w:hAnsi="Lucida Bright" w:cs="Times New Roman (Textkörper CS)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3CD"/>
    <w:pPr>
      <w:spacing w:after="0" w:line="240" w:lineRule="auto"/>
    </w:pPr>
    <w:rPr>
      <w:rFonts w:ascii="Lucida Bright" w:eastAsiaTheme="minorHAnsi" w:hAnsi="Lucida Bright" w:cs="Times New Roman (Textkörper CS)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5</Pages>
  <Words>655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2021-01-12T15:02:00Z</dcterms:created>
  <dcterms:modified xsi:type="dcterms:W3CDTF">2021-01-29T12:04:00Z</dcterms:modified>
</cp:coreProperties>
</file>