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37" w:rsidRDefault="00781037" w:rsidP="00781037">
      <w:pPr>
        <w:pStyle w:val="NKberschrift1"/>
      </w:pPr>
      <w:r>
        <w:t>Ostern in der Tüte – Anleitung</w:t>
      </w:r>
    </w:p>
    <w:p w:rsidR="00781037" w:rsidRPr="00781037" w:rsidRDefault="00781037" w:rsidP="00781037">
      <w:pPr>
        <w:pStyle w:val="NKText"/>
      </w:pPr>
    </w:p>
    <w:p w:rsidR="00ED071D" w:rsidRPr="00781037" w:rsidRDefault="00781037" w:rsidP="00781037">
      <w:pPr>
        <w:pStyle w:val="NKText"/>
      </w:pPr>
      <w:r>
        <w:t>1</w:t>
      </w:r>
    </w:p>
    <w:p w:rsidR="00ED071D" w:rsidRPr="00781037" w:rsidRDefault="00ED071D" w:rsidP="00781037">
      <w:pPr>
        <w:pStyle w:val="NKText"/>
      </w:pPr>
      <w:r w:rsidRPr="00781037">
        <w:t>Gehen Sie raus ins Freie.</w:t>
      </w:r>
    </w:p>
    <w:p w:rsidR="00ED071D" w:rsidRPr="00781037" w:rsidRDefault="00ED071D" w:rsidP="00781037">
      <w:pPr>
        <w:pStyle w:val="NKText"/>
      </w:pPr>
      <w:r w:rsidRPr="00781037">
        <w:t>Oder öffnen Sie ein Fenster.</w:t>
      </w:r>
    </w:p>
    <w:p w:rsidR="00ED071D" w:rsidRPr="00781037" w:rsidRDefault="00ED071D" w:rsidP="00781037">
      <w:pPr>
        <w:pStyle w:val="NKText"/>
      </w:pPr>
      <w:r w:rsidRPr="00781037">
        <w:t>Stellen Sie sich aufrecht hin.</w:t>
      </w:r>
    </w:p>
    <w:p w:rsidR="00ED071D" w:rsidRPr="00781037" w:rsidRDefault="00ED071D" w:rsidP="00781037">
      <w:pPr>
        <w:pStyle w:val="NKText"/>
      </w:pPr>
      <w:r w:rsidRPr="00781037">
        <w:t>Atmen Sie tief ein und aus.</w:t>
      </w:r>
    </w:p>
    <w:p w:rsidR="00ED071D" w:rsidRPr="00781037" w:rsidRDefault="00ED071D" w:rsidP="00781037">
      <w:pPr>
        <w:pStyle w:val="NKText"/>
      </w:pPr>
      <w:r w:rsidRPr="00781037">
        <w:t>Gönnen Sie sich Stille und hören Sie.</w:t>
      </w:r>
    </w:p>
    <w:p w:rsidR="00ED071D" w:rsidRPr="00781037" w:rsidRDefault="00ED071D" w:rsidP="00781037">
      <w:pPr>
        <w:pStyle w:val="NKText"/>
      </w:pPr>
    </w:p>
    <w:p w:rsidR="00ED071D" w:rsidRPr="00781037" w:rsidRDefault="00ED071D" w:rsidP="00781037">
      <w:pPr>
        <w:pStyle w:val="NKText"/>
      </w:pPr>
      <w:r w:rsidRPr="00781037">
        <w:t>2</w:t>
      </w:r>
    </w:p>
    <w:p w:rsidR="00ED071D" w:rsidRPr="00781037" w:rsidRDefault="00ED071D" w:rsidP="00781037">
      <w:pPr>
        <w:pStyle w:val="NKText"/>
      </w:pPr>
      <w:r w:rsidRPr="00781037">
        <w:t>Lesen Sie laut die Ostergeschichte (rosa Textblatt)</w:t>
      </w:r>
    </w:p>
    <w:p w:rsidR="00ED071D" w:rsidRPr="00781037" w:rsidRDefault="00ED071D" w:rsidP="00781037">
      <w:pPr>
        <w:pStyle w:val="NKText"/>
      </w:pPr>
    </w:p>
    <w:p w:rsidR="00ED071D" w:rsidRPr="00781037" w:rsidRDefault="00ED071D" w:rsidP="00781037">
      <w:pPr>
        <w:pStyle w:val="NKText"/>
      </w:pPr>
      <w:r w:rsidRPr="00781037">
        <w:t>3</w:t>
      </w:r>
    </w:p>
    <w:p w:rsidR="00ED071D" w:rsidRPr="00781037" w:rsidRDefault="00ED071D" w:rsidP="00781037">
      <w:pPr>
        <w:pStyle w:val="NKText"/>
      </w:pPr>
      <w:r w:rsidRPr="00781037">
        <w:t>Legen Sie die Anzündwolle auf den Boden</w:t>
      </w:r>
      <w:r w:rsidR="00781037">
        <w:t xml:space="preserve"> </w:t>
      </w:r>
      <w:r w:rsidRPr="00781037">
        <w:t>oder einen anderen feuerfesten Untergrund.</w:t>
      </w:r>
    </w:p>
    <w:p w:rsidR="00ED071D" w:rsidRPr="00781037" w:rsidRDefault="00ED071D" w:rsidP="00781037">
      <w:pPr>
        <w:pStyle w:val="NKText"/>
      </w:pPr>
    </w:p>
    <w:p w:rsidR="00ED071D" w:rsidRPr="00781037" w:rsidRDefault="00ED071D" w:rsidP="00781037">
      <w:pPr>
        <w:pStyle w:val="NKText"/>
      </w:pPr>
      <w:r w:rsidRPr="00781037">
        <w:t>4</w:t>
      </w:r>
    </w:p>
    <w:p w:rsidR="00ED071D" w:rsidRPr="00781037" w:rsidRDefault="00ED071D" w:rsidP="00781037">
      <w:pPr>
        <w:pStyle w:val="NKText"/>
      </w:pPr>
      <w:r w:rsidRPr="00781037">
        <w:t>Zünden Sie mit einem Streichholz die Wolle an.</w:t>
      </w:r>
    </w:p>
    <w:p w:rsidR="00ED071D" w:rsidRPr="00781037" w:rsidRDefault="00ED071D" w:rsidP="00781037">
      <w:pPr>
        <w:pStyle w:val="NKText"/>
      </w:pPr>
      <w:r w:rsidRPr="00781037">
        <w:t>Schauen Sie Ihrem kleinen Osterfeuer zu.</w:t>
      </w:r>
    </w:p>
    <w:p w:rsidR="00ED071D" w:rsidRPr="00781037" w:rsidRDefault="00ED071D" w:rsidP="00781037">
      <w:pPr>
        <w:pStyle w:val="NKText"/>
      </w:pPr>
      <w:r w:rsidRPr="00781037">
        <w:t>Feuer ist wie die Liebe.</w:t>
      </w:r>
    </w:p>
    <w:p w:rsidR="00ED071D" w:rsidRPr="00781037" w:rsidRDefault="00ED071D" w:rsidP="00781037">
      <w:pPr>
        <w:pStyle w:val="NKText"/>
      </w:pPr>
      <w:r w:rsidRPr="00781037">
        <w:t>Beides lebt davon, dass es verschenkt wird.</w:t>
      </w:r>
    </w:p>
    <w:p w:rsidR="00ED071D" w:rsidRPr="00781037" w:rsidRDefault="00ED071D" w:rsidP="00781037">
      <w:pPr>
        <w:pStyle w:val="NKText"/>
      </w:pPr>
      <w:r w:rsidRPr="00781037">
        <w:t>So bleibt es, selbst wenn es vergeht.</w:t>
      </w:r>
    </w:p>
    <w:p w:rsidR="00ED071D" w:rsidRPr="00781037" w:rsidRDefault="00ED071D" w:rsidP="00781037">
      <w:pPr>
        <w:pStyle w:val="NKText"/>
      </w:pPr>
      <w:r w:rsidRPr="00781037">
        <w:t>Denken Sie laut oder leise an Menschen, deren Namen ihnen einfallen.</w:t>
      </w:r>
    </w:p>
    <w:p w:rsidR="00ED071D" w:rsidRPr="00781037" w:rsidRDefault="00ED071D" w:rsidP="00781037">
      <w:pPr>
        <w:pStyle w:val="NKText"/>
      </w:pPr>
    </w:p>
    <w:p w:rsidR="00ED071D" w:rsidRPr="00781037" w:rsidRDefault="00ED071D" w:rsidP="00781037">
      <w:pPr>
        <w:pStyle w:val="NKText"/>
      </w:pPr>
      <w:r w:rsidRPr="00781037">
        <w:t>5</w:t>
      </w:r>
    </w:p>
    <w:p w:rsidR="00ED071D" w:rsidRPr="00781037" w:rsidRDefault="00ED071D" w:rsidP="00781037">
      <w:pPr>
        <w:pStyle w:val="NKText"/>
      </w:pPr>
      <w:r w:rsidRPr="00781037">
        <w:t>Nehmen Sie vom Feuer mit der Kerze ein Licht.</w:t>
      </w:r>
    </w:p>
    <w:p w:rsidR="00ED071D" w:rsidRPr="00781037" w:rsidRDefault="00ED071D" w:rsidP="00781037">
      <w:pPr>
        <w:pStyle w:val="NKText"/>
      </w:pPr>
      <w:r w:rsidRPr="00781037">
        <w:t>Sagen Sie laut: Christus ist auferstanden!</w:t>
      </w:r>
    </w:p>
    <w:p w:rsidR="00ED071D" w:rsidRPr="00781037" w:rsidRDefault="00ED071D" w:rsidP="00781037">
      <w:pPr>
        <w:pStyle w:val="NKText"/>
      </w:pPr>
      <w:r w:rsidRPr="00781037">
        <w:t>Wenn Sie mit anderen zusammen sind, reichen Sie die brennende Kerze weiter und sprechen dabei zueinander: Christus ist auferstanden!</w:t>
      </w:r>
    </w:p>
    <w:p w:rsidR="00ED071D" w:rsidRPr="00781037" w:rsidRDefault="00ED071D" w:rsidP="00781037">
      <w:pPr>
        <w:pStyle w:val="NKText"/>
      </w:pPr>
    </w:p>
    <w:p w:rsidR="00ED071D" w:rsidRPr="00781037" w:rsidRDefault="00ED071D" w:rsidP="00781037">
      <w:pPr>
        <w:pStyle w:val="NKText"/>
      </w:pPr>
      <w:r w:rsidRPr="00781037">
        <w:t>6</w:t>
      </w:r>
    </w:p>
    <w:p w:rsidR="00ED071D" w:rsidRPr="00781037" w:rsidRDefault="00ED071D" w:rsidP="00781037">
      <w:pPr>
        <w:pStyle w:val="NKText"/>
      </w:pPr>
      <w:r w:rsidRPr="00781037">
        <w:t>Wenn Sie den Schokoladenhasen noch nicht gegessen haben, tun Sie es jetzt!</w:t>
      </w:r>
    </w:p>
    <w:p w:rsidR="00ED071D" w:rsidRPr="00781037" w:rsidRDefault="00ED071D" w:rsidP="00781037">
      <w:pPr>
        <w:pStyle w:val="NKText"/>
      </w:pPr>
    </w:p>
    <w:p w:rsidR="00ED071D" w:rsidRPr="00781037" w:rsidRDefault="00ED071D" w:rsidP="00781037">
      <w:pPr>
        <w:pStyle w:val="NKText"/>
      </w:pPr>
      <w:r w:rsidRPr="00781037">
        <w:t>7</w:t>
      </w:r>
    </w:p>
    <w:p w:rsidR="00ED071D" w:rsidRPr="00781037" w:rsidRDefault="00ED071D" w:rsidP="00781037">
      <w:pPr>
        <w:pStyle w:val="NKText"/>
      </w:pPr>
      <w:r w:rsidRPr="00781037">
        <w:t>Zu Ostern gehört das Lachen. Nicht weil schon alles gut ist, sondern gerade, w</w:t>
      </w:r>
      <w:r w:rsidR="00781037">
        <w:t>eil noch vieles im Argen liegt.</w:t>
      </w:r>
    </w:p>
    <w:p w:rsidR="00ED071D" w:rsidRPr="00781037" w:rsidRDefault="00ED071D" w:rsidP="00781037">
      <w:pPr>
        <w:pStyle w:val="NKText"/>
      </w:pPr>
      <w:r w:rsidRPr="00781037">
        <w:t>Erzählen Sie sich (oder den anderen) einen Witz.</w:t>
      </w:r>
    </w:p>
    <w:p w:rsidR="00ED071D" w:rsidRPr="00781037" w:rsidRDefault="00ED071D" w:rsidP="00781037">
      <w:pPr>
        <w:pStyle w:val="NKText"/>
      </w:pPr>
      <w:r w:rsidRPr="00781037">
        <w:t xml:space="preserve">Falls Ihnen keiner einfällt, finden Sie auf dem </w:t>
      </w:r>
      <w:proofErr w:type="spellStart"/>
      <w:r w:rsidRPr="00781037">
        <w:t>aprikosefarbenen</w:t>
      </w:r>
      <w:proofErr w:type="spellEnd"/>
      <w:r w:rsidRPr="00781037">
        <w:t xml:space="preserve"> Blatt welche.</w:t>
      </w:r>
    </w:p>
    <w:p w:rsidR="00ED071D" w:rsidRPr="00781037" w:rsidRDefault="00ED071D" w:rsidP="00781037">
      <w:pPr>
        <w:pStyle w:val="NKText"/>
      </w:pPr>
    </w:p>
    <w:p w:rsidR="00ED071D" w:rsidRPr="00781037" w:rsidRDefault="00ED071D" w:rsidP="00781037">
      <w:pPr>
        <w:pStyle w:val="NKText"/>
        <w:rPr>
          <w:rStyle w:val="NKTextkursiv"/>
        </w:rPr>
      </w:pPr>
      <w:r w:rsidRPr="00781037">
        <w:rPr>
          <w:rStyle w:val="NKTextkursiv"/>
        </w:rPr>
        <w:t>Frohe Ostern Ihnen. Bleiben Sie gesund und behütet!</w:t>
      </w:r>
    </w:p>
    <w:p w:rsidR="00B345E3" w:rsidRPr="00781037" w:rsidRDefault="00ED071D" w:rsidP="00781037">
      <w:pPr>
        <w:pStyle w:val="NKText"/>
        <w:rPr>
          <w:i/>
        </w:rPr>
      </w:pPr>
      <w:r w:rsidRPr="00781037">
        <w:rPr>
          <w:rStyle w:val="NKTextkursiv"/>
        </w:rPr>
        <w:t xml:space="preserve">Pastor Paar mit dem Kirchengemeinderat der Ev.-Luth. Kirchengemeinde </w:t>
      </w:r>
      <w:proofErr w:type="spellStart"/>
      <w:r w:rsidRPr="00781037">
        <w:rPr>
          <w:rStyle w:val="NKTextkursiv"/>
        </w:rPr>
        <w:t>Sülfeld</w:t>
      </w:r>
      <w:proofErr w:type="spellEnd"/>
    </w:p>
    <w:p w:rsidR="00781037" w:rsidRDefault="00781037" w:rsidP="00781037">
      <w:pPr>
        <w:pStyle w:val="NKTextklein"/>
      </w:pPr>
      <w:r w:rsidRPr="00781037">
        <w:t>Autor: Steffen Paar.</w:t>
      </w:r>
      <w:bookmarkStart w:id="0" w:name="_GoBack"/>
      <w:bookmarkEnd w:id="0"/>
    </w:p>
    <w:sectPr w:rsidR="0078103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5E" w:rsidRDefault="006D725E" w:rsidP="00FE0E45">
      <w:r>
        <w:separator/>
      </w:r>
    </w:p>
  </w:endnote>
  <w:endnote w:type="continuationSeparator" w:id="0">
    <w:p w:rsidR="006D725E" w:rsidRDefault="006D725E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5E" w:rsidRDefault="006D725E" w:rsidP="00FE0E45">
      <w:r>
        <w:separator/>
      </w:r>
    </w:p>
  </w:footnote>
  <w:footnote w:type="continuationSeparator" w:id="0">
    <w:p w:rsidR="006D725E" w:rsidRDefault="006D725E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B6AF97E" wp14:editId="61F23F2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1D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D725E"/>
    <w:rsid w:val="006F7909"/>
    <w:rsid w:val="00781037"/>
    <w:rsid w:val="007C1D84"/>
    <w:rsid w:val="00827435"/>
    <w:rsid w:val="00864DE0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4686B"/>
    <w:rsid w:val="00ED071D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71D"/>
    <w:pPr>
      <w:spacing w:after="0" w:line="240" w:lineRule="auto"/>
    </w:pPr>
    <w:rPr>
      <w:rFonts w:ascii="Lucida Bright" w:eastAsiaTheme="minorHAnsi" w:hAnsi="Lucida Bright" w:cs="Times New Roman (Textkörper CS)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71D"/>
    <w:pPr>
      <w:spacing w:after="0" w:line="240" w:lineRule="auto"/>
    </w:pPr>
    <w:rPr>
      <w:rFonts w:ascii="Lucida Bright" w:eastAsiaTheme="minorHAnsi" w:hAnsi="Lucida Bright" w:cs="Times New Roman (Textkörper CS)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2021-01-27T13:28:00Z</dcterms:created>
  <dcterms:modified xsi:type="dcterms:W3CDTF">2021-01-29T12:21:00Z</dcterms:modified>
</cp:coreProperties>
</file>