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E8" w:rsidRDefault="009938E8" w:rsidP="009938E8">
      <w:pPr>
        <w:pStyle w:val="NKberschrift1"/>
        <w:rPr>
          <w:bCs/>
          <w:sz w:val="40"/>
          <w:szCs w:val="40"/>
        </w:rPr>
      </w:pPr>
      <w:r w:rsidRPr="00F46347">
        <w:t>Ostern in der Tüte</w:t>
      </w:r>
      <w:r>
        <w:t xml:space="preserve"> – Die Ostergeschichte</w:t>
      </w:r>
    </w:p>
    <w:p w:rsidR="009938E8" w:rsidRDefault="009938E8" w:rsidP="009938E8">
      <w:pPr>
        <w:pStyle w:val="NKText"/>
      </w:pPr>
    </w:p>
    <w:p w:rsidR="009938E8" w:rsidRPr="009938E8" w:rsidRDefault="009938E8" w:rsidP="009938E8">
      <w:pPr>
        <w:pStyle w:val="NKText"/>
      </w:pPr>
    </w:p>
    <w:p w:rsidR="009938E8" w:rsidRPr="009938E8" w:rsidRDefault="009938E8" w:rsidP="009938E8">
      <w:pPr>
        <w:pStyle w:val="NKText"/>
        <w:rPr>
          <w:rStyle w:val="NKTextfett"/>
        </w:rPr>
      </w:pPr>
      <w:r w:rsidRPr="009938E8">
        <w:rPr>
          <w:rStyle w:val="NKTextfett"/>
        </w:rPr>
        <w:t>Die Ostergeschichte aus der Bibel</w:t>
      </w:r>
    </w:p>
    <w:p w:rsidR="009938E8" w:rsidRPr="009938E8" w:rsidRDefault="009938E8" w:rsidP="009938E8">
      <w:pPr>
        <w:pStyle w:val="NKText"/>
      </w:pPr>
    </w:p>
    <w:p w:rsidR="009938E8" w:rsidRPr="009938E8" w:rsidRDefault="009938E8" w:rsidP="009938E8">
      <w:pPr>
        <w:pStyle w:val="NKText"/>
      </w:pPr>
      <w:r w:rsidRPr="009938E8">
        <w:t>Di</w:t>
      </w:r>
      <w:r>
        <w:t xml:space="preserve">e Ostergeschichte aus der Bibel </w:t>
      </w:r>
      <w:r w:rsidRPr="009938E8">
        <w:t>klingt wie ein Märchen.</w:t>
      </w:r>
      <w:r>
        <w:t xml:space="preserve"> </w:t>
      </w:r>
      <w:r w:rsidRPr="009938E8">
        <w:t>Jesus war tot und wurde begraben.</w:t>
      </w:r>
      <w:r>
        <w:t xml:space="preserve"> </w:t>
      </w:r>
      <w:r w:rsidRPr="009938E8">
        <w:t>Und dann war das Grab leer.</w:t>
      </w:r>
      <w:r>
        <w:t xml:space="preserve"> </w:t>
      </w:r>
      <w:r w:rsidRPr="009938E8">
        <w:t>Er war auferstanden. Sein Leben ging weiter.</w:t>
      </w:r>
    </w:p>
    <w:p w:rsidR="009938E8" w:rsidRPr="009938E8" w:rsidRDefault="009938E8" w:rsidP="009938E8">
      <w:pPr>
        <w:pStyle w:val="NKText"/>
      </w:pPr>
    </w:p>
    <w:p w:rsidR="009938E8" w:rsidRPr="009938E8" w:rsidRDefault="009938E8" w:rsidP="009938E8">
      <w:pPr>
        <w:pStyle w:val="NKText"/>
      </w:pPr>
      <w:r>
        <w:t xml:space="preserve">Unsere Gräber sind nicht leer. </w:t>
      </w:r>
      <w:r w:rsidRPr="009938E8">
        <w:t>Keiner kommt von den Tot</w:t>
      </w:r>
      <w:r>
        <w:t>en zurück.</w:t>
      </w:r>
    </w:p>
    <w:p w:rsidR="009938E8" w:rsidRPr="009938E8" w:rsidRDefault="009938E8" w:rsidP="009938E8">
      <w:pPr>
        <w:pStyle w:val="NKText"/>
      </w:pPr>
    </w:p>
    <w:p w:rsidR="009938E8" w:rsidRPr="009938E8" w:rsidRDefault="009938E8" w:rsidP="009938E8">
      <w:pPr>
        <w:pStyle w:val="NKText"/>
      </w:pPr>
      <w:r w:rsidRPr="009938E8">
        <w:t>Für m</w:t>
      </w:r>
      <w:r>
        <w:t xml:space="preserve">ich erzählt die Ostergeschichte </w:t>
      </w:r>
      <w:r w:rsidRPr="009938E8">
        <w:t>von Verwandlung.</w:t>
      </w:r>
      <w:r>
        <w:t xml:space="preserve"> </w:t>
      </w:r>
      <w:r w:rsidRPr="009938E8">
        <w:t>Der Tod ist wie eine Türe. Wir verlassen den einen Raum, den wir Erde nennen, und betreten einen anderen bei Gott.</w:t>
      </w:r>
    </w:p>
    <w:p w:rsidR="009938E8" w:rsidRPr="009938E8" w:rsidRDefault="009938E8" w:rsidP="009938E8">
      <w:pPr>
        <w:pStyle w:val="NKText"/>
      </w:pPr>
    </w:p>
    <w:p w:rsidR="009938E8" w:rsidRPr="009938E8" w:rsidRDefault="009938E8" w:rsidP="009938E8">
      <w:pPr>
        <w:pStyle w:val="NKText"/>
      </w:pPr>
      <w:r w:rsidRPr="009938E8">
        <w:t>Alles ist Verwandlung. Natur. Leben. Sterben.</w:t>
      </w:r>
    </w:p>
    <w:p w:rsidR="009938E8" w:rsidRPr="009938E8" w:rsidRDefault="009938E8" w:rsidP="009938E8">
      <w:pPr>
        <w:pStyle w:val="NKText"/>
      </w:pPr>
      <w:r w:rsidRPr="009938E8">
        <w:t>Nichts bleibt. Und nichts geht verloren.</w:t>
      </w:r>
      <w:r>
        <w:t xml:space="preserve"> </w:t>
      </w:r>
      <w:r w:rsidRPr="009938E8">
        <w:t>Erst recht nicht bei Gott.</w:t>
      </w:r>
    </w:p>
    <w:p w:rsidR="009938E8" w:rsidRPr="009938E8" w:rsidRDefault="009938E8" w:rsidP="009938E8">
      <w:pPr>
        <w:pStyle w:val="NKText"/>
      </w:pPr>
    </w:p>
    <w:p w:rsidR="009938E8" w:rsidRPr="009938E8" w:rsidRDefault="009938E8" w:rsidP="009938E8">
      <w:pPr>
        <w:pStyle w:val="NKText"/>
      </w:pPr>
      <w:r w:rsidRPr="009938E8">
        <w:t>So sehe ich mich um.</w:t>
      </w:r>
    </w:p>
    <w:p w:rsidR="009938E8" w:rsidRPr="009938E8" w:rsidRDefault="009938E8" w:rsidP="009938E8">
      <w:pPr>
        <w:pStyle w:val="NKText"/>
      </w:pPr>
      <w:r w:rsidRPr="009938E8">
        <w:t>Das Frühjahr nach dem Winter.</w:t>
      </w:r>
    </w:p>
    <w:p w:rsidR="009938E8" w:rsidRPr="009938E8" w:rsidRDefault="009938E8" w:rsidP="009938E8">
      <w:pPr>
        <w:pStyle w:val="NKText"/>
      </w:pPr>
      <w:r w:rsidRPr="009938E8">
        <w:t>Kinder, die älter werden.</w:t>
      </w:r>
    </w:p>
    <w:p w:rsidR="009938E8" w:rsidRPr="009938E8" w:rsidRDefault="009938E8" w:rsidP="009938E8">
      <w:pPr>
        <w:pStyle w:val="NKText"/>
      </w:pPr>
      <w:r w:rsidRPr="009938E8">
        <w:t>In mir Erinnerungen an das, was einmal war.</w:t>
      </w:r>
    </w:p>
    <w:p w:rsidR="009938E8" w:rsidRPr="009938E8" w:rsidRDefault="009938E8" w:rsidP="009938E8">
      <w:pPr>
        <w:pStyle w:val="NKText"/>
      </w:pPr>
      <w:r w:rsidRPr="009938E8">
        <w:t>Und nach jeder Nacht ein neuer Morgen.</w:t>
      </w:r>
    </w:p>
    <w:p w:rsidR="009938E8" w:rsidRPr="009938E8" w:rsidRDefault="009938E8" w:rsidP="009938E8">
      <w:pPr>
        <w:pStyle w:val="NKText"/>
      </w:pPr>
    </w:p>
    <w:p w:rsidR="009938E8" w:rsidRPr="009938E8" w:rsidRDefault="009938E8" w:rsidP="009938E8">
      <w:pPr>
        <w:pStyle w:val="NKText"/>
      </w:pPr>
      <w:r w:rsidRPr="009938E8">
        <w:t>Verwandlung. Neuwerden. Ostern.</w:t>
      </w:r>
    </w:p>
    <w:p w:rsidR="009938E8" w:rsidRPr="009938E8" w:rsidRDefault="009938E8" w:rsidP="009938E8">
      <w:pPr>
        <w:pStyle w:val="NKText"/>
      </w:pPr>
    </w:p>
    <w:p w:rsidR="009938E8" w:rsidRPr="009938E8" w:rsidRDefault="009938E8" w:rsidP="009938E8">
      <w:pPr>
        <w:pStyle w:val="NKText"/>
      </w:pPr>
    </w:p>
    <w:p w:rsidR="009938E8" w:rsidRPr="009938E8" w:rsidRDefault="009938E8" w:rsidP="009938E8">
      <w:pPr>
        <w:pStyle w:val="NKText"/>
        <w:rPr>
          <w:rStyle w:val="NKTextfett"/>
        </w:rPr>
      </w:pPr>
      <w:r w:rsidRPr="009938E8">
        <w:rPr>
          <w:rStyle w:val="NKTextfett"/>
        </w:rPr>
        <w:t>Die Erzählung von der Auferstehung von Jesus</w:t>
      </w:r>
    </w:p>
    <w:p w:rsidR="009938E8" w:rsidRPr="009938E8" w:rsidRDefault="009938E8" w:rsidP="009938E8">
      <w:pPr>
        <w:pStyle w:val="NKText"/>
        <w:rPr>
          <w:rStyle w:val="NKTextfett"/>
        </w:rPr>
      </w:pPr>
      <w:r w:rsidRPr="009938E8">
        <w:rPr>
          <w:rStyle w:val="NKTextfett"/>
        </w:rPr>
        <w:t>aus dem Lukasevangelium (Lukas 24,1-6)</w:t>
      </w:r>
    </w:p>
    <w:p w:rsidR="009938E8" w:rsidRPr="009938E8" w:rsidRDefault="009938E8" w:rsidP="009938E8">
      <w:pPr>
        <w:pStyle w:val="NKText"/>
      </w:pPr>
    </w:p>
    <w:p w:rsidR="009938E8" w:rsidRPr="009938E8" w:rsidRDefault="009938E8" w:rsidP="009938E8">
      <w:pPr>
        <w:pStyle w:val="NKText"/>
      </w:pPr>
      <w:r w:rsidRPr="009938E8">
        <w:t>Gleich als der Morgen dämmerte,</w:t>
      </w:r>
      <w:r>
        <w:t xml:space="preserve"> </w:t>
      </w:r>
      <w:proofErr w:type="gramStart"/>
      <w:r w:rsidRPr="009938E8">
        <w:t>gingen</w:t>
      </w:r>
      <w:proofErr w:type="gramEnd"/>
      <w:r w:rsidRPr="009938E8">
        <w:t xml:space="preserve"> die Frauen zum Grab von Jesus.</w:t>
      </w:r>
    </w:p>
    <w:p w:rsidR="009938E8" w:rsidRPr="009938E8" w:rsidRDefault="009938E8" w:rsidP="009938E8">
      <w:pPr>
        <w:pStyle w:val="NKText"/>
      </w:pPr>
      <w:r w:rsidRPr="009938E8">
        <w:t>Sie brachten die wohlriechenden Öle mit,</w:t>
      </w:r>
      <w:r>
        <w:t xml:space="preserve"> </w:t>
      </w:r>
      <w:r w:rsidRPr="009938E8">
        <w:t>die sie vorbereitet hatten.</w:t>
      </w:r>
    </w:p>
    <w:p w:rsidR="009938E8" w:rsidRPr="009938E8" w:rsidRDefault="009938E8" w:rsidP="009938E8">
      <w:pPr>
        <w:pStyle w:val="NKText"/>
      </w:pPr>
      <w:r w:rsidRPr="009938E8">
        <w:t>Da entdeckten sie, dass der Stein vom Grab weggerollt war.</w:t>
      </w:r>
    </w:p>
    <w:p w:rsidR="009938E8" w:rsidRPr="009938E8" w:rsidRDefault="009938E8" w:rsidP="009938E8">
      <w:pPr>
        <w:pStyle w:val="NKText"/>
      </w:pPr>
      <w:r w:rsidRPr="009938E8">
        <w:t>Sie gingen in die Grabkammer.</w:t>
      </w:r>
      <w:r>
        <w:t xml:space="preserve"> </w:t>
      </w:r>
      <w:r w:rsidRPr="009938E8">
        <w:t>Doch sie konnten den Leichnam von Jesus,</w:t>
      </w:r>
    </w:p>
    <w:p w:rsidR="009938E8" w:rsidRPr="009938E8" w:rsidRDefault="009938E8" w:rsidP="009938E8">
      <w:pPr>
        <w:pStyle w:val="NKText"/>
      </w:pPr>
      <w:r w:rsidRPr="009938E8">
        <w:t>dem Herrn, nicht finden.</w:t>
      </w:r>
    </w:p>
    <w:p w:rsidR="009938E8" w:rsidRPr="009938E8" w:rsidRDefault="009938E8" w:rsidP="009938E8">
      <w:pPr>
        <w:pStyle w:val="NKText"/>
      </w:pPr>
      <w:r w:rsidRPr="009938E8">
        <w:t>Dann, während sie noch überlegten,</w:t>
      </w:r>
      <w:r>
        <w:t xml:space="preserve"> </w:t>
      </w:r>
      <w:r w:rsidRPr="009938E8">
        <w:t>was sie von alldem halten sollten –</w:t>
      </w:r>
      <w:r>
        <w:t xml:space="preserve"> </w:t>
      </w:r>
      <w:r w:rsidRPr="009938E8">
        <w:t>sieh doch:</w:t>
      </w:r>
    </w:p>
    <w:p w:rsidR="009938E8" w:rsidRPr="009938E8" w:rsidRDefault="009938E8" w:rsidP="009938E8">
      <w:pPr>
        <w:pStyle w:val="NKText"/>
      </w:pPr>
      <w:r w:rsidRPr="009938E8">
        <w:t>Da traten zwei Männer</w:t>
      </w:r>
      <w:r>
        <w:t xml:space="preserve"> </w:t>
      </w:r>
      <w:r w:rsidRPr="009938E8">
        <w:t>in leuchtenden Gewändern zu ihnen.</w:t>
      </w:r>
    </w:p>
    <w:p w:rsidR="009938E8" w:rsidRPr="009938E8" w:rsidRDefault="009938E8" w:rsidP="009938E8">
      <w:pPr>
        <w:pStyle w:val="NKText"/>
      </w:pPr>
      <w:r w:rsidRPr="009938E8">
        <w:t>Die Frauen erschraken</w:t>
      </w:r>
      <w:r>
        <w:t xml:space="preserve"> </w:t>
      </w:r>
      <w:r w:rsidRPr="009938E8">
        <w:t>und hielten ihren Blick gesenkt.</w:t>
      </w:r>
    </w:p>
    <w:p w:rsidR="009938E8" w:rsidRPr="009938E8" w:rsidRDefault="009938E8" w:rsidP="009938E8">
      <w:pPr>
        <w:pStyle w:val="NKText"/>
      </w:pPr>
      <w:r w:rsidRPr="009938E8">
        <w:t>Die beiden Männer sagten zu ihnen:</w:t>
      </w:r>
      <w:r>
        <w:t xml:space="preserve"> „</w:t>
      </w:r>
      <w:r w:rsidRPr="009938E8">
        <w:t>Warum sucht ihr den Lebenden bei den Toten?</w:t>
      </w:r>
    </w:p>
    <w:p w:rsidR="009938E8" w:rsidRPr="009938E8" w:rsidRDefault="009938E8" w:rsidP="009938E8">
      <w:pPr>
        <w:pStyle w:val="NKText"/>
      </w:pPr>
      <w:r w:rsidRPr="009938E8">
        <w:t>Jesus ist nicht hier,</w:t>
      </w:r>
      <w:r>
        <w:t xml:space="preserve"> </w:t>
      </w:r>
      <w:r w:rsidRPr="009938E8">
        <w:t>Gott hat ihn vom Tod auferweckt.</w:t>
      </w:r>
      <w:r>
        <w:t>“</w:t>
      </w:r>
    </w:p>
    <w:p w:rsidR="009938E8" w:rsidRPr="009938E8" w:rsidRDefault="009938E8" w:rsidP="009938E8">
      <w:pPr>
        <w:pStyle w:val="NKText"/>
      </w:pPr>
    </w:p>
    <w:p w:rsidR="00B345E3" w:rsidRDefault="00B345E3" w:rsidP="00B345E3">
      <w:pPr>
        <w:pStyle w:val="NKText"/>
      </w:pPr>
    </w:p>
    <w:p w:rsidR="009938E8" w:rsidRPr="009938E8" w:rsidRDefault="009938E8" w:rsidP="009938E8">
      <w:pPr>
        <w:pStyle w:val="NKTextklein"/>
      </w:pPr>
      <w:r w:rsidRPr="009938E8">
        <w:t>Autor: Steffen Paar.</w:t>
      </w:r>
      <w:bookmarkStart w:id="0" w:name="_GoBack"/>
      <w:bookmarkEnd w:id="0"/>
    </w:p>
    <w:sectPr w:rsidR="009938E8" w:rsidRPr="009938E8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00" w:rsidRDefault="00C80700" w:rsidP="00FE0E45">
      <w:pPr>
        <w:spacing w:after="0" w:line="240" w:lineRule="auto"/>
      </w:pPr>
      <w:r>
        <w:separator/>
      </w:r>
    </w:p>
  </w:endnote>
  <w:endnote w:type="continuationSeparator" w:id="0">
    <w:p w:rsidR="00C80700" w:rsidRDefault="00C80700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00" w:rsidRDefault="00C80700" w:rsidP="00FE0E45">
      <w:pPr>
        <w:spacing w:after="0" w:line="240" w:lineRule="auto"/>
      </w:pPr>
      <w:r>
        <w:separator/>
      </w:r>
    </w:p>
  </w:footnote>
  <w:footnote w:type="continuationSeparator" w:id="0">
    <w:p w:rsidR="00C80700" w:rsidRDefault="00C80700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0E73C72" wp14:editId="6206B13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E8"/>
    <w:rsid w:val="00036A75"/>
    <w:rsid w:val="000752BC"/>
    <w:rsid w:val="002F4ACA"/>
    <w:rsid w:val="004F6BF0"/>
    <w:rsid w:val="00526BB3"/>
    <w:rsid w:val="00560356"/>
    <w:rsid w:val="005A28A6"/>
    <w:rsid w:val="005A5AAB"/>
    <w:rsid w:val="005C6DAD"/>
    <w:rsid w:val="00640E07"/>
    <w:rsid w:val="006F7909"/>
    <w:rsid w:val="007C1D84"/>
    <w:rsid w:val="00827435"/>
    <w:rsid w:val="00891BF9"/>
    <w:rsid w:val="008E6670"/>
    <w:rsid w:val="00941F8D"/>
    <w:rsid w:val="00954AA7"/>
    <w:rsid w:val="00982757"/>
    <w:rsid w:val="009938E8"/>
    <w:rsid w:val="00AD7ED8"/>
    <w:rsid w:val="00B345E3"/>
    <w:rsid w:val="00B9436C"/>
    <w:rsid w:val="00BD6F14"/>
    <w:rsid w:val="00BF5D61"/>
    <w:rsid w:val="00C80700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2021-01-27T13:40:00Z</dcterms:created>
  <dcterms:modified xsi:type="dcterms:W3CDTF">2021-01-29T12:21:00Z</dcterms:modified>
</cp:coreProperties>
</file>