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36" w:rsidRDefault="00705E36" w:rsidP="00705E36">
      <w:pPr>
        <w:pStyle w:val="NKberschrift1"/>
      </w:pPr>
      <w:bookmarkStart w:id="0" w:name="_GoBack"/>
      <w:bookmarkEnd w:id="0"/>
      <w:proofErr w:type="spellStart"/>
      <w:r w:rsidRPr="0026212E">
        <w:t>Psalmcollage</w:t>
      </w:r>
      <w:proofErr w:type="spellEnd"/>
      <w:r w:rsidRPr="0026212E">
        <w:t xml:space="preserve"> </w:t>
      </w:r>
      <w:r>
        <w:t>für den Osterfrühgottesdienst</w:t>
      </w:r>
    </w:p>
    <w:p w:rsidR="00705E36" w:rsidRPr="00705E36" w:rsidRDefault="00705E36" w:rsidP="00705E36">
      <w:pPr>
        <w:pStyle w:val="NKText"/>
      </w:pPr>
    </w:p>
    <w:p w:rsidR="00705E36" w:rsidRPr="00705E36" w:rsidRDefault="00705E36" w:rsidP="00705E36">
      <w:pPr>
        <w:pStyle w:val="NKText"/>
      </w:pPr>
    </w:p>
    <w:p w:rsidR="00705E36" w:rsidRPr="00705E36" w:rsidRDefault="00705E36" w:rsidP="00705E36">
      <w:pPr>
        <w:pStyle w:val="NKText"/>
        <w:rPr>
          <w:rStyle w:val="NKTextkursiv"/>
        </w:rPr>
      </w:pPr>
      <w:r w:rsidRPr="00705E36">
        <w:rPr>
          <w:rStyle w:val="NKTextkursiv"/>
        </w:rPr>
        <w:t>Wir starten am Eingang – vor jedem Wortteil geht man drei vier Schritte nach vorne, spricht dann und bleibt stehen.</w:t>
      </w:r>
    </w:p>
    <w:p w:rsidR="00705E36" w:rsidRPr="00705E36" w:rsidRDefault="00705E36" w:rsidP="00705E36">
      <w:pPr>
        <w:pStyle w:val="NKText"/>
      </w:pPr>
    </w:p>
    <w:p w:rsidR="00705E36" w:rsidRPr="00705E36" w:rsidRDefault="00705E36" w:rsidP="00705E36">
      <w:pPr>
        <w:pStyle w:val="NKText"/>
        <w:ind w:left="708"/>
      </w:pPr>
      <w:r w:rsidRPr="00705E36">
        <w:rPr>
          <w:rStyle w:val="NKTextfett"/>
        </w:rPr>
        <w:t>P2:</w:t>
      </w:r>
      <w:r w:rsidRPr="00705E36">
        <w:t xml:space="preserve"> Ich rufe zu Gott und schreie um Hilfe,</w:t>
      </w:r>
    </w:p>
    <w:p w:rsidR="00705E36" w:rsidRPr="00705E36" w:rsidRDefault="00705E36" w:rsidP="00705E36">
      <w:pPr>
        <w:pStyle w:val="NKText"/>
        <w:ind w:left="708"/>
      </w:pPr>
      <w:r w:rsidRPr="00705E36">
        <w:t>zu Gott rufe ich, und er erhört mich.</w:t>
      </w:r>
    </w:p>
    <w:p w:rsidR="00705E36" w:rsidRPr="00705E36" w:rsidRDefault="00705E36" w:rsidP="00705E36">
      <w:pPr>
        <w:pStyle w:val="NKText"/>
        <w:ind w:left="708"/>
      </w:pPr>
      <w:r w:rsidRPr="00705E36">
        <w:t xml:space="preserve">In der Zeit </w:t>
      </w:r>
      <w:r>
        <w:t>meiner Not suche ich den Herrn;</w:t>
      </w:r>
    </w:p>
    <w:p w:rsidR="00705E36" w:rsidRPr="00705E36" w:rsidRDefault="00705E36" w:rsidP="00705E36">
      <w:pPr>
        <w:pStyle w:val="NKText"/>
        <w:ind w:left="708"/>
      </w:pPr>
      <w:r w:rsidRPr="00705E36">
        <w:t>meine Hand ist des Nachts ausgereckt und lässt nicht ab;</w:t>
      </w:r>
    </w:p>
    <w:p w:rsidR="00705E36" w:rsidRPr="00705E36" w:rsidRDefault="00705E36" w:rsidP="00705E36">
      <w:pPr>
        <w:pStyle w:val="NKText"/>
        <w:ind w:left="708"/>
      </w:pPr>
      <w:r w:rsidRPr="00705E36">
        <w:t>denn meine Seele will sich nicht trösten lassen.</w:t>
      </w:r>
    </w:p>
    <w:p w:rsidR="00705E36" w:rsidRPr="00705E36" w:rsidRDefault="00705E36" w:rsidP="00705E36">
      <w:pPr>
        <w:pStyle w:val="NKText"/>
      </w:pPr>
    </w:p>
    <w:p w:rsidR="00705E36" w:rsidRDefault="00705E36" w:rsidP="00705E36">
      <w:pPr>
        <w:pStyle w:val="NKText"/>
      </w:pPr>
      <w:r w:rsidRPr="00705E36">
        <w:rPr>
          <w:rStyle w:val="NKTextfett"/>
        </w:rPr>
        <w:t>P1:</w:t>
      </w:r>
      <w:r w:rsidRPr="00705E36">
        <w:t xml:space="preserve"> Sag etwas, ich bin dabei dich aufzugeben</w:t>
      </w:r>
    </w:p>
    <w:p w:rsidR="00705E36" w:rsidRDefault="00705E36" w:rsidP="00705E36">
      <w:pPr>
        <w:pStyle w:val="NKText"/>
      </w:pPr>
      <w:r w:rsidRPr="00705E36">
        <w:t>Ich werde da sein, wenn du das möchtest</w:t>
      </w:r>
    </w:p>
    <w:p w:rsidR="00705E36" w:rsidRDefault="00705E36" w:rsidP="00705E36">
      <w:pPr>
        <w:pStyle w:val="NKText"/>
      </w:pPr>
      <w:r w:rsidRPr="00705E36">
        <w:t>Überallhin wäre ich dir gefolgt</w:t>
      </w:r>
    </w:p>
    <w:p w:rsidR="00705E36" w:rsidRPr="00705E36" w:rsidRDefault="00705E36" w:rsidP="00705E36">
      <w:pPr>
        <w:pStyle w:val="NKText"/>
      </w:pPr>
      <w:r w:rsidRPr="00705E36">
        <w:t>Sag etwas, ich bin dabei dich aufzugeben</w:t>
      </w:r>
    </w:p>
    <w:p w:rsidR="00705E36" w:rsidRPr="00705E36" w:rsidRDefault="00705E36" w:rsidP="00705E36">
      <w:pPr>
        <w:pStyle w:val="NKText"/>
      </w:pPr>
    </w:p>
    <w:p w:rsidR="00705E36" w:rsidRPr="00705E36" w:rsidRDefault="00705E36" w:rsidP="00705E36">
      <w:pPr>
        <w:pStyle w:val="NKText"/>
        <w:ind w:left="708"/>
      </w:pPr>
      <w:r w:rsidRPr="00705E36">
        <w:rPr>
          <w:rStyle w:val="NKTextfett"/>
        </w:rPr>
        <w:t>P2:</w:t>
      </w:r>
      <w:r w:rsidRPr="00705E36">
        <w:rPr>
          <w:rStyle w:val="verse"/>
        </w:rPr>
        <w:t xml:space="preserve"> </w:t>
      </w:r>
      <w:r w:rsidRPr="00705E36">
        <w:t>Ich denke an Gott – und bin betrübt;</w:t>
      </w:r>
    </w:p>
    <w:p w:rsidR="00705E36" w:rsidRPr="00705E36" w:rsidRDefault="00705E36" w:rsidP="00705E36">
      <w:pPr>
        <w:pStyle w:val="NKText"/>
        <w:ind w:left="708"/>
      </w:pPr>
      <w:r w:rsidRPr="00705E36">
        <w:t>ich sinne</w:t>
      </w:r>
      <w:r>
        <w:t xml:space="preserve"> nach – und mein Geist verzagt.</w:t>
      </w:r>
    </w:p>
    <w:p w:rsidR="00705E36" w:rsidRPr="00705E36" w:rsidRDefault="00705E36" w:rsidP="00705E36">
      <w:pPr>
        <w:pStyle w:val="NKText"/>
        <w:ind w:left="708"/>
      </w:pPr>
      <w:r w:rsidRPr="00705E36">
        <w:t>Meine Augen hältst du, dass sie wachen müssen;</w:t>
      </w:r>
    </w:p>
    <w:p w:rsidR="00705E36" w:rsidRPr="00705E36" w:rsidRDefault="00705E36" w:rsidP="00705E36">
      <w:pPr>
        <w:pStyle w:val="NKText"/>
        <w:ind w:left="708"/>
      </w:pPr>
      <w:r w:rsidRPr="00705E36">
        <w:t>ich bin so voll Unruhe, dass ich nicht reden kann.</w:t>
      </w:r>
    </w:p>
    <w:p w:rsidR="00705E36" w:rsidRPr="00705E36" w:rsidRDefault="00705E36" w:rsidP="00705E36">
      <w:pPr>
        <w:pStyle w:val="NKText"/>
      </w:pPr>
    </w:p>
    <w:p w:rsidR="00705E36" w:rsidRDefault="00705E36" w:rsidP="00705E36">
      <w:pPr>
        <w:pStyle w:val="NKText"/>
      </w:pPr>
      <w:r w:rsidRPr="00705E36">
        <w:rPr>
          <w:rStyle w:val="NKTextfett"/>
        </w:rPr>
        <w:t>P1:</w:t>
      </w:r>
      <w:r w:rsidRPr="00705E36">
        <w:t xml:space="preserve"> Und ich fühle mich so klein</w:t>
      </w:r>
    </w:p>
    <w:p w:rsidR="00705E36" w:rsidRDefault="00705E36" w:rsidP="00705E36">
      <w:pPr>
        <w:pStyle w:val="NKText"/>
      </w:pPr>
      <w:r w:rsidRPr="00705E36">
        <w:t>Es wächst mir über den Kopf</w:t>
      </w:r>
    </w:p>
    <w:p w:rsidR="00705E36" w:rsidRPr="00705E36" w:rsidRDefault="00705E36" w:rsidP="00705E36">
      <w:pPr>
        <w:pStyle w:val="NKText"/>
      </w:pPr>
      <w:r w:rsidRPr="00705E36">
        <w:t>Ich weiß alles in allem nichts</w:t>
      </w:r>
    </w:p>
    <w:p w:rsidR="00705E36" w:rsidRPr="00705E36" w:rsidRDefault="00705E36" w:rsidP="00705E36">
      <w:pPr>
        <w:pStyle w:val="NKText"/>
      </w:pPr>
    </w:p>
    <w:p w:rsidR="00705E36" w:rsidRPr="00705E36" w:rsidRDefault="00705E36" w:rsidP="00705E36">
      <w:pPr>
        <w:pStyle w:val="NKText"/>
        <w:ind w:left="708"/>
        <w:rPr>
          <w:b/>
        </w:rPr>
      </w:pPr>
      <w:r w:rsidRPr="00705E36">
        <w:rPr>
          <w:rStyle w:val="NKTextfett"/>
        </w:rPr>
        <w:t>P2</w:t>
      </w:r>
      <w:r>
        <w:rPr>
          <w:rStyle w:val="NKTextfett"/>
        </w:rPr>
        <w:t>:</w:t>
      </w:r>
      <w:r w:rsidRPr="00705E36">
        <w:t xml:space="preserve"> Ich gedenke der uralten Zeiten,</w:t>
      </w:r>
    </w:p>
    <w:p w:rsidR="00705E36" w:rsidRPr="00705E36" w:rsidRDefault="00705E36" w:rsidP="00705E36">
      <w:pPr>
        <w:pStyle w:val="NKText"/>
        <w:ind w:left="708"/>
      </w:pPr>
      <w:r w:rsidRPr="00705E36">
        <w:t>der längst vergangenen Jahre.</w:t>
      </w:r>
    </w:p>
    <w:p w:rsidR="00705E36" w:rsidRPr="00705E36" w:rsidRDefault="00705E36" w:rsidP="00705E36">
      <w:pPr>
        <w:pStyle w:val="NKText"/>
        <w:ind w:left="708"/>
      </w:pPr>
      <w:r w:rsidRPr="00705E36">
        <w:t>Wird denn der Herr auf ewig verstoßen</w:t>
      </w:r>
    </w:p>
    <w:p w:rsidR="00705E36" w:rsidRPr="00705E36" w:rsidRDefault="00705E36" w:rsidP="00705E36">
      <w:pPr>
        <w:pStyle w:val="NKText"/>
        <w:ind w:left="708"/>
      </w:pPr>
      <w:r w:rsidRPr="00705E36">
        <w:t>und keine Gnade mehr erweisen?</w:t>
      </w:r>
    </w:p>
    <w:p w:rsidR="00705E36" w:rsidRPr="00705E36" w:rsidRDefault="00705E36" w:rsidP="00705E36">
      <w:pPr>
        <w:pStyle w:val="NKText"/>
        <w:ind w:left="708"/>
      </w:pPr>
      <w:r w:rsidRPr="00705E36">
        <w:t>Ist's denn ganz und gar aus mit seiner Güte,</w:t>
      </w:r>
    </w:p>
    <w:p w:rsidR="00705E36" w:rsidRPr="00705E36" w:rsidRDefault="00705E36" w:rsidP="00705E36">
      <w:pPr>
        <w:pStyle w:val="NKText"/>
        <w:ind w:left="708"/>
      </w:pPr>
      <w:r w:rsidRPr="00705E36">
        <w:t>und hat die Verheißung für immer ein Ende?</w:t>
      </w:r>
    </w:p>
    <w:p w:rsidR="00705E36" w:rsidRPr="00705E36" w:rsidRDefault="00705E36" w:rsidP="00705E36">
      <w:pPr>
        <w:pStyle w:val="NKText"/>
      </w:pPr>
    </w:p>
    <w:p w:rsidR="00705E36" w:rsidRDefault="00705E36" w:rsidP="00705E36">
      <w:pPr>
        <w:pStyle w:val="NKText"/>
      </w:pPr>
      <w:r w:rsidRPr="00705E36">
        <w:rPr>
          <w:rStyle w:val="NKTextfett"/>
        </w:rPr>
        <w:t>P1:</w:t>
      </w:r>
      <w:r w:rsidRPr="00705E36">
        <w:t xml:space="preserve"> Sag etwas, ich bin dabei dich aufzugeben</w:t>
      </w:r>
    </w:p>
    <w:p w:rsidR="00705E36" w:rsidRDefault="00705E36" w:rsidP="00705E36">
      <w:pPr>
        <w:pStyle w:val="NKText"/>
      </w:pPr>
      <w:r w:rsidRPr="00705E36">
        <w:t>Ich werde da sein, wenn du das möchtest</w:t>
      </w:r>
    </w:p>
    <w:p w:rsidR="00705E36" w:rsidRDefault="00705E36" w:rsidP="00705E36">
      <w:pPr>
        <w:pStyle w:val="NKText"/>
      </w:pPr>
      <w:r w:rsidRPr="00705E36">
        <w:t>Überallhin wäre ich dir gefolgt</w:t>
      </w:r>
    </w:p>
    <w:p w:rsidR="00705E36" w:rsidRDefault="00705E36" w:rsidP="00705E36">
      <w:pPr>
        <w:pStyle w:val="NKText"/>
      </w:pPr>
      <w:r w:rsidRPr="00705E36">
        <w:t>Sag etwas, ich bin dabei dich aufzugeben</w:t>
      </w:r>
    </w:p>
    <w:p w:rsidR="00705E36" w:rsidRPr="00705E36" w:rsidRDefault="00705E36" w:rsidP="00705E36">
      <w:pPr>
        <w:pStyle w:val="NKText"/>
      </w:pPr>
    </w:p>
    <w:p w:rsidR="00705E36" w:rsidRPr="00705E36" w:rsidRDefault="00705E36" w:rsidP="00705E36">
      <w:pPr>
        <w:pStyle w:val="NKText"/>
        <w:ind w:left="708"/>
      </w:pPr>
      <w:r w:rsidRPr="00705E36">
        <w:rPr>
          <w:rStyle w:val="NKTextfett"/>
        </w:rPr>
        <w:t>P2:</w:t>
      </w:r>
      <w:r w:rsidRPr="00705E36">
        <w:rPr>
          <w:rStyle w:val="verse"/>
        </w:rPr>
        <w:t xml:space="preserve"> </w:t>
      </w:r>
      <w:r w:rsidRPr="00705E36">
        <w:t xml:space="preserve">Darum gedenke ich an die Taten des </w:t>
      </w:r>
      <w:r w:rsidRPr="00705E36">
        <w:rPr>
          <w:rStyle w:val="name-of-deity"/>
        </w:rPr>
        <w:t>Herrn</w:t>
      </w:r>
      <w:r w:rsidRPr="00705E36">
        <w:t>,</w:t>
      </w:r>
    </w:p>
    <w:p w:rsidR="00705E36" w:rsidRPr="00705E36" w:rsidRDefault="00705E36" w:rsidP="00705E36">
      <w:pPr>
        <w:pStyle w:val="NKText"/>
        <w:ind w:left="708"/>
      </w:pPr>
      <w:r w:rsidRPr="00705E36">
        <w:t>ja, ich gedenke an deine früheren Wunder</w:t>
      </w:r>
    </w:p>
    <w:p w:rsidR="00705E36" w:rsidRPr="00705E36" w:rsidRDefault="00705E36" w:rsidP="00705E36">
      <w:pPr>
        <w:pStyle w:val="NKText"/>
        <w:ind w:left="708"/>
      </w:pPr>
      <w:r w:rsidRPr="00705E36">
        <w:t>und sinne über alle deine Werke</w:t>
      </w:r>
    </w:p>
    <w:p w:rsidR="00705E36" w:rsidRPr="00705E36" w:rsidRDefault="00705E36" w:rsidP="00705E36">
      <w:pPr>
        <w:pStyle w:val="NKText"/>
        <w:ind w:left="708"/>
      </w:pPr>
      <w:r w:rsidRPr="00705E36">
        <w:lastRenderedPageBreak/>
        <w:t>und denke deinen Taten nach.</w:t>
      </w:r>
    </w:p>
    <w:p w:rsidR="00705E36" w:rsidRPr="00705E36" w:rsidRDefault="00705E36" w:rsidP="00705E36">
      <w:pPr>
        <w:pStyle w:val="NKText"/>
      </w:pPr>
    </w:p>
    <w:p w:rsidR="00705E36" w:rsidRDefault="00705E36" w:rsidP="00705E36">
      <w:pPr>
        <w:pStyle w:val="NKText"/>
      </w:pPr>
      <w:r w:rsidRPr="00705E36">
        <w:rPr>
          <w:rStyle w:val="NKTextfett"/>
        </w:rPr>
        <w:t>P1:</w:t>
      </w:r>
      <w:r>
        <w:t xml:space="preserve"> </w:t>
      </w:r>
      <w:r w:rsidRPr="00402829">
        <w:t>Und ich werde stolpern und fallen</w:t>
      </w:r>
    </w:p>
    <w:p w:rsidR="00705E36" w:rsidRDefault="00705E36" w:rsidP="00705E36">
      <w:pPr>
        <w:pStyle w:val="NKText"/>
      </w:pPr>
      <w:r w:rsidRPr="00402829">
        <w:t>Ich bin immer noch dabei zu lernen wie man liebt</w:t>
      </w:r>
    </w:p>
    <w:p w:rsidR="00705E36" w:rsidRPr="00402829" w:rsidRDefault="00705E36" w:rsidP="00705E36">
      <w:pPr>
        <w:pStyle w:val="NKText"/>
      </w:pPr>
      <w:r w:rsidRPr="00402829">
        <w:t>Dabei mit dem Krabbeln zu beginnen</w:t>
      </w:r>
    </w:p>
    <w:p w:rsidR="00705E36" w:rsidRPr="00705E36" w:rsidRDefault="00705E36" w:rsidP="00705E36">
      <w:pPr>
        <w:pStyle w:val="NKText"/>
      </w:pPr>
    </w:p>
    <w:p w:rsidR="00705E36" w:rsidRPr="00705E36" w:rsidRDefault="00705E36" w:rsidP="00705E36">
      <w:pPr>
        <w:pStyle w:val="NKText"/>
        <w:ind w:left="708"/>
      </w:pPr>
      <w:r w:rsidRPr="00705E36">
        <w:rPr>
          <w:rStyle w:val="NKTextfett"/>
        </w:rPr>
        <w:t>P2:</w:t>
      </w:r>
      <w:r w:rsidRPr="00705E36">
        <w:t xml:space="preserve"> </w:t>
      </w:r>
      <w:r w:rsidRPr="00705E36">
        <w:rPr>
          <w:rStyle w:val="Fett"/>
          <w:b w:val="0"/>
          <w:bCs w:val="0"/>
        </w:rPr>
        <w:t>Gott, dein Weg ist heilig.</w:t>
      </w:r>
    </w:p>
    <w:p w:rsidR="00705E36" w:rsidRPr="00705E36" w:rsidRDefault="00705E36" w:rsidP="00705E36">
      <w:pPr>
        <w:pStyle w:val="NKText"/>
        <w:ind w:left="708"/>
      </w:pPr>
      <w:r w:rsidRPr="00705E36">
        <w:rPr>
          <w:rStyle w:val="Fett"/>
          <w:b w:val="0"/>
          <w:bCs w:val="0"/>
        </w:rPr>
        <w:t>Wo ist ein so mächtiger Gott, wie du, Gott, bist?</w:t>
      </w:r>
    </w:p>
    <w:p w:rsidR="00705E36" w:rsidRPr="00705E36" w:rsidRDefault="00705E36" w:rsidP="00705E36">
      <w:pPr>
        <w:pStyle w:val="NKText"/>
        <w:ind w:left="708"/>
      </w:pPr>
      <w:r w:rsidRPr="00705E36">
        <w:t>Du bist der Gott, der Wunder tut,</w:t>
      </w:r>
    </w:p>
    <w:p w:rsidR="00705E36" w:rsidRPr="00705E36" w:rsidRDefault="00705E36" w:rsidP="00705E36">
      <w:pPr>
        <w:pStyle w:val="NKText"/>
        <w:ind w:left="708"/>
      </w:pPr>
      <w:r w:rsidRPr="00705E36">
        <w:t>du hast deine Macht bewiesen unter den Völkern.</w:t>
      </w:r>
    </w:p>
    <w:p w:rsidR="00705E36" w:rsidRPr="00705E36" w:rsidRDefault="00705E36" w:rsidP="00705E36">
      <w:pPr>
        <w:pStyle w:val="NKText"/>
      </w:pPr>
    </w:p>
    <w:p w:rsidR="00705E36" w:rsidRDefault="00705E36" w:rsidP="00705E36">
      <w:pPr>
        <w:pStyle w:val="NKText"/>
      </w:pPr>
      <w:r w:rsidRPr="00705E36">
        <w:rPr>
          <w:rStyle w:val="NKTextfett"/>
        </w:rPr>
        <w:t>P1:</w:t>
      </w:r>
      <w:r w:rsidRPr="00705E36">
        <w:t xml:space="preserve"> Sag etwas, ich bin dabei dich aufzugeben</w:t>
      </w:r>
    </w:p>
    <w:p w:rsidR="00705E36" w:rsidRDefault="00705E36" w:rsidP="00705E36">
      <w:pPr>
        <w:pStyle w:val="NKText"/>
      </w:pPr>
      <w:r w:rsidRPr="00705E36">
        <w:t>Ich werde da sein, wenn du das möchtest</w:t>
      </w:r>
    </w:p>
    <w:p w:rsidR="00705E36" w:rsidRDefault="00705E36" w:rsidP="00705E36">
      <w:pPr>
        <w:pStyle w:val="NKText"/>
      </w:pPr>
      <w:r w:rsidRPr="00705E36">
        <w:t>Überallhin wäre ich dir gefolgt</w:t>
      </w:r>
    </w:p>
    <w:p w:rsidR="00705E36" w:rsidRDefault="00705E36" w:rsidP="00705E36">
      <w:pPr>
        <w:pStyle w:val="NKText"/>
      </w:pPr>
      <w:r w:rsidRPr="00705E36">
        <w:t>Sag etwas, ich bin dabei dich aufzugeben</w:t>
      </w:r>
    </w:p>
    <w:p w:rsidR="00705E36" w:rsidRPr="00705E36" w:rsidRDefault="00705E36" w:rsidP="00705E36">
      <w:pPr>
        <w:pStyle w:val="NKText"/>
      </w:pPr>
    </w:p>
    <w:p w:rsidR="00705E36" w:rsidRPr="00705E36" w:rsidRDefault="00705E36" w:rsidP="00705E36">
      <w:pPr>
        <w:pStyle w:val="NKText"/>
      </w:pPr>
      <w:r w:rsidRPr="00705E36">
        <w:rPr>
          <w:rStyle w:val="NKTextfett"/>
        </w:rPr>
        <w:t>Lied (Solistin):</w:t>
      </w:r>
      <w:r w:rsidRPr="00705E36">
        <w:t xml:space="preserve"> Say </w:t>
      </w:r>
      <w:proofErr w:type="spellStart"/>
      <w:r w:rsidRPr="00705E36">
        <w:t>something</w:t>
      </w:r>
      <w:proofErr w:type="spellEnd"/>
    </w:p>
    <w:p w:rsidR="00B345E3" w:rsidRDefault="00B345E3" w:rsidP="00705E36">
      <w:pPr>
        <w:pStyle w:val="NKText"/>
      </w:pPr>
    </w:p>
    <w:p w:rsidR="00705E36" w:rsidRPr="00705E36" w:rsidRDefault="00705E36" w:rsidP="00705E36">
      <w:pPr>
        <w:pStyle w:val="NKTextklein"/>
      </w:pPr>
      <w:r w:rsidRPr="00705E36">
        <w:t xml:space="preserve">Autorin: Mirjam </w:t>
      </w:r>
      <w:proofErr w:type="spellStart"/>
      <w:r w:rsidRPr="00705E36">
        <w:t>Steinebach</w:t>
      </w:r>
      <w:proofErr w:type="spellEnd"/>
      <w:r w:rsidRPr="00705E36">
        <w:t>.</w:t>
      </w:r>
    </w:p>
    <w:sectPr w:rsidR="00705E36" w:rsidRPr="00705E3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1" w:rsidRDefault="005B4301" w:rsidP="00FE0E45">
      <w:r>
        <w:separator/>
      </w:r>
    </w:p>
  </w:endnote>
  <w:endnote w:type="continuationSeparator" w:id="0">
    <w:p w:rsidR="005B4301" w:rsidRDefault="005B430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1" w:rsidRDefault="005B4301" w:rsidP="00FE0E45">
      <w:r>
        <w:separator/>
      </w:r>
    </w:p>
  </w:footnote>
  <w:footnote w:type="continuationSeparator" w:id="0">
    <w:p w:rsidR="005B4301" w:rsidRDefault="005B430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D58E675" wp14:editId="468DD1D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36"/>
    <w:rsid w:val="00036A75"/>
    <w:rsid w:val="000752BC"/>
    <w:rsid w:val="002F4ACA"/>
    <w:rsid w:val="004E1FE4"/>
    <w:rsid w:val="004F6BF0"/>
    <w:rsid w:val="00526BB3"/>
    <w:rsid w:val="00560356"/>
    <w:rsid w:val="005A28A6"/>
    <w:rsid w:val="005B4301"/>
    <w:rsid w:val="005C6DAD"/>
    <w:rsid w:val="00640E07"/>
    <w:rsid w:val="006F7909"/>
    <w:rsid w:val="00705E36"/>
    <w:rsid w:val="007C1D84"/>
    <w:rsid w:val="00827435"/>
    <w:rsid w:val="00891BF9"/>
    <w:rsid w:val="008E6670"/>
    <w:rsid w:val="00941F8D"/>
    <w:rsid w:val="00982757"/>
    <w:rsid w:val="00AD7ED8"/>
    <w:rsid w:val="00B15ED3"/>
    <w:rsid w:val="00B345E3"/>
    <w:rsid w:val="00B9436C"/>
    <w:rsid w:val="00BD6F14"/>
    <w:rsid w:val="00BF5D61"/>
    <w:rsid w:val="00C94FD3"/>
    <w:rsid w:val="00CC23DB"/>
    <w:rsid w:val="00CF43BE"/>
    <w:rsid w:val="00E234B2"/>
    <w:rsid w:val="00EC433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uppressAutoHyphens w:val="0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customStyle="1" w:styleId="Textkrper31">
    <w:name w:val="Textkörper 31"/>
    <w:basedOn w:val="Standard"/>
    <w:rsid w:val="00705E36"/>
    <w:pPr>
      <w:jc w:val="both"/>
    </w:pPr>
    <w:rPr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705E36"/>
    <w:pPr>
      <w:suppressAutoHyphens w:val="0"/>
      <w:spacing w:before="100" w:beforeAutospacing="1" w:after="100" w:afterAutospacing="1"/>
    </w:pPr>
    <w:rPr>
      <w:lang w:eastAsia="de-DE" w:bidi="he-IL"/>
    </w:rPr>
  </w:style>
  <w:style w:type="character" w:customStyle="1" w:styleId="verse">
    <w:name w:val="verse"/>
    <w:rsid w:val="00705E36"/>
  </w:style>
  <w:style w:type="character" w:customStyle="1" w:styleId="name-of-deity">
    <w:name w:val="name-of-deity"/>
    <w:rsid w:val="00705E36"/>
  </w:style>
  <w:style w:type="character" w:styleId="Fett">
    <w:name w:val="Strong"/>
    <w:uiPriority w:val="22"/>
    <w:qFormat/>
    <w:rsid w:val="00705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uppressAutoHyphens w:val="0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customStyle="1" w:styleId="Textkrper31">
    <w:name w:val="Textkörper 31"/>
    <w:basedOn w:val="Standard"/>
    <w:rsid w:val="00705E36"/>
    <w:pPr>
      <w:jc w:val="both"/>
    </w:pPr>
    <w:rPr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705E36"/>
    <w:pPr>
      <w:suppressAutoHyphens w:val="0"/>
      <w:spacing w:before="100" w:beforeAutospacing="1" w:after="100" w:afterAutospacing="1"/>
    </w:pPr>
    <w:rPr>
      <w:lang w:eastAsia="de-DE" w:bidi="he-IL"/>
    </w:rPr>
  </w:style>
  <w:style w:type="character" w:customStyle="1" w:styleId="verse">
    <w:name w:val="verse"/>
    <w:rsid w:val="00705E36"/>
  </w:style>
  <w:style w:type="character" w:customStyle="1" w:styleId="name-of-deity">
    <w:name w:val="name-of-deity"/>
    <w:rsid w:val="00705E36"/>
  </w:style>
  <w:style w:type="character" w:styleId="Fett">
    <w:name w:val="Strong"/>
    <w:uiPriority w:val="22"/>
    <w:qFormat/>
    <w:rsid w:val="00705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2021-01-18T11:04:00Z</dcterms:created>
  <dcterms:modified xsi:type="dcterms:W3CDTF">2021-01-29T13:27:00Z</dcterms:modified>
</cp:coreProperties>
</file>