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8A" w:rsidRDefault="00F04D8A" w:rsidP="00F04D8A">
      <w:pPr>
        <w:pStyle w:val="NKberschrift1"/>
      </w:pPr>
      <w:proofErr w:type="spellStart"/>
      <w:r>
        <w:t>Stationenweg</w:t>
      </w:r>
      <w:proofErr w:type="spellEnd"/>
      <w:r>
        <w:t xml:space="preserve"> „Wer in der Liebe lebt“</w:t>
      </w:r>
    </w:p>
    <w:p w:rsidR="00F04D8A" w:rsidRPr="00F56780" w:rsidRDefault="00F04D8A" w:rsidP="00F56780">
      <w:pPr>
        <w:pStyle w:val="NKText"/>
      </w:pPr>
    </w:p>
    <w:p w:rsidR="00F04D8A" w:rsidRPr="00F56780" w:rsidRDefault="00F04D8A" w:rsidP="00F56780">
      <w:pPr>
        <w:pStyle w:val="NKText"/>
      </w:pPr>
    </w:p>
    <w:p w:rsidR="00F04D8A" w:rsidRPr="008147F7" w:rsidRDefault="00F04D8A" w:rsidP="00F56780">
      <w:pPr>
        <w:pStyle w:val="NKText"/>
        <w:rPr>
          <w:rStyle w:val="NKTextfett"/>
        </w:rPr>
      </w:pPr>
      <w:r w:rsidRPr="008147F7">
        <w:rPr>
          <w:rStyle w:val="NKTextfett"/>
        </w:rPr>
        <w:t>Ausgangslage:</w:t>
      </w:r>
    </w:p>
    <w:p w:rsidR="00F04D8A" w:rsidRPr="008147F7" w:rsidRDefault="00F04D8A" w:rsidP="008147F7">
      <w:pPr>
        <w:pStyle w:val="NKText"/>
        <w:rPr>
          <w:rStyle w:val="NKTextkursiv"/>
          <w:i w:val="0"/>
        </w:rPr>
      </w:pPr>
      <w:r w:rsidRPr="008147F7">
        <w:rPr>
          <w:rStyle w:val="NKTextkursiv"/>
          <w:i w:val="0"/>
        </w:rPr>
        <w:t>Der schon etablierte Gottesdienst am Valentinstag kann wie andere Gottesdienste auch aufgrund der unsicheren Lage mit Blick auf Corona nicht wie gewohnt stattfinden.</w:t>
      </w:r>
    </w:p>
    <w:p w:rsidR="00F04D8A" w:rsidRPr="008147F7" w:rsidRDefault="00F04D8A" w:rsidP="008147F7">
      <w:pPr>
        <w:pStyle w:val="NKText"/>
        <w:rPr>
          <w:rStyle w:val="NKTextkursiv"/>
          <w:i w:val="0"/>
        </w:rPr>
      </w:pPr>
      <w:r w:rsidRPr="008147F7">
        <w:rPr>
          <w:rStyle w:val="NKTextkursiv"/>
          <w:i w:val="0"/>
        </w:rPr>
        <w:t xml:space="preserve">Unsere Kirchengemeinde setzt während des </w:t>
      </w:r>
      <w:proofErr w:type="spellStart"/>
      <w:r w:rsidRPr="008147F7">
        <w:rPr>
          <w:rStyle w:val="NKTextkursiv"/>
          <w:i w:val="0"/>
        </w:rPr>
        <w:t>Lockdowns</w:t>
      </w:r>
      <w:proofErr w:type="spellEnd"/>
      <w:r w:rsidRPr="008147F7">
        <w:rPr>
          <w:rStyle w:val="NKTextkursiv"/>
          <w:i w:val="0"/>
        </w:rPr>
        <w:t xml:space="preserve"> alle Gottesdienste und Veranstaltungen aus, um die Verbreitung des Virus durch Kontaktreduzierung zu verlangsamen. Ein </w:t>
      </w:r>
      <w:proofErr w:type="spellStart"/>
      <w:r w:rsidRPr="008147F7">
        <w:rPr>
          <w:rStyle w:val="NKTextkursiv"/>
          <w:i w:val="0"/>
        </w:rPr>
        <w:t>Stationenweg</w:t>
      </w:r>
      <w:proofErr w:type="spellEnd"/>
      <w:r w:rsidRPr="008147F7">
        <w:rPr>
          <w:rStyle w:val="NKTextkursiv"/>
          <w:i w:val="0"/>
        </w:rPr>
        <w:t xml:space="preserve"> bewegt sich zwischen den Bedingungen der Hygienevorschriften und dem Ermöglichen von Begegnung mit Gott und sich selbst im Kirchenraum.</w:t>
      </w:r>
      <w:r w:rsidR="00934D88" w:rsidRPr="008147F7">
        <w:rPr>
          <w:rStyle w:val="NKTextkursiv"/>
          <w:i w:val="0"/>
        </w:rPr>
        <w:t xml:space="preserve"> </w:t>
      </w:r>
      <w:r w:rsidRPr="008147F7">
        <w:rPr>
          <w:rStyle w:val="NKTextkursiv"/>
          <w:i w:val="0"/>
        </w:rPr>
        <w:t xml:space="preserve">Die täglich von 7-19 Uhr </w:t>
      </w:r>
      <w:proofErr w:type="gramStart"/>
      <w:r w:rsidRPr="008147F7">
        <w:rPr>
          <w:rStyle w:val="NKTextkursiv"/>
          <w:i w:val="0"/>
        </w:rPr>
        <w:t>geöffnete</w:t>
      </w:r>
      <w:proofErr w:type="gramEnd"/>
      <w:r w:rsidRPr="008147F7">
        <w:rPr>
          <w:rStyle w:val="NKTextkursiv"/>
          <w:i w:val="0"/>
        </w:rPr>
        <w:t xml:space="preserve"> </w:t>
      </w:r>
      <w:proofErr w:type="spellStart"/>
      <w:r w:rsidRPr="008147F7">
        <w:rPr>
          <w:rStyle w:val="NKTextkursiv"/>
          <w:i w:val="0"/>
        </w:rPr>
        <w:t>Sülfelder</w:t>
      </w:r>
      <w:proofErr w:type="spellEnd"/>
      <w:r w:rsidRPr="008147F7">
        <w:rPr>
          <w:rStyle w:val="NKTextkursiv"/>
          <w:i w:val="0"/>
        </w:rPr>
        <w:t xml:space="preserve"> Kirche ist etabliert. Desinfektionsmittel, Lüftung, bauliche Veränderungen durch das Entfernen der Bänke wie auch Hinweisschilder sind Elemente, mit denen das Hygienekonzept umgesetzt wird.</w:t>
      </w:r>
    </w:p>
    <w:p w:rsidR="00F04D8A" w:rsidRPr="008147F7" w:rsidRDefault="00F04D8A" w:rsidP="008147F7">
      <w:pPr>
        <w:pStyle w:val="NKText"/>
      </w:pPr>
    </w:p>
    <w:p w:rsidR="00F04D8A" w:rsidRPr="008147F7" w:rsidRDefault="00F04D8A" w:rsidP="008147F7">
      <w:pPr>
        <w:pStyle w:val="NKText"/>
      </w:pPr>
      <w:r w:rsidRPr="008147F7">
        <w:t xml:space="preserve">Die Stationen sind weit genug voneinander aufgebaut, was im banklosen Raum problemlos geht. Wo Stifte oder Material verwendet werden, gibt es deutlich gekennzeichnete Behälter für „unbenutzt“ und „gebraucht“. Die Stationen sind selbsterklärend und werden nicht betreut. </w:t>
      </w:r>
      <w:r w:rsidR="002536F4" w:rsidRPr="008147F7">
        <w:t>In regelmäßigen Abständen findet</w:t>
      </w:r>
      <w:r w:rsidRPr="008147F7">
        <w:t xml:space="preserve"> Kontrolle/Desinfektion/Auffüllen statt.</w:t>
      </w:r>
    </w:p>
    <w:p w:rsidR="00F04D8A" w:rsidRPr="008147F7" w:rsidRDefault="00F04D8A" w:rsidP="008147F7">
      <w:pPr>
        <w:pStyle w:val="NKText"/>
      </w:pPr>
    </w:p>
    <w:p w:rsidR="00F04D8A" w:rsidRPr="008147F7" w:rsidRDefault="00F04D8A" w:rsidP="008147F7">
      <w:pPr>
        <w:pStyle w:val="NKText"/>
      </w:pPr>
      <w:r w:rsidRPr="008147F7">
        <w:t>An jeder Station gibt es einen Bibelvers zum Thema und Hinweise, was man hier tun kann. Die Stationen müssen nicht der Reihe nach durchgangen werden. Sie können einzeln oder nach Belieben erkundet werden, auch mit Blick auf ggf. weitere Personen im Kirchenraum.</w:t>
      </w:r>
    </w:p>
    <w:p w:rsidR="00F04D8A" w:rsidRPr="008147F7" w:rsidRDefault="00F04D8A" w:rsidP="008147F7">
      <w:pPr>
        <w:pStyle w:val="NKText"/>
      </w:pPr>
    </w:p>
    <w:p w:rsidR="00F04D8A" w:rsidRPr="008147F7" w:rsidRDefault="00F04D8A" w:rsidP="008147F7">
      <w:pPr>
        <w:pStyle w:val="NKText"/>
      </w:pPr>
      <w:r w:rsidRPr="008147F7">
        <w:t xml:space="preserve">Im Hintergrund ist über die Anlage dezent Musik zu hören (wie z.B. Hildegard Knef: </w:t>
      </w:r>
      <w:r w:rsidR="002536F4" w:rsidRPr="008147F7">
        <w:t>Heute soll es rote Rosen regnen</w:t>
      </w:r>
      <w:r w:rsidRPr="008147F7">
        <w:t>...).</w:t>
      </w:r>
    </w:p>
    <w:p w:rsidR="00F04D8A" w:rsidRPr="008147F7" w:rsidRDefault="00F04D8A" w:rsidP="008147F7">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wie Licht“</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Das Licht leuchtet in der Dunkelheit,</w:t>
      </w:r>
    </w:p>
    <w:p w:rsidR="00F04D8A" w:rsidRPr="00F56780" w:rsidRDefault="00F04D8A" w:rsidP="00F56780">
      <w:pPr>
        <w:pStyle w:val="NKText"/>
        <w:rPr>
          <w:rStyle w:val="NKTextfett"/>
        </w:rPr>
      </w:pPr>
      <w:r w:rsidRPr="00F56780">
        <w:rPr>
          <w:rStyle w:val="NKTextfett"/>
        </w:rPr>
        <w:t>und die Dunkelheit konnte es nicht überwältigen.</w:t>
      </w:r>
    </w:p>
    <w:p w:rsidR="00F04D8A" w:rsidRPr="00F56780" w:rsidRDefault="00F04D8A" w:rsidP="00F56780">
      <w:pPr>
        <w:pStyle w:val="NKText"/>
        <w:rPr>
          <w:rStyle w:val="NKTextfett"/>
        </w:rPr>
      </w:pPr>
      <w:r w:rsidRPr="00F56780">
        <w:rPr>
          <w:rStyle w:val="NKTextfett"/>
        </w:rPr>
        <w:t>Johannesevangelium 1,5</w:t>
      </w:r>
    </w:p>
    <w:p w:rsidR="00F04D8A" w:rsidRPr="00F56780" w:rsidRDefault="00F04D8A" w:rsidP="00F56780">
      <w:pPr>
        <w:pStyle w:val="NKText"/>
      </w:pPr>
    </w:p>
    <w:p w:rsidR="00F04D8A" w:rsidRPr="008147F7" w:rsidRDefault="00F04D8A" w:rsidP="008147F7">
      <w:pPr>
        <w:pStyle w:val="NKText"/>
        <w:rPr>
          <w:rStyle w:val="NKTextkursiv"/>
          <w:i w:val="0"/>
          <w:u w:val="single"/>
        </w:rPr>
      </w:pPr>
      <w:r w:rsidRPr="008147F7">
        <w:rPr>
          <w:rStyle w:val="NKTextkursiv"/>
          <w:i w:val="0"/>
          <w:u w:val="single"/>
        </w:rPr>
        <w:t>Material</w:t>
      </w:r>
    </w:p>
    <w:p w:rsidR="00F04D8A" w:rsidRPr="008147F7" w:rsidRDefault="00F04D8A" w:rsidP="008147F7">
      <w:pPr>
        <w:pStyle w:val="NKText"/>
        <w:rPr>
          <w:rStyle w:val="NKTextkursiv"/>
          <w:i w:val="0"/>
        </w:rPr>
      </w:pPr>
      <w:r w:rsidRPr="008147F7">
        <w:rPr>
          <w:rStyle w:val="NKTextkursiv"/>
          <w:i w:val="0"/>
        </w:rPr>
        <w:t>Kerzentisch</w:t>
      </w:r>
    </w:p>
    <w:p w:rsidR="00F04D8A" w:rsidRPr="008147F7" w:rsidRDefault="00F04D8A" w:rsidP="008147F7">
      <w:pPr>
        <w:pStyle w:val="NKText"/>
        <w:rPr>
          <w:rStyle w:val="NKTextkursiv"/>
          <w:i w:val="0"/>
        </w:rPr>
      </w:pPr>
      <w:proofErr w:type="spellStart"/>
      <w:r w:rsidRPr="008147F7">
        <w:rPr>
          <w:rStyle w:val="NKTextkursiv"/>
          <w:i w:val="0"/>
        </w:rPr>
        <w:t>Vigilkerzen</w:t>
      </w:r>
      <w:proofErr w:type="spellEnd"/>
    </w:p>
    <w:p w:rsidR="00F04D8A" w:rsidRPr="008147F7" w:rsidRDefault="00F04D8A" w:rsidP="008147F7">
      <w:pPr>
        <w:pStyle w:val="NKText"/>
        <w:rPr>
          <w:rStyle w:val="NKTextkursiv"/>
          <w:i w:val="0"/>
        </w:rPr>
      </w:pPr>
      <w:r w:rsidRPr="008147F7">
        <w:rPr>
          <w:rStyle w:val="NKTextkursiv"/>
          <w:i w:val="0"/>
        </w:rPr>
        <w:t>Schalen mit Sand</w:t>
      </w:r>
    </w:p>
    <w:p w:rsidR="00F04D8A" w:rsidRPr="008147F7" w:rsidRDefault="00F04D8A" w:rsidP="008147F7">
      <w:pPr>
        <w:pStyle w:val="NKText"/>
        <w:rPr>
          <w:rStyle w:val="NKTextkursiv"/>
          <w:i w:val="0"/>
        </w:rPr>
      </w:pPr>
      <w:r w:rsidRPr="008147F7">
        <w:rPr>
          <w:rStyle w:val="NKTextkursiv"/>
          <w:i w:val="0"/>
        </w:rPr>
        <w:lastRenderedPageBreak/>
        <w:t>Feuerfester Untergrund, falls brennende Kerzen weich werden und außerhalb der Schale umknicken</w:t>
      </w:r>
      <w:r w:rsidR="002536F4" w:rsidRPr="008147F7">
        <w:rPr>
          <w:rStyle w:val="NKTextkursiv"/>
          <w:i w:val="0"/>
        </w:rPr>
        <w:t>.</w:t>
      </w:r>
    </w:p>
    <w:p w:rsidR="00F04D8A" w:rsidRPr="008147F7" w:rsidRDefault="00F04D8A" w:rsidP="008147F7">
      <w:pPr>
        <w:pStyle w:val="NKText"/>
      </w:pPr>
    </w:p>
    <w:p w:rsidR="00F04D8A" w:rsidRPr="008147F7" w:rsidRDefault="00F04D8A" w:rsidP="008147F7">
      <w:pPr>
        <w:pStyle w:val="NKText"/>
        <w:rPr>
          <w:rStyle w:val="NKTextkursiv"/>
          <w:i w:val="0"/>
          <w:u w:val="single"/>
        </w:rPr>
      </w:pPr>
      <w:r w:rsidRPr="008147F7">
        <w:rPr>
          <w:rStyle w:val="NKTextkursiv"/>
          <w:i w:val="0"/>
          <w:u w:val="single"/>
        </w:rPr>
        <w:t>Was kann man hier tun?</w:t>
      </w:r>
    </w:p>
    <w:p w:rsidR="00F04D8A" w:rsidRPr="008147F7" w:rsidRDefault="00F04D8A" w:rsidP="008147F7">
      <w:pPr>
        <w:pStyle w:val="NKText"/>
        <w:rPr>
          <w:rStyle w:val="NKTextkursiv"/>
          <w:i w:val="0"/>
        </w:rPr>
      </w:pPr>
      <w:r w:rsidRPr="008147F7">
        <w:rPr>
          <w:rStyle w:val="NKTextkursiv"/>
          <w:i w:val="0"/>
        </w:rPr>
        <w:t>Kerzen anzünden</w:t>
      </w:r>
    </w:p>
    <w:p w:rsidR="00F04D8A" w:rsidRPr="008147F7" w:rsidRDefault="00F04D8A" w:rsidP="008147F7">
      <w:pPr>
        <w:pStyle w:val="NKText"/>
        <w:rPr>
          <w:rStyle w:val="NKTextkursiv"/>
          <w:i w:val="0"/>
        </w:rPr>
      </w:pPr>
      <w:r w:rsidRPr="008147F7">
        <w:rPr>
          <w:rStyle w:val="NKTextkursiv"/>
          <w:i w:val="0"/>
        </w:rPr>
        <w:t>Beten</w:t>
      </w:r>
    </w:p>
    <w:p w:rsidR="00F04D8A" w:rsidRPr="008147F7" w:rsidRDefault="00F04D8A" w:rsidP="008147F7">
      <w:pPr>
        <w:pStyle w:val="NKText"/>
        <w:rPr>
          <w:rStyle w:val="NKTextkursiv"/>
          <w:i w:val="0"/>
        </w:rPr>
      </w:pPr>
      <w:r w:rsidRPr="008147F7">
        <w:rPr>
          <w:rStyle w:val="NKTextkursiv"/>
          <w:i w:val="0"/>
        </w:rPr>
        <w:t>Erinnerung an lebende wie bereits verstorbene Menschen</w:t>
      </w:r>
      <w:r w:rsidR="002536F4" w:rsidRPr="008147F7">
        <w:rPr>
          <w:rStyle w:val="NKTextkursiv"/>
          <w:i w:val="0"/>
        </w:rPr>
        <w:t>.</w:t>
      </w:r>
    </w:p>
    <w:p w:rsidR="00F04D8A" w:rsidRPr="008147F7" w:rsidRDefault="00F04D8A" w:rsidP="008147F7">
      <w:pPr>
        <w:pStyle w:val="NKText"/>
      </w:pPr>
    </w:p>
    <w:p w:rsidR="00F04D8A" w:rsidRPr="008147F7" w:rsidRDefault="00F04D8A" w:rsidP="008147F7">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Erinnerung“</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Die Liebe hört niemals auf.</w:t>
      </w:r>
    </w:p>
    <w:p w:rsidR="00F04D8A" w:rsidRPr="00F56780" w:rsidRDefault="00F04D8A" w:rsidP="00F56780">
      <w:pPr>
        <w:pStyle w:val="NKText"/>
        <w:rPr>
          <w:rStyle w:val="NKTextfett"/>
        </w:rPr>
      </w:pPr>
      <w:r w:rsidRPr="00F56780">
        <w:rPr>
          <w:rStyle w:val="NKTextfett"/>
        </w:rPr>
        <w:t>1. Kor 13,13</w:t>
      </w:r>
    </w:p>
    <w:p w:rsidR="00F04D8A" w:rsidRPr="00F56780" w:rsidRDefault="00F04D8A" w:rsidP="00F56780">
      <w:pPr>
        <w:pStyle w:val="NKText"/>
      </w:pPr>
    </w:p>
    <w:p w:rsidR="00F04D8A" w:rsidRPr="000E142E" w:rsidRDefault="00F04D8A" w:rsidP="00F56780">
      <w:pPr>
        <w:pStyle w:val="NKText"/>
        <w:rPr>
          <w:rStyle w:val="NKTextkursiv"/>
          <w:i w:val="0"/>
          <w:u w:val="single"/>
        </w:rPr>
      </w:pPr>
      <w:r w:rsidRPr="000E142E">
        <w:rPr>
          <w:rStyle w:val="NKTextkursiv"/>
          <w:i w:val="0"/>
          <w:u w:val="single"/>
        </w:rPr>
        <w:t>Material</w:t>
      </w:r>
    </w:p>
    <w:p w:rsidR="00F04D8A" w:rsidRPr="000E142E" w:rsidRDefault="00F04D8A" w:rsidP="00F56780">
      <w:pPr>
        <w:pStyle w:val="NKText"/>
        <w:rPr>
          <w:rStyle w:val="NKTextkursiv"/>
          <w:i w:val="0"/>
        </w:rPr>
      </w:pPr>
      <w:r w:rsidRPr="000E142E">
        <w:rPr>
          <w:rStyle w:val="NKTextkursiv"/>
          <w:i w:val="0"/>
        </w:rPr>
        <w:t>3-4 Stühle stehen mit Abstand vor der Kirchenwand.</w:t>
      </w:r>
    </w:p>
    <w:p w:rsidR="00F04D8A" w:rsidRPr="000E142E" w:rsidRDefault="00F04D8A" w:rsidP="00F56780">
      <w:pPr>
        <w:pStyle w:val="NKText"/>
        <w:rPr>
          <w:rStyle w:val="NKTextkursiv"/>
          <w:i w:val="0"/>
        </w:rPr>
      </w:pPr>
      <w:r w:rsidRPr="000E142E">
        <w:rPr>
          <w:rStyle w:val="NKTextkursiv"/>
          <w:i w:val="0"/>
        </w:rPr>
        <w:t>Sie bilden mit dem Rücken zum Raum einen eigenen Schutzraum.</w:t>
      </w:r>
    </w:p>
    <w:p w:rsidR="00F04D8A" w:rsidRPr="000E142E" w:rsidRDefault="00F04D8A" w:rsidP="00F56780">
      <w:pPr>
        <w:pStyle w:val="NKText"/>
        <w:rPr>
          <w:rStyle w:val="NKTextkursiv"/>
          <w:i w:val="0"/>
        </w:rPr>
      </w:pPr>
      <w:r w:rsidRPr="000E142E">
        <w:rPr>
          <w:rStyle w:val="NKTextkursiv"/>
          <w:i w:val="0"/>
        </w:rPr>
        <w:t>Schilder an der Wand regen Erinnerung an</w:t>
      </w:r>
    </w:p>
    <w:p w:rsidR="00F04D8A" w:rsidRPr="000E142E" w:rsidRDefault="00F04D8A" w:rsidP="008147F7">
      <w:pPr>
        <w:pStyle w:val="NKText"/>
        <w:numPr>
          <w:ilvl w:val="0"/>
          <w:numId w:val="2"/>
        </w:numPr>
        <w:rPr>
          <w:rStyle w:val="NKTextkursiv"/>
          <w:i w:val="0"/>
        </w:rPr>
      </w:pPr>
      <w:r w:rsidRPr="000E142E">
        <w:rPr>
          <w:rStyle w:val="NKTextkursiv"/>
          <w:i w:val="0"/>
        </w:rPr>
        <w:t>Wen hast Du zuletzt geküsst?</w:t>
      </w:r>
    </w:p>
    <w:p w:rsidR="00F04D8A" w:rsidRPr="000E142E" w:rsidRDefault="00F04D8A" w:rsidP="00F56780">
      <w:pPr>
        <w:pStyle w:val="NKText"/>
        <w:numPr>
          <w:ilvl w:val="0"/>
          <w:numId w:val="2"/>
        </w:numPr>
        <w:rPr>
          <w:rStyle w:val="NKTextkursiv"/>
          <w:i w:val="0"/>
        </w:rPr>
      </w:pPr>
      <w:r w:rsidRPr="000E142E">
        <w:rPr>
          <w:rStyle w:val="NKTextkursiv"/>
          <w:i w:val="0"/>
        </w:rPr>
        <w:t>Wer ist Dein bester Freund/Deine beste Freundin?</w:t>
      </w:r>
    </w:p>
    <w:p w:rsidR="00F04D8A" w:rsidRPr="000E142E" w:rsidRDefault="00F04D8A" w:rsidP="00F56780">
      <w:pPr>
        <w:pStyle w:val="NKText"/>
        <w:numPr>
          <w:ilvl w:val="0"/>
          <w:numId w:val="2"/>
        </w:numPr>
        <w:rPr>
          <w:rStyle w:val="NKTextkursiv"/>
          <w:i w:val="0"/>
        </w:rPr>
      </w:pPr>
      <w:r w:rsidRPr="000E142E">
        <w:rPr>
          <w:rStyle w:val="NKTextkursiv"/>
          <w:i w:val="0"/>
        </w:rPr>
        <w:t>Wer war Deine erste Liebe?</w:t>
      </w:r>
    </w:p>
    <w:p w:rsidR="00F04D8A" w:rsidRPr="000E142E" w:rsidRDefault="008147F7" w:rsidP="00F56780">
      <w:pPr>
        <w:pStyle w:val="NKText"/>
        <w:numPr>
          <w:ilvl w:val="0"/>
          <w:numId w:val="2"/>
        </w:numPr>
        <w:rPr>
          <w:rStyle w:val="NKTextkursiv"/>
          <w:i w:val="0"/>
        </w:rPr>
      </w:pPr>
      <w:r w:rsidRPr="000E142E">
        <w:rPr>
          <w:rStyle w:val="NKTextkursiv"/>
          <w:i w:val="0"/>
        </w:rPr>
        <w:t>W</w:t>
      </w:r>
      <w:r w:rsidR="00F04D8A" w:rsidRPr="000E142E">
        <w:rPr>
          <w:rStyle w:val="NKTextkursiv"/>
          <w:i w:val="0"/>
        </w:rPr>
        <w:t>as war bisher Deine schönste Zeit im Leben?</w:t>
      </w:r>
    </w:p>
    <w:p w:rsidR="00F04D8A" w:rsidRPr="000E142E" w:rsidRDefault="00F04D8A" w:rsidP="00F56780">
      <w:pPr>
        <w:pStyle w:val="NKText"/>
        <w:numPr>
          <w:ilvl w:val="0"/>
          <w:numId w:val="2"/>
        </w:numPr>
        <w:rPr>
          <w:rStyle w:val="NKTextkursiv"/>
          <w:i w:val="0"/>
        </w:rPr>
      </w:pPr>
      <w:r w:rsidRPr="000E142E">
        <w:rPr>
          <w:rStyle w:val="NKTextkursiv"/>
          <w:i w:val="0"/>
        </w:rPr>
        <w:t>Liebst Du Dich?</w:t>
      </w:r>
    </w:p>
    <w:p w:rsidR="00F04D8A" w:rsidRPr="000E142E" w:rsidRDefault="00F04D8A" w:rsidP="00F56780">
      <w:pPr>
        <w:pStyle w:val="NKText"/>
        <w:numPr>
          <w:ilvl w:val="0"/>
          <w:numId w:val="2"/>
        </w:numPr>
        <w:rPr>
          <w:rStyle w:val="NKTextkursiv"/>
          <w:i w:val="0"/>
        </w:rPr>
      </w:pPr>
      <w:r w:rsidRPr="000E142E">
        <w:rPr>
          <w:rStyle w:val="NKTextkursiv"/>
          <w:i w:val="0"/>
        </w:rPr>
        <w:t>Wem gehört Deine Liebe?</w:t>
      </w:r>
    </w:p>
    <w:p w:rsidR="00F04D8A" w:rsidRPr="00F56780" w:rsidRDefault="00F04D8A" w:rsidP="00F56780">
      <w:pPr>
        <w:pStyle w:val="NKText"/>
      </w:pPr>
    </w:p>
    <w:p w:rsidR="00F04D8A" w:rsidRPr="000E142E" w:rsidRDefault="00F04D8A" w:rsidP="000E142E">
      <w:pPr>
        <w:pStyle w:val="NKText"/>
        <w:rPr>
          <w:rStyle w:val="NKTextkursiv"/>
          <w:i w:val="0"/>
          <w:u w:val="single"/>
        </w:rPr>
      </w:pPr>
      <w:r w:rsidRPr="000E142E">
        <w:rPr>
          <w:rStyle w:val="NKTextkursiv"/>
          <w:i w:val="0"/>
          <w:u w:val="single"/>
        </w:rPr>
        <w:t>Was kann man hier tun?</w:t>
      </w:r>
    </w:p>
    <w:p w:rsidR="00F04D8A" w:rsidRPr="000E142E" w:rsidRDefault="00F04D8A" w:rsidP="000E142E">
      <w:pPr>
        <w:pStyle w:val="NKText"/>
        <w:rPr>
          <w:rStyle w:val="NKTextkursiv"/>
          <w:i w:val="0"/>
        </w:rPr>
      </w:pPr>
      <w:r w:rsidRPr="000E142E">
        <w:rPr>
          <w:rStyle w:val="NKTextkursiv"/>
          <w:i w:val="0"/>
        </w:rPr>
        <w:t>Man kann sich hinsetzen und den Fragen aussetzen</w:t>
      </w:r>
      <w:r w:rsidR="000E142E">
        <w:rPr>
          <w:rStyle w:val="NKTextkursiv"/>
          <w:i w:val="0"/>
        </w:rPr>
        <w:t>.</w:t>
      </w:r>
    </w:p>
    <w:p w:rsidR="00F04D8A" w:rsidRPr="000E142E" w:rsidRDefault="00F04D8A" w:rsidP="000E142E">
      <w:pPr>
        <w:pStyle w:val="NKText"/>
        <w:rPr>
          <w:rStyle w:val="NKTextkursiv"/>
          <w:i w:val="0"/>
        </w:rPr>
      </w:pPr>
      <w:r w:rsidRPr="000E142E">
        <w:rPr>
          <w:rStyle w:val="NKTextkursiv"/>
          <w:i w:val="0"/>
        </w:rPr>
        <w:t>Die Erinnerung setzt Antworten und weitere Fragen frei</w:t>
      </w:r>
      <w:r w:rsidR="000E142E">
        <w:rPr>
          <w:rStyle w:val="NKTextkursiv"/>
          <w:i w:val="0"/>
        </w:rPr>
        <w:t>.</w:t>
      </w:r>
    </w:p>
    <w:p w:rsidR="00F04D8A" w:rsidRPr="00F56780" w:rsidRDefault="00F04D8A" w:rsidP="00F56780">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nicht immer einfach“</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 xml:space="preserve">Alle eure Sorge </w:t>
      </w:r>
      <w:proofErr w:type="gramStart"/>
      <w:r w:rsidRPr="00F56780">
        <w:rPr>
          <w:rStyle w:val="NKTextfett"/>
        </w:rPr>
        <w:t>werft</w:t>
      </w:r>
      <w:proofErr w:type="gramEnd"/>
      <w:r w:rsidRPr="00F56780">
        <w:rPr>
          <w:rStyle w:val="NKTextfett"/>
        </w:rPr>
        <w:t xml:space="preserve"> auf Gott, denn er sorgt für euch.</w:t>
      </w:r>
    </w:p>
    <w:p w:rsidR="00F04D8A" w:rsidRPr="00F56780" w:rsidRDefault="00F04D8A" w:rsidP="00F56780">
      <w:pPr>
        <w:pStyle w:val="NKText"/>
        <w:rPr>
          <w:rStyle w:val="NKTextfett"/>
        </w:rPr>
      </w:pPr>
      <w:r w:rsidRPr="00F56780">
        <w:rPr>
          <w:rStyle w:val="NKTextfett"/>
        </w:rPr>
        <w:t>1. Petrusbrief 5,7</w:t>
      </w:r>
    </w:p>
    <w:p w:rsidR="00F04D8A" w:rsidRPr="00F56780" w:rsidRDefault="00F04D8A" w:rsidP="00F56780">
      <w:pPr>
        <w:pStyle w:val="NKText"/>
      </w:pPr>
    </w:p>
    <w:p w:rsidR="00F04D8A" w:rsidRPr="00F56780" w:rsidRDefault="00F04D8A" w:rsidP="00F56780">
      <w:pPr>
        <w:pStyle w:val="NKText"/>
        <w:rPr>
          <w:u w:val="single"/>
        </w:rPr>
      </w:pPr>
      <w:r w:rsidRPr="000E142E">
        <w:rPr>
          <w:u w:val="single"/>
        </w:rPr>
        <w:t>Material</w:t>
      </w:r>
    </w:p>
    <w:p w:rsidR="00F04D8A" w:rsidRPr="00F56780" w:rsidRDefault="00F04D8A" w:rsidP="00F56780">
      <w:pPr>
        <w:pStyle w:val="NKText"/>
      </w:pPr>
      <w:r w:rsidRPr="00F56780">
        <w:t>Tisch, Stifte und Zettel</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Was kann man hier tun?</w:t>
      </w:r>
    </w:p>
    <w:p w:rsidR="00F04D8A" w:rsidRPr="00F56780" w:rsidRDefault="00F04D8A" w:rsidP="00F56780">
      <w:pPr>
        <w:pStyle w:val="NKText"/>
      </w:pPr>
      <w:r w:rsidRPr="00F56780">
        <w:lastRenderedPageBreak/>
        <w:t>Auf einen Zettel kann man Liebeskummer, Frust, Wut, Schmerz, Trauer schreiben.</w:t>
      </w:r>
    </w:p>
    <w:p w:rsidR="00F04D8A" w:rsidRPr="00F56780" w:rsidRDefault="00F04D8A" w:rsidP="00F56780">
      <w:pPr>
        <w:pStyle w:val="NKText"/>
      </w:pPr>
      <w:r w:rsidRPr="00F56780">
        <w:t>Der Zettel wird gefaltet oder geknüllt</w:t>
      </w:r>
      <w:r w:rsidR="00654B6E">
        <w:t>,</w:t>
      </w:r>
      <w:r w:rsidRPr="00F56780">
        <w:t xml:space="preserve"> dann auf den Altar vor das Kreuz gelegt.</w:t>
      </w:r>
    </w:p>
    <w:p w:rsidR="00F04D8A" w:rsidRPr="00F56780" w:rsidRDefault="00F04D8A" w:rsidP="00F56780">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immer anders“</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Alles, was ihr tut, soll mit Liebe geschehen!</w:t>
      </w:r>
    </w:p>
    <w:p w:rsidR="00F04D8A" w:rsidRPr="00F56780" w:rsidRDefault="00F04D8A" w:rsidP="00F56780">
      <w:pPr>
        <w:pStyle w:val="NKText"/>
        <w:rPr>
          <w:rStyle w:val="NKTextfett"/>
        </w:rPr>
      </w:pPr>
      <w:r w:rsidRPr="00F56780">
        <w:rPr>
          <w:rStyle w:val="NKTextfett"/>
        </w:rPr>
        <w:t>1. Korintherbrief 16,4</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Material</w:t>
      </w:r>
    </w:p>
    <w:p w:rsidR="00F04D8A" w:rsidRPr="00F56780" w:rsidRDefault="00F04D8A" w:rsidP="00F56780">
      <w:pPr>
        <w:pStyle w:val="NKText"/>
      </w:pPr>
      <w:r w:rsidRPr="00F56780">
        <w:t>Stellwand und Tisch</w:t>
      </w:r>
    </w:p>
    <w:p w:rsidR="00F04D8A" w:rsidRPr="00F56780" w:rsidRDefault="00F04D8A" w:rsidP="00F56780">
      <w:pPr>
        <w:pStyle w:val="NKText"/>
      </w:pPr>
      <w:r w:rsidRPr="00F56780">
        <w:t>Zettel in Herzform, Stifte, Pinnadeln</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Was kann man hier tun?</w:t>
      </w:r>
    </w:p>
    <w:p w:rsidR="00F04D8A" w:rsidRPr="00F56780" w:rsidRDefault="00F04D8A" w:rsidP="00F56780">
      <w:pPr>
        <w:pStyle w:val="NKText"/>
      </w:pPr>
      <w:r w:rsidRPr="00F56780">
        <w:t>Auf der Stellwand hängt in der Mitte ein Zettel mit dem Satz „Liebe ist ...“</w:t>
      </w:r>
    </w:p>
    <w:p w:rsidR="00F04D8A" w:rsidRPr="00F56780" w:rsidRDefault="00F04D8A" w:rsidP="00F56780">
      <w:pPr>
        <w:pStyle w:val="NKText"/>
      </w:pPr>
      <w:r w:rsidRPr="00F56780">
        <w:t>Diesen kann man auf dem Herzzettel vervollständigen und das dann an die Wand pinnen.</w:t>
      </w:r>
    </w:p>
    <w:p w:rsidR="00F04D8A" w:rsidRPr="00F56780" w:rsidRDefault="00F04D8A" w:rsidP="00F56780">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lustig“</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Ein freundliches Gesicht erfreut das Herz.</w:t>
      </w:r>
    </w:p>
    <w:p w:rsidR="00F04D8A" w:rsidRPr="00F56780" w:rsidRDefault="00F04D8A" w:rsidP="00F56780">
      <w:pPr>
        <w:pStyle w:val="NKText"/>
        <w:rPr>
          <w:rStyle w:val="NKTextfett"/>
        </w:rPr>
      </w:pPr>
      <w:r w:rsidRPr="00F56780">
        <w:rPr>
          <w:rStyle w:val="NKTextfett"/>
        </w:rPr>
        <w:t>Buch der Sprüche 15,30a</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Material</w:t>
      </w:r>
    </w:p>
    <w:p w:rsidR="00F04D8A" w:rsidRPr="00F56780" w:rsidRDefault="00F04D8A" w:rsidP="00F56780">
      <w:pPr>
        <w:pStyle w:val="NKText"/>
      </w:pPr>
      <w:r w:rsidRPr="00F56780">
        <w:t>Stellwand</w:t>
      </w:r>
    </w:p>
    <w:p w:rsidR="00F04D8A" w:rsidRPr="00F56780" w:rsidRDefault="00F04D8A" w:rsidP="00F56780">
      <w:pPr>
        <w:pStyle w:val="NKText"/>
      </w:pPr>
      <w:r w:rsidRPr="00F56780">
        <w:t>Witze zum Thema</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Was kann man hier tun?</w:t>
      </w:r>
    </w:p>
    <w:p w:rsidR="00F04D8A" w:rsidRPr="00F56780" w:rsidRDefault="00F04D8A" w:rsidP="00F56780">
      <w:pPr>
        <w:pStyle w:val="NKText"/>
      </w:pPr>
      <w:r w:rsidRPr="00F56780">
        <w:t>Man kann die Witze/Aphorismen lesen und sich dadurch zum Schmunzeln anregen lassen</w:t>
      </w:r>
      <w:r w:rsidR="00654B6E">
        <w:t>.</w:t>
      </w:r>
    </w:p>
    <w:p w:rsidR="00F04D8A" w:rsidRPr="00F56780" w:rsidRDefault="00F04D8A" w:rsidP="00F56780">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in der Bibel“</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Wo dein Schatz ist, da ist auch dein Herz.</w:t>
      </w:r>
    </w:p>
    <w:p w:rsidR="00F04D8A" w:rsidRPr="00F56780" w:rsidRDefault="00F04D8A" w:rsidP="00F56780">
      <w:pPr>
        <w:pStyle w:val="NKText"/>
        <w:rPr>
          <w:rStyle w:val="NKTextfett"/>
        </w:rPr>
      </w:pPr>
      <w:r w:rsidRPr="00F56780">
        <w:rPr>
          <w:rStyle w:val="NKTextfett"/>
        </w:rPr>
        <w:t>Matthäusevangelium 6,21</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lastRenderedPageBreak/>
        <w:t>Material</w:t>
      </w:r>
    </w:p>
    <w:p w:rsidR="00F04D8A" w:rsidRPr="00F56780" w:rsidRDefault="00F04D8A" w:rsidP="00F56780">
      <w:pPr>
        <w:pStyle w:val="NKText"/>
      </w:pPr>
      <w:r w:rsidRPr="00F56780">
        <w:t>Bibelverse zur Liebe an der Kirchenwand befestigen</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Was kann man hier tun?</w:t>
      </w:r>
    </w:p>
    <w:p w:rsidR="00F04D8A" w:rsidRPr="00F56780" w:rsidRDefault="00F04D8A" w:rsidP="00F56780">
      <w:pPr>
        <w:pStyle w:val="NKText"/>
      </w:pPr>
      <w:r w:rsidRPr="00F56780">
        <w:t>Lesen, staunen und sich anregen lassen</w:t>
      </w:r>
    </w:p>
    <w:p w:rsidR="00F04D8A" w:rsidRPr="00F56780" w:rsidRDefault="00F04D8A" w:rsidP="00F56780">
      <w:pPr>
        <w:pStyle w:val="NKText"/>
      </w:pP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Station</w:t>
      </w:r>
    </w:p>
    <w:p w:rsidR="00F04D8A" w:rsidRPr="00F56780" w:rsidRDefault="00F04D8A" w:rsidP="00F56780">
      <w:pPr>
        <w:pStyle w:val="NKText"/>
        <w:rPr>
          <w:rStyle w:val="NKTextfett"/>
        </w:rPr>
      </w:pPr>
      <w:r w:rsidRPr="00F56780">
        <w:rPr>
          <w:rStyle w:val="NKTextfett"/>
        </w:rPr>
        <w:t>„Liebe ist Bewegung“</w:t>
      </w:r>
    </w:p>
    <w:p w:rsidR="00F04D8A" w:rsidRPr="00F56780" w:rsidRDefault="00F04D8A" w:rsidP="00F56780">
      <w:pPr>
        <w:pStyle w:val="NKText"/>
      </w:pPr>
    </w:p>
    <w:p w:rsidR="00F04D8A" w:rsidRPr="00F56780" w:rsidRDefault="00F04D8A" w:rsidP="00F56780">
      <w:pPr>
        <w:pStyle w:val="NKText"/>
        <w:rPr>
          <w:rStyle w:val="NKTextfett"/>
        </w:rPr>
      </w:pPr>
      <w:r w:rsidRPr="00F56780">
        <w:rPr>
          <w:rStyle w:val="NKTextfett"/>
        </w:rPr>
        <w:t>Gott ist Liebe.</w:t>
      </w:r>
    </w:p>
    <w:p w:rsidR="00F04D8A" w:rsidRPr="00F56780" w:rsidRDefault="00F04D8A" w:rsidP="00F56780">
      <w:pPr>
        <w:pStyle w:val="NKText"/>
        <w:rPr>
          <w:rStyle w:val="NKTextfett"/>
        </w:rPr>
      </w:pPr>
      <w:r w:rsidRPr="00F56780">
        <w:rPr>
          <w:rStyle w:val="NKTextfett"/>
        </w:rPr>
        <w:t>Und wer in der Liebe lebt,</w:t>
      </w:r>
    </w:p>
    <w:p w:rsidR="00F04D8A" w:rsidRPr="00F56780" w:rsidRDefault="00F04D8A" w:rsidP="00F56780">
      <w:pPr>
        <w:pStyle w:val="NKText"/>
        <w:rPr>
          <w:rStyle w:val="NKTextfett"/>
        </w:rPr>
      </w:pPr>
      <w:r w:rsidRPr="00F56780">
        <w:rPr>
          <w:rStyle w:val="NKTextfett"/>
        </w:rPr>
        <w:t>lebt in Gottes Gegenwart</w:t>
      </w:r>
    </w:p>
    <w:p w:rsidR="00F04D8A" w:rsidRPr="00F56780" w:rsidRDefault="00F04D8A" w:rsidP="00F56780">
      <w:pPr>
        <w:pStyle w:val="NKText"/>
        <w:rPr>
          <w:rStyle w:val="NKTextfett"/>
        </w:rPr>
      </w:pPr>
      <w:r w:rsidRPr="00F56780">
        <w:rPr>
          <w:rStyle w:val="NKTextfett"/>
        </w:rPr>
        <w:t>und Gott ist in ihm gegenwärtig.</w:t>
      </w:r>
    </w:p>
    <w:p w:rsidR="00F04D8A" w:rsidRPr="00F56780" w:rsidRDefault="00F04D8A" w:rsidP="00F56780">
      <w:pPr>
        <w:pStyle w:val="NKText"/>
        <w:rPr>
          <w:rStyle w:val="NKTextfett"/>
        </w:rPr>
      </w:pPr>
      <w:r w:rsidRPr="00F56780">
        <w:rPr>
          <w:rStyle w:val="NKTextfett"/>
        </w:rPr>
        <w:t>1. Johannesbrief 4,16b</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Material</w:t>
      </w:r>
    </w:p>
    <w:p w:rsidR="00F04D8A" w:rsidRPr="00F56780" w:rsidRDefault="003022CC" w:rsidP="00F56780">
      <w:pPr>
        <w:pStyle w:val="NKText"/>
      </w:pPr>
      <w:r>
        <w:t xml:space="preserve">Springbrunnen, </w:t>
      </w:r>
      <w:r w:rsidR="00F04D8A" w:rsidRPr="00F56780">
        <w:t>Rosenblätter oder Konfetti sind so gelegt, dass der Brunnen voll ist und sich von dort ein Strom in den Raum ergießt.</w:t>
      </w:r>
    </w:p>
    <w:p w:rsidR="00F04D8A" w:rsidRPr="00F56780" w:rsidRDefault="00F04D8A" w:rsidP="00F56780">
      <w:pPr>
        <w:pStyle w:val="NKText"/>
      </w:pPr>
    </w:p>
    <w:p w:rsidR="00F04D8A" w:rsidRPr="00F56780" w:rsidRDefault="00F04D8A" w:rsidP="00F56780">
      <w:pPr>
        <w:pStyle w:val="NKText"/>
        <w:rPr>
          <w:u w:val="single"/>
        </w:rPr>
      </w:pPr>
      <w:r w:rsidRPr="00F56780">
        <w:rPr>
          <w:u w:val="single"/>
        </w:rPr>
        <w:t>Was kann man hier tun?</w:t>
      </w:r>
    </w:p>
    <w:p w:rsidR="00F04D8A" w:rsidRPr="00F56780" w:rsidRDefault="00F04D8A" w:rsidP="00F56780">
      <w:pPr>
        <w:pStyle w:val="NKText"/>
      </w:pPr>
      <w:r w:rsidRPr="00F56780">
        <w:t>Man kann Rosenblätter/Konfetti nehmen und sich selber/einander damit bestreuen.</w:t>
      </w:r>
    </w:p>
    <w:p w:rsidR="00F04D8A" w:rsidRPr="00F56780" w:rsidRDefault="00F04D8A" w:rsidP="00F56780">
      <w:pPr>
        <w:pStyle w:val="NKText"/>
      </w:pPr>
      <w:r w:rsidRPr="00F56780">
        <w:t>Dazu dann sagen: Gott segne mich. Seine Liebe fließt in mir und durch mich in die Welt.</w:t>
      </w:r>
    </w:p>
    <w:p w:rsidR="00F04D8A" w:rsidRPr="00F56780" w:rsidRDefault="00F04D8A" w:rsidP="00F56780">
      <w:pPr>
        <w:pStyle w:val="NKText"/>
      </w:pPr>
    </w:p>
    <w:p w:rsidR="00F04D8A" w:rsidRPr="00F56780" w:rsidRDefault="00F04D8A" w:rsidP="00F56780">
      <w:pPr>
        <w:pStyle w:val="NKText"/>
      </w:pPr>
    </w:p>
    <w:p w:rsidR="00F04D8A" w:rsidRDefault="00F04D8A" w:rsidP="00F56780">
      <w:pPr>
        <w:pStyle w:val="NKTextklein"/>
      </w:pPr>
      <w:r w:rsidRPr="00F56780">
        <w:t>Autor: Steffen Paar.</w:t>
      </w:r>
      <w:bookmarkStart w:id="0" w:name="_GoBack"/>
      <w:bookmarkEnd w:id="0"/>
    </w:p>
    <w:sectPr w:rsidR="00F04D8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1D" w:rsidRDefault="005F591D" w:rsidP="00FE0E45">
      <w:r>
        <w:separator/>
      </w:r>
    </w:p>
  </w:endnote>
  <w:endnote w:type="continuationSeparator" w:id="0">
    <w:p w:rsidR="005F591D" w:rsidRDefault="005F591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 New Roman (Textkörper CS)">
    <w:altName w:val="Times New Roman"/>
    <w:charset w:val="00"/>
    <w:family w:val="roman"/>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1D" w:rsidRDefault="005F591D" w:rsidP="00FE0E45">
      <w:r>
        <w:separator/>
      </w:r>
    </w:p>
  </w:footnote>
  <w:footnote w:type="continuationSeparator" w:id="0">
    <w:p w:rsidR="005F591D" w:rsidRDefault="005F591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43EF3BC9" wp14:editId="4BD5566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855"/>
    <w:multiLevelType w:val="hybridMultilevel"/>
    <w:tmpl w:val="6D3A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794E91"/>
    <w:multiLevelType w:val="hybridMultilevel"/>
    <w:tmpl w:val="9020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8A"/>
    <w:rsid w:val="00036A75"/>
    <w:rsid w:val="000752BC"/>
    <w:rsid w:val="000E142E"/>
    <w:rsid w:val="002536F4"/>
    <w:rsid w:val="002F4ACA"/>
    <w:rsid w:val="003022CC"/>
    <w:rsid w:val="0043755D"/>
    <w:rsid w:val="004F6BF0"/>
    <w:rsid w:val="00526BB3"/>
    <w:rsid w:val="00560356"/>
    <w:rsid w:val="005A28A6"/>
    <w:rsid w:val="005C6DAD"/>
    <w:rsid w:val="005F591D"/>
    <w:rsid w:val="00640E07"/>
    <w:rsid w:val="00654B6E"/>
    <w:rsid w:val="006F7909"/>
    <w:rsid w:val="007C1D84"/>
    <w:rsid w:val="008147F7"/>
    <w:rsid w:val="00827435"/>
    <w:rsid w:val="00891BF9"/>
    <w:rsid w:val="008E6670"/>
    <w:rsid w:val="00934D88"/>
    <w:rsid w:val="00941F8D"/>
    <w:rsid w:val="00982757"/>
    <w:rsid w:val="00AD62D7"/>
    <w:rsid w:val="00AD7ED8"/>
    <w:rsid w:val="00B345E3"/>
    <w:rsid w:val="00B9436C"/>
    <w:rsid w:val="00BD6F14"/>
    <w:rsid w:val="00BF5D61"/>
    <w:rsid w:val="00C44D3D"/>
    <w:rsid w:val="00C94FD3"/>
    <w:rsid w:val="00CC23DB"/>
    <w:rsid w:val="00CF43BE"/>
    <w:rsid w:val="00D44623"/>
    <w:rsid w:val="00E234B2"/>
    <w:rsid w:val="00F04D8A"/>
    <w:rsid w:val="00F1587B"/>
    <w:rsid w:val="00F332D6"/>
    <w:rsid w:val="00F5333D"/>
    <w:rsid w:val="00F56780"/>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04D8A"/>
    <w:pPr>
      <w:spacing w:after="0" w:line="240" w:lineRule="auto"/>
    </w:pPr>
    <w:rPr>
      <w:rFonts w:ascii="Lucida Bright" w:eastAsiaTheme="minorHAnsi" w:hAnsi="Lucida Bright" w:cs="Times New Roman (Textkörper 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04D8A"/>
    <w:pPr>
      <w:spacing w:after="0" w:line="240" w:lineRule="auto"/>
    </w:pPr>
    <w:rPr>
      <w:rFonts w:ascii="Lucida Bright" w:eastAsiaTheme="minorHAnsi" w:hAnsi="Lucida Bright" w:cs="Times New Roman (Textkörper 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2021-01-15T08:33:00Z</dcterms:created>
  <dcterms:modified xsi:type="dcterms:W3CDTF">2021-01-19T10:46:00Z</dcterms:modified>
</cp:coreProperties>
</file>