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21" w:rsidRDefault="007C1421" w:rsidP="007C1421">
      <w:pPr>
        <w:pStyle w:val="NKberschrift1"/>
      </w:pPr>
      <w:r>
        <w:t>Wandelabendmahl mit Brot und Einzelkelchen für größere Gemeinden</w:t>
      </w:r>
    </w:p>
    <w:p w:rsidR="007C1421" w:rsidRPr="007C1421" w:rsidRDefault="007C1421" w:rsidP="007C1421">
      <w:pPr>
        <w:pStyle w:val="NKText"/>
      </w:pPr>
    </w:p>
    <w:p w:rsidR="007C1421" w:rsidRPr="007C1421" w:rsidRDefault="007C1421" w:rsidP="007C1421">
      <w:pPr>
        <w:pStyle w:val="NKText"/>
        <w:rPr>
          <w:rStyle w:val="NKTextfett"/>
        </w:rPr>
      </w:pPr>
      <w:r w:rsidRPr="007C1421">
        <w:rPr>
          <w:rStyle w:val="NKTextfett"/>
        </w:rPr>
        <w:t>Voraussetzungen</w:t>
      </w:r>
    </w:p>
    <w:p w:rsidR="007C1421" w:rsidRPr="007C1421" w:rsidRDefault="007C1421" w:rsidP="007C1421">
      <w:pPr>
        <w:pStyle w:val="NKText"/>
      </w:pPr>
    </w:p>
    <w:p w:rsidR="007C1421" w:rsidRPr="007C1421" w:rsidRDefault="007C1421" w:rsidP="007C1421">
      <w:pPr>
        <w:pStyle w:val="NKText"/>
      </w:pPr>
      <w:r w:rsidRPr="007C1421">
        <w:t>Mindestabstände von 2 m können verlässlich eingehalten werden.</w:t>
      </w:r>
    </w:p>
    <w:p w:rsidR="007C1421" w:rsidRPr="007C1421" w:rsidRDefault="007C1421" w:rsidP="007C1421">
      <w:pPr>
        <w:pStyle w:val="NKText"/>
      </w:pPr>
    </w:p>
    <w:p w:rsidR="007C1421" w:rsidRPr="007C1421" w:rsidRDefault="007C1421" w:rsidP="007C1421">
      <w:pPr>
        <w:pStyle w:val="NKText"/>
      </w:pPr>
      <w:r w:rsidRPr="007C1421">
        <w:t xml:space="preserve">Wo es einen Mittelweg und seitliche Wege gibt, treten die Menschen durch den Mittelweg zum Altar und gehen seitlich zurück. Wo zwei seitliche Wege vorhanden sind, wird einer als Hin- und einer als Rückweg benutzt; wo nur ein Weg zum Altar führt, kann diese </w:t>
      </w:r>
      <w:r>
        <w:t>Form nicht durchgeführt werden.</w:t>
      </w:r>
    </w:p>
    <w:p w:rsidR="007C1421" w:rsidRPr="007C1421" w:rsidRDefault="007C1421" w:rsidP="007C1421">
      <w:pPr>
        <w:pStyle w:val="NKText"/>
      </w:pPr>
    </w:p>
    <w:p w:rsidR="007C1421" w:rsidRPr="007C1421" w:rsidRDefault="007C1421" w:rsidP="007C1421">
      <w:pPr>
        <w:pStyle w:val="NKText"/>
      </w:pPr>
      <w:r w:rsidRPr="007C1421">
        <w:t>Die Teilnehmenden am Abendmahl treten in einer Reihe zum Altar. Auf dem Weg ist ein Desinfektionsmittelbehälter aufgebaut, wo sie sich unmittelbar vor dem Abendmahlse</w:t>
      </w:r>
      <w:r>
        <w:t>mpfang die Hände desinfizieren.</w:t>
      </w:r>
    </w:p>
    <w:p w:rsidR="007C1421" w:rsidRPr="007C1421" w:rsidRDefault="007C1421" w:rsidP="007C1421">
      <w:pPr>
        <w:pStyle w:val="NKText"/>
      </w:pPr>
    </w:p>
    <w:p w:rsidR="007C1421" w:rsidRPr="007C1421" w:rsidRDefault="007C1421" w:rsidP="007C1421">
      <w:pPr>
        <w:pStyle w:val="NKText"/>
      </w:pPr>
      <w:r w:rsidRPr="007C1421">
        <w:t>Der Rückweg nach dem Empfang des Abendmahls geschieht auf einem anderen Weg als der Hinweg, damit die Menschen sich nicht in den engen Wegen begegnen. Es ist auch darauf zu achten, dass der Mindestabstand auch zwischen den Menschen in den Gängen und den Sitzenden / Stehenden in den Reihen gewahrt ist, z.B. so dass die „Wartezone“ im Mittelgang sich auf Höhe der Reihen befindet, die noch nicht an den Platz zurückgekehrt sind.</w:t>
      </w:r>
    </w:p>
    <w:p w:rsidR="007C1421" w:rsidRPr="007C1421" w:rsidRDefault="007C1421" w:rsidP="007C1421">
      <w:pPr>
        <w:pStyle w:val="NKText"/>
      </w:pPr>
    </w:p>
    <w:p w:rsidR="007C1421" w:rsidRPr="007C1421" w:rsidRDefault="007C1421" w:rsidP="007C1421">
      <w:pPr>
        <w:pStyle w:val="NKText"/>
      </w:pPr>
      <w:r w:rsidRPr="007C1421">
        <w:t>Die Wegführung wird optisch und durch Ankündigung mitgeteilt.</w:t>
      </w:r>
    </w:p>
    <w:p w:rsidR="007C1421" w:rsidRPr="007C1421" w:rsidRDefault="007C1421" w:rsidP="007C1421">
      <w:pPr>
        <w:pStyle w:val="NKText"/>
      </w:pPr>
    </w:p>
    <w:p w:rsidR="007C1421" w:rsidRPr="007C1421" w:rsidRDefault="007C1421" w:rsidP="007C1421">
      <w:pPr>
        <w:pStyle w:val="NKText"/>
      </w:pPr>
      <w:r w:rsidRPr="007C1421">
        <w:t>Auf den Friedensgruß wird verzichtet, ebenso wie auf Schlusskreise, bei denen sich die Teilnehmenden an den Händen fassen.</w:t>
      </w:r>
    </w:p>
    <w:p w:rsidR="007C1421" w:rsidRPr="007C1421" w:rsidRDefault="007C1421" w:rsidP="007C1421">
      <w:pPr>
        <w:pStyle w:val="NKText"/>
      </w:pPr>
    </w:p>
    <w:p w:rsidR="007C1421" w:rsidRPr="007C1421" w:rsidRDefault="007C1421" w:rsidP="007C1421">
      <w:pPr>
        <w:pStyle w:val="NKText"/>
        <w:rPr>
          <w:rStyle w:val="NKTextfett"/>
        </w:rPr>
      </w:pPr>
      <w:r w:rsidRPr="007C1421">
        <w:rPr>
          <w:rStyle w:val="NKTextfett"/>
        </w:rPr>
        <w:t>Hygienische Aspekte zur Vorbereitung</w:t>
      </w:r>
    </w:p>
    <w:p w:rsidR="007C1421" w:rsidRPr="007C1421" w:rsidRDefault="007C1421" w:rsidP="007C1421">
      <w:pPr>
        <w:pStyle w:val="NKText"/>
      </w:pPr>
    </w:p>
    <w:p w:rsidR="007C1421" w:rsidRPr="007C1421" w:rsidRDefault="007C1421" w:rsidP="007C1421">
      <w:pPr>
        <w:pStyle w:val="NKText"/>
      </w:pPr>
      <w:r w:rsidRPr="007C1421">
        <w:t>Es ist darauf zu achten, dass bei der Vorbereitung keine Berührung von Elementen mit der bloßen Hand erfolgt. Brot bzw. Hostie sollten nur mit Einmalhandschuhen angefasst werden (ggf. mit einer Zange). Auch bei der Vorbereitung wird Mund-Nasen-Schutz getragen.</w:t>
      </w:r>
    </w:p>
    <w:p w:rsidR="007C1421" w:rsidRPr="007C1421" w:rsidRDefault="007C1421" w:rsidP="007C1421">
      <w:pPr>
        <w:pStyle w:val="NKText"/>
      </w:pPr>
    </w:p>
    <w:p w:rsidR="007C1421" w:rsidRPr="007C1421" w:rsidRDefault="007C1421" w:rsidP="007C1421">
      <w:pPr>
        <w:pStyle w:val="NKText"/>
      </w:pPr>
      <w:r w:rsidRPr="007C1421">
        <w:t>Wird Brot verwendet, ist dieses vorher unter Beachtung hygienischer Regeln in mundgerechte Stücke zu zerteilen.</w:t>
      </w:r>
    </w:p>
    <w:p w:rsidR="007C1421" w:rsidRPr="007C1421" w:rsidRDefault="007C1421" w:rsidP="007C1421">
      <w:pPr>
        <w:pStyle w:val="NKText"/>
      </w:pPr>
    </w:p>
    <w:p w:rsidR="007C1421" w:rsidRPr="007C1421" w:rsidRDefault="007C1421" w:rsidP="007C1421">
      <w:pPr>
        <w:pStyle w:val="NKText"/>
      </w:pPr>
      <w:r w:rsidRPr="007C1421">
        <w:t xml:space="preserve">Wein bzw. Traubensaft stammen aus einer original verschlossenen Flasche (z.B. mit Schraubverschluss) und werden mit </w:t>
      </w:r>
      <w:r>
        <w:t>behandschuhten Händen geöffnet.</w:t>
      </w:r>
    </w:p>
    <w:p w:rsidR="007C1421" w:rsidRPr="007C1421" w:rsidRDefault="007C1421" w:rsidP="007C1421">
      <w:pPr>
        <w:pStyle w:val="NKText"/>
      </w:pPr>
    </w:p>
    <w:p w:rsidR="007C1421" w:rsidRPr="007C1421" w:rsidRDefault="007C1421" w:rsidP="007C1421">
      <w:pPr>
        <w:pStyle w:val="NKText"/>
      </w:pPr>
      <w:r w:rsidRPr="007C1421">
        <w:t>Sie werden in einen Gießkelch gegossen, der bis zur Verwendung abgedeckt wird. Einzelkelche werden entweder vor dem Gottesdienst auf einer Kredenz / Tischchen mit der Öffnung nach unten auf einem Tuch vorbereitet, sie können auch am Eingang den Besucherinnen und Besuchern individuell gegeben werden.</w:t>
      </w:r>
    </w:p>
    <w:p w:rsidR="007C1421" w:rsidRPr="007C1421" w:rsidRDefault="007C1421" w:rsidP="007C1421">
      <w:pPr>
        <w:pStyle w:val="NKText"/>
      </w:pPr>
    </w:p>
    <w:p w:rsidR="007C1421" w:rsidRPr="007C1421" w:rsidRDefault="007C1421" w:rsidP="007C1421">
      <w:pPr>
        <w:pStyle w:val="NKText"/>
      </w:pPr>
      <w:r w:rsidRPr="007C1421">
        <w:t>Alternativ können auch die Einzelkelche vorab gefüllt werden, dann ist auf eine hygienische Abdeckung zu achten.</w:t>
      </w:r>
    </w:p>
    <w:p w:rsidR="007C1421" w:rsidRPr="007C1421" w:rsidRDefault="007C1421" w:rsidP="007C1421">
      <w:pPr>
        <w:pStyle w:val="NKText"/>
      </w:pPr>
    </w:p>
    <w:p w:rsidR="007C1421" w:rsidRPr="007C1421" w:rsidRDefault="007C1421" w:rsidP="007C1421">
      <w:pPr>
        <w:pStyle w:val="NKText"/>
      </w:pPr>
      <w:r w:rsidRPr="007C1421">
        <w:t>Die Gemeinde soll in geeigneter Form darüber informiert werden, dass bei der Vorbereitung höchste hygienische Vorsichtsmaßnahmen herrschen.</w:t>
      </w:r>
    </w:p>
    <w:p w:rsidR="007C1421" w:rsidRPr="007C1421" w:rsidRDefault="007C1421" w:rsidP="007C1421">
      <w:pPr>
        <w:pStyle w:val="NKText"/>
      </w:pPr>
    </w:p>
    <w:p w:rsidR="007C1421" w:rsidRPr="007C1421" w:rsidRDefault="007C1421" w:rsidP="007C1421">
      <w:pPr>
        <w:pStyle w:val="NKText"/>
        <w:rPr>
          <w:rStyle w:val="NKTextfett"/>
        </w:rPr>
      </w:pPr>
      <w:r w:rsidRPr="007C1421">
        <w:rPr>
          <w:rStyle w:val="NKTextfett"/>
        </w:rPr>
        <w:t>Austeilung in der Grundform: Wandelkommunion mit Handkommunion</w:t>
      </w:r>
    </w:p>
    <w:p w:rsidR="007C1421" w:rsidRPr="007C1421" w:rsidRDefault="007C1421" w:rsidP="007C1421">
      <w:pPr>
        <w:pStyle w:val="NKText"/>
      </w:pPr>
    </w:p>
    <w:p w:rsidR="007C1421" w:rsidRPr="007C1421" w:rsidRDefault="007C1421" w:rsidP="007C1421">
      <w:pPr>
        <w:pStyle w:val="NKText"/>
      </w:pPr>
      <w:r w:rsidRPr="007C1421">
        <w:t xml:space="preserve">Neben dem Liturgen / der </w:t>
      </w:r>
      <w:proofErr w:type="spellStart"/>
      <w:r w:rsidRPr="007C1421">
        <w:t>Liturgin</w:t>
      </w:r>
      <w:proofErr w:type="spellEnd"/>
      <w:r w:rsidRPr="007C1421">
        <w:t xml:space="preserve"> werden Oblaten / Brot und Wein / Traubensaft in Einzelkelchen von einer bzw. zwei weiteren Personen gereicht, die einen Mund-Nasen-Schutz tragen.</w:t>
      </w:r>
    </w:p>
    <w:p w:rsidR="007C1421" w:rsidRPr="007C1421" w:rsidRDefault="007C1421" w:rsidP="007C1421">
      <w:pPr>
        <w:pStyle w:val="NKText"/>
      </w:pPr>
    </w:p>
    <w:p w:rsidR="007C1421" w:rsidRPr="007C1421" w:rsidRDefault="007C1421" w:rsidP="007C1421">
      <w:pPr>
        <w:pStyle w:val="NKText"/>
      </w:pPr>
      <w:r w:rsidRPr="007C1421">
        <w:t>Bei der Austeilung treten die Abendmahlsgäste einzeln an die Stelle, wo das Brot gereicht wird. Die austeilende Person fasst Brot bzw. Hostie, ohne es mit der unbedeckten Hand zu berühren (Handschuhe oder Zange). Der / die Empfangende</w:t>
      </w:r>
      <w:r w:rsidR="00E00F67">
        <w:t>*r</w:t>
      </w:r>
      <w:r w:rsidRPr="007C1421">
        <w:t xml:space="preserve"> streckt die Hand aus, Brotstück bzw. Hostie werden ohne Berührung in die Hand gegeben. Auf </w:t>
      </w:r>
      <w:proofErr w:type="spellStart"/>
      <w:r w:rsidRPr="007C1421">
        <w:t>Spendeworte</w:t>
      </w:r>
      <w:proofErr w:type="spellEnd"/>
      <w:r w:rsidRPr="007C1421">
        <w:t xml:space="preserve"> und das respondierende Amen des Empfangenden wird verzichtet.</w:t>
      </w:r>
    </w:p>
    <w:p w:rsidR="007C1421" w:rsidRPr="007C1421" w:rsidRDefault="007C1421" w:rsidP="007C1421">
      <w:pPr>
        <w:pStyle w:val="NKText"/>
      </w:pPr>
    </w:p>
    <w:p w:rsidR="007C1421" w:rsidRPr="007C1421" w:rsidRDefault="007C1421" w:rsidP="007C1421">
      <w:pPr>
        <w:pStyle w:val="NKText"/>
      </w:pPr>
      <w:r w:rsidRPr="007C1421">
        <w:t>Danach tritt der Abendmahlsgast an die Stelle, wo Wein / Traubensaft gereicht werden und nimmt sich einen gefüllten Einzelkelch und trinkt.</w:t>
      </w:r>
    </w:p>
    <w:p w:rsidR="007C1421" w:rsidRPr="007C1421" w:rsidRDefault="007C1421" w:rsidP="007C1421">
      <w:pPr>
        <w:pStyle w:val="NKText"/>
      </w:pPr>
    </w:p>
    <w:p w:rsidR="007C1421" w:rsidRPr="007C1421" w:rsidRDefault="007C1421" w:rsidP="007C1421">
      <w:pPr>
        <w:pStyle w:val="NKText"/>
      </w:pPr>
      <w:r w:rsidRPr="007C1421">
        <w:t>Andernfalls nimmt sich der Abendmahlgast einen Kelch, den er / sie mit der Öffnung nach oben an e</w:t>
      </w:r>
      <w:r w:rsidR="00E00F67">
        <w:t>inen vorbestimmten Platz stellt</w:t>
      </w:r>
      <w:r w:rsidRPr="007C1421">
        <w:t xml:space="preserve"> / bzw. stellt den vorab ausgegebenen Kelch an diesen Platz und tritt zurück. Dann tritt die austeilende Person herzu, gießt aus dem Gießkelch einen Schluck in den Einzelkelch und tritt wieder zurück.</w:t>
      </w:r>
    </w:p>
    <w:p w:rsidR="007C1421" w:rsidRPr="007C1421" w:rsidRDefault="007C1421" w:rsidP="007C1421">
      <w:pPr>
        <w:pStyle w:val="NKText"/>
      </w:pPr>
    </w:p>
    <w:p w:rsidR="007C1421" w:rsidRPr="007C1421" w:rsidRDefault="007C1421" w:rsidP="007C1421">
      <w:pPr>
        <w:pStyle w:val="NKText"/>
      </w:pPr>
      <w:r w:rsidRPr="007C1421">
        <w:t>Die empfangende Person geht weiter und trinkt.</w:t>
      </w:r>
    </w:p>
    <w:p w:rsidR="007C1421" w:rsidRPr="007C1421" w:rsidRDefault="007C1421" w:rsidP="007C1421">
      <w:pPr>
        <w:pStyle w:val="NKText"/>
      </w:pPr>
    </w:p>
    <w:p w:rsidR="007C1421" w:rsidRPr="007C1421" w:rsidRDefault="007C1421" w:rsidP="007C1421">
      <w:pPr>
        <w:pStyle w:val="NKText"/>
      </w:pPr>
      <w:r w:rsidRPr="007C1421">
        <w:t>In beiden Fällen stellt der Gast den Einzelkelch dann an einem bestimmten Platz (weiteres Tischchen) ab und geht dann an den Platz zurück.</w:t>
      </w:r>
    </w:p>
    <w:p w:rsidR="007C1421" w:rsidRPr="007C1421" w:rsidRDefault="007C1421" w:rsidP="007C1421">
      <w:pPr>
        <w:pStyle w:val="NKText"/>
      </w:pPr>
    </w:p>
    <w:p w:rsidR="00404212" w:rsidRDefault="007C1421" w:rsidP="00404212">
      <w:pPr>
        <w:pStyle w:val="NKText"/>
      </w:pPr>
      <w:r w:rsidRPr="007C1421">
        <w:t xml:space="preserve">Wenn alle wieder zurück am Platz sind, spricht der Liturg / die </w:t>
      </w:r>
      <w:proofErr w:type="spellStart"/>
      <w:r w:rsidRPr="007C1421">
        <w:t>Liturgin</w:t>
      </w:r>
      <w:proofErr w:type="spellEnd"/>
      <w:r w:rsidRPr="007C1421">
        <w:t xml:space="preserve"> das </w:t>
      </w:r>
      <w:proofErr w:type="spellStart"/>
      <w:r w:rsidRPr="007C1421">
        <w:t>Entlasswort</w:t>
      </w:r>
      <w:proofErr w:type="spellEnd"/>
      <w:r w:rsidRPr="007C1421">
        <w:t>, das in Dankgebet, Fürbittgebet und Vater Unser übergeht.</w:t>
      </w:r>
    </w:p>
    <w:p w:rsidR="00E00F67" w:rsidRPr="007C1421" w:rsidRDefault="00E00F67" w:rsidP="00A15E3C">
      <w:pPr>
        <w:pStyle w:val="NKTextklein"/>
        <w:jc w:val="right"/>
      </w:pPr>
      <w:bookmarkStart w:id="0" w:name="_GoBack"/>
      <w:bookmarkEnd w:id="0"/>
      <w:r>
        <w:t xml:space="preserve">Quelle: </w:t>
      </w:r>
      <w:r w:rsidRPr="007C1421">
        <w:t xml:space="preserve">Ein Modell aus der </w:t>
      </w:r>
      <w:r>
        <w:t>Württembergischen Landeskirche.</w:t>
      </w:r>
    </w:p>
    <w:sectPr w:rsidR="00E00F67" w:rsidRPr="007C1421"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BA" w:rsidRDefault="006227BA" w:rsidP="00FE0E45">
      <w:r>
        <w:separator/>
      </w:r>
    </w:p>
  </w:endnote>
  <w:endnote w:type="continuationSeparator" w:id="0">
    <w:p w:rsidR="006227BA" w:rsidRDefault="006227BA"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BA" w:rsidRDefault="006227BA" w:rsidP="00FE0E45">
      <w:r>
        <w:separator/>
      </w:r>
    </w:p>
  </w:footnote>
  <w:footnote w:type="continuationSeparator" w:id="0">
    <w:p w:rsidR="006227BA" w:rsidRDefault="006227BA"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20B1737C" wp14:editId="52A80E0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21"/>
    <w:rsid w:val="00036A75"/>
    <w:rsid w:val="000752BC"/>
    <w:rsid w:val="00282B7B"/>
    <w:rsid w:val="002F4ACA"/>
    <w:rsid w:val="00404212"/>
    <w:rsid w:val="004F6BF0"/>
    <w:rsid w:val="00526BB3"/>
    <w:rsid w:val="00560356"/>
    <w:rsid w:val="005A28A6"/>
    <w:rsid w:val="005C6DAD"/>
    <w:rsid w:val="006227BA"/>
    <w:rsid w:val="00640E07"/>
    <w:rsid w:val="006F7909"/>
    <w:rsid w:val="007C1421"/>
    <w:rsid w:val="007C1D84"/>
    <w:rsid w:val="00827435"/>
    <w:rsid w:val="00891BF9"/>
    <w:rsid w:val="008E6670"/>
    <w:rsid w:val="00941F8D"/>
    <w:rsid w:val="00982757"/>
    <w:rsid w:val="00A15E3C"/>
    <w:rsid w:val="00AD7ED8"/>
    <w:rsid w:val="00B345E3"/>
    <w:rsid w:val="00B9436C"/>
    <w:rsid w:val="00BD6F14"/>
    <w:rsid w:val="00BF5D61"/>
    <w:rsid w:val="00C94FD3"/>
    <w:rsid w:val="00CC23DB"/>
    <w:rsid w:val="00CF43BE"/>
    <w:rsid w:val="00E00F67"/>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C1421"/>
    <w:pPr>
      <w:spacing w:after="0" w:line="240" w:lineRule="auto"/>
    </w:pPr>
    <w:rPr>
      <w:rFonts w:ascii="Times New Roman" w:eastAsia="Times New Roman" w:hAnsi="Times New Roman" w:cs="Times New Roman"/>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C1421"/>
    <w:pPr>
      <w:spacing w:after="0" w:line="240" w:lineRule="auto"/>
    </w:pPr>
    <w:rPr>
      <w:rFonts w:ascii="Times New Roman" w:eastAsia="Times New Roman" w:hAnsi="Times New Roman" w:cs="Times New Roman"/>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E093-5AB3-46F7-A41B-D51AE047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532</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2021-01-04T09:25:00Z</dcterms:created>
  <dcterms:modified xsi:type="dcterms:W3CDTF">2021-01-04T12:44:00Z</dcterms:modified>
</cp:coreProperties>
</file>