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48" w:rsidRPr="00352748" w:rsidRDefault="00191288" w:rsidP="00191288">
      <w:pPr>
        <w:pStyle w:val="NKberschrift1"/>
      </w:pPr>
      <w:bookmarkStart w:id="0" w:name="_GoBack"/>
      <w:bookmarkEnd w:id="0"/>
      <w:r w:rsidRPr="00352748">
        <w:t>10 Minuten Besinnung</w:t>
      </w:r>
    </w:p>
    <w:p w:rsidR="00352748" w:rsidRPr="00191288" w:rsidRDefault="00352748" w:rsidP="00191288">
      <w:pPr>
        <w:pStyle w:val="NKberschrift1"/>
      </w:pPr>
      <w:r w:rsidRPr="00191288">
        <w:t>Themenrahmen: Liebe – Freude – Du bist wertvoll</w:t>
      </w:r>
    </w:p>
    <w:p w:rsidR="00352748" w:rsidRPr="00191288" w:rsidRDefault="00352748" w:rsidP="00191288">
      <w:pPr>
        <w:pStyle w:val="NKText"/>
      </w:pPr>
    </w:p>
    <w:p w:rsidR="00352748" w:rsidRPr="00191288" w:rsidRDefault="00352748" w:rsidP="00191288">
      <w:pPr>
        <w:pStyle w:val="NKText"/>
        <w:rPr>
          <w:rStyle w:val="NKTextfett"/>
        </w:rPr>
      </w:pPr>
      <w:r w:rsidRPr="00191288">
        <w:rPr>
          <w:rStyle w:val="NKTextfett"/>
        </w:rPr>
        <w:t>Vorbereitung:</w:t>
      </w:r>
    </w:p>
    <w:p w:rsidR="00352748" w:rsidRPr="00191288" w:rsidRDefault="00352748" w:rsidP="00191288">
      <w:pPr>
        <w:pStyle w:val="NKText"/>
      </w:pPr>
      <w:r w:rsidRPr="00191288">
        <w:t xml:space="preserve">In der Mitte des Raumes Tuch und Kerze, Murmeln (= Perlen), </w:t>
      </w:r>
      <w:proofErr w:type="spellStart"/>
      <w:r w:rsidRPr="00191288">
        <w:t>Handschmeichlerherz</w:t>
      </w:r>
      <w:proofErr w:type="spellEnd"/>
      <w:r w:rsidRPr="00191288">
        <w:t>:</w:t>
      </w:r>
    </w:p>
    <w:p w:rsidR="00352748" w:rsidRPr="00191288" w:rsidRDefault="00352748" w:rsidP="00191288">
      <w:pPr>
        <w:pStyle w:val="NKText"/>
      </w:pPr>
      <w:r w:rsidRPr="00191288">
        <w:t>Du bist wertvoll</w:t>
      </w:r>
    </w:p>
    <w:p w:rsidR="00191288" w:rsidRDefault="00191288" w:rsidP="00191288">
      <w:pPr>
        <w:pStyle w:val="NKText"/>
        <w:rPr>
          <w:rStyle w:val="NKTextfett"/>
        </w:rPr>
      </w:pPr>
    </w:p>
    <w:p w:rsidR="00352748" w:rsidRPr="00191288" w:rsidRDefault="00352748" w:rsidP="00191288">
      <w:pPr>
        <w:pStyle w:val="NKText"/>
        <w:rPr>
          <w:rStyle w:val="NKTextfett"/>
        </w:rPr>
      </w:pPr>
      <w:r w:rsidRPr="00191288">
        <w:rPr>
          <w:rStyle w:val="NKTextfett"/>
        </w:rPr>
        <w:t>Teilnehmerinnen/Teilnehmer:</w:t>
      </w:r>
    </w:p>
    <w:p w:rsidR="00352748" w:rsidRPr="00191288" w:rsidRDefault="00352748" w:rsidP="00191288">
      <w:pPr>
        <w:pStyle w:val="NKText"/>
      </w:pPr>
      <w:r w:rsidRPr="00191288">
        <w:t xml:space="preserve">6 bis 8 Personen </w:t>
      </w:r>
    </w:p>
    <w:p w:rsidR="00352748" w:rsidRPr="00191288" w:rsidRDefault="00352748" w:rsidP="00191288">
      <w:pPr>
        <w:pStyle w:val="NKText"/>
      </w:pPr>
    </w:p>
    <w:p w:rsidR="00352748" w:rsidRPr="00191288" w:rsidRDefault="00352748" w:rsidP="00191288">
      <w:pPr>
        <w:pStyle w:val="NKText"/>
        <w:rPr>
          <w:rStyle w:val="NKTextfett"/>
        </w:rPr>
      </w:pPr>
      <w:r w:rsidRPr="00191288">
        <w:rPr>
          <w:rStyle w:val="NKTextfett"/>
        </w:rPr>
        <w:t>Ablauf:</w:t>
      </w:r>
    </w:p>
    <w:p w:rsidR="00352748" w:rsidRPr="00191288" w:rsidRDefault="00352748" w:rsidP="00191288">
      <w:pPr>
        <w:pStyle w:val="NKText"/>
      </w:pPr>
      <w:r w:rsidRPr="00191288">
        <w:t>• Gegenseitige Vorstellung und Begrüßung mit Namen und persönlichem Zuspruch</w:t>
      </w:r>
    </w:p>
    <w:p w:rsidR="00352748" w:rsidRPr="00191288" w:rsidRDefault="00352748" w:rsidP="00191288">
      <w:pPr>
        <w:pStyle w:val="NKText"/>
      </w:pPr>
      <w:r w:rsidRPr="00191288">
        <w:t>• Intro: „Wo zwei oder drei in meinem Namen zusammen sind</w:t>
      </w:r>
      <w:r w:rsidR="00191288">
        <w:t>, da bin ich mitten unter ihnen</w:t>
      </w:r>
      <w:r w:rsidRPr="00191288">
        <w:t>.“</w:t>
      </w:r>
    </w:p>
    <w:p w:rsidR="00352748" w:rsidRPr="00191288" w:rsidRDefault="00352748" w:rsidP="00191288">
      <w:pPr>
        <w:pStyle w:val="NKText"/>
      </w:pPr>
      <w:r w:rsidRPr="00191288">
        <w:t>• Kerze anzünden: „Ich bin das Licht der Welt“ sagt Jesus.</w:t>
      </w:r>
    </w:p>
    <w:p w:rsidR="00352748" w:rsidRPr="00191288" w:rsidRDefault="00352748" w:rsidP="00191288">
      <w:pPr>
        <w:pStyle w:val="NKText"/>
      </w:pPr>
      <w:r w:rsidRPr="00191288">
        <w:t>• Lied (</w:t>
      </w:r>
      <w:proofErr w:type="spellStart"/>
      <w:r w:rsidRPr="00191288">
        <w:t>Youtube</w:t>
      </w:r>
      <w:proofErr w:type="spellEnd"/>
      <w:r w:rsidRPr="00191288">
        <w:t xml:space="preserve">, </w:t>
      </w:r>
      <w:proofErr w:type="spellStart"/>
      <w:r w:rsidRPr="00191288">
        <w:t>Taize</w:t>
      </w:r>
      <w:proofErr w:type="spellEnd"/>
      <w:r w:rsidRPr="00191288">
        <w:t>, Handy): „Meine Hoffnung und meine Freude“</w:t>
      </w:r>
    </w:p>
    <w:p w:rsidR="00352748" w:rsidRPr="00191288" w:rsidRDefault="00352748" w:rsidP="00191288">
      <w:pPr>
        <w:pStyle w:val="NKText"/>
      </w:pPr>
      <w:r w:rsidRPr="00191288">
        <w:t>• Benennung Thema „Gott ist Liebe“</w:t>
      </w:r>
    </w:p>
    <w:p w:rsidR="00352748" w:rsidRPr="00191288" w:rsidRDefault="00352748" w:rsidP="00191288">
      <w:pPr>
        <w:pStyle w:val="NKText"/>
      </w:pPr>
      <w:r w:rsidRPr="00191288">
        <w:t>• Mit Herz in der Hand herumgehen und persönlich zusprechen: „Gott ist Liebe. Gott ist in dir</w:t>
      </w:r>
      <w:r w:rsidR="00191288">
        <w:t xml:space="preserve"> </w:t>
      </w:r>
      <w:r w:rsidRPr="00191288">
        <w:t>(oder: Gottes Liebe gilt dir). Du bist wertvoll, (+ Name)“</w:t>
      </w:r>
    </w:p>
    <w:p w:rsidR="00352748" w:rsidRPr="00191288" w:rsidRDefault="00352748" w:rsidP="00191288">
      <w:pPr>
        <w:pStyle w:val="NKText"/>
      </w:pPr>
      <w:r w:rsidRPr="00191288">
        <w:t>• Gemeinsame Ansprache („im Chor“): „Jeder von uns ist für Gott ein kostbarer Schatz, wie eine</w:t>
      </w:r>
      <w:r w:rsidR="00191288">
        <w:t xml:space="preserve"> </w:t>
      </w:r>
      <w:r w:rsidRPr="00191288">
        <w:t>kostbare Perle. Diese Perle sind Sie, (+ Name). Jede Perle leuchtet anders, in unterschiedlichen</w:t>
      </w:r>
      <w:r w:rsidR="00191288">
        <w:t xml:space="preserve"> </w:t>
      </w:r>
      <w:r w:rsidRPr="00191288">
        <w:t>Farben.“</w:t>
      </w:r>
    </w:p>
    <w:p w:rsidR="00352748" w:rsidRPr="00191288" w:rsidRDefault="00352748" w:rsidP="00191288">
      <w:pPr>
        <w:pStyle w:val="NKText"/>
      </w:pPr>
      <w:r w:rsidRPr="00191288">
        <w:t>• Verteilen der Perlen mit persönlicher Ansprache</w:t>
      </w:r>
    </w:p>
    <w:p w:rsidR="00352748" w:rsidRPr="00191288" w:rsidRDefault="00352748" w:rsidP="00191288">
      <w:pPr>
        <w:pStyle w:val="NKText"/>
      </w:pPr>
      <w:r w:rsidRPr="00191288">
        <w:t>• Gemeinsames Gebet: Vater unser</w:t>
      </w:r>
    </w:p>
    <w:p w:rsidR="00352748" w:rsidRPr="00191288" w:rsidRDefault="00352748" w:rsidP="00191288">
      <w:pPr>
        <w:pStyle w:val="NKText"/>
      </w:pPr>
      <w:r w:rsidRPr="00191288">
        <w:t>• Lied (</w:t>
      </w:r>
      <w:proofErr w:type="spellStart"/>
      <w:r w:rsidRPr="00191288">
        <w:t>Youtube</w:t>
      </w:r>
      <w:proofErr w:type="spellEnd"/>
      <w:r w:rsidRPr="00191288">
        <w:t>, Handy): „Meine Hoffnung und meine Freude“</w:t>
      </w:r>
    </w:p>
    <w:p w:rsidR="00352748" w:rsidRPr="00191288" w:rsidRDefault="00352748" w:rsidP="00191288">
      <w:pPr>
        <w:pStyle w:val="NKText"/>
      </w:pPr>
      <w:r w:rsidRPr="00191288">
        <w:t>• Segen: „Gott segne und behüte dich. Er ist immer bei dir.“</w:t>
      </w:r>
    </w:p>
    <w:p w:rsidR="00352748" w:rsidRPr="00191288" w:rsidRDefault="00352748" w:rsidP="00191288">
      <w:pPr>
        <w:pStyle w:val="NKText"/>
      </w:pPr>
      <w:r w:rsidRPr="00191288">
        <w:t>• Verabschiedung mit Segenswunsch und Namen</w:t>
      </w:r>
    </w:p>
    <w:p w:rsidR="00352748" w:rsidRDefault="00352748" w:rsidP="00191288">
      <w:pPr>
        <w:pStyle w:val="NKText"/>
      </w:pPr>
    </w:p>
    <w:p w:rsidR="00191288" w:rsidRPr="00191288" w:rsidRDefault="00191288" w:rsidP="00191288">
      <w:pPr>
        <w:pStyle w:val="NKText"/>
      </w:pPr>
    </w:p>
    <w:p w:rsidR="00352748" w:rsidRPr="00191288" w:rsidRDefault="00352748" w:rsidP="00191288">
      <w:pPr>
        <w:pStyle w:val="NKTextklein"/>
      </w:pPr>
      <w:r w:rsidRPr="00191288">
        <w:t xml:space="preserve">Quelle: zusammenwir.de/finden </w:t>
      </w:r>
      <w:r w:rsidR="00191288">
        <w:t>–</w:t>
      </w:r>
      <w:r w:rsidRPr="00191288">
        <w:t xml:space="preserve"> G</w:t>
      </w:r>
      <w:r w:rsidR="00191288">
        <w:t xml:space="preserve">ottesdienst und Seelsorge im Schillingstift Blankenese. </w:t>
      </w:r>
      <w:r w:rsidR="00191288" w:rsidRPr="00191288">
        <w:t xml:space="preserve">Autorin: Ilka </w:t>
      </w:r>
      <w:proofErr w:type="spellStart"/>
      <w:r w:rsidR="00191288" w:rsidRPr="00191288">
        <w:t>Bressem</w:t>
      </w:r>
      <w:proofErr w:type="spellEnd"/>
      <w:r w:rsidR="00191288">
        <w:t>.</w:t>
      </w:r>
    </w:p>
    <w:sectPr w:rsidR="00352748" w:rsidRPr="00191288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DB" w:rsidRDefault="00FD27DB" w:rsidP="00FE0E45">
      <w:pPr>
        <w:spacing w:after="0" w:line="240" w:lineRule="auto"/>
      </w:pPr>
      <w:r>
        <w:separator/>
      </w:r>
    </w:p>
  </w:endnote>
  <w:endnote w:type="continuationSeparator" w:id="0">
    <w:p w:rsidR="00FD27DB" w:rsidRDefault="00FD27DB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DB" w:rsidRDefault="00FD27DB" w:rsidP="00FE0E45">
      <w:pPr>
        <w:spacing w:after="0" w:line="240" w:lineRule="auto"/>
      </w:pPr>
      <w:r>
        <w:separator/>
      </w:r>
    </w:p>
  </w:footnote>
  <w:footnote w:type="continuationSeparator" w:id="0">
    <w:p w:rsidR="00FD27DB" w:rsidRDefault="00FD27DB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CE12ABB" wp14:editId="15313A94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48"/>
    <w:rsid w:val="00036A75"/>
    <w:rsid w:val="000752BC"/>
    <w:rsid w:val="00191288"/>
    <w:rsid w:val="002F4ACA"/>
    <w:rsid w:val="00352748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8F14B9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D27DB"/>
    <w:rsid w:val="00FE0E45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748"/>
    <w:rPr>
      <w:rFonts w:eastAsiaTheme="minorHAnsi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527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52748"/>
    <w:rPr>
      <w:rFonts w:asciiTheme="majorHAnsi" w:eastAsiaTheme="majorEastAsia" w:hAnsiTheme="majorHAnsi" w:cstheme="majorBidi"/>
      <w:color w:val="1F3763" w:themeColor="accent1" w:themeShade="7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748"/>
    <w:rPr>
      <w:rFonts w:eastAsiaTheme="minorHAnsi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527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52748"/>
    <w:rPr>
      <w:rFonts w:asciiTheme="majorHAnsi" w:eastAsiaTheme="majorEastAsia" w:hAnsiTheme="majorHAnsi" w:cstheme="majorBidi"/>
      <w:color w:val="1F3763" w:themeColor="accent1" w:themeShade="7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2021-01-26T07:22:00Z</dcterms:created>
  <dcterms:modified xsi:type="dcterms:W3CDTF">2021-02-01T14:34:00Z</dcterms:modified>
</cp:coreProperties>
</file>