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3F" w:rsidRDefault="0020693F" w:rsidP="00FB1CFC">
      <w:pPr>
        <w:pStyle w:val="NKberschrift1"/>
      </w:pPr>
      <w:bookmarkStart w:id="0" w:name="_GoBack"/>
      <w:bookmarkEnd w:id="0"/>
      <w:r>
        <w:t>Abendmahlsliturgie mit Bekenntnis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FB1CFC">
      <w:pPr>
        <w:pStyle w:val="NKText"/>
        <w:rPr>
          <w:rStyle w:val="NKTextfett"/>
        </w:rPr>
      </w:pPr>
      <w:r w:rsidRPr="00FB1CFC">
        <w:rPr>
          <w:rStyle w:val="NKTextfett"/>
        </w:rPr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1</w:t>
      </w:r>
      <w:r w:rsidR="00731D87">
        <w:rPr>
          <w:rStyle w:val="NKTextfett"/>
        </w:rPr>
        <w:t>:</w:t>
      </w:r>
    </w:p>
    <w:p w:rsidR="0020693F" w:rsidRPr="00FB1CFC" w:rsidRDefault="00731D87" w:rsidP="00FB1CFC">
      <w:pPr>
        <w:pStyle w:val="NKText"/>
      </w:pPr>
      <w:r>
        <w:t>Gott kommt zu uns</w:t>
      </w:r>
    </w:p>
    <w:p w:rsidR="0020693F" w:rsidRPr="00FB1CFC" w:rsidRDefault="00731D87" w:rsidP="00FB1CFC">
      <w:pPr>
        <w:pStyle w:val="NKText"/>
      </w:pPr>
      <w:r>
        <w:t>und wir sind seine Gäste.</w:t>
      </w:r>
    </w:p>
    <w:p w:rsidR="0020693F" w:rsidRPr="00FB1CFC" w:rsidRDefault="0020693F" w:rsidP="00FB1CFC">
      <w:pPr>
        <w:pStyle w:val="NKText"/>
      </w:pPr>
      <w:r w:rsidRPr="00FB1CFC">
        <w:t>Sein Segen is</w:t>
      </w:r>
      <w:r w:rsidR="00731D87">
        <w:t>t nahe und will uns verwandeln.</w:t>
      </w:r>
    </w:p>
    <w:p w:rsidR="0020693F" w:rsidRPr="00FB1CFC" w:rsidRDefault="00731D87" w:rsidP="00FB1CFC">
      <w:pPr>
        <w:pStyle w:val="NKText"/>
      </w:pPr>
      <w:r>
        <w:t>Er lädt uns an den Tisch,</w:t>
      </w:r>
    </w:p>
    <w:p w:rsidR="0020693F" w:rsidRPr="00FB1CFC" w:rsidRDefault="00731D87" w:rsidP="00FB1CFC">
      <w:pPr>
        <w:pStyle w:val="NKText"/>
      </w:pPr>
      <w:r>
        <w:t>und wir kommen wie wir sind.</w:t>
      </w:r>
    </w:p>
    <w:p w:rsidR="0020693F" w:rsidRPr="00FB1CFC" w:rsidRDefault="0020693F" w:rsidP="00FB1CFC">
      <w:pPr>
        <w:pStyle w:val="NKText"/>
      </w:pPr>
      <w:r w:rsidRPr="00FB1CFC">
        <w:t>Wir such</w:t>
      </w:r>
      <w:r w:rsidR="00731D87">
        <w:t>en und finden: sichtbares Wort.</w:t>
      </w:r>
    </w:p>
    <w:p w:rsidR="0020693F" w:rsidRPr="00FB1CFC" w:rsidRDefault="0020693F" w:rsidP="00FB1CFC">
      <w:pPr>
        <w:pStyle w:val="NKText"/>
      </w:pPr>
      <w:r w:rsidRPr="00FB1CFC">
        <w:t>Wir hören und schmecken: schöpferisches Wort.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731D87">
      <w:pPr>
        <w:pStyle w:val="NKText"/>
        <w:ind w:left="708"/>
        <w:rPr>
          <w:rStyle w:val="NKTextfett"/>
        </w:rPr>
      </w:pPr>
      <w:r w:rsidRPr="00FB1CFC">
        <w:rPr>
          <w:rStyle w:val="NKTextfett"/>
        </w:rPr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2</w:t>
      </w:r>
      <w:r w:rsidR="00731D87">
        <w:rPr>
          <w:rStyle w:val="NKTextfett"/>
        </w:rPr>
        <w:t>:</w:t>
      </w:r>
    </w:p>
    <w:p w:rsidR="0020693F" w:rsidRPr="00FB1CFC" w:rsidRDefault="00731D87" w:rsidP="00731D87">
      <w:pPr>
        <w:pStyle w:val="NKText"/>
        <w:ind w:left="708"/>
      </w:pPr>
      <w:r>
        <w:t>So lasst uns Gott loben:</w:t>
      </w:r>
    </w:p>
    <w:p w:rsidR="0020693F" w:rsidRPr="00FB1CFC" w:rsidRDefault="0020693F" w:rsidP="00731D87">
      <w:pPr>
        <w:pStyle w:val="NKText"/>
        <w:ind w:left="708"/>
      </w:pPr>
      <w:r w:rsidRPr="00FB1CFC">
        <w:t>Wir glauben Dich, Gott, Urspru</w:t>
      </w:r>
      <w:r w:rsidR="00731D87">
        <w:t>ng des Lebens und rufen zu dir:</w:t>
      </w:r>
    </w:p>
    <w:p w:rsidR="0020693F" w:rsidRPr="00FB1CFC" w:rsidRDefault="0020693F" w:rsidP="00FB1CFC">
      <w:pPr>
        <w:pStyle w:val="NKText"/>
      </w:pPr>
    </w:p>
    <w:p w:rsidR="00FB1CFC" w:rsidRPr="00FB1CFC" w:rsidRDefault="0020693F" w:rsidP="00731D87">
      <w:pPr>
        <w:pStyle w:val="NKText"/>
        <w:ind w:left="1416"/>
        <w:rPr>
          <w:rStyle w:val="NKTextfett"/>
        </w:rPr>
      </w:pPr>
      <w:r w:rsidRPr="00FB1CFC">
        <w:rPr>
          <w:rStyle w:val="NKTextfett"/>
        </w:rPr>
        <w:t>Alle</w:t>
      </w:r>
      <w:r w:rsidR="00731D87">
        <w:rPr>
          <w:rStyle w:val="NKTextfett"/>
        </w:rPr>
        <w:t>:</w:t>
      </w:r>
    </w:p>
    <w:p w:rsidR="0020693F" w:rsidRPr="00FB1CFC" w:rsidRDefault="0020693F" w:rsidP="00731D87">
      <w:pPr>
        <w:pStyle w:val="NKText"/>
        <w:ind w:left="1416"/>
      </w:pPr>
      <w:r w:rsidRPr="00FB1CFC">
        <w:t>Du bist Anfang und Ende, Grun</w:t>
      </w:r>
      <w:r w:rsidR="00731D87">
        <w:t>d allen Seins und unsere Hilfe.</w:t>
      </w:r>
    </w:p>
    <w:p w:rsidR="0020693F" w:rsidRPr="00FB1CFC" w:rsidRDefault="0020693F" w:rsidP="00731D87">
      <w:pPr>
        <w:pStyle w:val="NKText"/>
        <w:ind w:left="1416"/>
      </w:pPr>
      <w:r w:rsidRPr="00FB1CFC">
        <w:t>Du führst uns</w:t>
      </w:r>
      <w:r w:rsidR="00731D87">
        <w:t xml:space="preserve"> zusammen, vereinst uns in Dir.</w:t>
      </w:r>
    </w:p>
    <w:p w:rsidR="0020693F" w:rsidRPr="00FB1CFC" w:rsidRDefault="0020693F" w:rsidP="00731D87">
      <w:pPr>
        <w:pStyle w:val="NKText"/>
        <w:ind w:left="1416"/>
      </w:pPr>
      <w:r w:rsidRPr="00FB1CFC">
        <w:t>Wir rufen zu Dir,</w:t>
      </w:r>
      <w:r w:rsidR="00731D87">
        <w:t xml:space="preserve"> Gott, dem wir vertrauen.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731D87">
      <w:pPr>
        <w:pStyle w:val="NKText"/>
        <w:ind w:left="708"/>
        <w:rPr>
          <w:rStyle w:val="NKTextfett"/>
        </w:rPr>
      </w:pPr>
      <w:r w:rsidRPr="00FB1CFC">
        <w:rPr>
          <w:rStyle w:val="NKTextfett"/>
        </w:rPr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2</w:t>
      </w:r>
      <w:r w:rsidR="00731D87">
        <w:rPr>
          <w:rStyle w:val="NKTextfett"/>
        </w:rPr>
        <w:t>:</w:t>
      </w:r>
    </w:p>
    <w:p w:rsidR="0020693F" w:rsidRPr="00FB1CFC" w:rsidRDefault="0020693F" w:rsidP="00731D87">
      <w:pPr>
        <w:pStyle w:val="NKText"/>
        <w:ind w:left="708"/>
      </w:pPr>
      <w:r w:rsidRPr="00FB1CFC">
        <w:t>Ich glaube Dich, Jesus Christus, le</w:t>
      </w:r>
      <w:r w:rsidR="00731D87">
        <w:t>bendiger Gott, und rufe zu dir:</w:t>
      </w:r>
    </w:p>
    <w:p w:rsidR="0020693F" w:rsidRPr="00FB1CFC" w:rsidRDefault="0020693F" w:rsidP="00FB1CFC">
      <w:pPr>
        <w:pStyle w:val="NKText"/>
      </w:pPr>
    </w:p>
    <w:p w:rsidR="00FB1CFC" w:rsidRPr="00FB1CFC" w:rsidRDefault="0020693F" w:rsidP="00731D87">
      <w:pPr>
        <w:pStyle w:val="NKText"/>
        <w:ind w:left="1416"/>
        <w:rPr>
          <w:rStyle w:val="NKTextfett"/>
        </w:rPr>
      </w:pPr>
      <w:r w:rsidRPr="00FB1CFC">
        <w:rPr>
          <w:rStyle w:val="NKTextfett"/>
        </w:rPr>
        <w:t>Alle</w:t>
      </w:r>
      <w:r w:rsidR="00731D87">
        <w:rPr>
          <w:rStyle w:val="NKTextfett"/>
        </w:rPr>
        <w:t>:</w:t>
      </w:r>
    </w:p>
    <w:p w:rsidR="0020693F" w:rsidRPr="00FB1CFC" w:rsidRDefault="00731D87" w:rsidP="00731D87">
      <w:pPr>
        <w:pStyle w:val="NKText"/>
        <w:ind w:left="1416"/>
      </w:pPr>
      <w:r>
        <w:t>Du bist gekommen,</w:t>
      </w:r>
    </w:p>
    <w:p w:rsidR="0020693F" w:rsidRPr="00FB1CFC" w:rsidRDefault="00731D87" w:rsidP="00731D87">
      <w:pPr>
        <w:pStyle w:val="NKText"/>
        <w:ind w:left="1416"/>
      </w:pPr>
      <w:r>
        <w:t>Wort zum Begreifen,</w:t>
      </w:r>
    </w:p>
    <w:p w:rsidR="0020693F" w:rsidRPr="00FB1CFC" w:rsidRDefault="00731D87" w:rsidP="00731D87">
      <w:pPr>
        <w:pStyle w:val="NKText"/>
        <w:ind w:left="1416"/>
      </w:pPr>
      <w:r>
        <w:t>Weisung uns Menschen.</w:t>
      </w:r>
    </w:p>
    <w:p w:rsidR="0020693F" w:rsidRPr="00FB1CFC" w:rsidRDefault="0020693F" w:rsidP="00731D87">
      <w:pPr>
        <w:pStyle w:val="NKText"/>
        <w:ind w:left="1416"/>
      </w:pPr>
      <w:r w:rsidRPr="00FB1CFC">
        <w:t>Du bist gekommen,</w:t>
      </w:r>
    </w:p>
    <w:p w:rsidR="0020693F" w:rsidRPr="00FB1CFC" w:rsidRDefault="0020693F" w:rsidP="00731D87">
      <w:pPr>
        <w:pStyle w:val="NKText"/>
        <w:ind w:left="1416"/>
      </w:pPr>
      <w:r w:rsidRPr="00FB1CFC">
        <w:t>Grenzen zu überwinden.</w:t>
      </w:r>
    </w:p>
    <w:p w:rsidR="0020693F" w:rsidRPr="00FB1CFC" w:rsidRDefault="0020693F" w:rsidP="00731D87">
      <w:pPr>
        <w:pStyle w:val="NKText"/>
        <w:ind w:left="1416"/>
      </w:pPr>
      <w:r w:rsidRPr="00FB1CFC">
        <w:t>Du has</w:t>
      </w:r>
      <w:r w:rsidR="00731D87">
        <w:t>t gelitten, wurdest gekreuzigt,</w:t>
      </w:r>
    </w:p>
    <w:p w:rsidR="0020693F" w:rsidRPr="00FB1CFC" w:rsidRDefault="0020693F" w:rsidP="00731D87">
      <w:pPr>
        <w:pStyle w:val="NKText"/>
        <w:ind w:left="1416"/>
      </w:pPr>
      <w:r w:rsidRPr="00FB1CFC">
        <w:t>und bis</w:t>
      </w:r>
      <w:r w:rsidR="00731D87">
        <w:t>t auferstanden: Leben für alle.</w:t>
      </w:r>
    </w:p>
    <w:p w:rsidR="0020693F" w:rsidRPr="00FB1CFC" w:rsidRDefault="0020693F" w:rsidP="00731D87">
      <w:pPr>
        <w:pStyle w:val="NKText"/>
        <w:ind w:left="1416"/>
      </w:pPr>
      <w:r w:rsidRPr="00FB1CFC">
        <w:t>Du trittst für uns ein, wenn die Z</w:t>
      </w:r>
      <w:r w:rsidR="00731D87">
        <w:t>eit kommt für eine andere Welt.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731D87">
      <w:pPr>
        <w:pStyle w:val="NKText"/>
        <w:ind w:left="708"/>
        <w:rPr>
          <w:rStyle w:val="NKTextfett"/>
        </w:rPr>
      </w:pPr>
      <w:r w:rsidRPr="00FB1CFC">
        <w:rPr>
          <w:rStyle w:val="NKTextfett"/>
        </w:rPr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2</w:t>
      </w:r>
      <w:r w:rsidR="00731D87">
        <w:rPr>
          <w:rStyle w:val="NKTextfett"/>
        </w:rPr>
        <w:t>:</w:t>
      </w:r>
    </w:p>
    <w:p w:rsidR="0020693F" w:rsidRPr="00FB1CFC" w:rsidRDefault="0020693F" w:rsidP="00731D87">
      <w:pPr>
        <w:pStyle w:val="NKText"/>
        <w:ind w:left="708"/>
      </w:pPr>
      <w:r w:rsidRPr="00FB1CFC">
        <w:t>Ich glaube Dich, du Gei</w:t>
      </w:r>
      <w:r w:rsidR="00731D87">
        <w:t>st des Lebens, und rufe zu dir:</w:t>
      </w:r>
    </w:p>
    <w:p w:rsidR="0020693F" w:rsidRPr="00FB1CFC" w:rsidRDefault="0020693F" w:rsidP="00FB1CFC">
      <w:pPr>
        <w:pStyle w:val="NKText"/>
      </w:pPr>
    </w:p>
    <w:p w:rsidR="00FB1CFC" w:rsidRPr="00FB1CFC" w:rsidRDefault="0020693F" w:rsidP="00731D87">
      <w:pPr>
        <w:pStyle w:val="NKText"/>
        <w:ind w:left="1416"/>
        <w:rPr>
          <w:rStyle w:val="NKTextfett"/>
        </w:rPr>
      </w:pPr>
      <w:r w:rsidRPr="00FB1CFC">
        <w:rPr>
          <w:rStyle w:val="NKTextfett"/>
        </w:rPr>
        <w:t>Alle</w:t>
      </w:r>
      <w:r w:rsidR="00731D87">
        <w:rPr>
          <w:rStyle w:val="NKTextfett"/>
        </w:rPr>
        <w:t>:</w:t>
      </w:r>
    </w:p>
    <w:p w:rsidR="0020693F" w:rsidRPr="00FB1CFC" w:rsidRDefault="0020693F" w:rsidP="00731D87">
      <w:pPr>
        <w:pStyle w:val="NKText"/>
        <w:ind w:left="1416"/>
      </w:pPr>
      <w:r w:rsidRPr="00FB1CFC">
        <w:t>Du vergibst und öffnest Fenster in di</w:t>
      </w:r>
      <w:r w:rsidR="00731D87">
        <w:t>e Zukunft.</w:t>
      </w:r>
    </w:p>
    <w:p w:rsidR="0020693F" w:rsidRPr="00FB1CFC" w:rsidRDefault="0020693F" w:rsidP="00731D87">
      <w:pPr>
        <w:pStyle w:val="NKText"/>
        <w:ind w:left="1416"/>
      </w:pPr>
      <w:r w:rsidRPr="00FB1CFC">
        <w:t>Du führst die Welt</w:t>
      </w:r>
      <w:r w:rsidR="00731D87">
        <w:t xml:space="preserve"> zusammen, sammelst sie in Dir.</w:t>
      </w:r>
    </w:p>
    <w:p w:rsidR="0020693F" w:rsidRPr="00FB1CFC" w:rsidRDefault="0020693F" w:rsidP="00731D87">
      <w:pPr>
        <w:pStyle w:val="NKText"/>
        <w:ind w:left="1416"/>
      </w:pPr>
      <w:r w:rsidRPr="00FB1CFC">
        <w:t>Du erfüllst unser Leben über das Leben hinaus.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731D87">
      <w:pPr>
        <w:pStyle w:val="NKText"/>
        <w:ind w:left="708"/>
        <w:rPr>
          <w:rStyle w:val="NKTextfett"/>
        </w:rPr>
      </w:pPr>
      <w:r w:rsidRPr="00FB1CFC">
        <w:rPr>
          <w:rStyle w:val="NKTextfett"/>
        </w:rPr>
        <w:lastRenderedPageBreak/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2</w:t>
      </w:r>
      <w:r w:rsidR="00731D87">
        <w:rPr>
          <w:rStyle w:val="NKTextfett"/>
        </w:rPr>
        <w:t>:</w:t>
      </w:r>
    </w:p>
    <w:p w:rsidR="0020693F" w:rsidRPr="00E10232" w:rsidRDefault="0020693F" w:rsidP="00731D87">
      <w:pPr>
        <w:pStyle w:val="NKText"/>
        <w:ind w:left="708"/>
      </w:pPr>
      <w:r w:rsidRPr="00E10232">
        <w:t>Darum loben wir dich und danken dir. Du verbindest uns über alle Zeiten, deine Heiligkeit füllt Himmel und Erde;</w:t>
      </w:r>
      <w:r w:rsidR="00731D87">
        <w:t xml:space="preserve"> mit ihnen singen wir Dein Lob: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FB1CFC">
      <w:pPr>
        <w:pStyle w:val="NKText"/>
        <w:rPr>
          <w:rStyle w:val="NKTextfett"/>
        </w:rPr>
      </w:pPr>
      <w:r w:rsidRPr="00FB1CFC">
        <w:rPr>
          <w:rStyle w:val="NKTextfett"/>
        </w:rPr>
        <w:t>Ein Einzelner singt oder Orgel</w:t>
      </w:r>
      <w:r w:rsidR="00731D87">
        <w:rPr>
          <w:rStyle w:val="NKTextfett"/>
        </w:rPr>
        <w:t>:</w:t>
      </w:r>
    </w:p>
    <w:p w:rsidR="0020693F" w:rsidRPr="00FB1CFC" w:rsidRDefault="0020693F" w:rsidP="00FB1CFC">
      <w:pPr>
        <w:pStyle w:val="NKText"/>
      </w:pPr>
      <w:r w:rsidRPr="00FB1CFC">
        <w:t>Gott deckt uns den Tisch. Er richtet den Erdkreis. Sein Friede kehrt ein. Darum geben wir einander ein Z</w:t>
      </w:r>
      <w:r w:rsidR="00731D87">
        <w:t>eichen des Friedens und singen: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731D87">
      <w:pPr>
        <w:pStyle w:val="NKText"/>
        <w:ind w:left="708"/>
        <w:rPr>
          <w:rStyle w:val="NKTextfett"/>
        </w:rPr>
      </w:pPr>
      <w:r w:rsidRPr="00FB1CFC">
        <w:rPr>
          <w:rStyle w:val="NKTextfett"/>
        </w:rPr>
        <w:t>Ein Einzelner singt oder Orgel</w:t>
      </w:r>
    </w:p>
    <w:p w:rsidR="0020693F" w:rsidRPr="00FB1CFC" w:rsidRDefault="0020693F" w:rsidP="00731D87">
      <w:pPr>
        <w:pStyle w:val="NKText"/>
        <w:ind w:left="708"/>
        <w:rPr>
          <w:rStyle w:val="NKTextfett"/>
        </w:rPr>
      </w:pPr>
      <w:r w:rsidRPr="00FB1CFC">
        <w:rPr>
          <w:rStyle w:val="NKTextfett"/>
        </w:rPr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2</w:t>
      </w:r>
    </w:p>
    <w:p w:rsidR="0020693F" w:rsidRPr="00FB1CFC" w:rsidRDefault="0020693F" w:rsidP="00731D87">
      <w:pPr>
        <w:pStyle w:val="NKText"/>
        <w:ind w:left="708"/>
      </w:pPr>
      <w:r w:rsidRPr="00FB1CFC">
        <w:t xml:space="preserve">Als Jesus mit seinen Nächsten zusammensaß, nahm er Brot, dankte Gott dafür, teilte es und sagte: Das bin </w:t>
      </w:r>
      <w:r w:rsidR="00731D87">
        <w:t>ich, von Gott gegeben für euch.</w:t>
      </w:r>
    </w:p>
    <w:p w:rsidR="0020693F" w:rsidRPr="00FB1CFC" w:rsidRDefault="0020693F" w:rsidP="00731D87">
      <w:pPr>
        <w:pStyle w:val="NKText"/>
        <w:ind w:left="708"/>
      </w:pPr>
      <w:r w:rsidRPr="00FB1CFC">
        <w:t>Dann nahm er den Becher, dankte Gott dafür und sagte: Das ist das Zeichen neuer Gemeinschaft zwischen Gott und euch.</w:t>
      </w:r>
    </w:p>
    <w:p w:rsidR="0020693F" w:rsidRPr="00FB1CFC" w:rsidRDefault="0020693F" w:rsidP="00731D87">
      <w:pPr>
        <w:pStyle w:val="NKText"/>
        <w:ind w:left="708"/>
      </w:pPr>
      <w:r w:rsidRPr="00FB1CFC">
        <w:t>Wenn ihr zusammen esst und trinkt, so erinnert euch an mich.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FB1CFC">
      <w:pPr>
        <w:pStyle w:val="NKText"/>
        <w:rPr>
          <w:rStyle w:val="NKTextfett"/>
        </w:rPr>
      </w:pPr>
      <w:r w:rsidRPr="00FB1CFC">
        <w:rPr>
          <w:rStyle w:val="NKTextfett"/>
        </w:rPr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1</w:t>
      </w:r>
      <w:r w:rsidR="00731D87">
        <w:rPr>
          <w:rStyle w:val="NKTextfett"/>
        </w:rPr>
        <w:t>:</w:t>
      </w:r>
    </w:p>
    <w:p w:rsidR="0020693F" w:rsidRPr="00FB1CFC" w:rsidRDefault="0020693F" w:rsidP="00FB1CFC">
      <w:pPr>
        <w:pStyle w:val="NKText"/>
      </w:pPr>
      <w:r w:rsidRPr="00FB1CFC">
        <w:t>Das gibst du als Auftrag. So sende dei</w:t>
      </w:r>
      <w:r w:rsidR="00731D87">
        <w:t>nen Geist und kehr bei uns ein.</w:t>
      </w:r>
    </w:p>
    <w:p w:rsidR="0020693F" w:rsidRPr="00FB1CFC" w:rsidRDefault="0020693F" w:rsidP="00FB1CFC">
      <w:pPr>
        <w:pStyle w:val="NKText"/>
      </w:pPr>
      <w:r w:rsidRPr="00FB1CFC">
        <w:t>Verwandle uns in jenes Bild hinein, das du von uns hast.</w:t>
      </w:r>
    </w:p>
    <w:p w:rsidR="0020693F" w:rsidRPr="00FB1CFC" w:rsidRDefault="0020693F" w:rsidP="00FB1CFC">
      <w:pPr>
        <w:pStyle w:val="NKText"/>
      </w:pPr>
    </w:p>
    <w:p w:rsidR="0020693F" w:rsidRPr="00FB1CFC" w:rsidRDefault="0020693F" w:rsidP="00731D87">
      <w:pPr>
        <w:pStyle w:val="NKText"/>
        <w:ind w:left="708"/>
        <w:rPr>
          <w:rStyle w:val="NKTextfett"/>
        </w:rPr>
      </w:pPr>
      <w:r w:rsidRPr="00FB1CFC">
        <w:rPr>
          <w:rStyle w:val="NKTextfett"/>
        </w:rPr>
        <w:t>Eine</w:t>
      </w:r>
      <w:r w:rsidR="00731D87">
        <w:rPr>
          <w:rStyle w:val="NKTextfett"/>
        </w:rPr>
        <w:t>*r</w:t>
      </w:r>
      <w:r w:rsidRPr="00FB1CFC">
        <w:rPr>
          <w:rStyle w:val="NKTextfett"/>
        </w:rPr>
        <w:t xml:space="preserve"> 2</w:t>
      </w:r>
      <w:r w:rsidR="00731D87">
        <w:rPr>
          <w:rStyle w:val="NKTextfett"/>
        </w:rPr>
        <w:t>:</w:t>
      </w:r>
    </w:p>
    <w:p w:rsidR="0020693F" w:rsidRPr="00FB1CFC" w:rsidRDefault="007C2B88" w:rsidP="00731D87">
      <w:pPr>
        <w:pStyle w:val="NKText"/>
        <w:ind w:left="708"/>
      </w:pPr>
      <w:r>
        <w:t>Wir beten mit den Worten Jesu:</w:t>
      </w:r>
    </w:p>
    <w:p w:rsidR="0020693F" w:rsidRPr="007C2B88" w:rsidRDefault="0020693F" w:rsidP="007C2B88">
      <w:pPr>
        <w:pStyle w:val="NKText"/>
      </w:pPr>
    </w:p>
    <w:p w:rsidR="007C2B88" w:rsidRPr="007C2B88" w:rsidRDefault="0020693F" w:rsidP="00731D87">
      <w:pPr>
        <w:pStyle w:val="NKText"/>
        <w:ind w:left="1416"/>
        <w:rPr>
          <w:rStyle w:val="NKTextfett"/>
        </w:rPr>
      </w:pPr>
      <w:r w:rsidRPr="007C2B88">
        <w:rPr>
          <w:rStyle w:val="NKTextfett"/>
        </w:rPr>
        <w:t>Alle</w:t>
      </w:r>
      <w:r w:rsidR="00731D87">
        <w:rPr>
          <w:rStyle w:val="NKTextfett"/>
        </w:rPr>
        <w:t>:</w:t>
      </w:r>
    </w:p>
    <w:p w:rsidR="0020693F" w:rsidRPr="00731D87" w:rsidRDefault="0020693F" w:rsidP="00731D87">
      <w:pPr>
        <w:pStyle w:val="NKText"/>
        <w:ind w:left="1416"/>
        <w:rPr>
          <w:rStyle w:val="NKTextfett"/>
        </w:rPr>
      </w:pPr>
      <w:r w:rsidRPr="00731D87">
        <w:rPr>
          <w:rStyle w:val="NKTextfett"/>
        </w:rPr>
        <w:t>Vaterunser</w:t>
      </w:r>
    </w:p>
    <w:p w:rsidR="0020693F" w:rsidRPr="007C2B88" w:rsidRDefault="0020693F" w:rsidP="007C2B88">
      <w:pPr>
        <w:pStyle w:val="NKText"/>
      </w:pPr>
    </w:p>
    <w:p w:rsidR="0020693F" w:rsidRPr="007C2B88" w:rsidRDefault="0020693F" w:rsidP="00731D87">
      <w:pPr>
        <w:pStyle w:val="NKText"/>
        <w:ind w:left="708"/>
        <w:rPr>
          <w:rStyle w:val="NKTextfett"/>
        </w:rPr>
      </w:pPr>
      <w:r w:rsidRPr="007C2B88">
        <w:rPr>
          <w:rStyle w:val="NKTextfett"/>
        </w:rPr>
        <w:t>Eine</w:t>
      </w:r>
      <w:r w:rsidR="00731D87">
        <w:rPr>
          <w:rStyle w:val="NKTextfett"/>
        </w:rPr>
        <w:t>*r</w:t>
      </w:r>
      <w:r w:rsidRPr="007C2B88">
        <w:rPr>
          <w:rStyle w:val="NKTextfett"/>
        </w:rPr>
        <w:t xml:space="preserve"> 2</w:t>
      </w:r>
      <w:r w:rsidR="00731D87">
        <w:rPr>
          <w:rStyle w:val="NKTextfett"/>
        </w:rPr>
        <w:t>:</w:t>
      </w:r>
    </w:p>
    <w:p w:rsidR="0020693F" w:rsidRPr="007C2B88" w:rsidRDefault="0020693F" w:rsidP="00731D87">
      <w:pPr>
        <w:pStyle w:val="NKText"/>
        <w:ind w:left="708"/>
      </w:pPr>
      <w:r w:rsidRPr="007C2B88">
        <w:t>Lasst euch einladen, schmeckt und</w:t>
      </w:r>
      <w:r w:rsidR="00731D87">
        <w:t xml:space="preserve"> seht, wie freundlich Gott ist.</w:t>
      </w:r>
    </w:p>
    <w:p w:rsidR="0020693F" w:rsidRPr="007C2B88" w:rsidRDefault="00731D87" w:rsidP="00731D87">
      <w:pPr>
        <w:pStyle w:val="NKText"/>
        <w:ind w:left="708"/>
      </w:pPr>
      <w:r>
        <w:t>Brot des Lebens – für dich.</w:t>
      </w:r>
    </w:p>
    <w:p w:rsidR="0020693F" w:rsidRPr="007C2B88" w:rsidRDefault="0020693F" w:rsidP="00731D87">
      <w:pPr>
        <w:pStyle w:val="NKText"/>
        <w:ind w:left="708"/>
      </w:pPr>
      <w:r w:rsidRPr="007C2B88">
        <w:t>D</w:t>
      </w:r>
      <w:r w:rsidR="00731D87">
        <w:t>er Becher des Heils – für dich.</w:t>
      </w:r>
    </w:p>
    <w:p w:rsidR="0020693F" w:rsidRPr="007C2B88" w:rsidRDefault="0020693F" w:rsidP="007C2B88">
      <w:pPr>
        <w:pStyle w:val="NKText"/>
      </w:pPr>
    </w:p>
    <w:p w:rsidR="0020693F" w:rsidRPr="007C2B88" w:rsidRDefault="0020693F" w:rsidP="007C2B88">
      <w:pPr>
        <w:pStyle w:val="NKText"/>
        <w:rPr>
          <w:rStyle w:val="NKTextfett"/>
        </w:rPr>
      </w:pPr>
      <w:r w:rsidRPr="007C2B88">
        <w:rPr>
          <w:rStyle w:val="NKTextfett"/>
        </w:rPr>
        <w:t>Dankgebet</w:t>
      </w:r>
    </w:p>
    <w:p w:rsidR="0020693F" w:rsidRPr="007C2B88" w:rsidRDefault="0020693F" w:rsidP="007C2B88">
      <w:pPr>
        <w:pStyle w:val="NKText"/>
      </w:pPr>
      <w:r w:rsidRPr="007C2B88">
        <w:t>Gott,</w:t>
      </w:r>
    </w:p>
    <w:p w:rsidR="0020693F" w:rsidRPr="007C2B88" w:rsidRDefault="0020693F" w:rsidP="007C2B88">
      <w:pPr>
        <w:pStyle w:val="NKText"/>
      </w:pPr>
      <w:r w:rsidRPr="007C2B88">
        <w:t>du bist uns nahe gekommen,</w:t>
      </w:r>
    </w:p>
    <w:p w:rsidR="0020693F" w:rsidRPr="007C2B88" w:rsidRDefault="0020693F" w:rsidP="007C2B88">
      <w:pPr>
        <w:pStyle w:val="NKText"/>
      </w:pPr>
      <w:r w:rsidRPr="007C2B88">
        <w:t>verwandelnd</w:t>
      </w:r>
    </w:p>
    <w:p w:rsidR="0020693F" w:rsidRPr="007C2B88" w:rsidRDefault="0020693F" w:rsidP="007C2B88">
      <w:pPr>
        <w:pStyle w:val="NKText"/>
      </w:pPr>
      <w:r w:rsidRPr="007C2B88">
        <w:t>lebendig</w:t>
      </w:r>
    </w:p>
    <w:p w:rsidR="0020693F" w:rsidRPr="007C2B88" w:rsidRDefault="0020693F" w:rsidP="007C2B88">
      <w:pPr>
        <w:pStyle w:val="NKText"/>
      </w:pPr>
      <w:r w:rsidRPr="007C2B88">
        <w:t>gegenwärtig.</w:t>
      </w:r>
    </w:p>
    <w:p w:rsidR="0020693F" w:rsidRPr="007C2B88" w:rsidRDefault="0020693F" w:rsidP="007C2B88">
      <w:pPr>
        <w:pStyle w:val="NKText"/>
      </w:pPr>
      <w:r w:rsidRPr="007C2B88">
        <w:t>Wenn wir nun weiter gehen</w:t>
      </w:r>
    </w:p>
    <w:p w:rsidR="0020693F" w:rsidRPr="007C2B88" w:rsidRDefault="0020693F" w:rsidP="007C2B88">
      <w:pPr>
        <w:pStyle w:val="NKText"/>
      </w:pPr>
      <w:r w:rsidRPr="007C2B88">
        <w:t>lass uns daran denken,</w:t>
      </w:r>
    </w:p>
    <w:p w:rsidR="0020693F" w:rsidRPr="007C2B88" w:rsidRDefault="0020693F" w:rsidP="007C2B88">
      <w:pPr>
        <w:pStyle w:val="NKText"/>
      </w:pPr>
      <w:r w:rsidRPr="007C2B88">
        <w:t>dass du uns auch dort begegnest,</w:t>
      </w:r>
    </w:p>
    <w:p w:rsidR="0020693F" w:rsidRPr="007C2B88" w:rsidRDefault="0020693F" w:rsidP="007C2B88">
      <w:pPr>
        <w:pStyle w:val="NKText"/>
      </w:pPr>
      <w:r w:rsidRPr="007C2B88">
        <w:t>wo wir nicht mit dir rechnen.</w:t>
      </w:r>
    </w:p>
    <w:p w:rsidR="0020693F" w:rsidRPr="007C2B88" w:rsidRDefault="0020693F" w:rsidP="007C2B88">
      <w:pPr>
        <w:pStyle w:val="NKText"/>
      </w:pPr>
      <w:r w:rsidRPr="007C2B88">
        <w:lastRenderedPageBreak/>
        <w:t>Dafür danken wir dir.</w:t>
      </w:r>
    </w:p>
    <w:p w:rsidR="0020693F" w:rsidRPr="007C2B88" w:rsidRDefault="0020693F" w:rsidP="007C2B88">
      <w:pPr>
        <w:pStyle w:val="NKText"/>
      </w:pPr>
    </w:p>
    <w:p w:rsidR="0020693F" w:rsidRPr="007C2B88" w:rsidRDefault="0020693F" w:rsidP="007C2B88">
      <w:pPr>
        <w:pStyle w:val="NKText"/>
        <w:rPr>
          <w:rStyle w:val="NKTextkursiv"/>
        </w:rPr>
      </w:pPr>
      <w:r w:rsidRPr="007C2B88">
        <w:rPr>
          <w:rStyle w:val="NKTextkursiv"/>
        </w:rPr>
        <w:t>oder:</w:t>
      </w:r>
    </w:p>
    <w:p w:rsidR="0020693F" w:rsidRPr="007C2B88" w:rsidRDefault="0020693F" w:rsidP="007C2B88">
      <w:pPr>
        <w:pStyle w:val="NKText"/>
      </w:pPr>
      <w:r w:rsidRPr="007C2B88">
        <w:t>Gott, wir stehen vor dir:</w:t>
      </w:r>
    </w:p>
    <w:p w:rsidR="0020693F" w:rsidRPr="007C2B88" w:rsidRDefault="0020693F" w:rsidP="007C2B88">
      <w:pPr>
        <w:pStyle w:val="NKText"/>
      </w:pPr>
      <w:r w:rsidRPr="007C2B88">
        <w:t>nicht völlig verändert</w:t>
      </w:r>
    </w:p>
    <w:p w:rsidR="0020693F" w:rsidRPr="007C2B88" w:rsidRDefault="0020693F" w:rsidP="007C2B88">
      <w:pPr>
        <w:pStyle w:val="NKText"/>
      </w:pPr>
      <w:r w:rsidRPr="007C2B88">
        <w:t>nicht alles wissend</w:t>
      </w:r>
    </w:p>
    <w:p w:rsidR="0020693F" w:rsidRPr="007C2B88" w:rsidRDefault="0020693F" w:rsidP="007C2B88">
      <w:pPr>
        <w:pStyle w:val="NKText"/>
      </w:pPr>
      <w:r w:rsidRPr="007C2B88">
        <w:t>und dennoch in Berührung mit dir</w:t>
      </w:r>
    </w:p>
    <w:p w:rsidR="0020693F" w:rsidRPr="007C2B88" w:rsidRDefault="0020693F" w:rsidP="007C2B88">
      <w:pPr>
        <w:pStyle w:val="NKText"/>
      </w:pPr>
      <w:r w:rsidRPr="007C2B88">
        <w:t>und deinem Wort.</w:t>
      </w:r>
    </w:p>
    <w:p w:rsidR="0020693F" w:rsidRPr="007C2B88" w:rsidRDefault="0020693F" w:rsidP="007C2B88">
      <w:pPr>
        <w:pStyle w:val="NKText"/>
      </w:pPr>
      <w:r w:rsidRPr="007C2B88">
        <w:t>Neue Fragen</w:t>
      </w:r>
    </w:p>
    <w:p w:rsidR="0020693F" w:rsidRPr="007C2B88" w:rsidRDefault="0020693F" w:rsidP="007C2B88">
      <w:pPr>
        <w:pStyle w:val="NKText"/>
      </w:pPr>
      <w:r w:rsidRPr="007C2B88">
        <w:t>und Horizonte</w:t>
      </w:r>
    </w:p>
    <w:p w:rsidR="0020693F" w:rsidRPr="007C2B88" w:rsidRDefault="0020693F" w:rsidP="007C2B88">
      <w:pPr>
        <w:pStyle w:val="NKText"/>
      </w:pPr>
      <w:r w:rsidRPr="007C2B88">
        <w:t>sind aufgetaucht.</w:t>
      </w:r>
    </w:p>
    <w:p w:rsidR="0020693F" w:rsidRPr="007C2B88" w:rsidRDefault="0020693F" w:rsidP="007C2B88">
      <w:pPr>
        <w:pStyle w:val="NKText"/>
      </w:pPr>
      <w:r w:rsidRPr="007C2B88">
        <w:t>Wir ahnen,</w:t>
      </w:r>
    </w:p>
    <w:p w:rsidR="0020693F" w:rsidRPr="007C2B88" w:rsidRDefault="0020693F" w:rsidP="007C2B88">
      <w:pPr>
        <w:pStyle w:val="NKText"/>
      </w:pPr>
      <w:r w:rsidRPr="007C2B88">
        <w:t>dass unsere Möglichkeiten</w:t>
      </w:r>
    </w:p>
    <w:p w:rsidR="0020693F" w:rsidRPr="007C2B88" w:rsidRDefault="0020693F" w:rsidP="007C2B88">
      <w:pPr>
        <w:pStyle w:val="NKText"/>
      </w:pPr>
      <w:r w:rsidRPr="007C2B88">
        <w:t>an Himmel und Erde mit zu bauen</w:t>
      </w:r>
    </w:p>
    <w:p w:rsidR="0020693F" w:rsidRPr="007C2B88" w:rsidRDefault="0020693F" w:rsidP="007C2B88">
      <w:pPr>
        <w:pStyle w:val="NKText"/>
      </w:pPr>
      <w:r w:rsidRPr="007C2B88">
        <w:t>grösser und vielfältiger sind</w:t>
      </w:r>
    </w:p>
    <w:p w:rsidR="0020693F" w:rsidRPr="007C2B88" w:rsidRDefault="0020693F" w:rsidP="007C2B88">
      <w:pPr>
        <w:pStyle w:val="NKText"/>
      </w:pPr>
      <w:r w:rsidRPr="007C2B88">
        <w:t>als wir es vermuten.</w:t>
      </w:r>
    </w:p>
    <w:p w:rsidR="0020693F" w:rsidRPr="007C2B88" w:rsidRDefault="0020693F" w:rsidP="007C2B88">
      <w:pPr>
        <w:pStyle w:val="NKText"/>
      </w:pPr>
      <w:r w:rsidRPr="007C2B88">
        <w:t>Dafür danken wir dir.</w:t>
      </w:r>
    </w:p>
    <w:p w:rsidR="0020693F" w:rsidRPr="007C2B88" w:rsidRDefault="0020693F" w:rsidP="007C2B88">
      <w:pPr>
        <w:pStyle w:val="NKText"/>
      </w:pPr>
    </w:p>
    <w:p w:rsidR="0020693F" w:rsidRPr="007C2B88" w:rsidRDefault="0020693F" w:rsidP="007C2B88">
      <w:pPr>
        <w:pStyle w:val="NKTextklein"/>
      </w:pPr>
      <w:r w:rsidRPr="007C2B88">
        <w:t xml:space="preserve">Autor: Carl </w:t>
      </w:r>
      <w:proofErr w:type="spellStart"/>
      <w:r w:rsidRPr="007C2B88">
        <w:t>Boetschi</w:t>
      </w:r>
      <w:proofErr w:type="spellEnd"/>
      <w:r w:rsidR="007C2B88">
        <w:t>, St. Gallen.</w:t>
      </w:r>
    </w:p>
    <w:sectPr w:rsidR="0020693F" w:rsidRPr="007C2B88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21" w:rsidRDefault="00F81821" w:rsidP="00FE0E45">
      <w:pPr>
        <w:spacing w:line="240" w:lineRule="auto"/>
      </w:pPr>
      <w:r>
        <w:separator/>
      </w:r>
    </w:p>
  </w:endnote>
  <w:endnote w:type="continuationSeparator" w:id="0">
    <w:p w:rsidR="00F81821" w:rsidRDefault="00F81821" w:rsidP="00FE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21" w:rsidRDefault="00F81821" w:rsidP="00FE0E45">
      <w:pPr>
        <w:spacing w:line="240" w:lineRule="auto"/>
      </w:pPr>
      <w:r>
        <w:separator/>
      </w:r>
    </w:p>
  </w:footnote>
  <w:footnote w:type="continuationSeparator" w:id="0">
    <w:p w:rsidR="00F81821" w:rsidRDefault="00F81821" w:rsidP="00FE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757B3E4" wp14:editId="7A9D33E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3F"/>
    <w:rsid w:val="00036A75"/>
    <w:rsid w:val="000752BC"/>
    <w:rsid w:val="0020693F"/>
    <w:rsid w:val="002F4ACA"/>
    <w:rsid w:val="004F6BF0"/>
    <w:rsid w:val="00526BB3"/>
    <w:rsid w:val="00560356"/>
    <w:rsid w:val="005A28A6"/>
    <w:rsid w:val="005C6DAD"/>
    <w:rsid w:val="00640E07"/>
    <w:rsid w:val="006F7909"/>
    <w:rsid w:val="00731D87"/>
    <w:rsid w:val="007C1D84"/>
    <w:rsid w:val="007C2B88"/>
    <w:rsid w:val="00827435"/>
    <w:rsid w:val="00891BF9"/>
    <w:rsid w:val="008E6670"/>
    <w:rsid w:val="00941F8D"/>
    <w:rsid w:val="00982757"/>
    <w:rsid w:val="00AA1D75"/>
    <w:rsid w:val="00AD7ED8"/>
    <w:rsid w:val="00B345E3"/>
    <w:rsid w:val="00B9436C"/>
    <w:rsid w:val="00BD6F14"/>
    <w:rsid w:val="00BF5D61"/>
    <w:rsid w:val="00C94FD3"/>
    <w:rsid w:val="00CC23DB"/>
    <w:rsid w:val="00CE0212"/>
    <w:rsid w:val="00CF43BE"/>
    <w:rsid w:val="00E234B2"/>
    <w:rsid w:val="00F1587B"/>
    <w:rsid w:val="00F5333D"/>
    <w:rsid w:val="00F6206D"/>
    <w:rsid w:val="00F80496"/>
    <w:rsid w:val="00F81821"/>
    <w:rsid w:val="00FB1CFC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93F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93F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B831-A6FC-4149-B904-D1E34980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2021-01-26T10:50:00Z</dcterms:created>
  <dcterms:modified xsi:type="dcterms:W3CDTF">2021-02-01T14:37:00Z</dcterms:modified>
</cp:coreProperties>
</file>