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411D" w14:textId="77777777" w:rsidR="00531E01" w:rsidRPr="003E7927" w:rsidRDefault="00531E01" w:rsidP="00581131">
      <w:pPr>
        <w:pStyle w:val="NKberschrift1"/>
      </w:pPr>
      <w:r w:rsidRPr="003E7927">
        <w:t>Abschied im Schmerz</w:t>
      </w:r>
    </w:p>
    <w:p w14:paraId="7CFCAFC0" w14:textId="77777777" w:rsidR="00531E01" w:rsidRPr="003E7927" w:rsidRDefault="00531E01" w:rsidP="00531E01">
      <w:pPr>
        <w:rPr>
          <w:rFonts w:eastAsia="Times New Roman"/>
          <w:b/>
          <w:bCs/>
        </w:rPr>
      </w:pPr>
    </w:p>
    <w:p w14:paraId="04EF5E20" w14:textId="77777777" w:rsidR="00531E01" w:rsidRDefault="00531E01" w:rsidP="00581131">
      <w:pPr>
        <w:pStyle w:val="NKText"/>
      </w:pPr>
    </w:p>
    <w:p w14:paraId="6DFAB163" w14:textId="77777777" w:rsidR="00531E01" w:rsidRPr="00ED307E" w:rsidRDefault="00531E01" w:rsidP="00581131">
      <w:pPr>
        <w:pStyle w:val="NKText"/>
      </w:pPr>
      <w:r w:rsidRPr="00ED307E">
        <w:t>Gott,</w:t>
      </w:r>
    </w:p>
    <w:p w14:paraId="457412E8" w14:textId="3B1128E6" w:rsidR="00531E01" w:rsidRPr="00ED307E" w:rsidRDefault="00531E01" w:rsidP="00581131">
      <w:pPr>
        <w:pStyle w:val="NKText"/>
      </w:pPr>
      <w:r w:rsidRPr="00ED307E">
        <w:t xml:space="preserve">unbegreiflich </w:t>
      </w:r>
      <w:r w:rsidR="0045478C">
        <w:t>–</w:t>
      </w:r>
      <w:bookmarkStart w:id="0" w:name="_GoBack"/>
      <w:bookmarkEnd w:id="0"/>
      <w:r w:rsidRPr="00ED307E">
        <w:t xml:space="preserve"> der Tod,</w:t>
      </w:r>
    </w:p>
    <w:p w14:paraId="11063682" w14:textId="77777777" w:rsidR="00531E01" w:rsidRPr="00ED307E" w:rsidRDefault="00531E01" w:rsidP="00581131">
      <w:pPr>
        <w:pStyle w:val="NKText"/>
      </w:pPr>
      <w:r w:rsidRPr="00ED307E">
        <w:t>unfassbar – der Schmerz,</w:t>
      </w:r>
    </w:p>
    <w:p w14:paraId="3665E61B" w14:textId="77777777" w:rsidR="00531E01" w:rsidRPr="00ED307E" w:rsidRDefault="00531E01" w:rsidP="00581131">
      <w:pPr>
        <w:pStyle w:val="NKText"/>
      </w:pPr>
      <w:r w:rsidRPr="00ED307E">
        <w:t>unendlich kostbar – das Leben,</w:t>
      </w:r>
    </w:p>
    <w:p w14:paraId="7E395B38" w14:textId="77777777" w:rsidR="00531E01" w:rsidRPr="00ED307E" w:rsidRDefault="00531E01" w:rsidP="00581131">
      <w:pPr>
        <w:pStyle w:val="NKText"/>
      </w:pPr>
      <w:r w:rsidRPr="00ED307E">
        <w:t>im Abgrund verloschen</w:t>
      </w:r>
    </w:p>
    <w:p w14:paraId="796D6322" w14:textId="77777777" w:rsidR="00531E01" w:rsidRPr="00ED307E" w:rsidRDefault="00531E01" w:rsidP="00581131">
      <w:pPr>
        <w:pStyle w:val="NKText"/>
      </w:pPr>
      <w:r w:rsidRPr="00ED307E">
        <w:t>leuchtend jetzt bei DIR.</w:t>
      </w:r>
    </w:p>
    <w:p w14:paraId="74810FDA" w14:textId="77777777" w:rsidR="00531E01" w:rsidRPr="00ED307E" w:rsidRDefault="00531E01" w:rsidP="00581131">
      <w:pPr>
        <w:pStyle w:val="NKText"/>
      </w:pPr>
      <w:r w:rsidRPr="00ED307E">
        <w:t>Denn – so dürfen wir glauben – </w:t>
      </w:r>
    </w:p>
    <w:p w14:paraId="164A0BD1" w14:textId="77777777" w:rsidR="00531E01" w:rsidRPr="00ED307E" w:rsidRDefault="00531E01" w:rsidP="00581131">
      <w:pPr>
        <w:pStyle w:val="NKText"/>
      </w:pPr>
      <w:r w:rsidRPr="00ED307E">
        <w:rPr>
          <w:i/>
          <w:iCs/>
        </w:rPr>
        <w:t>Freut euch, dass eure Namen im Himmel geschrieben sind</w:t>
      </w:r>
    </w:p>
    <w:p w14:paraId="31B420E0" w14:textId="77777777" w:rsidR="00531E01" w:rsidRDefault="00531E01" w:rsidP="00581131">
      <w:pPr>
        <w:pStyle w:val="NKText"/>
      </w:pPr>
      <w:r w:rsidRPr="00ED307E">
        <w:t>Auch dieser eine, der mir so kostbar ist:</w:t>
      </w:r>
    </w:p>
    <w:p w14:paraId="3FB0FD26" w14:textId="77777777" w:rsidR="004F5277" w:rsidRPr="00ED307E" w:rsidRDefault="004F5277" w:rsidP="00581131">
      <w:pPr>
        <w:pStyle w:val="NKText"/>
      </w:pPr>
    </w:p>
    <w:p w14:paraId="665E03F2" w14:textId="77777777" w:rsidR="00531E01" w:rsidRDefault="00531E01" w:rsidP="00581131">
      <w:pPr>
        <w:pStyle w:val="NKText"/>
      </w:pPr>
      <w:r w:rsidRPr="00ED307E">
        <w:t>________________________________</w:t>
      </w:r>
    </w:p>
    <w:p w14:paraId="04CC763F" w14:textId="77777777" w:rsidR="004F5277" w:rsidRPr="00ED307E" w:rsidRDefault="004F5277" w:rsidP="00581131">
      <w:pPr>
        <w:pStyle w:val="NKText"/>
      </w:pPr>
    </w:p>
    <w:p w14:paraId="03EC7A44" w14:textId="77777777" w:rsidR="004F5277" w:rsidRDefault="004F5277" w:rsidP="00581131">
      <w:pPr>
        <w:pStyle w:val="NKText"/>
      </w:pPr>
    </w:p>
    <w:p w14:paraId="3FCA3B32" w14:textId="77777777" w:rsidR="00531E01" w:rsidRPr="00ED307E" w:rsidRDefault="00531E01" w:rsidP="00581131">
      <w:pPr>
        <w:pStyle w:val="NKText"/>
      </w:pPr>
      <w:r w:rsidRPr="00ED307E">
        <w:t>In DIR verbunden</w:t>
      </w:r>
    </w:p>
    <w:p w14:paraId="4C4DD6AA" w14:textId="77777777" w:rsidR="00531E01" w:rsidRPr="00ED307E" w:rsidRDefault="00531E01" w:rsidP="00581131">
      <w:pPr>
        <w:pStyle w:val="NKText"/>
      </w:pPr>
      <w:r w:rsidRPr="00ED307E">
        <w:t>In Zeit und Ewigkeit</w:t>
      </w:r>
    </w:p>
    <w:p w14:paraId="61310801" w14:textId="77777777" w:rsidR="00531E01" w:rsidRPr="00ED307E" w:rsidRDefault="00531E01" w:rsidP="00581131">
      <w:pPr>
        <w:pStyle w:val="NKText"/>
      </w:pPr>
      <w:r w:rsidRPr="00ED307E">
        <w:t>DU bist </w:t>
      </w:r>
    </w:p>
    <w:p w14:paraId="310CFCCF" w14:textId="77777777" w:rsidR="00531E01" w:rsidRPr="00ED307E" w:rsidRDefault="00531E01" w:rsidP="00581131">
      <w:pPr>
        <w:pStyle w:val="NKText"/>
      </w:pPr>
      <w:r w:rsidRPr="00ED307E">
        <w:t>unser Trost </w:t>
      </w:r>
    </w:p>
    <w:p w14:paraId="5A4B60FF" w14:textId="77777777" w:rsidR="00531E01" w:rsidRPr="00ED307E" w:rsidRDefault="00531E01" w:rsidP="00581131">
      <w:pPr>
        <w:pStyle w:val="NKText"/>
      </w:pPr>
      <w:r w:rsidRPr="00ED307E">
        <w:t>Unser Licht</w:t>
      </w:r>
    </w:p>
    <w:p w14:paraId="18D501A3" w14:textId="77777777" w:rsidR="00531E01" w:rsidRPr="00ED307E" w:rsidRDefault="00531E01" w:rsidP="00581131">
      <w:pPr>
        <w:pStyle w:val="NKText"/>
      </w:pPr>
      <w:r w:rsidRPr="00ED307E">
        <w:t>Unsere Hoffnung</w:t>
      </w:r>
    </w:p>
    <w:p w14:paraId="3EAC8C60" w14:textId="77777777" w:rsidR="00531E01" w:rsidRDefault="00531E01" w:rsidP="00581131">
      <w:pPr>
        <w:pStyle w:val="NKText"/>
      </w:pPr>
      <w:r w:rsidRPr="00ED307E">
        <w:t>Amen.</w:t>
      </w:r>
    </w:p>
    <w:p w14:paraId="7C92279F" w14:textId="77777777" w:rsidR="00531E01" w:rsidRDefault="00531E01" w:rsidP="00581131">
      <w:pPr>
        <w:pStyle w:val="NKText"/>
      </w:pPr>
    </w:p>
    <w:p w14:paraId="0E06FC6B" w14:textId="77777777" w:rsidR="00531E01" w:rsidRPr="00510469" w:rsidRDefault="00531E01" w:rsidP="00581131">
      <w:pPr>
        <w:pStyle w:val="NKTextklein"/>
      </w:pPr>
      <w:r>
        <w:t>Autorin: Dr. Kirstin Faupel-Drevs</w:t>
      </w:r>
    </w:p>
    <w:p w14:paraId="3D0E5FE0" w14:textId="77777777" w:rsidR="00531E01" w:rsidRDefault="00531E01" w:rsidP="00531E01"/>
    <w:p w14:paraId="333654BA" w14:textId="77777777" w:rsidR="00531E01" w:rsidRPr="00531E01" w:rsidRDefault="00531E01" w:rsidP="00531E01">
      <w:pPr>
        <w:pStyle w:val="NKText"/>
      </w:pPr>
    </w:p>
    <w:p w14:paraId="465D2D86" w14:textId="77777777" w:rsidR="00531E01" w:rsidRPr="00531E01" w:rsidRDefault="00531E01" w:rsidP="00531E01">
      <w:pPr>
        <w:pStyle w:val="NKText"/>
      </w:pPr>
    </w:p>
    <w:p w14:paraId="1D253100" w14:textId="77777777" w:rsidR="00B345E3" w:rsidRDefault="00B345E3" w:rsidP="00B345E3">
      <w:pPr>
        <w:pStyle w:val="NKText"/>
      </w:pPr>
    </w:p>
    <w:p w14:paraId="36D592C2" w14:textId="77777777" w:rsidR="00B345E3" w:rsidRPr="00B345E3" w:rsidRDefault="00B345E3" w:rsidP="00B345E3">
      <w:pPr>
        <w:pStyle w:val="NKText"/>
      </w:pPr>
    </w:p>
    <w:sectPr w:rsidR="00B345E3" w:rsidRPr="00B345E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4332" w14:textId="77777777" w:rsidR="00EB1236" w:rsidRDefault="00EB1236" w:rsidP="00FE0E45">
      <w:pPr>
        <w:spacing w:after="0" w:line="240" w:lineRule="auto"/>
      </w:pPr>
      <w:r>
        <w:separator/>
      </w:r>
    </w:p>
  </w:endnote>
  <w:endnote w:type="continuationSeparator" w:id="0">
    <w:p w14:paraId="7C50988A" w14:textId="77777777" w:rsidR="00EB1236" w:rsidRDefault="00EB123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4345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26D4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9A0E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BFA70" w14:textId="77777777" w:rsidR="00EB1236" w:rsidRDefault="00EB1236" w:rsidP="00FE0E45">
      <w:pPr>
        <w:spacing w:after="0" w:line="240" w:lineRule="auto"/>
      </w:pPr>
      <w:r>
        <w:separator/>
      </w:r>
    </w:p>
  </w:footnote>
  <w:footnote w:type="continuationSeparator" w:id="0">
    <w:p w14:paraId="76027F74" w14:textId="77777777" w:rsidR="00EB1236" w:rsidRDefault="00EB123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3B9D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14B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8845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A8052B" wp14:editId="1EDB14E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78D"/>
    <w:multiLevelType w:val="hybridMultilevel"/>
    <w:tmpl w:val="69AE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480F"/>
    <w:multiLevelType w:val="hybridMultilevel"/>
    <w:tmpl w:val="414A04A8"/>
    <w:lvl w:ilvl="0" w:tplc="EAD8E3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4C9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F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2E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6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CA0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AF0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66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431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866E4"/>
    <w:multiLevelType w:val="hybridMultilevel"/>
    <w:tmpl w:val="68863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25AEF"/>
    <w:multiLevelType w:val="hybridMultilevel"/>
    <w:tmpl w:val="ECDEC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7E2C"/>
    <w:multiLevelType w:val="hybridMultilevel"/>
    <w:tmpl w:val="490C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6"/>
    <w:rsid w:val="00036A75"/>
    <w:rsid w:val="000752BC"/>
    <w:rsid w:val="002F4ACA"/>
    <w:rsid w:val="0045478C"/>
    <w:rsid w:val="004F5277"/>
    <w:rsid w:val="004F6BF0"/>
    <w:rsid w:val="00526BB3"/>
    <w:rsid w:val="00531E01"/>
    <w:rsid w:val="00560356"/>
    <w:rsid w:val="00581131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EB1236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233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236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unhideWhenUsed/>
    <w:rsid w:val="00531E0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31E01"/>
    <w:rPr>
      <w:i/>
      <w:iCs/>
    </w:rPr>
  </w:style>
  <w:style w:type="character" w:styleId="Fett">
    <w:name w:val="Strong"/>
    <w:basedOn w:val="Absatz-Standardschriftart"/>
    <w:uiPriority w:val="22"/>
    <w:qFormat/>
    <w:rsid w:val="00531E0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31E0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53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236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unhideWhenUsed/>
    <w:rsid w:val="00531E0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31E01"/>
    <w:rPr>
      <w:i/>
      <w:iCs/>
    </w:rPr>
  </w:style>
  <w:style w:type="character" w:styleId="Fett">
    <w:name w:val="Strong"/>
    <w:basedOn w:val="Absatz-Standardschriftart"/>
    <w:uiPriority w:val="22"/>
    <w:qFormat/>
    <w:rsid w:val="00531E0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31E0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53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18.1.2021\A%20Liturgien%20der%20Verhei&#223;ung\Navigation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Strandpastorin</dc:creator>
  <cp:lastModifiedBy>Dr. Handke, Emilia</cp:lastModifiedBy>
  <cp:revision>4</cp:revision>
  <cp:lastPrinted>2020-05-08T10:33:00Z</cp:lastPrinted>
  <dcterms:created xsi:type="dcterms:W3CDTF">2021-02-17T16:32:00Z</dcterms:created>
  <dcterms:modified xsi:type="dcterms:W3CDTF">2021-02-22T15:08:00Z</dcterms:modified>
</cp:coreProperties>
</file>