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9E" w:rsidRDefault="0056649E" w:rsidP="0056649E">
      <w:pPr>
        <w:pStyle w:val="NKberschrift1"/>
      </w:pPr>
      <w:bookmarkStart w:id="0" w:name="_GoBack"/>
      <w:bookmarkEnd w:id="0"/>
      <w:r>
        <w:t xml:space="preserve">Andacht für </w:t>
      </w:r>
      <w:proofErr w:type="spellStart"/>
      <w:r>
        <w:t>Konfis</w:t>
      </w:r>
      <w:proofErr w:type="spellEnd"/>
      <w:r>
        <w:t xml:space="preserve"> zuhause</w:t>
      </w:r>
    </w:p>
    <w:p w:rsidR="0056649E" w:rsidRPr="0056649E" w:rsidRDefault="0056649E" w:rsidP="0056649E">
      <w:pPr>
        <w:pStyle w:val="NKText"/>
      </w:pPr>
    </w:p>
    <w:p w:rsidR="0056649E" w:rsidRPr="0056649E" w:rsidRDefault="0056649E" w:rsidP="0056649E">
      <w:pPr>
        <w:pStyle w:val="NKText"/>
        <w:rPr>
          <w:rStyle w:val="NKTextkursiv"/>
        </w:rPr>
      </w:pPr>
      <w:r w:rsidRPr="0056649E">
        <w:rPr>
          <w:rStyle w:val="NKTextkursiv"/>
        </w:rPr>
        <w:t>Setze Dich gemütlich hin.</w:t>
      </w:r>
    </w:p>
    <w:p w:rsidR="0056649E" w:rsidRPr="0056649E" w:rsidRDefault="0056649E" w:rsidP="0056649E">
      <w:pPr>
        <w:pStyle w:val="NKText"/>
        <w:rPr>
          <w:rStyle w:val="NKTextkursiv"/>
        </w:rPr>
      </w:pPr>
      <w:r w:rsidRPr="0056649E">
        <w:rPr>
          <w:rStyle w:val="NKTextkursiv"/>
        </w:rPr>
        <w:t>Zünde Dir eine Kerze oder ein Teelicht an.</w:t>
      </w:r>
    </w:p>
    <w:p w:rsidR="0056649E" w:rsidRPr="0056649E" w:rsidRDefault="0056649E" w:rsidP="0056649E">
      <w:pPr>
        <w:pStyle w:val="NKText"/>
      </w:pPr>
      <w:r w:rsidRPr="0056649E">
        <w:t xml:space="preserve">„Gott, Du bist da. Ich bin da. Danke, dass Du mich annimmst, wie ich bin. Es ist gerade alles merkwürdig. Ich finde schön… </w:t>
      </w:r>
      <w:r w:rsidRPr="0056649E">
        <w:rPr>
          <w:rStyle w:val="NKTextkursiv"/>
        </w:rPr>
        <w:t>(füge einfach Deine eigenen Gedanken ein, kein Gedanke ist zu klein oder zu groß, dass Gott nicht Anteil nimmt)</w:t>
      </w:r>
      <w:r w:rsidRPr="0056649E">
        <w:t xml:space="preserve"> Ich habe </w:t>
      </w:r>
      <w:r>
        <w:t>Angst… Ich mache mir Sorgen um…</w:t>
      </w:r>
    </w:p>
    <w:p w:rsidR="0056649E" w:rsidRPr="0056649E" w:rsidRDefault="0056649E" w:rsidP="0056649E">
      <w:pPr>
        <w:pStyle w:val="NKText"/>
        <w:rPr>
          <w:rStyle w:val="NKTextkursiv"/>
        </w:rPr>
      </w:pPr>
      <w:r w:rsidRPr="0056649E">
        <w:t>Schenke mi</w:t>
      </w:r>
      <w:r>
        <w:t xml:space="preserve">r einen Gedanken, Gott. </w:t>
      </w:r>
      <w:r w:rsidRPr="0056649E">
        <w:rPr>
          <w:rStyle w:val="NKTextkursiv"/>
        </w:rPr>
        <w:t>(Pause)</w:t>
      </w:r>
    </w:p>
    <w:p w:rsidR="0056649E" w:rsidRPr="0056649E" w:rsidRDefault="0056649E" w:rsidP="0056649E">
      <w:pPr>
        <w:pStyle w:val="NKText"/>
      </w:pPr>
      <w:r w:rsidRPr="0056649E">
        <w:t>Du hältst Deine Hand über mir. Beschütze mich und meine Lieben und auch die</w:t>
      </w:r>
      <w:r>
        <w:t>, mit denen ich es schwer habe.</w:t>
      </w:r>
    </w:p>
    <w:p w:rsidR="0056649E" w:rsidRPr="0056649E" w:rsidRDefault="0056649E" w:rsidP="0056649E">
      <w:pPr>
        <w:pStyle w:val="NKText"/>
        <w:rPr>
          <w:rStyle w:val="NKTextkursiv"/>
        </w:rPr>
      </w:pPr>
      <w:r w:rsidRPr="0056649E">
        <w:rPr>
          <w:rStyle w:val="NKTextkursiv"/>
        </w:rPr>
        <w:t>(Wenn Du magst, kannst Du auch das Vater</w:t>
      </w:r>
      <w:r>
        <w:rPr>
          <w:rStyle w:val="NKTextkursiv"/>
        </w:rPr>
        <w:t>unser beten)</w:t>
      </w:r>
    </w:p>
    <w:p w:rsidR="0056649E" w:rsidRPr="0056649E" w:rsidRDefault="0056649E" w:rsidP="0056649E">
      <w:pPr>
        <w:pStyle w:val="NKText"/>
      </w:pPr>
      <w:r>
        <w:t>Amen.“</w:t>
      </w:r>
    </w:p>
    <w:p w:rsidR="0056649E" w:rsidRPr="0056649E" w:rsidRDefault="0056649E" w:rsidP="0056649E">
      <w:pPr>
        <w:pStyle w:val="NKText"/>
      </w:pPr>
    </w:p>
    <w:p w:rsidR="0056649E" w:rsidRPr="0056649E" w:rsidRDefault="0056649E" w:rsidP="0056649E">
      <w:pPr>
        <w:pStyle w:val="NKText"/>
        <w:rPr>
          <w:rStyle w:val="NKTextkursiv"/>
        </w:rPr>
      </w:pPr>
      <w:r w:rsidRPr="0056649E">
        <w:rPr>
          <w:rStyle w:val="NKTextkursiv"/>
        </w:rPr>
        <w:t xml:space="preserve">(Hier können Sie als </w:t>
      </w:r>
      <w:proofErr w:type="spellStart"/>
      <w:r w:rsidRPr="0056649E">
        <w:rPr>
          <w:rStyle w:val="NKTextkursiv"/>
        </w:rPr>
        <w:t>Verantworliche</w:t>
      </w:r>
      <w:proofErr w:type="spellEnd"/>
      <w:r w:rsidRPr="0056649E">
        <w:rPr>
          <w:rStyle w:val="NKTextkursiv"/>
        </w:rPr>
        <w:t>*r noch ein Gesprächsangebot anfügen</w:t>
      </w:r>
      <w:r>
        <w:rPr>
          <w:rStyle w:val="NKTextkursiv"/>
        </w:rPr>
        <w:t>.</w:t>
      </w:r>
      <w:r w:rsidRPr="0056649E">
        <w:rPr>
          <w:rStyle w:val="NKTextkursiv"/>
        </w:rPr>
        <w:t>)</w:t>
      </w:r>
    </w:p>
    <w:p w:rsidR="0056649E" w:rsidRPr="0056649E" w:rsidRDefault="0056649E" w:rsidP="0056649E">
      <w:pPr>
        <w:pStyle w:val="NKText"/>
      </w:pPr>
    </w:p>
    <w:p w:rsidR="0056649E" w:rsidRPr="0056649E" w:rsidRDefault="0056649E" w:rsidP="0056649E">
      <w:pPr>
        <w:pStyle w:val="NKTextklein"/>
      </w:pPr>
      <w:r w:rsidRPr="0056649E">
        <w:t xml:space="preserve">Autorin: Irmela </w:t>
      </w:r>
      <w:proofErr w:type="spellStart"/>
      <w:r w:rsidRPr="0056649E">
        <w:t>Redhead</w:t>
      </w:r>
      <w:proofErr w:type="spellEnd"/>
      <w:r w:rsidRPr="0056649E">
        <w:t>, PTI-Hamburg</w:t>
      </w:r>
      <w:r w:rsidRPr="0056649E">
        <w:rPr>
          <w:rStyle w:val="NKTextkursiv"/>
          <w:i w:val="0"/>
        </w:rPr>
        <w:t>.</w:t>
      </w:r>
    </w:p>
    <w:sectPr w:rsidR="0056649E" w:rsidRPr="0056649E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75" w:rsidRDefault="00FB5E75" w:rsidP="00FE0E45">
      <w:pPr>
        <w:spacing w:after="0" w:line="240" w:lineRule="auto"/>
      </w:pPr>
      <w:r>
        <w:separator/>
      </w:r>
    </w:p>
  </w:endnote>
  <w:endnote w:type="continuationSeparator" w:id="0">
    <w:p w:rsidR="00FB5E75" w:rsidRDefault="00FB5E7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75" w:rsidRDefault="00FB5E75" w:rsidP="00FE0E45">
      <w:pPr>
        <w:spacing w:after="0" w:line="240" w:lineRule="auto"/>
      </w:pPr>
      <w:r>
        <w:separator/>
      </w:r>
    </w:p>
  </w:footnote>
  <w:footnote w:type="continuationSeparator" w:id="0">
    <w:p w:rsidR="00FB5E75" w:rsidRDefault="00FB5E7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D4851E0" wp14:editId="5A79F3B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9E"/>
    <w:rsid w:val="00036A75"/>
    <w:rsid w:val="000752BC"/>
    <w:rsid w:val="00095A3C"/>
    <w:rsid w:val="001F5C50"/>
    <w:rsid w:val="002F4ACA"/>
    <w:rsid w:val="004F6BF0"/>
    <w:rsid w:val="00526BB3"/>
    <w:rsid w:val="00560356"/>
    <w:rsid w:val="0056649E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B5E75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649E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customStyle="1" w:styleId="Default">
    <w:name w:val="Default"/>
    <w:rsid w:val="0056649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649E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customStyle="1" w:styleId="Default">
    <w:name w:val="Default"/>
    <w:rsid w:val="0056649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2021-01-26T08:09:00Z</dcterms:created>
  <dcterms:modified xsi:type="dcterms:W3CDTF">2021-02-01T14:42:00Z</dcterms:modified>
</cp:coreProperties>
</file>