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3" w:rsidRDefault="00F63F63" w:rsidP="00F63F63">
      <w:pPr>
        <w:pStyle w:val="NKberschrift1"/>
      </w:pPr>
      <w:bookmarkStart w:id="0" w:name="_GoBack"/>
      <w:bookmarkEnd w:id="0"/>
      <w:r w:rsidRPr="00F63F63">
        <w:t>Ein Abendgebet</w:t>
      </w:r>
    </w:p>
    <w:p w:rsidR="00F63F63" w:rsidRDefault="00F63F63" w:rsidP="00F63F63">
      <w:pPr>
        <w:pStyle w:val="NKText"/>
      </w:pPr>
    </w:p>
    <w:p w:rsidR="00F63F63" w:rsidRPr="00F63F63" w:rsidRDefault="00F63F63" w:rsidP="00F63F63">
      <w:pPr>
        <w:pStyle w:val="NKText"/>
      </w:pPr>
    </w:p>
    <w:p w:rsidR="00F63F63" w:rsidRPr="00F63F63" w:rsidRDefault="00F63F63" w:rsidP="00F63F63">
      <w:pPr>
        <w:pStyle w:val="NKText"/>
      </w:pPr>
      <w:r w:rsidRPr="00F63F63">
        <w:t>Gott, am Ende dieses Tages breite ich vor dir aus, was heute gewesen ist.</w:t>
      </w:r>
    </w:p>
    <w:p w:rsidR="00F63F63" w:rsidRPr="00F63F63" w:rsidRDefault="00F63F63" w:rsidP="00F63F63">
      <w:pPr>
        <w:pStyle w:val="NKText"/>
      </w:pPr>
      <w:r w:rsidRPr="00F63F63">
        <w:t>…</w:t>
      </w:r>
    </w:p>
    <w:p w:rsidR="00F63F63" w:rsidRPr="00F63F63" w:rsidRDefault="00F63F63" w:rsidP="00F63F63">
      <w:pPr>
        <w:pStyle w:val="NKText"/>
      </w:pPr>
      <w:r w:rsidRPr="00F63F63">
        <w:t>Viel Unruhe und Unsicherheit, Unplanbarkeit, nicht wissen, was kommt</w:t>
      </w:r>
    </w:p>
    <w:p w:rsidR="00F63F63" w:rsidRPr="00F63F63" w:rsidRDefault="00F63F63" w:rsidP="00F63F63">
      <w:pPr>
        <w:pStyle w:val="NKText"/>
      </w:pPr>
      <w:r w:rsidRPr="00F63F63">
        <w:t>prägt diese Tage.</w:t>
      </w:r>
    </w:p>
    <w:p w:rsidR="00F63F63" w:rsidRPr="00F63F63" w:rsidRDefault="00F63F63" w:rsidP="00F63F63">
      <w:pPr>
        <w:pStyle w:val="NKText"/>
      </w:pPr>
      <w:r w:rsidRPr="00F63F63">
        <w:t>Manchmal zittert mein Herz, Gott</w:t>
      </w:r>
    </w:p>
    <w:p w:rsidR="00F63F63" w:rsidRPr="00F63F63" w:rsidRDefault="00F63F63" w:rsidP="00F63F63">
      <w:pPr>
        <w:pStyle w:val="NKText"/>
      </w:pPr>
      <w:r w:rsidRPr="00F63F63">
        <w:t xml:space="preserve">und manchmal bin ich überrascht, was das </w:t>
      </w:r>
      <w:r>
        <w:t>alles verändert und ermöglicht.</w:t>
      </w:r>
    </w:p>
    <w:p w:rsidR="00F63F63" w:rsidRPr="00F63F63" w:rsidRDefault="00F63F63" w:rsidP="00F63F63">
      <w:pPr>
        <w:pStyle w:val="NKText"/>
      </w:pPr>
      <w:r w:rsidRPr="00F63F63">
        <w:t>Gott, ich bitte für all die, die jetz</w:t>
      </w:r>
      <w:r>
        <w:t>t in Angst und Schrecken leben,</w:t>
      </w:r>
    </w:p>
    <w:p w:rsidR="00F63F63" w:rsidRPr="00F63F63" w:rsidRDefault="00F63F63" w:rsidP="00F63F63">
      <w:pPr>
        <w:pStyle w:val="NKText"/>
      </w:pPr>
      <w:r w:rsidRPr="00F63F63">
        <w:t>die erkrank</w:t>
      </w:r>
      <w:r>
        <w:t>t sind und um ihr Leben ringen,</w:t>
      </w:r>
    </w:p>
    <w:p w:rsidR="00F63F63" w:rsidRPr="00F63F63" w:rsidRDefault="00F63F63" w:rsidP="00F63F63">
      <w:pPr>
        <w:pStyle w:val="NKText"/>
      </w:pPr>
      <w:r w:rsidRPr="00F63F63">
        <w:t>die um ihre Existenz fürchten.</w:t>
      </w:r>
    </w:p>
    <w:p w:rsidR="00F63F63" w:rsidRPr="00F63F63" w:rsidRDefault="00F63F63" w:rsidP="00F63F63">
      <w:pPr>
        <w:pStyle w:val="NKText"/>
      </w:pPr>
      <w:r w:rsidRPr="00F63F63">
        <w:t>Du bist bei ihnen allen,</w:t>
      </w:r>
      <w:r>
        <w:t xml:space="preserve"> gehst Schritt für Schritt mit,</w:t>
      </w:r>
    </w:p>
    <w:p w:rsidR="00F63F63" w:rsidRPr="00F63F63" w:rsidRDefault="00F63F63" w:rsidP="00F63F63">
      <w:pPr>
        <w:pStyle w:val="NKText"/>
      </w:pPr>
      <w:r w:rsidRPr="00F63F63">
        <w:t>findest Wege und Möglichkeiten, du Gott des Lebens.</w:t>
      </w:r>
    </w:p>
    <w:p w:rsidR="00F63F63" w:rsidRPr="00F63F63" w:rsidRDefault="00F63F63" w:rsidP="00F63F63">
      <w:pPr>
        <w:pStyle w:val="NKText"/>
      </w:pPr>
      <w:r>
        <w:t>Sei auch bei mir.</w:t>
      </w:r>
    </w:p>
    <w:p w:rsidR="00F63F63" w:rsidRPr="00F63F63" w:rsidRDefault="00F63F63" w:rsidP="00F63F63">
      <w:pPr>
        <w:pStyle w:val="NKText"/>
      </w:pPr>
      <w:r w:rsidRPr="00F63F63">
        <w:t>Behüte deine Menschen.</w:t>
      </w:r>
    </w:p>
    <w:p w:rsidR="00F63F63" w:rsidRPr="00F63F63" w:rsidRDefault="00F63F63" w:rsidP="00F63F63">
      <w:pPr>
        <w:pStyle w:val="NKText"/>
      </w:pPr>
      <w:r w:rsidRPr="00F63F63">
        <w:t>Geleite m</w:t>
      </w:r>
      <w:r>
        <w:t>ich und uns zur Ruhe der Nacht.</w:t>
      </w:r>
    </w:p>
    <w:p w:rsidR="00F63F63" w:rsidRPr="00F63F63" w:rsidRDefault="00F63F63" w:rsidP="00F63F63">
      <w:pPr>
        <w:pStyle w:val="NKText"/>
      </w:pPr>
      <w:r w:rsidRPr="00F63F63">
        <w:t>Schenke Frieden den Herzen und dieser Erde.</w:t>
      </w:r>
    </w:p>
    <w:p w:rsidR="00F63F63" w:rsidRPr="00F63F63" w:rsidRDefault="00F63F63" w:rsidP="00F63F63">
      <w:pPr>
        <w:pStyle w:val="NKText"/>
      </w:pPr>
      <w:r w:rsidRPr="00F63F63">
        <w:t>Amen</w:t>
      </w:r>
      <w:r>
        <w:t>.</w:t>
      </w:r>
    </w:p>
    <w:p w:rsidR="00F63F63" w:rsidRDefault="00F63F63" w:rsidP="00F63F63">
      <w:pPr>
        <w:pStyle w:val="NKText"/>
      </w:pPr>
    </w:p>
    <w:p w:rsidR="00F63F63" w:rsidRPr="00F63F63" w:rsidRDefault="00F63F63" w:rsidP="00F63F63">
      <w:pPr>
        <w:pStyle w:val="NKText"/>
      </w:pPr>
    </w:p>
    <w:p w:rsidR="00F63F63" w:rsidRPr="00F63F63" w:rsidRDefault="00F63F63" w:rsidP="00F63F63">
      <w:pPr>
        <w:pStyle w:val="NKTextklein"/>
      </w:pPr>
      <w:r>
        <w:t xml:space="preserve">Autorin: </w:t>
      </w:r>
      <w:r w:rsidRPr="00F63F63">
        <w:t>Magdalene Hellstern-Hummel, Referentin für Spiritualität und geistliches Leben</w:t>
      </w:r>
      <w:r>
        <w:t>, Nordkirche.</w:t>
      </w:r>
    </w:p>
    <w:sectPr w:rsidR="00F63F63" w:rsidRPr="00F63F6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42" w:rsidRDefault="00F94842" w:rsidP="00FE0E45">
      <w:pPr>
        <w:spacing w:after="0" w:line="240" w:lineRule="auto"/>
      </w:pPr>
      <w:r>
        <w:separator/>
      </w:r>
    </w:p>
  </w:endnote>
  <w:endnote w:type="continuationSeparator" w:id="0">
    <w:p w:rsidR="00F94842" w:rsidRDefault="00F9484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42" w:rsidRDefault="00F94842" w:rsidP="00FE0E45">
      <w:pPr>
        <w:spacing w:after="0" w:line="240" w:lineRule="auto"/>
      </w:pPr>
      <w:r>
        <w:separator/>
      </w:r>
    </w:p>
  </w:footnote>
  <w:footnote w:type="continuationSeparator" w:id="0">
    <w:p w:rsidR="00F94842" w:rsidRDefault="00F9484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3"/>
    <w:rsid w:val="00036A75"/>
    <w:rsid w:val="000752BC"/>
    <w:rsid w:val="002F4ACA"/>
    <w:rsid w:val="003327C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0371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63F63"/>
    <w:rsid w:val="00F80496"/>
    <w:rsid w:val="00F9484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6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6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2021-02-08T13:47:00Z</dcterms:created>
  <dcterms:modified xsi:type="dcterms:W3CDTF">2021-02-12T09:56:00Z</dcterms:modified>
</cp:coreProperties>
</file>