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D6" w:rsidRPr="00593642" w:rsidRDefault="00D444D6" w:rsidP="00593642">
      <w:pPr>
        <w:pStyle w:val="NKberschrift1"/>
      </w:pPr>
      <w:bookmarkStart w:id="0" w:name="_GoBack"/>
      <w:bookmarkEnd w:id="0"/>
      <w:r w:rsidRPr="00593642">
        <w:t>Familiengottesdienst an Pfingsten mit Tauferinnerung</w:t>
      </w:r>
    </w:p>
    <w:p w:rsidR="00D444D6" w:rsidRDefault="00D444D6" w:rsidP="001E11C8">
      <w:pPr>
        <w:pStyle w:val="NKText"/>
      </w:pPr>
    </w:p>
    <w:p w:rsidR="00B46876" w:rsidRPr="001E11C8" w:rsidRDefault="00B46876" w:rsidP="001E11C8">
      <w:pPr>
        <w:pStyle w:val="NKText"/>
      </w:pPr>
    </w:p>
    <w:p w:rsidR="00D444D6" w:rsidRPr="001E11C8" w:rsidRDefault="00D444D6" w:rsidP="001E11C8">
      <w:pPr>
        <w:pStyle w:val="NKText"/>
        <w:rPr>
          <w:rStyle w:val="NKTextfett"/>
        </w:rPr>
      </w:pPr>
      <w:r w:rsidRPr="001E11C8">
        <w:rPr>
          <w:rStyle w:val="NKTextfett"/>
        </w:rPr>
        <w:t>Musik</w:t>
      </w:r>
      <w:r w:rsidRPr="001E11C8">
        <w:rPr>
          <w:rStyle w:val="NKTextfett"/>
        </w:rPr>
        <w:tab/>
        <w:t>EG 134 Ko</w:t>
      </w:r>
      <w:r w:rsidR="001E11C8">
        <w:rPr>
          <w:rStyle w:val="NKTextfett"/>
        </w:rPr>
        <w:t>mm, o komm, du Geist des Lebens</w:t>
      </w:r>
    </w:p>
    <w:p w:rsidR="001E11C8" w:rsidRPr="001E11C8" w:rsidRDefault="001E11C8" w:rsidP="001E11C8">
      <w:pPr>
        <w:pStyle w:val="NKText"/>
      </w:pPr>
    </w:p>
    <w:p w:rsidR="00D444D6" w:rsidRPr="001E11C8" w:rsidRDefault="00D444D6" w:rsidP="001E11C8">
      <w:pPr>
        <w:pStyle w:val="NKText"/>
        <w:rPr>
          <w:rStyle w:val="NKTextfett"/>
        </w:rPr>
      </w:pPr>
      <w:r w:rsidRPr="001E11C8">
        <w:rPr>
          <w:rStyle w:val="NKTextfett"/>
        </w:rPr>
        <w:t>Begrüßung</w:t>
      </w:r>
    </w:p>
    <w:p w:rsidR="00D444D6" w:rsidRPr="001E11C8" w:rsidRDefault="00D444D6" w:rsidP="001E11C8">
      <w:pPr>
        <w:pStyle w:val="NKText"/>
      </w:pPr>
      <w:r w:rsidRPr="001E11C8">
        <w:t xml:space="preserve">Es ist Pfingsten – fünfzig Tage nach Ostern. Der Tag, an dem alle merkten: Hier weht ein guter Geist. Der Geist der Liebe, den jeder versteht. Viele ließen sich taufen. Es war der Geburtstag der Kirche </w:t>
      </w:r>
      <w:r w:rsidR="00593642">
        <w:t>–</w:t>
      </w:r>
      <w:r w:rsidRPr="001E11C8">
        <w:t xml:space="preserve"> zu der wir alle gehören! Das wollen wir heute feiern mit einem Gottesdienst hier drinnen und Stationen zur Tauferinnerung nachher draußen auf der Wiese, schön, dass Ihr Euch auf den Weg gemacht habt, liebe Kinder und Familien, Täuflinge u</w:t>
      </w:r>
      <w:r w:rsidR="00593642">
        <w:t>nd Paten!! Herzlich willkommen!</w:t>
      </w:r>
    </w:p>
    <w:p w:rsidR="00D444D6" w:rsidRPr="001E11C8" w:rsidRDefault="00D444D6" w:rsidP="001E11C8">
      <w:pPr>
        <w:pStyle w:val="NKText"/>
      </w:pPr>
      <w:r w:rsidRPr="001E11C8">
        <w:t>Endlich können wir wieder Gottesdienst feiern! Trotz mancher Einschränkungen: Maske, Abstand und kein gemeinsamer Gesang, tut es doch gut, zusammenzukommen! Sich auf den Weg zu machen, einander zu sehen als Gemeinde, zu spüren: hier weht ein guter Geist. Der Geist</w:t>
      </w:r>
      <w:r w:rsidR="00593642">
        <w:t xml:space="preserve"> der Liebe, den jeder versteht.</w:t>
      </w:r>
    </w:p>
    <w:p w:rsidR="00D444D6" w:rsidRPr="001E11C8" w:rsidRDefault="00D444D6" w:rsidP="001E11C8">
      <w:pPr>
        <w:pStyle w:val="NKText"/>
      </w:pPr>
      <w:r w:rsidRPr="001E11C8">
        <w:t>Ame</w:t>
      </w:r>
      <w:r w:rsidR="00593642">
        <w:t>n. So möge es sein. Amen. Amen.</w:t>
      </w:r>
    </w:p>
    <w:p w:rsidR="00D444D6" w:rsidRPr="001E11C8" w:rsidRDefault="00D444D6" w:rsidP="001E11C8">
      <w:pPr>
        <w:pStyle w:val="NKText"/>
        <w:rPr>
          <w:rStyle w:val="NKTextkursiv"/>
        </w:rPr>
      </w:pPr>
      <w:r w:rsidRPr="001E11C8">
        <w:rPr>
          <w:rStyle w:val="NKTextfett"/>
        </w:rPr>
        <w:t xml:space="preserve">Amen-Lied </w:t>
      </w:r>
      <w:r w:rsidRPr="001E11C8">
        <w:rPr>
          <w:rStyle w:val="NKTextkursiv"/>
        </w:rPr>
        <w:t>summen</w:t>
      </w:r>
    </w:p>
    <w:p w:rsidR="00D444D6" w:rsidRDefault="00D444D6" w:rsidP="001E11C8">
      <w:pPr>
        <w:pStyle w:val="NKText"/>
      </w:pPr>
    </w:p>
    <w:p w:rsidR="00D444D6" w:rsidRPr="001E11C8" w:rsidRDefault="00D444D6" w:rsidP="001E11C8">
      <w:pPr>
        <w:pStyle w:val="NKText"/>
        <w:rPr>
          <w:rStyle w:val="NKTextfett"/>
        </w:rPr>
      </w:pPr>
      <w:r w:rsidRPr="001E11C8">
        <w:rPr>
          <w:rStyle w:val="NKTextfett"/>
        </w:rPr>
        <w:t xml:space="preserve">Gebet mit Gitarrenstrophe (Komm, </w:t>
      </w:r>
      <w:proofErr w:type="spellStart"/>
      <w:r w:rsidRPr="001E11C8">
        <w:rPr>
          <w:rStyle w:val="NKTextfett"/>
        </w:rPr>
        <w:t>heilger</w:t>
      </w:r>
      <w:proofErr w:type="spellEnd"/>
      <w:r w:rsidRPr="001E11C8">
        <w:rPr>
          <w:rStyle w:val="NKTextfett"/>
        </w:rPr>
        <w:t xml:space="preserve"> Geist...)</w:t>
      </w:r>
    </w:p>
    <w:p w:rsidR="00D444D6" w:rsidRDefault="00D444D6" w:rsidP="001E11C8">
      <w:pPr>
        <w:pStyle w:val="NKText"/>
      </w:pPr>
      <w:r>
        <w:t xml:space="preserve">Lasst uns unsere Gedanken sammeln und </w:t>
      </w:r>
      <w:r w:rsidR="00593642">
        <w:t>Gott zeigen, wie wir hier sind.</w:t>
      </w:r>
    </w:p>
    <w:p w:rsidR="00D444D6" w:rsidRDefault="00D444D6" w:rsidP="001E11C8">
      <w:pPr>
        <w:pStyle w:val="NKText"/>
      </w:pPr>
      <w:r>
        <w:t xml:space="preserve">Wer möchte, macht aus seinen Händen einen Teller (so wie die Kinder es aus der KiTa und dem </w:t>
      </w:r>
      <w:proofErr w:type="spellStart"/>
      <w:r>
        <w:t>Kigo</w:t>
      </w:r>
      <w:proofErr w:type="spellEnd"/>
      <w:r>
        <w:t xml:space="preserve"> kennen) und hält Gott darin alles hin</w:t>
      </w:r>
      <w:r w:rsidR="00593642">
        <w:t>, was sie oder ihn beschäftigt.</w:t>
      </w:r>
    </w:p>
    <w:p w:rsidR="00D444D6" w:rsidRDefault="00D444D6" w:rsidP="001E11C8">
      <w:pPr>
        <w:pStyle w:val="NKText"/>
      </w:pPr>
      <w:r w:rsidRPr="008C344B">
        <w:t xml:space="preserve">Zwischen den </w:t>
      </w:r>
      <w:r>
        <w:t xml:space="preserve">einzelnen </w:t>
      </w:r>
      <w:r w:rsidRPr="008C344B">
        <w:t xml:space="preserve">Bitten singt </w:t>
      </w:r>
      <w:r>
        <w:t>N</w:t>
      </w:r>
      <w:r w:rsidR="00593642">
        <w:t>.</w:t>
      </w:r>
      <w:r>
        <w:t>N</w:t>
      </w:r>
      <w:r w:rsidR="00593642">
        <w:t>.</w:t>
      </w:r>
      <w:r w:rsidRPr="008C344B">
        <w:t xml:space="preserve"> für uns und spielt an der Gitarre</w:t>
      </w:r>
      <w:r w:rsidR="00270546">
        <w:t>.</w:t>
      </w:r>
    </w:p>
    <w:p w:rsidR="00270546" w:rsidRPr="008C344B" w:rsidRDefault="00270546" w:rsidP="001E11C8">
      <w:pPr>
        <w:pStyle w:val="NKText"/>
        <w:rPr>
          <w:i/>
        </w:rPr>
      </w:pPr>
    </w:p>
    <w:p w:rsidR="00D444D6" w:rsidRPr="001E11C8" w:rsidRDefault="00D444D6" w:rsidP="001E11C8">
      <w:pPr>
        <w:pStyle w:val="NKText"/>
      </w:pPr>
      <w:r w:rsidRPr="001E11C8">
        <w:t>Gott im Himmel und auf Erden,</w:t>
      </w:r>
    </w:p>
    <w:p w:rsidR="00270546" w:rsidRDefault="00D444D6" w:rsidP="001E11C8">
      <w:pPr>
        <w:pStyle w:val="NKText"/>
      </w:pPr>
      <w:r w:rsidRPr="001E11C8">
        <w:t xml:space="preserve">jetzt sind wir da </w:t>
      </w:r>
      <w:r w:rsidR="00270546">
        <w:t>–</w:t>
      </w:r>
      <w:r w:rsidRPr="001E11C8">
        <w:t xml:space="preserve"> ganz unterschiedlich gestimmt: fröhlich oder besorgt. Müde oder ausgeruht. In all dem suchen wir Dich, schick uns deinen Geist voll Nähe und</w:t>
      </w:r>
      <w:r w:rsidRPr="00F02037">
        <w:t xml:space="preserve"> </w:t>
      </w:r>
      <w:r w:rsidRPr="001E11C8">
        <w:t>Gemeinscha</w:t>
      </w:r>
      <w:r w:rsidR="00270546">
        <w:t>ft.</w:t>
      </w:r>
    </w:p>
    <w:p w:rsidR="00D444D6" w:rsidRPr="001E11C8" w:rsidRDefault="00D444D6" w:rsidP="00270546">
      <w:pPr>
        <w:pStyle w:val="NKText"/>
        <w:ind w:firstLine="708"/>
        <w:rPr>
          <w:rStyle w:val="NKTextkursiv"/>
        </w:rPr>
      </w:pPr>
      <w:r w:rsidRPr="001E11C8">
        <w:rPr>
          <w:rStyle w:val="NKTextkursiv"/>
        </w:rPr>
        <w:t>Liedstrophe</w:t>
      </w:r>
      <w:r w:rsidR="00270546">
        <w:rPr>
          <w:rStyle w:val="NKTextkursiv"/>
        </w:rPr>
        <w:t xml:space="preserve"> „Komm, </w:t>
      </w:r>
      <w:proofErr w:type="spellStart"/>
      <w:r w:rsidR="00270546">
        <w:rPr>
          <w:rStyle w:val="NKTextkursiv"/>
        </w:rPr>
        <w:t>heilger</w:t>
      </w:r>
      <w:proofErr w:type="spellEnd"/>
      <w:r w:rsidR="00270546">
        <w:rPr>
          <w:rStyle w:val="NKTextkursiv"/>
        </w:rPr>
        <w:t xml:space="preserve"> Geist“</w:t>
      </w:r>
    </w:p>
    <w:p w:rsidR="00270546" w:rsidRDefault="00D444D6" w:rsidP="001E11C8">
      <w:pPr>
        <w:pStyle w:val="NKText"/>
      </w:pPr>
      <w:r w:rsidRPr="001E11C8">
        <w:t xml:space="preserve">Jetzt sind wir da, Gott, </w:t>
      </w:r>
      <w:r w:rsidR="00270546">
        <w:t>–</w:t>
      </w:r>
      <w:r w:rsidRPr="001E11C8">
        <w:t xml:space="preserve"> mi</w:t>
      </w:r>
      <w:r w:rsidR="00270546">
        <w:t>t</w:t>
      </w:r>
      <w:r w:rsidRPr="001E11C8">
        <w:t xml:space="preserve"> ganz unterschiedlichen Bildern, die uns in dieser Zeit bewegen: sonnige Momente, die wir erleben und traurige Ereignisse, von denen wir hören. In all dem suchen wir Dich, schick uns deinen Geist voll Hoffnung und Frieden.</w:t>
      </w:r>
    </w:p>
    <w:p w:rsidR="00D444D6" w:rsidRPr="001E11C8" w:rsidRDefault="00D444D6" w:rsidP="00270546">
      <w:pPr>
        <w:pStyle w:val="NKText"/>
        <w:ind w:firstLine="708"/>
        <w:rPr>
          <w:rStyle w:val="NKTextkursiv"/>
        </w:rPr>
      </w:pPr>
      <w:r w:rsidRPr="001E11C8">
        <w:rPr>
          <w:rStyle w:val="NKTextkursiv"/>
        </w:rPr>
        <w:t>Liedstrophe</w:t>
      </w:r>
    </w:p>
    <w:p w:rsidR="00270546" w:rsidRDefault="00D444D6" w:rsidP="001E11C8">
      <w:pPr>
        <w:pStyle w:val="NKText"/>
      </w:pPr>
      <w:r w:rsidRPr="001E11C8">
        <w:t xml:space="preserve">Jetzt sind wir da </w:t>
      </w:r>
      <w:r w:rsidR="00270546">
        <w:t>–</w:t>
      </w:r>
      <w:r w:rsidRPr="001E11C8">
        <w:t xml:space="preserve"> mit all den Stimmen, die wir von überall hören. Und unseren Fragen </w:t>
      </w:r>
      <w:r w:rsidR="00270546">
        <w:t>–</w:t>
      </w:r>
      <w:r w:rsidRPr="001E11C8">
        <w:t xml:space="preserve"> wem können wir trauen? Wer liegt richtig? Was ist geboten, was ist geraten? In all dem suchen wir Dich, schick uns deinen Geist voll Gelassenheit und Wahrheit.</w:t>
      </w:r>
    </w:p>
    <w:p w:rsidR="00D444D6" w:rsidRPr="001E11C8" w:rsidRDefault="00D444D6" w:rsidP="00270546">
      <w:pPr>
        <w:pStyle w:val="NKText"/>
        <w:ind w:firstLine="708"/>
        <w:rPr>
          <w:rStyle w:val="NKTextkursiv"/>
        </w:rPr>
      </w:pPr>
      <w:r w:rsidRPr="001E11C8">
        <w:rPr>
          <w:rStyle w:val="NKTextkursiv"/>
        </w:rPr>
        <w:t>Liedstrophe</w:t>
      </w:r>
    </w:p>
    <w:p w:rsidR="00D444D6" w:rsidRPr="001E11C8" w:rsidRDefault="00D444D6" w:rsidP="001E11C8">
      <w:pPr>
        <w:pStyle w:val="NKText"/>
      </w:pPr>
      <w:r w:rsidRPr="001E11C8">
        <w:t>Amen</w:t>
      </w:r>
      <w:r w:rsidR="00270546">
        <w:t>.</w:t>
      </w:r>
    </w:p>
    <w:p w:rsidR="00D444D6" w:rsidRPr="001E11C8" w:rsidRDefault="00D444D6" w:rsidP="001E11C8">
      <w:pPr>
        <w:pStyle w:val="NKText"/>
      </w:pPr>
    </w:p>
    <w:p w:rsidR="00D444D6" w:rsidRPr="001E11C8" w:rsidRDefault="00D444D6" w:rsidP="001E11C8">
      <w:pPr>
        <w:pStyle w:val="NKText"/>
        <w:rPr>
          <w:rStyle w:val="NKTextfett"/>
        </w:rPr>
      </w:pPr>
      <w:r w:rsidRPr="001E11C8">
        <w:rPr>
          <w:rStyle w:val="NKTextfett"/>
        </w:rPr>
        <w:t xml:space="preserve">Die Pfingstgeschichte aus </w:t>
      </w:r>
      <w:proofErr w:type="spellStart"/>
      <w:r w:rsidRPr="001E11C8">
        <w:rPr>
          <w:rStyle w:val="NKTextfett"/>
        </w:rPr>
        <w:t>Apg</w:t>
      </w:r>
      <w:proofErr w:type="spellEnd"/>
      <w:r w:rsidRPr="001E11C8">
        <w:rPr>
          <w:rStyle w:val="NKTextfett"/>
        </w:rPr>
        <w:t xml:space="preserve"> 2</w:t>
      </w:r>
    </w:p>
    <w:p w:rsidR="00D444D6" w:rsidRPr="001E11C8" w:rsidRDefault="00D444D6" w:rsidP="001E11C8">
      <w:pPr>
        <w:pStyle w:val="NKText"/>
      </w:pPr>
      <w:r w:rsidRPr="001E11C8">
        <w:lastRenderedPageBreak/>
        <w:t>Wir hören nun die Pfingstgeschichte aus der Bibel. Ich erzähle sie in meinen Worten:</w:t>
      </w:r>
    </w:p>
    <w:p w:rsidR="00D444D6" w:rsidRPr="001E11C8" w:rsidRDefault="00D444D6" w:rsidP="001E11C8">
      <w:pPr>
        <w:pStyle w:val="NKText"/>
        <w:rPr>
          <w:rStyle w:val="NKTextkursiv"/>
        </w:rPr>
      </w:pPr>
      <w:r w:rsidRPr="001E11C8">
        <w:t xml:space="preserve">Fünfzig Tage nach Ostern ist in Jerusalem ein großes Fest. Die Stadt ist voller Gäste von überallher. Sie stehen auf den Plätzen und reden in den Straßen, die Kinder dürfen lange aufbleiben und toben zwischen den Erwachsenen umher. Die Häuser sind geschmückt, alle sind fröhlich. Es duftet nach Speisen und Getränken. Viele Sprachen sprechen durcheinander. Vielleicht klingt es etwa so: </w:t>
      </w:r>
      <w:r w:rsidRPr="001E11C8">
        <w:rPr>
          <w:rStyle w:val="NKTextkursiv"/>
        </w:rPr>
        <w:t>Lektoren lesen gleichzeitig in mehreren Sprachen</w:t>
      </w:r>
    </w:p>
    <w:p w:rsidR="001E11C8" w:rsidRPr="001E11C8" w:rsidRDefault="001E11C8" w:rsidP="001E11C8">
      <w:pPr>
        <w:pStyle w:val="NKText"/>
      </w:pPr>
    </w:p>
    <w:p w:rsidR="00D444D6" w:rsidRPr="00DE214F" w:rsidRDefault="00D444D6" w:rsidP="001E11C8">
      <w:pPr>
        <w:pStyle w:val="NKText"/>
        <w:rPr>
          <w:rStyle w:val="NKTextfett"/>
          <w:i/>
        </w:rPr>
      </w:pPr>
      <w:r w:rsidRPr="00DE214F">
        <w:rPr>
          <w:rStyle w:val="NKTextfett"/>
          <w:i/>
        </w:rPr>
        <w:t>Durcheinander-Lesung (Joel)</w:t>
      </w:r>
    </w:p>
    <w:p w:rsidR="00D444D6" w:rsidRPr="001E11C8" w:rsidRDefault="00D444D6" w:rsidP="001E11C8">
      <w:pPr>
        <w:pStyle w:val="NKText"/>
      </w:pPr>
      <w:r w:rsidRPr="001E11C8">
        <w:rPr>
          <w:rStyle w:val="NKTextfett"/>
        </w:rPr>
        <w:t>Englisch:</w:t>
      </w:r>
      <w:r w:rsidRPr="001E11C8">
        <w:t xml:space="preserve"> </w:t>
      </w:r>
      <w:proofErr w:type="spellStart"/>
      <w:r w:rsidRPr="001E11C8">
        <w:t>And</w:t>
      </w:r>
      <w:proofErr w:type="spellEnd"/>
      <w:r w:rsidRPr="001E11C8">
        <w:t xml:space="preserve"> </w:t>
      </w:r>
      <w:proofErr w:type="spellStart"/>
      <w:r w:rsidRPr="001E11C8">
        <w:t>it</w:t>
      </w:r>
      <w:proofErr w:type="spellEnd"/>
      <w:r w:rsidRPr="001E11C8">
        <w:t xml:space="preserve"> will </w:t>
      </w:r>
      <w:proofErr w:type="spellStart"/>
      <w:r w:rsidRPr="001E11C8">
        <w:t>come</w:t>
      </w:r>
      <w:proofErr w:type="spellEnd"/>
      <w:r w:rsidRPr="001E11C8">
        <w:t xml:space="preserve"> </w:t>
      </w:r>
      <w:proofErr w:type="spellStart"/>
      <w:r w:rsidRPr="001E11C8">
        <w:t>about</w:t>
      </w:r>
      <w:proofErr w:type="spellEnd"/>
      <w:r w:rsidRPr="001E11C8">
        <w:t xml:space="preserve">, in </w:t>
      </w:r>
      <w:proofErr w:type="spellStart"/>
      <w:r w:rsidRPr="001E11C8">
        <w:t>the</w:t>
      </w:r>
      <w:proofErr w:type="spellEnd"/>
      <w:r w:rsidRPr="001E11C8">
        <w:t xml:space="preserve"> </w:t>
      </w:r>
      <w:proofErr w:type="spellStart"/>
      <w:r w:rsidRPr="001E11C8">
        <w:t>last</w:t>
      </w:r>
      <w:proofErr w:type="spellEnd"/>
      <w:r w:rsidRPr="001E11C8">
        <w:t xml:space="preserve"> </w:t>
      </w:r>
      <w:proofErr w:type="spellStart"/>
      <w:r w:rsidRPr="001E11C8">
        <w:t>days</w:t>
      </w:r>
      <w:proofErr w:type="spellEnd"/>
      <w:r w:rsidRPr="001E11C8">
        <w:t xml:space="preserve">, </w:t>
      </w:r>
      <w:proofErr w:type="spellStart"/>
      <w:r w:rsidRPr="001E11C8">
        <w:t>says</w:t>
      </w:r>
      <w:proofErr w:type="spellEnd"/>
      <w:r w:rsidRPr="001E11C8">
        <w:t xml:space="preserve"> </w:t>
      </w:r>
      <w:proofErr w:type="spellStart"/>
      <w:r w:rsidRPr="001E11C8">
        <w:t>God</w:t>
      </w:r>
      <w:proofErr w:type="spellEnd"/>
      <w:r w:rsidRPr="001E11C8">
        <w:t xml:space="preserve">, </w:t>
      </w:r>
      <w:proofErr w:type="spellStart"/>
      <w:r w:rsidRPr="001E11C8">
        <w:t>that</w:t>
      </w:r>
      <w:proofErr w:type="spellEnd"/>
      <w:r w:rsidRPr="001E11C8">
        <w:t xml:space="preserve"> I will send out </w:t>
      </w:r>
      <w:proofErr w:type="spellStart"/>
      <w:r w:rsidRPr="001E11C8">
        <w:t>my</w:t>
      </w:r>
      <w:proofErr w:type="spellEnd"/>
      <w:r w:rsidRPr="001E11C8">
        <w:t xml:space="preserve"> Spirit on all </w:t>
      </w:r>
      <w:proofErr w:type="spellStart"/>
      <w:r w:rsidRPr="001E11C8">
        <w:t>flesh</w:t>
      </w:r>
      <w:proofErr w:type="spellEnd"/>
      <w:r w:rsidRPr="001E11C8">
        <w:t xml:space="preserve">; </w:t>
      </w:r>
      <w:proofErr w:type="spellStart"/>
      <w:r w:rsidRPr="001E11C8">
        <w:t>and</w:t>
      </w:r>
      <w:proofErr w:type="spellEnd"/>
      <w:r w:rsidRPr="001E11C8">
        <w:t xml:space="preserve"> </w:t>
      </w:r>
      <w:proofErr w:type="spellStart"/>
      <w:r w:rsidRPr="001E11C8">
        <w:t>your</w:t>
      </w:r>
      <w:proofErr w:type="spellEnd"/>
      <w:r w:rsidRPr="001E11C8">
        <w:t xml:space="preserve"> </w:t>
      </w:r>
      <w:proofErr w:type="spellStart"/>
      <w:r w:rsidRPr="001E11C8">
        <w:t>sons</w:t>
      </w:r>
      <w:proofErr w:type="spellEnd"/>
      <w:r w:rsidRPr="001E11C8">
        <w:t xml:space="preserve"> </w:t>
      </w:r>
      <w:proofErr w:type="spellStart"/>
      <w:r w:rsidRPr="001E11C8">
        <w:t>and</w:t>
      </w:r>
      <w:proofErr w:type="spellEnd"/>
      <w:r w:rsidRPr="001E11C8">
        <w:t xml:space="preserve"> </w:t>
      </w:r>
      <w:proofErr w:type="spellStart"/>
      <w:r w:rsidRPr="001E11C8">
        <w:t>your</w:t>
      </w:r>
      <w:proofErr w:type="spellEnd"/>
      <w:r w:rsidRPr="001E11C8">
        <w:t xml:space="preserve"> </w:t>
      </w:r>
      <w:proofErr w:type="spellStart"/>
      <w:r w:rsidRPr="001E11C8">
        <w:t>daughters</w:t>
      </w:r>
      <w:proofErr w:type="spellEnd"/>
      <w:r w:rsidRPr="001E11C8">
        <w:t xml:space="preserve"> will </w:t>
      </w:r>
      <w:proofErr w:type="spellStart"/>
      <w:r w:rsidRPr="001E11C8">
        <w:t>be</w:t>
      </w:r>
      <w:proofErr w:type="spellEnd"/>
      <w:r w:rsidRPr="001E11C8">
        <w:t xml:space="preserve"> </w:t>
      </w:r>
      <w:proofErr w:type="spellStart"/>
      <w:r w:rsidRPr="001E11C8">
        <w:t>prophets</w:t>
      </w:r>
      <w:proofErr w:type="spellEnd"/>
      <w:r w:rsidRPr="001E11C8">
        <w:t xml:space="preserve">, </w:t>
      </w:r>
      <w:proofErr w:type="spellStart"/>
      <w:r w:rsidRPr="001E11C8">
        <w:t>and</w:t>
      </w:r>
      <w:proofErr w:type="spellEnd"/>
      <w:r w:rsidRPr="001E11C8">
        <w:t xml:space="preserve"> </w:t>
      </w:r>
      <w:proofErr w:type="spellStart"/>
      <w:r w:rsidRPr="001E11C8">
        <w:t>your</w:t>
      </w:r>
      <w:proofErr w:type="spellEnd"/>
      <w:r w:rsidRPr="001E11C8">
        <w:t xml:space="preserve"> </w:t>
      </w:r>
      <w:proofErr w:type="spellStart"/>
      <w:r w:rsidRPr="001E11C8">
        <w:t>young</w:t>
      </w:r>
      <w:proofErr w:type="spellEnd"/>
      <w:r w:rsidRPr="001E11C8">
        <w:t xml:space="preserve"> </w:t>
      </w:r>
      <w:proofErr w:type="spellStart"/>
      <w:r w:rsidRPr="001E11C8">
        <w:t>men</w:t>
      </w:r>
      <w:proofErr w:type="spellEnd"/>
      <w:r w:rsidRPr="001E11C8">
        <w:t xml:space="preserve"> will </w:t>
      </w:r>
      <w:proofErr w:type="spellStart"/>
      <w:r w:rsidRPr="001E11C8">
        <w:t>see</w:t>
      </w:r>
      <w:proofErr w:type="spellEnd"/>
      <w:r w:rsidRPr="001E11C8">
        <w:t xml:space="preserve"> </w:t>
      </w:r>
      <w:proofErr w:type="spellStart"/>
      <w:r w:rsidRPr="001E11C8">
        <w:t>visions</w:t>
      </w:r>
      <w:proofErr w:type="spellEnd"/>
      <w:r w:rsidRPr="001E11C8">
        <w:t xml:space="preserve">, </w:t>
      </w:r>
      <w:proofErr w:type="spellStart"/>
      <w:r w:rsidRPr="001E11C8">
        <w:t>and</w:t>
      </w:r>
      <w:proofErr w:type="spellEnd"/>
      <w:r w:rsidRPr="001E11C8">
        <w:t xml:space="preserve"> </w:t>
      </w:r>
      <w:proofErr w:type="spellStart"/>
      <w:r w:rsidRPr="001E11C8">
        <w:t>your</w:t>
      </w:r>
      <w:proofErr w:type="spellEnd"/>
      <w:r w:rsidRPr="001E11C8">
        <w:t xml:space="preserve"> </w:t>
      </w:r>
      <w:proofErr w:type="spellStart"/>
      <w:r w:rsidRPr="001E11C8">
        <w:t>old</w:t>
      </w:r>
      <w:proofErr w:type="spellEnd"/>
      <w:r w:rsidRPr="001E11C8">
        <w:t xml:space="preserve"> </w:t>
      </w:r>
      <w:proofErr w:type="spellStart"/>
      <w:r w:rsidRPr="001E11C8">
        <w:t>men</w:t>
      </w:r>
      <w:proofErr w:type="spellEnd"/>
      <w:r w:rsidRPr="001E11C8">
        <w:t xml:space="preserve"> will </w:t>
      </w:r>
      <w:proofErr w:type="spellStart"/>
      <w:r w:rsidRPr="001E11C8">
        <w:t>have</w:t>
      </w:r>
      <w:proofErr w:type="spellEnd"/>
      <w:r w:rsidRPr="001E11C8">
        <w:t xml:space="preserve"> </w:t>
      </w:r>
      <w:proofErr w:type="spellStart"/>
      <w:r w:rsidRPr="001E11C8">
        <w:t>dreams</w:t>
      </w:r>
      <w:proofErr w:type="spellEnd"/>
      <w:r w:rsidRPr="001E11C8">
        <w:t>:</w:t>
      </w:r>
    </w:p>
    <w:p w:rsidR="00D444D6" w:rsidRPr="001E11C8" w:rsidRDefault="00D444D6" w:rsidP="001E11C8">
      <w:pPr>
        <w:pStyle w:val="NKText"/>
      </w:pPr>
      <w:r w:rsidRPr="001E11C8">
        <w:rPr>
          <w:rStyle w:val="NKTextfett"/>
        </w:rPr>
        <w:t>Französisch:</w:t>
      </w:r>
      <w:r w:rsidRPr="001E11C8">
        <w:t xml:space="preserve"> Il </w:t>
      </w:r>
      <w:proofErr w:type="spellStart"/>
      <w:r w:rsidRPr="001E11C8">
        <w:t>arrivera</w:t>
      </w:r>
      <w:proofErr w:type="spellEnd"/>
      <w:r w:rsidRPr="001E11C8">
        <w:t xml:space="preserve"> </w:t>
      </w:r>
      <w:proofErr w:type="spellStart"/>
      <w:r w:rsidRPr="001E11C8">
        <w:t>dans</w:t>
      </w:r>
      <w:proofErr w:type="spellEnd"/>
      <w:r w:rsidRPr="001E11C8">
        <w:t xml:space="preserve"> les </w:t>
      </w:r>
      <w:proofErr w:type="spellStart"/>
      <w:r w:rsidRPr="001E11C8">
        <w:t>derniers</w:t>
      </w:r>
      <w:proofErr w:type="spellEnd"/>
      <w:r w:rsidRPr="001E11C8">
        <w:t xml:space="preserve"> </w:t>
      </w:r>
      <w:proofErr w:type="spellStart"/>
      <w:r w:rsidRPr="001E11C8">
        <w:t>jours</w:t>
      </w:r>
      <w:proofErr w:type="spellEnd"/>
      <w:r w:rsidRPr="001E11C8">
        <w:t xml:space="preserve">, </w:t>
      </w:r>
      <w:proofErr w:type="spellStart"/>
      <w:r w:rsidRPr="001E11C8">
        <w:t>dit</w:t>
      </w:r>
      <w:proofErr w:type="spellEnd"/>
      <w:r w:rsidRPr="001E11C8">
        <w:t xml:space="preserve"> </w:t>
      </w:r>
      <w:proofErr w:type="spellStart"/>
      <w:r w:rsidRPr="001E11C8">
        <w:t>Dieu</w:t>
      </w:r>
      <w:proofErr w:type="spellEnd"/>
      <w:r w:rsidRPr="001E11C8">
        <w:t xml:space="preserve">, </w:t>
      </w:r>
      <w:proofErr w:type="spellStart"/>
      <w:r w:rsidRPr="001E11C8">
        <w:t>que</w:t>
      </w:r>
      <w:proofErr w:type="spellEnd"/>
      <w:r w:rsidRPr="001E11C8">
        <w:t xml:space="preserve"> je </w:t>
      </w:r>
      <w:proofErr w:type="spellStart"/>
      <w:r w:rsidRPr="001E11C8">
        <w:t>répandrai</w:t>
      </w:r>
      <w:proofErr w:type="spellEnd"/>
      <w:r w:rsidRPr="001E11C8">
        <w:t xml:space="preserve"> </w:t>
      </w:r>
      <w:proofErr w:type="spellStart"/>
      <w:r w:rsidRPr="001E11C8">
        <w:t>mon</w:t>
      </w:r>
      <w:proofErr w:type="spellEnd"/>
      <w:r w:rsidRPr="001E11C8">
        <w:t xml:space="preserve"> Esprit </w:t>
      </w:r>
      <w:proofErr w:type="spellStart"/>
      <w:r w:rsidRPr="001E11C8">
        <w:t>sur</w:t>
      </w:r>
      <w:proofErr w:type="spellEnd"/>
      <w:r w:rsidRPr="001E11C8">
        <w:t xml:space="preserve"> </w:t>
      </w:r>
      <w:proofErr w:type="spellStart"/>
      <w:r w:rsidRPr="001E11C8">
        <w:t>toute</w:t>
      </w:r>
      <w:proofErr w:type="spellEnd"/>
      <w:r w:rsidRPr="001E11C8">
        <w:t xml:space="preserve"> </w:t>
      </w:r>
      <w:proofErr w:type="spellStart"/>
      <w:r w:rsidRPr="001E11C8">
        <w:t>chair</w:t>
      </w:r>
      <w:proofErr w:type="spellEnd"/>
      <w:r w:rsidRPr="001E11C8">
        <w:t xml:space="preserve">, </w:t>
      </w:r>
      <w:proofErr w:type="spellStart"/>
      <w:r w:rsidRPr="001E11C8">
        <w:t>vos</w:t>
      </w:r>
      <w:proofErr w:type="spellEnd"/>
      <w:r w:rsidRPr="001E11C8">
        <w:t xml:space="preserve"> </w:t>
      </w:r>
      <w:proofErr w:type="spellStart"/>
      <w:r w:rsidRPr="001E11C8">
        <w:t>fils</w:t>
      </w:r>
      <w:proofErr w:type="spellEnd"/>
      <w:r w:rsidRPr="001E11C8">
        <w:t xml:space="preserve"> et </w:t>
      </w:r>
      <w:proofErr w:type="spellStart"/>
      <w:r w:rsidRPr="001E11C8">
        <w:t>vos</w:t>
      </w:r>
      <w:proofErr w:type="spellEnd"/>
      <w:r w:rsidRPr="001E11C8">
        <w:t xml:space="preserve"> </w:t>
      </w:r>
      <w:proofErr w:type="spellStart"/>
      <w:r w:rsidRPr="001E11C8">
        <w:t>filles</w:t>
      </w:r>
      <w:proofErr w:type="spellEnd"/>
      <w:r w:rsidRPr="001E11C8">
        <w:t xml:space="preserve"> </w:t>
      </w:r>
      <w:proofErr w:type="spellStart"/>
      <w:r w:rsidRPr="001E11C8">
        <w:t>prophétiseront</w:t>
      </w:r>
      <w:proofErr w:type="spellEnd"/>
      <w:r w:rsidRPr="001E11C8">
        <w:t xml:space="preserve">; </w:t>
      </w:r>
      <w:proofErr w:type="spellStart"/>
      <w:r w:rsidRPr="001E11C8">
        <w:t>vos</w:t>
      </w:r>
      <w:proofErr w:type="spellEnd"/>
      <w:r w:rsidRPr="001E11C8">
        <w:t xml:space="preserve"> </w:t>
      </w:r>
      <w:proofErr w:type="spellStart"/>
      <w:r w:rsidRPr="001E11C8">
        <w:t>jeunes</w:t>
      </w:r>
      <w:proofErr w:type="spellEnd"/>
      <w:r w:rsidRPr="001E11C8">
        <w:t xml:space="preserve"> </w:t>
      </w:r>
      <w:proofErr w:type="spellStart"/>
      <w:r w:rsidRPr="001E11C8">
        <w:t>gens</w:t>
      </w:r>
      <w:proofErr w:type="spellEnd"/>
      <w:r w:rsidRPr="001E11C8">
        <w:t xml:space="preserve"> </w:t>
      </w:r>
      <w:proofErr w:type="spellStart"/>
      <w:r w:rsidRPr="001E11C8">
        <w:t>auront</w:t>
      </w:r>
      <w:proofErr w:type="spellEnd"/>
      <w:r w:rsidRPr="001E11C8">
        <w:t xml:space="preserve"> des </w:t>
      </w:r>
      <w:proofErr w:type="spellStart"/>
      <w:r w:rsidRPr="001E11C8">
        <w:t>visions</w:t>
      </w:r>
      <w:proofErr w:type="spellEnd"/>
      <w:r w:rsidRPr="001E11C8">
        <w:t xml:space="preserve">, et </w:t>
      </w:r>
      <w:proofErr w:type="spellStart"/>
      <w:r w:rsidRPr="001E11C8">
        <w:t>vos</w:t>
      </w:r>
      <w:proofErr w:type="spellEnd"/>
      <w:r w:rsidRPr="001E11C8">
        <w:t xml:space="preserve"> </w:t>
      </w:r>
      <w:proofErr w:type="spellStart"/>
      <w:r w:rsidRPr="001E11C8">
        <w:t>vieillards</w:t>
      </w:r>
      <w:proofErr w:type="spellEnd"/>
      <w:r w:rsidRPr="001E11C8">
        <w:t xml:space="preserve"> </w:t>
      </w:r>
      <w:proofErr w:type="spellStart"/>
      <w:r w:rsidRPr="001E11C8">
        <w:t>auront</w:t>
      </w:r>
      <w:proofErr w:type="spellEnd"/>
      <w:r w:rsidRPr="001E11C8">
        <w:t xml:space="preserve"> des </w:t>
      </w:r>
      <w:proofErr w:type="spellStart"/>
      <w:r w:rsidRPr="001E11C8">
        <w:t>songes</w:t>
      </w:r>
      <w:proofErr w:type="spellEnd"/>
      <w:r w:rsidRPr="001E11C8">
        <w:t>.</w:t>
      </w:r>
    </w:p>
    <w:p w:rsidR="00D444D6" w:rsidRPr="001E11C8" w:rsidRDefault="00D444D6" w:rsidP="001E11C8">
      <w:pPr>
        <w:pStyle w:val="NKText"/>
        <w:rPr>
          <w:rStyle w:val="text"/>
        </w:rPr>
      </w:pPr>
      <w:r w:rsidRPr="001E11C8">
        <w:rPr>
          <w:rStyle w:val="NKTextfett"/>
        </w:rPr>
        <w:t>Spanisch:</w:t>
      </w:r>
      <w:r w:rsidRPr="001E11C8">
        <w:t xml:space="preserve"> </w:t>
      </w:r>
      <w:r w:rsidRPr="001E11C8">
        <w:rPr>
          <w:rStyle w:val="text"/>
        </w:rPr>
        <w:t xml:space="preserve">En los </w:t>
      </w:r>
      <w:proofErr w:type="spellStart"/>
      <w:r w:rsidRPr="001E11C8">
        <w:rPr>
          <w:rStyle w:val="text"/>
        </w:rPr>
        <w:t>últimos</w:t>
      </w:r>
      <w:proofErr w:type="spellEnd"/>
      <w:r w:rsidRPr="001E11C8">
        <w:rPr>
          <w:rStyle w:val="text"/>
        </w:rPr>
        <w:t xml:space="preserve"> </w:t>
      </w:r>
      <w:proofErr w:type="spellStart"/>
      <w:r w:rsidRPr="001E11C8">
        <w:rPr>
          <w:rStyle w:val="text"/>
        </w:rPr>
        <w:t>tiempos</w:t>
      </w:r>
      <w:proofErr w:type="spellEnd"/>
      <w:r w:rsidRPr="001E11C8">
        <w:rPr>
          <w:rStyle w:val="text"/>
        </w:rPr>
        <w:t xml:space="preserve"> les </w:t>
      </w:r>
      <w:proofErr w:type="spellStart"/>
      <w:r w:rsidRPr="001E11C8">
        <w:rPr>
          <w:rStyle w:val="text"/>
        </w:rPr>
        <w:t>daré</w:t>
      </w:r>
      <w:proofErr w:type="spellEnd"/>
      <w:r w:rsidRPr="001E11C8">
        <w:rPr>
          <w:rStyle w:val="text"/>
        </w:rPr>
        <w:t xml:space="preserve"> a </w:t>
      </w:r>
      <w:proofErr w:type="spellStart"/>
      <w:r w:rsidRPr="001E11C8">
        <w:rPr>
          <w:rStyle w:val="text"/>
        </w:rPr>
        <w:t>todos</w:t>
      </w:r>
      <w:proofErr w:type="spellEnd"/>
      <w:r w:rsidRPr="001E11C8">
        <w:rPr>
          <w:rStyle w:val="text"/>
        </w:rPr>
        <w:t xml:space="preserve"> de mi </w:t>
      </w:r>
      <w:proofErr w:type="spellStart"/>
      <w:r w:rsidRPr="001E11C8">
        <w:rPr>
          <w:rStyle w:val="text"/>
        </w:rPr>
        <w:t>Espíritu</w:t>
      </w:r>
      <w:proofErr w:type="spellEnd"/>
      <w:r w:rsidRPr="001E11C8">
        <w:rPr>
          <w:rStyle w:val="text"/>
        </w:rPr>
        <w:t xml:space="preserve">: </w:t>
      </w:r>
      <w:proofErr w:type="spellStart"/>
      <w:r w:rsidRPr="001E11C8">
        <w:rPr>
          <w:rStyle w:val="text"/>
        </w:rPr>
        <w:t>hombres</w:t>
      </w:r>
      <w:proofErr w:type="spellEnd"/>
      <w:r w:rsidRPr="001E11C8">
        <w:rPr>
          <w:rStyle w:val="text"/>
        </w:rPr>
        <w:t xml:space="preserve"> y </w:t>
      </w:r>
      <w:proofErr w:type="spellStart"/>
      <w:r w:rsidRPr="001E11C8">
        <w:rPr>
          <w:rStyle w:val="text"/>
        </w:rPr>
        <w:t>mujeres</w:t>
      </w:r>
      <w:proofErr w:type="spellEnd"/>
      <w:r w:rsidRPr="001E11C8">
        <w:rPr>
          <w:rStyle w:val="text"/>
        </w:rPr>
        <w:t xml:space="preserve"> </w:t>
      </w:r>
      <w:proofErr w:type="spellStart"/>
      <w:r w:rsidRPr="001E11C8">
        <w:rPr>
          <w:rStyle w:val="text"/>
        </w:rPr>
        <w:t>hablarán</w:t>
      </w:r>
      <w:proofErr w:type="spellEnd"/>
      <w:r w:rsidRPr="001E11C8">
        <w:rPr>
          <w:rStyle w:val="text"/>
        </w:rPr>
        <w:t xml:space="preserve"> de </w:t>
      </w:r>
      <w:proofErr w:type="spellStart"/>
      <w:r w:rsidRPr="001E11C8">
        <w:rPr>
          <w:rStyle w:val="text"/>
        </w:rPr>
        <w:t>partemía</w:t>
      </w:r>
      <w:proofErr w:type="spellEnd"/>
      <w:r w:rsidRPr="001E11C8">
        <w:rPr>
          <w:rStyle w:val="text"/>
        </w:rPr>
        <w:t xml:space="preserve">; a los </w:t>
      </w:r>
      <w:proofErr w:type="spellStart"/>
      <w:r w:rsidRPr="001E11C8">
        <w:rPr>
          <w:rStyle w:val="text"/>
        </w:rPr>
        <w:t>jóvenes</w:t>
      </w:r>
      <w:proofErr w:type="spellEnd"/>
      <w:r w:rsidRPr="001E11C8">
        <w:rPr>
          <w:rStyle w:val="text"/>
        </w:rPr>
        <w:t xml:space="preserve"> les </w:t>
      </w:r>
      <w:proofErr w:type="spellStart"/>
      <w:r w:rsidRPr="001E11C8">
        <w:rPr>
          <w:rStyle w:val="text"/>
        </w:rPr>
        <w:t>hablaré</w:t>
      </w:r>
      <w:proofErr w:type="spellEnd"/>
      <w:r w:rsidRPr="001E11C8">
        <w:rPr>
          <w:rStyle w:val="text"/>
        </w:rPr>
        <w:t xml:space="preserve"> en </w:t>
      </w:r>
      <w:proofErr w:type="spellStart"/>
      <w:r w:rsidRPr="001E11C8">
        <w:rPr>
          <w:rStyle w:val="text"/>
        </w:rPr>
        <w:t>visiones</w:t>
      </w:r>
      <w:proofErr w:type="spellEnd"/>
      <w:r w:rsidRPr="001E11C8">
        <w:rPr>
          <w:rStyle w:val="text"/>
        </w:rPr>
        <w:t xml:space="preserve"> y a los </w:t>
      </w:r>
      <w:proofErr w:type="spellStart"/>
      <w:r w:rsidRPr="001E11C8">
        <w:rPr>
          <w:rStyle w:val="text"/>
        </w:rPr>
        <w:t>ancianos</w:t>
      </w:r>
      <w:proofErr w:type="spellEnd"/>
      <w:r w:rsidRPr="001E11C8">
        <w:rPr>
          <w:rStyle w:val="text"/>
        </w:rPr>
        <w:t xml:space="preserve">, en </w:t>
      </w:r>
      <w:proofErr w:type="spellStart"/>
      <w:r w:rsidRPr="001E11C8">
        <w:rPr>
          <w:rStyle w:val="text"/>
        </w:rPr>
        <w:t>sueños</w:t>
      </w:r>
      <w:proofErr w:type="spellEnd"/>
      <w:r w:rsidRPr="001E11C8">
        <w:rPr>
          <w:rStyle w:val="text"/>
        </w:rPr>
        <w:t>.</w:t>
      </w:r>
    </w:p>
    <w:p w:rsidR="00D444D6" w:rsidRPr="001E11C8" w:rsidRDefault="00D444D6" w:rsidP="001E11C8">
      <w:pPr>
        <w:pStyle w:val="NKText"/>
      </w:pPr>
      <w:r w:rsidRPr="001E11C8">
        <w:t>Es ist ein festliches Stimmengewirr! Ein fröhliches Durcheinander. Doch die Freunde von Jesus bekommen von all dem kaum etwas mit. Sie sitzen in ihrem Haus und haben Türen und Fenster geschlossen. „Warum sollen wir hinausgehen, ohne Jesus?“ „ganz allein auf das Fest, hinaus zu den vielen Menschen?“ „Mir ist nicht nach Feiern!“ „Mir auch nicht</w:t>
      </w:r>
      <w:r w:rsidR="00FD2FF1">
        <w:t>.</w:t>
      </w:r>
      <w:r w:rsidRPr="001E11C8">
        <w:t>“ „Außerdem, wer würde uns schon verstehen?“ „So viele Sprachen sprechen die Menschen da draußen…“ mutlos sitzen sie da, allein.</w:t>
      </w:r>
    </w:p>
    <w:p w:rsidR="00D444D6" w:rsidRPr="001E11C8" w:rsidRDefault="00D444D6" w:rsidP="001E11C8">
      <w:pPr>
        <w:pStyle w:val="NKText"/>
        <w:rPr>
          <w:rStyle w:val="NKTextkursiv"/>
        </w:rPr>
      </w:pPr>
      <w:r w:rsidRPr="001E11C8">
        <w:rPr>
          <w:rStyle w:val="NKTextkursiv"/>
        </w:rPr>
        <w:tab/>
        <w:t>schwarzes Tuch über Taufbecken legen</w:t>
      </w:r>
    </w:p>
    <w:p w:rsidR="00D444D6" w:rsidRPr="001E11C8" w:rsidRDefault="00D444D6" w:rsidP="001E11C8">
      <w:pPr>
        <w:pStyle w:val="NKText"/>
      </w:pPr>
      <w:r w:rsidRPr="001E11C8">
        <w:t>„Ach, nichts ist mehr wie früher als Jesus noch bei uns war“</w:t>
      </w:r>
      <w:r w:rsidR="00FD2FF1">
        <w:t>,</w:t>
      </w:r>
      <w:r w:rsidRPr="001E11C8">
        <w:t xml:space="preserve"> sagen sie traurig. </w:t>
      </w:r>
      <w:r w:rsidR="00FD2FF1">
        <w:t>Doch dann fängt einer an: „</w:t>
      </w:r>
      <w:r w:rsidRPr="001E11C8">
        <w:t>Wisst ihr noch? Seine Rede am Berg? Und als wir Brot und Fisch geteilt haben?“ „Oder die gebeugte Frau, die sich wieder aufrichten konnte, weil er mit ihr gesprochen hatte“ „oder der Zöllner, der sein Geld wieder unter den Leuten verteilt hat“</w:t>
      </w:r>
      <w:r w:rsidR="00FD2FF1">
        <w:t>,</w:t>
      </w:r>
      <w:r w:rsidRPr="001E11C8">
        <w:t xml:space="preserve"> „wisst ihr noch?“ Sie kommen ins Erzählen und ein Wort gibt das andere. Jedem fällt noch eine Erinnerung ein, ein Erle</w:t>
      </w:r>
      <w:r w:rsidR="00FD2FF1">
        <w:t>bnis, das sie mit Jesus hatten.</w:t>
      </w:r>
    </w:p>
    <w:p w:rsidR="00D444D6" w:rsidRPr="001E11C8" w:rsidRDefault="00D444D6" w:rsidP="001E11C8">
      <w:pPr>
        <w:pStyle w:val="NKText"/>
      </w:pPr>
      <w:r w:rsidRPr="001E11C8">
        <w:t>Plötzlich sagt einer „Davon sollen wir erzählen, das hat Jesus doch gesagt, oder?“ „Ja, richtig, aber</w:t>
      </w:r>
      <w:r w:rsidR="00FD2FF1">
        <w:t xml:space="preserve"> wie?“ „Sie werden uns nicht zu</w:t>
      </w:r>
      <w:r w:rsidRPr="001E11C8">
        <w:t xml:space="preserve">hören!“ „Sie werden uns nicht verstehen!“ </w:t>
      </w:r>
      <w:r w:rsidR="00FD2FF1">
        <w:t>„</w:t>
      </w:r>
      <w:r w:rsidRPr="001E11C8">
        <w:t xml:space="preserve">Was sollen wir tun?“ keiner weiß eine Antwort. Da passiert etwas </w:t>
      </w:r>
      <w:proofErr w:type="gramStart"/>
      <w:r w:rsidRPr="001E11C8">
        <w:t>merkwürdiges</w:t>
      </w:r>
      <w:proofErr w:type="gramEnd"/>
      <w:r w:rsidRPr="001E11C8">
        <w:t xml:space="preserve">. Von einem Moment auf den anderen. Es beginnt mit einem Summen. Nein, eher ein Brausen, nein, ein Rauschen, ein Knistern, ein Wind, ein Sturm, mitten im Haus?! Und dann? Dann sind da plötzlich Flammen, ein Flackern, nein, richtiges Feuer, um Himmels Willen, Feuer mitten im Haus! Es tanzt vom Boden zur Wand! Und dann tanzt das Feuer von einem zum anderen. Von Kopf zu Kopf, aber nichts verbrennt, keiner tut sich weh. Den Freunden ist ganz schwindelig: „Was ist hier los?“ </w:t>
      </w:r>
      <w:r w:rsidR="00FD2FF1">
        <w:t>–</w:t>
      </w:r>
      <w:r w:rsidRPr="001E11C8">
        <w:t xml:space="preserve"> Da ist es vorbei. Kein Feuer mehr. Kein Rauschen und Br</w:t>
      </w:r>
      <w:r w:rsidR="00FD2FF1">
        <w:t>ausen. Stille.</w:t>
      </w:r>
    </w:p>
    <w:p w:rsidR="00D444D6" w:rsidRPr="001E11C8" w:rsidRDefault="00D444D6" w:rsidP="001E11C8">
      <w:pPr>
        <w:pStyle w:val="NKText"/>
      </w:pPr>
      <w:r w:rsidRPr="001E11C8">
        <w:lastRenderedPageBreak/>
        <w:t>Sie sehen sich an. Von einem zum anderen. Verwundert. Erstaunt. Und...? Irgendwie froh. Sehr froh. Befreit! Ihre Gesichter</w:t>
      </w:r>
      <w:r w:rsidR="00DE214F">
        <w:t xml:space="preserve"> beginnen zu leuchten. „Das war… das war</w:t>
      </w:r>
      <w:r w:rsidRPr="001E11C8">
        <w:t>…was war das?“ „Das war Gottes guter Geist!“ „Das war die Kraft, die Jesus uns versprochen hat!“ „Los, wir gehen raus zu den Leuten</w:t>
      </w:r>
      <w:r w:rsidR="00DE214F">
        <w:t>.</w:t>
      </w:r>
      <w:r w:rsidRPr="001E11C8">
        <w:t>“ „Davon müssen wir erzählen. Gottes lebendiger Geist wohnt hier bei uns. Jesu</w:t>
      </w:r>
      <w:r w:rsidR="00DE214F">
        <w:t>s lebt. Wir können uns freuen!“</w:t>
      </w:r>
    </w:p>
    <w:p w:rsidR="00D444D6" w:rsidRPr="001E11C8" w:rsidRDefault="00D444D6" w:rsidP="001E11C8">
      <w:pPr>
        <w:pStyle w:val="NKText"/>
        <w:rPr>
          <w:rStyle w:val="NKTextkursiv"/>
        </w:rPr>
      </w:pPr>
      <w:r w:rsidRPr="001E11C8">
        <w:rPr>
          <w:rStyle w:val="NKTextkursiv"/>
        </w:rPr>
        <w:tab/>
        <w:t>rotes Tuch über das Taufbecken legen</w:t>
      </w:r>
    </w:p>
    <w:p w:rsidR="00D444D6" w:rsidRPr="001E11C8" w:rsidRDefault="00D444D6" w:rsidP="001E11C8">
      <w:pPr>
        <w:pStyle w:val="NKText"/>
      </w:pPr>
      <w:r w:rsidRPr="001E11C8">
        <w:t>Und sie stürmen hinaus auf die Straßen von Jerusalem und rufen es den Leute</w:t>
      </w:r>
      <w:r w:rsidR="00DE214F">
        <w:t>n zu: „Wir sind nicht allein!“ „</w:t>
      </w:r>
      <w:r w:rsidRPr="001E11C8">
        <w:t>Gottes guter Geist ist bei uns. Er gibt uns Kraft, zu lieben und zu leben,</w:t>
      </w:r>
      <w:r w:rsidR="00DE214F">
        <w:t xml:space="preserve"> wie Jesus es getan hat!“</w:t>
      </w:r>
    </w:p>
    <w:p w:rsidR="00D444D6" w:rsidRPr="001E11C8" w:rsidRDefault="00D444D6" w:rsidP="001E11C8">
      <w:pPr>
        <w:pStyle w:val="NKText"/>
      </w:pPr>
      <w:r w:rsidRPr="001E11C8">
        <w:t>Manche gehen weiter und denken, „Ach je, die haben wohl zu sehr gefeiert... jetzt spinnen sie sich S</w:t>
      </w:r>
      <w:r w:rsidR="00DE214F">
        <w:t>achen aus!“</w:t>
      </w:r>
    </w:p>
    <w:p w:rsidR="00D444D6" w:rsidRPr="001E11C8" w:rsidRDefault="00DE214F" w:rsidP="001E11C8">
      <w:pPr>
        <w:pStyle w:val="NKText"/>
      </w:pPr>
      <w:r>
        <w:t>Da sagt Petrus: „</w:t>
      </w:r>
      <w:r w:rsidR="00D444D6" w:rsidRPr="001E11C8">
        <w:t>Hört</w:t>
      </w:r>
      <w:r>
        <w:t>,</w:t>
      </w:r>
      <w:r w:rsidR="00D444D6" w:rsidRPr="001E11C8">
        <w:t xml:space="preserve"> ihr Leute von Jerusalem. Das ist der gute Geist der Liebe. Er macht uns alle zu Propheten, </w:t>
      </w:r>
      <w:r>
        <w:t>hört selbst:“</w:t>
      </w:r>
    </w:p>
    <w:p w:rsidR="001E11C8" w:rsidRPr="001E11C8" w:rsidRDefault="001E11C8" w:rsidP="001E11C8">
      <w:pPr>
        <w:pStyle w:val="NKText"/>
      </w:pPr>
    </w:p>
    <w:p w:rsidR="00D444D6" w:rsidRPr="00DE214F" w:rsidRDefault="00D444D6" w:rsidP="001E11C8">
      <w:pPr>
        <w:pStyle w:val="NKText"/>
        <w:rPr>
          <w:rStyle w:val="NKTextfett"/>
          <w:i/>
        </w:rPr>
      </w:pPr>
      <w:r w:rsidRPr="00DE214F">
        <w:rPr>
          <w:rStyle w:val="NKTextfett"/>
          <w:i/>
        </w:rPr>
        <w:t>Durcheinander-Lesung geordnet, nacheinander von Lektoren gelesen</w:t>
      </w:r>
    </w:p>
    <w:p w:rsidR="00D444D6" w:rsidRPr="001E11C8" w:rsidRDefault="00D444D6" w:rsidP="001E11C8">
      <w:pPr>
        <w:pStyle w:val="NKText"/>
      </w:pPr>
      <w:r w:rsidRPr="001E11C8">
        <w:rPr>
          <w:rStyle w:val="NKTextfett"/>
        </w:rPr>
        <w:t>Englisch:</w:t>
      </w:r>
      <w:r w:rsidRPr="001E11C8">
        <w:t xml:space="preserve"> </w:t>
      </w:r>
      <w:proofErr w:type="spellStart"/>
      <w:r w:rsidRPr="001E11C8">
        <w:t>And</w:t>
      </w:r>
      <w:proofErr w:type="spellEnd"/>
      <w:r w:rsidRPr="001E11C8">
        <w:t xml:space="preserve"> </w:t>
      </w:r>
      <w:proofErr w:type="spellStart"/>
      <w:r w:rsidRPr="001E11C8">
        <w:t>it</w:t>
      </w:r>
      <w:proofErr w:type="spellEnd"/>
      <w:r w:rsidRPr="001E11C8">
        <w:t xml:space="preserve"> will </w:t>
      </w:r>
      <w:proofErr w:type="spellStart"/>
      <w:r w:rsidRPr="001E11C8">
        <w:t>come</w:t>
      </w:r>
      <w:proofErr w:type="spellEnd"/>
      <w:r w:rsidRPr="001E11C8">
        <w:t xml:space="preserve"> </w:t>
      </w:r>
      <w:proofErr w:type="spellStart"/>
      <w:r w:rsidRPr="001E11C8">
        <w:t>about</w:t>
      </w:r>
      <w:proofErr w:type="spellEnd"/>
      <w:r w:rsidRPr="001E11C8">
        <w:t xml:space="preserve">, in </w:t>
      </w:r>
      <w:proofErr w:type="spellStart"/>
      <w:r w:rsidRPr="001E11C8">
        <w:t>the</w:t>
      </w:r>
      <w:proofErr w:type="spellEnd"/>
      <w:r w:rsidRPr="001E11C8">
        <w:t xml:space="preserve"> </w:t>
      </w:r>
      <w:proofErr w:type="spellStart"/>
      <w:r w:rsidRPr="001E11C8">
        <w:t>last</w:t>
      </w:r>
      <w:proofErr w:type="spellEnd"/>
      <w:r w:rsidRPr="001E11C8">
        <w:t xml:space="preserve"> </w:t>
      </w:r>
      <w:proofErr w:type="spellStart"/>
      <w:r w:rsidRPr="001E11C8">
        <w:t>days</w:t>
      </w:r>
      <w:proofErr w:type="spellEnd"/>
      <w:r w:rsidRPr="001E11C8">
        <w:t xml:space="preserve">, </w:t>
      </w:r>
      <w:proofErr w:type="spellStart"/>
      <w:r w:rsidRPr="001E11C8">
        <w:t>says</w:t>
      </w:r>
      <w:proofErr w:type="spellEnd"/>
      <w:r w:rsidRPr="001E11C8">
        <w:t xml:space="preserve"> </w:t>
      </w:r>
      <w:proofErr w:type="spellStart"/>
      <w:r w:rsidRPr="001E11C8">
        <w:t>God</w:t>
      </w:r>
      <w:proofErr w:type="spellEnd"/>
      <w:r w:rsidRPr="001E11C8">
        <w:t xml:space="preserve">, </w:t>
      </w:r>
      <w:proofErr w:type="spellStart"/>
      <w:r w:rsidRPr="001E11C8">
        <w:t>that</w:t>
      </w:r>
      <w:proofErr w:type="spellEnd"/>
      <w:r w:rsidRPr="001E11C8">
        <w:t xml:space="preserve"> I will send out </w:t>
      </w:r>
      <w:proofErr w:type="spellStart"/>
      <w:r w:rsidRPr="001E11C8">
        <w:t>my</w:t>
      </w:r>
      <w:proofErr w:type="spellEnd"/>
      <w:r w:rsidRPr="001E11C8">
        <w:t xml:space="preserve"> Spirit on all </w:t>
      </w:r>
      <w:proofErr w:type="spellStart"/>
      <w:r w:rsidRPr="001E11C8">
        <w:t>flesh</w:t>
      </w:r>
      <w:proofErr w:type="spellEnd"/>
      <w:r w:rsidRPr="001E11C8">
        <w:t xml:space="preserve">; </w:t>
      </w:r>
      <w:proofErr w:type="spellStart"/>
      <w:r w:rsidRPr="001E11C8">
        <w:t>and</w:t>
      </w:r>
      <w:proofErr w:type="spellEnd"/>
      <w:r w:rsidRPr="001E11C8">
        <w:t xml:space="preserve"> </w:t>
      </w:r>
      <w:proofErr w:type="spellStart"/>
      <w:r w:rsidRPr="001E11C8">
        <w:t>your</w:t>
      </w:r>
      <w:proofErr w:type="spellEnd"/>
      <w:r w:rsidRPr="001E11C8">
        <w:t xml:space="preserve"> </w:t>
      </w:r>
      <w:proofErr w:type="spellStart"/>
      <w:r w:rsidRPr="001E11C8">
        <w:t>sons</w:t>
      </w:r>
      <w:proofErr w:type="spellEnd"/>
      <w:r w:rsidRPr="001E11C8">
        <w:t xml:space="preserve"> </w:t>
      </w:r>
      <w:proofErr w:type="spellStart"/>
      <w:r w:rsidRPr="001E11C8">
        <w:t>and</w:t>
      </w:r>
      <w:proofErr w:type="spellEnd"/>
      <w:r w:rsidRPr="001E11C8">
        <w:t xml:space="preserve"> </w:t>
      </w:r>
      <w:proofErr w:type="spellStart"/>
      <w:r w:rsidRPr="001E11C8">
        <w:t>your</w:t>
      </w:r>
      <w:proofErr w:type="spellEnd"/>
      <w:r w:rsidRPr="001E11C8">
        <w:t xml:space="preserve"> </w:t>
      </w:r>
      <w:proofErr w:type="spellStart"/>
      <w:r w:rsidRPr="001E11C8">
        <w:t>daughters</w:t>
      </w:r>
      <w:proofErr w:type="spellEnd"/>
      <w:r w:rsidRPr="001E11C8">
        <w:t xml:space="preserve"> will </w:t>
      </w:r>
      <w:proofErr w:type="spellStart"/>
      <w:r w:rsidRPr="001E11C8">
        <w:t>be</w:t>
      </w:r>
      <w:proofErr w:type="spellEnd"/>
      <w:r w:rsidRPr="001E11C8">
        <w:t xml:space="preserve"> </w:t>
      </w:r>
      <w:proofErr w:type="spellStart"/>
      <w:r w:rsidRPr="001E11C8">
        <w:t>prophets</w:t>
      </w:r>
      <w:proofErr w:type="spellEnd"/>
      <w:r w:rsidRPr="001E11C8">
        <w:t xml:space="preserve">, </w:t>
      </w:r>
      <w:proofErr w:type="spellStart"/>
      <w:r w:rsidRPr="001E11C8">
        <w:t>and</w:t>
      </w:r>
      <w:proofErr w:type="spellEnd"/>
      <w:r w:rsidRPr="001E11C8">
        <w:t xml:space="preserve"> </w:t>
      </w:r>
      <w:proofErr w:type="spellStart"/>
      <w:r w:rsidRPr="001E11C8">
        <w:t>your</w:t>
      </w:r>
      <w:proofErr w:type="spellEnd"/>
      <w:r w:rsidRPr="001E11C8">
        <w:t xml:space="preserve"> </w:t>
      </w:r>
      <w:proofErr w:type="spellStart"/>
      <w:r w:rsidRPr="001E11C8">
        <w:t>young</w:t>
      </w:r>
      <w:proofErr w:type="spellEnd"/>
      <w:r w:rsidRPr="001E11C8">
        <w:t xml:space="preserve"> </w:t>
      </w:r>
      <w:proofErr w:type="spellStart"/>
      <w:r w:rsidRPr="001E11C8">
        <w:t>men</w:t>
      </w:r>
      <w:proofErr w:type="spellEnd"/>
      <w:r w:rsidRPr="001E11C8">
        <w:t xml:space="preserve"> will </w:t>
      </w:r>
      <w:proofErr w:type="spellStart"/>
      <w:r w:rsidRPr="001E11C8">
        <w:t>see</w:t>
      </w:r>
      <w:proofErr w:type="spellEnd"/>
      <w:r w:rsidRPr="001E11C8">
        <w:t xml:space="preserve"> </w:t>
      </w:r>
      <w:proofErr w:type="spellStart"/>
      <w:r w:rsidRPr="001E11C8">
        <w:t>visions</w:t>
      </w:r>
      <w:proofErr w:type="spellEnd"/>
      <w:r w:rsidRPr="001E11C8">
        <w:t xml:space="preserve">, </w:t>
      </w:r>
      <w:proofErr w:type="spellStart"/>
      <w:r w:rsidRPr="001E11C8">
        <w:t>and</w:t>
      </w:r>
      <w:proofErr w:type="spellEnd"/>
      <w:r w:rsidRPr="001E11C8">
        <w:t xml:space="preserve"> </w:t>
      </w:r>
      <w:proofErr w:type="spellStart"/>
      <w:r w:rsidRPr="001E11C8">
        <w:t>your</w:t>
      </w:r>
      <w:proofErr w:type="spellEnd"/>
      <w:r w:rsidRPr="001E11C8">
        <w:t xml:space="preserve"> </w:t>
      </w:r>
      <w:proofErr w:type="spellStart"/>
      <w:r w:rsidRPr="001E11C8">
        <w:t>old</w:t>
      </w:r>
      <w:proofErr w:type="spellEnd"/>
      <w:r w:rsidRPr="001E11C8">
        <w:t xml:space="preserve"> </w:t>
      </w:r>
      <w:proofErr w:type="spellStart"/>
      <w:r w:rsidRPr="001E11C8">
        <w:t>men</w:t>
      </w:r>
      <w:proofErr w:type="spellEnd"/>
      <w:r w:rsidRPr="001E11C8">
        <w:t xml:space="preserve"> will </w:t>
      </w:r>
      <w:proofErr w:type="spellStart"/>
      <w:r w:rsidRPr="001E11C8">
        <w:t>have</w:t>
      </w:r>
      <w:proofErr w:type="spellEnd"/>
      <w:r w:rsidRPr="001E11C8">
        <w:t xml:space="preserve"> </w:t>
      </w:r>
      <w:proofErr w:type="spellStart"/>
      <w:r w:rsidRPr="001E11C8">
        <w:t>dreams</w:t>
      </w:r>
      <w:proofErr w:type="spellEnd"/>
      <w:r w:rsidRPr="001E11C8">
        <w:t>:</w:t>
      </w:r>
    </w:p>
    <w:p w:rsidR="00D444D6" w:rsidRPr="001E11C8" w:rsidRDefault="00D444D6" w:rsidP="001E11C8">
      <w:pPr>
        <w:pStyle w:val="NKText"/>
      </w:pPr>
      <w:r w:rsidRPr="001E11C8">
        <w:rPr>
          <w:rStyle w:val="NKTextfett"/>
        </w:rPr>
        <w:t>Französisch:</w:t>
      </w:r>
      <w:r w:rsidRPr="001E11C8">
        <w:t xml:space="preserve"> Il </w:t>
      </w:r>
      <w:proofErr w:type="spellStart"/>
      <w:r w:rsidRPr="001E11C8">
        <w:t>arrivera</w:t>
      </w:r>
      <w:proofErr w:type="spellEnd"/>
      <w:r w:rsidRPr="001E11C8">
        <w:t xml:space="preserve"> </w:t>
      </w:r>
      <w:proofErr w:type="spellStart"/>
      <w:r w:rsidRPr="001E11C8">
        <w:t>dans</w:t>
      </w:r>
      <w:proofErr w:type="spellEnd"/>
      <w:r w:rsidRPr="001E11C8">
        <w:t xml:space="preserve"> les </w:t>
      </w:r>
      <w:proofErr w:type="spellStart"/>
      <w:r w:rsidRPr="001E11C8">
        <w:t>derniers</w:t>
      </w:r>
      <w:proofErr w:type="spellEnd"/>
      <w:r w:rsidRPr="001E11C8">
        <w:t xml:space="preserve"> </w:t>
      </w:r>
      <w:proofErr w:type="spellStart"/>
      <w:r w:rsidRPr="001E11C8">
        <w:t>jours</w:t>
      </w:r>
      <w:proofErr w:type="spellEnd"/>
      <w:r w:rsidRPr="001E11C8">
        <w:t xml:space="preserve">, </w:t>
      </w:r>
      <w:proofErr w:type="spellStart"/>
      <w:r w:rsidRPr="001E11C8">
        <w:t>dit</w:t>
      </w:r>
      <w:proofErr w:type="spellEnd"/>
      <w:r w:rsidRPr="001E11C8">
        <w:t xml:space="preserve"> </w:t>
      </w:r>
      <w:proofErr w:type="spellStart"/>
      <w:r w:rsidRPr="001E11C8">
        <w:t>Dieu</w:t>
      </w:r>
      <w:proofErr w:type="spellEnd"/>
      <w:r w:rsidRPr="001E11C8">
        <w:t xml:space="preserve">, </w:t>
      </w:r>
      <w:proofErr w:type="spellStart"/>
      <w:r w:rsidRPr="001E11C8">
        <w:t>que</w:t>
      </w:r>
      <w:proofErr w:type="spellEnd"/>
      <w:r w:rsidRPr="001E11C8">
        <w:t xml:space="preserve"> je </w:t>
      </w:r>
      <w:proofErr w:type="spellStart"/>
      <w:r w:rsidRPr="001E11C8">
        <w:t>répandrai</w:t>
      </w:r>
      <w:proofErr w:type="spellEnd"/>
      <w:r w:rsidRPr="001E11C8">
        <w:t xml:space="preserve"> </w:t>
      </w:r>
      <w:proofErr w:type="spellStart"/>
      <w:r w:rsidRPr="001E11C8">
        <w:t>mon</w:t>
      </w:r>
      <w:proofErr w:type="spellEnd"/>
      <w:r w:rsidRPr="001E11C8">
        <w:t xml:space="preserve"> Esprit </w:t>
      </w:r>
      <w:proofErr w:type="spellStart"/>
      <w:r w:rsidRPr="001E11C8">
        <w:t>sur</w:t>
      </w:r>
      <w:proofErr w:type="spellEnd"/>
      <w:r w:rsidRPr="001E11C8">
        <w:t xml:space="preserve"> </w:t>
      </w:r>
      <w:proofErr w:type="spellStart"/>
      <w:r w:rsidRPr="001E11C8">
        <w:t>toute</w:t>
      </w:r>
      <w:proofErr w:type="spellEnd"/>
      <w:r w:rsidRPr="001E11C8">
        <w:t xml:space="preserve"> </w:t>
      </w:r>
      <w:proofErr w:type="spellStart"/>
      <w:r w:rsidRPr="001E11C8">
        <w:t>chair</w:t>
      </w:r>
      <w:proofErr w:type="spellEnd"/>
      <w:r w:rsidRPr="001E11C8">
        <w:t xml:space="preserve">, </w:t>
      </w:r>
      <w:proofErr w:type="spellStart"/>
      <w:r w:rsidRPr="001E11C8">
        <w:t>vos</w:t>
      </w:r>
      <w:proofErr w:type="spellEnd"/>
      <w:r w:rsidRPr="001E11C8">
        <w:t xml:space="preserve"> </w:t>
      </w:r>
      <w:proofErr w:type="spellStart"/>
      <w:r w:rsidRPr="001E11C8">
        <w:t>fils</w:t>
      </w:r>
      <w:proofErr w:type="spellEnd"/>
      <w:r w:rsidRPr="001E11C8">
        <w:t xml:space="preserve"> et </w:t>
      </w:r>
      <w:proofErr w:type="spellStart"/>
      <w:r w:rsidRPr="001E11C8">
        <w:t>vos</w:t>
      </w:r>
      <w:proofErr w:type="spellEnd"/>
      <w:r w:rsidRPr="001E11C8">
        <w:t xml:space="preserve"> </w:t>
      </w:r>
      <w:proofErr w:type="spellStart"/>
      <w:r w:rsidRPr="001E11C8">
        <w:t>filles</w:t>
      </w:r>
      <w:proofErr w:type="spellEnd"/>
      <w:r w:rsidRPr="001E11C8">
        <w:t xml:space="preserve"> </w:t>
      </w:r>
      <w:proofErr w:type="spellStart"/>
      <w:r w:rsidRPr="001E11C8">
        <w:t>prophétiseront</w:t>
      </w:r>
      <w:proofErr w:type="spellEnd"/>
      <w:r w:rsidRPr="001E11C8">
        <w:t xml:space="preserve">; </w:t>
      </w:r>
      <w:proofErr w:type="spellStart"/>
      <w:r w:rsidRPr="001E11C8">
        <w:t>vos</w:t>
      </w:r>
      <w:proofErr w:type="spellEnd"/>
      <w:r w:rsidRPr="001E11C8">
        <w:t xml:space="preserve"> </w:t>
      </w:r>
      <w:proofErr w:type="spellStart"/>
      <w:r w:rsidRPr="001E11C8">
        <w:t>jeunes</w:t>
      </w:r>
      <w:proofErr w:type="spellEnd"/>
      <w:r w:rsidRPr="001E11C8">
        <w:t xml:space="preserve"> </w:t>
      </w:r>
      <w:proofErr w:type="spellStart"/>
      <w:r w:rsidRPr="001E11C8">
        <w:t>gens</w:t>
      </w:r>
      <w:proofErr w:type="spellEnd"/>
      <w:r w:rsidRPr="001E11C8">
        <w:t xml:space="preserve"> </w:t>
      </w:r>
      <w:proofErr w:type="spellStart"/>
      <w:r w:rsidRPr="001E11C8">
        <w:t>auront</w:t>
      </w:r>
      <w:proofErr w:type="spellEnd"/>
      <w:r w:rsidRPr="001E11C8">
        <w:t xml:space="preserve"> des </w:t>
      </w:r>
      <w:proofErr w:type="spellStart"/>
      <w:r w:rsidRPr="001E11C8">
        <w:t>visions</w:t>
      </w:r>
      <w:proofErr w:type="spellEnd"/>
      <w:r w:rsidRPr="001E11C8">
        <w:t xml:space="preserve">, et </w:t>
      </w:r>
      <w:proofErr w:type="spellStart"/>
      <w:r w:rsidRPr="001E11C8">
        <w:t>vos</w:t>
      </w:r>
      <w:proofErr w:type="spellEnd"/>
      <w:r w:rsidRPr="001E11C8">
        <w:t xml:space="preserve"> </w:t>
      </w:r>
      <w:proofErr w:type="spellStart"/>
      <w:r w:rsidRPr="001E11C8">
        <w:t>vieillards</w:t>
      </w:r>
      <w:proofErr w:type="spellEnd"/>
      <w:r w:rsidRPr="001E11C8">
        <w:t xml:space="preserve"> </w:t>
      </w:r>
      <w:proofErr w:type="spellStart"/>
      <w:r w:rsidRPr="001E11C8">
        <w:t>auront</w:t>
      </w:r>
      <w:proofErr w:type="spellEnd"/>
      <w:r w:rsidRPr="001E11C8">
        <w:t xml:space="preserve"> des </w:t>
      </w:r>
      <w:proofErr w:type="spellStart"/>
      <w:r w:rsidRPr="001E11C8">
        <w:t>songes</w:t>
      </w:r>
      <w:proofErr w:type="spellEnd"/>
      <w:r w:rsidRPr="001E11C8">
        <w:t>.</w:t>
      </w:r>
    </w:p>
    <w:p w:rsidR="00D444D6" w:rsidRPr="001E11C8" w:rsidRDefault="00D444D6" w:rsidP="001E11C8">
      <w:pPr>
        <w:pStyle w:val="NKText"/>
        <w:rPr>
          <w:rStyle w:val="text"/>
        </w:rPr>
      </w:pPr>
      <w:r w:rsidRPr="001E11C8">
        <w:rPr>
          <w:rStyle w:val="NKTextfett"/>
        </w:rPr>
        <w:t>Spanisch:</w:t>
      </w:r>
      <w:r w:rsidRPr="001E11C8">
        <w:t xml:space="preserve"> </w:t>
      </w:r>
      <w:r w:rsidRPr="001E11C8">
        <w:rPr>
          <w:rStyle w:val="text"/>
        </w:rPr>
        <w:t xml:space="preserve">En los </w:t>
      </w:r>
      <w:proofErr w:type="spellStart"/>
      <w:r w:rsidRPr="001E11C8">
        <w:rPr>
          <w:rStyle w:val="text"/>
        </w:rPr>
        <w:t>últimos</w:t>
      </w:r>
      <w:proofErr w:type="spellEnd"/>
      <w:r w:rsidRPr="001E11C8">
        <w:rPr>
          <w:rStyle w:val="text"/>
        </w:rPr>
        <w:t xml:space="preserve"> </w:t>
      </w:r>
      <w:proofErr w:type="spellStart"/>
      <w:r w:rsidRPr="001E11C8">
        <w:rPr>
          <w:rStyle w:val="text"/>
        </w:rPr>
        <w:t>tiempos</w:t>
      </w:r>
      <w:proofErr w:type="spellEnd"/>
      <w:r w:rsidRPr="001E11C8">
        <w:rPr>
          <w:rStyle w:val="text"/>
        </w:rPr>
        <w:t xml:space="preserve"> les </w:t>
      </w:r>
      <w:proofErr w:type="spellStart"/>
      <w:r w:rsidRPr="001E11C8">
        <w:rPr>
          <w:rStyle w:val="text"/>
        </w:rPr>
        <w:t>daré</w:t>
      </w:r>
      <w:proofErr w:type="spellEnd"/>
      <w:r w:rsidRPr="001E11C8">
        <w:rPr>
          <w:rStyle w:val="text"/>
        </w:rPr>
        <w:t xml:space="preserve"> a </w:t>
      </w:r>
      <w:proofErr w:type="spellStart"/>
      <w:r w:rsidRPr="001E11C8">
        <w:rPr>
          <w:rStyle w:val="text"/>
        </w:rPr>
        <w:t>todos</w:t>
      </w:r>
      <w:proofErr w:type="spellEnd"/>
      <w:r w:rsidRPr="001E11C8">
        <w:rPr>
          <w:rStyle w:val="text"/>
        </w:rPr>
        <w:t xml:space="preserve"> de mi </w:t>
      </w:r>
      <w:proofErr w:type="spellStart"/>
      <w:r w:rsidRPr="001E11C8">
        <w:rPr>
          <w:rStyle w:val="text"/>
        </w:rPr>
        <w:t>Espíritu</w:t>
      </w:r>
      <w:proofErr w:type="spellEnd"/>
      <w:r w:rsidRPr="001E11C8">
        <w:rPr>
          <w:rStyle w:val="text"/>
        </w:rPr>
        <w:t xml:space="preserve">: </w:t>
      </w:r>
      <w:proofErr w:type="spellStart"/>
      <w:r w:rsidRPr="001E11C8">
        <w:rPr>
          <w:rStyle w:val="text"/>
        </w:rPr>
        <w:t>hombres</w:t>
      </w:r>
      <w:proofErr w:type="spellEnd"/>
      <w:r w:rsidRPr="001E11C8">
        <w:rPr>
          <w:rStyle w:val="text"/>
        </w:rPr>
        <w:t xml:space="preserve"> y </w:t>
      </w:r>
      <w:proofErr w:type="spellStart"/>
      <w:r w:rsidRPr="001E11C8">
        <w:rPr>
          <w:rStyle w:val="text"/>
        </w:rPr>
        <w:t>mujeres</w:t>
      </w:r>
      <w:proofErr w:type="spellEnd"/>
      <w:r w:rsidRPr="001E11C8">
        <w:rPr>
          <w:rStyle w:val="text"/>
        </w:rPr>
        <w:t xml:space="preserve"> </w:t>
      </w:r>
      <w:proofErr w:type="spellStart"/>
      <w:r w:rsidRPr="001E11C8">
        <w:rPr>
          <w:rStyle w:val="text"/>
        </w:rPr>
        <w:t>hablarán</w:t>
      </w:r>
      <w:proofErr w:type="spellEnd"/>
      <w:r w:rsidRPr="001E11C8">
        <w:rPr>
          <w:rStyle w:val="text"/>
        </w:rPr>
        <w:t xml:space="preserve"> de </w:t>
      </w:r>
      <w:proofErr w:type="spellStart"/>
      <w:r w:rsidRPr="001E11C8">
        <w:rPr>
          <w:rStyle w:val="text"/>
        </w:rPr>
        <w:t>partemía</w:t>
      </w:r>
      <w:proofErr w:type="spellEnd"/>
      <w:r w:rsidRPr="001E11C8">
        <w:rPr>
          <w:rStyle w:val="text"/>
        </w:rPr>
        <w:t xml:space="preserve">; a los </w:t>
      </w:r>
      <w:proofErr w:type="spellStart"/>
      <w:r w:rsidRPr="001E11C8">
        <w:rPr>
          <w:rStyle w:val="text"/>
        </w:rPr>
        <w:t>jóvenes</w:t>
      </w:r>
      <w:proofErr w:type="spellEnd"/>
      <w:r w:rsidRPr="001E11C8">
        <w:rPr>
          <w:rStyle w:val="text"/>
        </w:rPr>
        <w:t xml:space="preserve"> les </w:t>
      </w:r>
      <w:proofErr w:type="spellStart"/>
      <w:r w:rsidRPr="001E11C8">
        <w:rPr>
          <w:rStyle w:val="text"/>
        </w:rPr>
        <w:t>hablaré</w:t>
      </w:r>
      <w:proofErr w:type="spellEnd"/>
      <w:r w:rsidRPr="001E11C8">
        <w:rPr>
          <w:rStyle w:val="text"/>
        </w:rPr>
        <w:t xml:space="preserve"> en </w:t>
      </w:r>
      <w:proofErr w:type="spellStart"/>
      <w:r w:rsidRPr="001E11C8">
        <w:rPr>
          <w:rStyle w:val="text"/>
        </w:rPr>
        <w:t>visiones</w:t>
      </w:r>
      <w:proofErr w:type="spellEnd"/>
      <w:r w:rsidRPr="001E11C8">
        <w:rPr>
          <w:rStyle w:val="text"/>
        </w:rPr>
        <w:t xml:space="preserve"> y a los </w:t>
      </w:r>
      <w:proofErr w:type="spellStart"/>
      <w:r w:rsidRPr="001E11C8">
        <w:rPr>
          <w:rStyle w:val="text"/>
        </w:rPr>
        <w:t>ancianos</w:t>
      </w:r>
      <w:proofErr w:type="spellEnd"/>
      <w:r w:rsidRPr="001E11C8">
        <w:rPr>
          <w:rStyle w:val="text"/>
        </w:rPr>
        <w:t xml:space="preserve">, en </w:t>
      </w:r>
      <w:proofErr w:type="spellStart"/>
      <w:r w:rsidRPr="001E11C8">
        <w:rPr>
          <w:rStyle w:val="text"/>
        </w:rPr>
        <w:t>sueños</w:t>
      </w:r>
      <w:proofErr w:type="spellEnd"/>
      <w:r w:rsidRPr="001E11C8">
        <w:rPr>
          <w:rStyle w:val="text"/>
        </w:rPr>
        <w:t>.</w:t>
      </w:r>
    </w:p>
    <w:p w:rsidR="00D444D6" w:rsidRPr="001E11C8" w:rsidRDefault="00D444D6" w:rsidP="001E11C8">
      <w:pPr>
        <w:pStyle w:val="NKText"/>
        <w:rPr>
          <w:rStyle w:val="NKTextfett"/>
        </w:rPr>
      </w:pPr>
      <w:r w:rsidRPr="001E11C8">
        <w:rPr>
          <w:rStyle w:val="NKTextfett"/>
        </w:rPr>
        <w:t>Deutsch (Alle zusammen)</w:t>
      </w:r>
      <w:r w:rsidR="00DE214F" w:rsidRPr="001E11C8">
        <w:rPr>
          <w:rStyle w:val="NKTextfett"/>
        </w:rPr>
        <w:t>:</w:t>
      </w:r>
    </w:p>
    <w:p w:rsidR="00D444D6" w:rsidRDefault="00D444D6" w:rsidP="001E11C8">
      <w:pPr>
        <w:pStyle w:val="NKText"/>
      </w:pPr>
      <w:r w:rsidRPr="001E11C8">
        <w:t xml:space="preserve">Gott spricht: Das wird geschehen: Ich werde meinen </w:t>
      </w:r>
      <w:hyperlink r:id="rId9" w:history="1">
        <w:r w:rsidRPr="001E11C8">
          <w:rPr>
            <w:rStyle w:val="Hyperlink"/>
            <w:color w:val="0D0D0D" w:themeColor="text1" w:themeTint="F2"/>
            <w:u w:val="none"/>
          </w:rPr>
          <w:t>Geist</w:t>
        </w:r>
      </w:hyperlink>
      <w:r w:rsidRPr="001E11C8">
        <w:t xml:space="preserve"> über alle </w:t>
      </w:r>
      <w:hyperlink r:id="rId10" w:history="1">
        <w:r w:rsidRPr="001E11C8">
          <w:rPr>
            <w:rStyle w:val="Hyperlink"/>
            <w:color w:val="0D0D0D" w:themeColor="text1" w:themeTint="F2"/>
            <w:u w:val="none"/>
          </w:rPr>
          <w:t>Menschen</w:t>
        </w:r>
      </w:hyperlink>
      <w:r w:rsidRPr="001E11C8">
        <w:t xml:space="preserve"> ausgießen. Eure Söhne und eure Töchter werden als </w:t>
      </w:r>
      <w:hyperlink r:id="rId11" w:history="1">
        <w:r w:rsidRPr="001E11C8">
          <w:rPr>
            <w:rStyle w:val="Hyperlink"/>
            <w:color w:val="0D0D0D" w:themeColor="text1" w:themeTint="F2"/>
            <w:u w:val="none"/>
          </w:rPr>
          <w:t>Propheten</w:t>
        </w:r>
      </w:hyperlink>
      <w:r w:rsidRPr="001E11C8">
        <w:t xml:space="preserve"> reden. </w:t>
      </w:r>
      <w:proofErr w:type="gramStart"/>
      <w:r w:rsidRPr="001E11C8">
        <w:t>Eure jungen Männer</w:t>
      </w:r>
      <w:proofErr w:type="gramEnd"/>
      <w:r w:rsidRPr="001E11C8">
        <w:t xml:space="preserve"> werden Visionen schauen und eure Alten von Gott gesandte Träume träumen.</w:t>
      </w:r>
    </w:p>
    <w:p w:rsidR="001E11C8" w:rsidRPr="001E11C8" w:rsidRDefault="001E11C8" w:rsidP="001E11C8">
      <w:pPr>
        <w:pStyle w:val="NKText"/>
      </w:pPr>
    </w:p>
    <w:p w:rsidR="00D444D6" w:rsidRPr="001E11C8" w:rsidRDefault="00D444D6" w:rsidP="001E11C8">
      <w:pPr>
        <w:pStyle w:val="NKText"/>
      </w:pPr>
      <w:r w:rsidRPr="001E11C8">
        <w:t>Die Leute in Jerusalem staunen: Obwohl ihre Sprache eigentlich eine andere ist, verstehen sie jedes Wort von dem guten Geist Gottes und der Kraft der Liebe! „Ich will dazu gehören“, sagen sie. „Tauft mich!“ „Mich auch!“ „Mich auch!“ Und so lassen sich an Pfingsten, fünfzig Tage nach Ostern, viele taufen. Mit Wasser und im Vertra</w:t>
      </w:r>
      <w:r w:rsidR="00DE214F">
        <w:t>uen auf den guten Geist Gottes.</w:t>
      </w:r>
    </w:p>
    <w:p w:rsidR="00DE214F" w:rsidRDefault="00DE214F" w:rsidP="001E11C8">
      <w:pPr>
        <w:pStyle w:val="NKText"/>
      </w:pPr>
      <w:r>
        <w:t>Amen.</w:t>
      </w:r>
    </w:p>
    <w:p w:rsidR="00D444D6" w:rsidRPr="001E11C8" w:rsidRDefault="00D444D6" w:rsidP="001E11C8">
      <w:pPr>
        <w:pStyle w:val="NKText"/>
      </w:pPr>
      <w:r w:rsidRPr="001E11C8">
        <w:rPr>
          <w:rStyle w:val="NKTextkursiv"/>
        </w:rPr>
        <w:t>Lektoren setzen sich</w:t>
      </w:r>
      <w:r w:rsidR="00DE214F">
        <w:rPr>
          <w:rStyle w:val="NKTextkursiv"/>
        </w:rPr>
        <w:t>.</w:t>
      </w:r>
    </w:p>
    <w:p w:rsidR="001E11C8" w:rsidRPr="001E11C8" w:rsidRDefault="001E11C8" w:rsidP="001E11C8">
      <w:pPr>
        <w:pStyle w:val="NKText"/>
      </w:pPr>
    </w:p>
    <w:p w:rsidR="00D444D6" w:rsidRPr="003C1444" w:rsidRDefault="00DE214F" w:rsidP="003C1444">
      <w:pPr>
        <w:pStyle w:val="NKText"/>
        <w:rPr>
          <w:rStyle w:val="NKTextfett"/>
        </w:rPr>
      </w:pPr>
      <w:r>
        <w:rPr>
          <w:rStyle w:val="NKTextfett"/>
        </w:rPr>
        <w:t>Gitarrenmusik (K</w:t>
      </w:r>
      <w:r w:rsidR="00D444D6" w:rsidRPr="003C1444">
        <w:rPr>
          <w:rStyle w:val="NKTextfett"/>
        </w:rPr>
        <w:t>ommt, sagt es allen weiter</w:t>
      </w:r>
      <w:r>
        <w:rPr>
          <w:rStyle w:val="NKTextfett"/>
        </w:rPr>
        <w:t>)</w:t>
      </w:r>
    </w:p>
    <w:p w:rsidR="00D444D6" w:rsidRPr="003C1444" w:rsidRDefault="00D444D6" w:rsidP="003C1444">
      <w:pPr>
        <w:pStyle w:val="NKText"/>
      </w:pPr>
    </w:p>
    <w:p w:rsidR="00D444D6" w:rsidRPr="003C1444" w:rsidRDefault="00D444D6" w:rsidP="003C1444">
      <w:pPr>
        <w:pStyle w:val="NKText"/>
        <w:rPr>
          <w:rStyle w:val="NKTextfett"/>
        </w:rPr>
      </w:pPr>
      <w:r w:rsidRPr="003C1444">
        <w:rPr>
          <w:rStyle w:val="NKTextfett"/>
        </w:rPr>
        <w:t>Einladung zur Tauferinnerung:</w:t>
      </w:r>
    </w:p>
    <w:p w:rsidR="00D444D6" w:rsidRPr="003C1444" w:rsidRDefault="00D444D6" w:rsidP="003C1444">
      <w:pPr>
        <w:pStyle w:val="NKText"/>
      </w:pPr>
      <w:r w:rsidRPr="003C1444">
        <w:lastRenderedPageBreak/>
        <w:t>In der Pfingstgeschichte haben wir's gehört: Viele ließen sich an Pfingsten taufen, auch einige von uns sind getauft. Wer sich Zeit nehmen möchte, sich daran zu erinnern, ist gleich herzlich eingeladen, auf die Kirchenwiese zu kommen! Dort finden sich Stationen zur Tauferinnerung, an denen Kinder und Erwachsene Freude haben können. Nehmen Sie den Stift aus Ihrer Bank mit. Und Achtung: Bitte halten Sie Abstand, die Familien können natür</w:t>
      </w:r>
      <w:r w:rsidR="00C84EC6">
        <w:t>lich gemeinsam an eine Station</w:t>
      </w:r>
      <w:r w:rsidRPr="003C1444">
        <w:t xml:space="preserve">, alle, die nicht aus </w:t>
      </w:r>
      <w:proofErr w:type="spellStart"/>
      <w:proofErr w:type="gramStart"/>
      <w:r w:rsidRPr="003C1444">
        <w:t>dem selben</w:t>
      </w:r>
      <w:proofErr w:type="spellEnd"/>
      <w:proofErr w:type="gramEnd"/>
      <w:r w:rsidRPr="003C1444">
        <w:t xml:space="preserve"> Haushal</w:t>
      </w:r>
      <w:r w:rsidR="00C84EC6">
        <w:t>t kommen, bitte einzeln, danke!</w:t>
      </w:r>
    </w:p>
    <w:p w:rsidR="00D444D6" w:rsidRPr="003C1444" w:rsidRDefault="00D444D6" w:rsidP="003C1444">
      <w:pPr>
        <w:pStyle w:val="NKText"/>
      </w:pPr>
    </w:p>
    <w:p w:rsidR="00D444D6" w:rsidRPr="003C1444" w:rsidRDefault="00C84EC6" w:rsidP="003C1444">
      <w:pPr>
        <w:pStyle w:val="NKText"/>
        <w:rPr>
          <w:rStyle w:val="NKTextfett"/>
        </w:rPr>
      </w:pPr>
      <w:r>
        <w:rPr>
          <w:rStyle w:val="NKTextfett"/>
        </w:rPr>
        <w:t>Fürbitten</w:t>
      </w:r>
    </w:p>
    <w:p w:rsidR="00D444D6" w:rsidRPr="003C1444" w:rsidRDefault="00C84EC6" w:rsidP="003C1444">
      <w:pPr>
        <w:pStyle w:val="NKText"/>
      </w:pPr>
      <w:r>
        <w:t>Gott wir bitten dich,</w:t>
      </w:r>
    </w:p>
    <w:p w:rsidR="00D444D6" w:rsidRPr="003C1444" w:rsidRDefault="00D444D6" w:rsidP="003C1444">
      <w:pPr>
        <w:pStyle w:val="NKText"/>
      </w:pPr>
      <w:r w:rsidRPr="003C1444">
        <w:t xml:space="preserve">für uns, die Familien und Kinder, die Nachbarn und Freunde, die Kollegen </w:t>
      </w:r>
      <w:r w:rsidR="00C84EC6">
        <w:t>–</w:t>
      </w:r>
      <w:r w:rsidRPr="003C1444">
        <w:t xml:space="preserve"> um den Geist der Zuversicht und Gelassenheit</w:t>
      </w:r>
    </w:p>
    <w:p w:rsidR="00D444D6" w:rsidRPr="003C1444" w:rsidRDefault="00D444D6" w:rsidP="003C1444">
      <w:pPr>
        <w:pStyle w:val="NKText"/>
      </w:pPr>
      <w:r w:rsidRPr="003C1444">
        <w:t>für die Traurigen und die E</w:t>
      </w:r>
      <w:r w:rsidR="00C84EC6">
        <w:t>insamen, für die Kranken, die ,</w:t>
      </w:r>
      <w:r w:rsidRPr="003C1444">
        <w:t xml:space="preserve">die helfen, für die Mutlosen und die ohne Zuhause </w:t>
      </w:r>
      <w:r w:rsidR="00C84EC6">
        <w:t>–</w:t>
      </w:r>
      <w:r w:rsidRPr="003C1444">
        <w:t xml:space="preserve"> um den Geist der Hoffnung und des Trostes</w:t>
      </w:r>
    </w:p>
    <w:p w:rsidR="00D444D6" w:rsidRPr="003C1444" w:rsidRDefault="00D444D6" w:rsidP="003C1444">
      <w:pPr>
        <w:pStyle w:val="NKText"/>
      </w:pPr>
      <w:r w:rsidRPr="003C1444">
        <w:t>für die Verantwortlichen in den Medien, der Politik und Gesellschaft, um den Geist der Ruhe, der Liebe, des Dialogs</w:t>
      </w:r>
      <w:r w:rsidR="00FF1199">
        <w:t>.</w:t>
      </w:r>
    </w:p>
    <w:p w:rsidR="00D444D6" w:rsidRDefault="00D444D6" w:rsidP="003C1444">
      <w:pPr>
        <w:pStyle w:val="NKText"/>
      </w:pPr>
      <w:r w:rsidRPr="003C1444">
        <w:t xml:space="preserve">Komm, o Komm du Geist des Lebens </w:t>
      </w:r>
      <w:r w:rsidR="00FF1199">
        <w:t>–</w:t>
      </w:r>
      <w:r w:rsidRPr="003C1444">
        <w:t xml:space="preserve"> zu uns allen.</w:t>
      </w:r>
    </w:p>
    <w:p w:rsidR="003C1444" w:rsidRPr="003C1444" w:rsidRDefault="003C1444" w:rsidP="003C1444">
      <w:pPr>
        <w:pStyle w:val="NKText"/>
      </w:pPr>
    </w:p>
    <w:p w:rsidR="00D444D6" w:rsidRPr="003C1444" w:rsidRDefault="003C1444" w:rsidP="003C1444">
      <w:pPr>
        <w:pStyle w:val="NKText"/>
        <w:rPr>
          <w:rStyle w:val="NKTextfett"/>
        </w:rPr>
      </w:pPr>
      <w:r w:rsidRPr="003C1444">
        <w:rPr>
          <w:rStyle w:val="NKTextfett"/>
        </w:rPr>
        <w:t>Vaterunser</w:t>
      </w:r>
    </w:p>
    <w:p w:rsidR="003C1444" w:rsidRPr="003C1444" w:rsidRDefault="003C1444" w:rsidP="003C1444">
      <w:pPr>
        <w:pStyle w:val="NKText"/>
      </w:pPr>
    </w:p>
    <w:p w:rsidR="00D444D6" w:rsidRPr="003C1444" w:rsidRDefault="00D444D6" w:rsidP="003C1444">
      <w:pPr>
        <w:pStyle w:val="NKText"/>
        <w:rPr>
          <w:rStyle w:val="NKTextfett"/>
        </w:rPr>
      </w:pPr>
      <w:r w:rsidRPr="003C1444">
        <w:rPr>
          <w:rStyle w:val="NKTextfett"/>
        </w:rPr>
        <w:t>Segen</w:t>
      </w:r>
    </w:p>
    <w:p w:rsidR="003C1444" w:rsidRPr="003C1444" w:rsidRDefault="003C1444" w:rsidP="003C1444">
      <w:pPr>
        <w:pStyle w:val="NKText"/>
      </w:pPr>
    </w:p>
    <w:p w:rsidR="00D444D6" w:rsidRPr="003C1444" w:rsidRDefault="00D444D6" w:rsidP="003C1444">
      <w:pPr>
        <w:pStyle w:val="NKText"/>
        <w:rPr>
          <w:rStyle w:val="NKTextfett"/>
        </w:rPr>
      </w:pPr>
      <w:r w:rsidRPr="003C1444">
        <w:rPr>
          <w:rStyle w:val="NKTextfett"/>
        </w:rPr>
        <w:t>Amen-Lied summen</w:t>
      </w:r>
    </w:p>
    <w:p w:rsidR="003C1444" w:rsidRPr="003C1444" w:rsidRDefault="003C1444" w:rsidP="003C1444">
      <w:pPr>
        <w:pStyle w:val="NKText"/>
      </w:pPr>
    </w:p>
    <w:p w:rsidR="00D444D6" w:rsidRPr="003C1444" w:rsidRDefault="00D444D6" w:rsidP="003C1444">
      <w:pPr>
        <w:pStyle w:val="NKText"/>
        <w:rPr>
          <w:rStyle w:val="NKTextfett"/>
        </w:rPr>
      </w:pPr>
      <w:r w:rsidRPr="003C1444">
        <w:rPr>
          <w:rStyle w:val="NKTextfett"/>
        </w:rPr>
        <w:t>Musik</w:t>
      </w:r>
    </w:p>
    <w:p w:rsidR="003C1444" w:rsidRPr="003C1444" w:rsidRDefault="003C1444" w:rsidP="003C1444">
      <w:pPr>
        <w:pStyle w:val="NKText"/>
      </w:pPr>
    </w:p>
    <w:p w:rsidR="00D444D6" w:rsidRPr="003C1444" w:rsidRDefault="00D444D6" w:rsidP="003C1444">
      <w:pPr>
        <w:pStyle w:val="NKText"/>
      </w:pPr>
    </w:p>
    <w:p w:rsidR="00D444D6" w:rsidRDefault="00D444D6" w:rsidP="003C1444">
      <w:pPr>
        <w:pStyle w:val="NKText"/>
        <w:rPr>
          <w:rStyle w:val="NKTextfett"/>
        </w:rPr>
      </w:pPr>
      <w:r w:rsidRPr="003C1444">
        <w:rPr>
          <w:rStyle w:val="NKTextfett"/>
        </w:rPr>
        <w:t>Tauferinnerung draußen um die Kirche</w:t>
      </w:r>
    </w:p>
    <w:p w:rsidR="003C1444" w:rsidRPr="003C1444" w:rsidRDefault="003C1444" w:rsidP="003C1444">
      <w:pPr>
        <w:pStyle w:val="NKText"/>
      </w:pPr>
    </w:p>
    <w:p w:rsidR="00D444D6" w:rsidRPr="003C1444" w:rsidRDefault="00D444D6" w:rsidP="003C1444">
      <w:pPr>
        <w:pStyle w:val="NKText"/>
      </w:pPr>
      <w:r w:rsidRPr="003C1444">
        <w:rPr>
          <w:rStyle w:val="NKTextfett"/>
        </w:rPr>
        <w:t>Hurra, wir sind auch da!</w:t>
      </w:r>
      <w:r w:rsidRPr="003C1444">
        <w:t xml:space="preserve"> </w:t>
      </w:r>
      <w:r w:rsidRPr="00FF1199">
        <w:rPr>
          <w:rStyle w:val="NKTextkursiv"/>
        </w:rPr>
        <w:t>Fam</w:t>
      </w:r>
      <w:r w:rsidR="00FF1199" w:rsidRPr="00FF1199">
        <w:rPr>
          <w:rStyle w:val="NKTextkursiv"/>
        </w:rPr>
        <w:t>ilienportrait aus Straßenkreide</w:t>
      </w:r>
    </w:p>
    <w:p w:rsidR="00D444D6" w:rsidRPr="003C1444" w:rsidRDefault="00D444D6" w:rsidP="003C1444">
      <w:pPr>
        <w:pStyle w:val="NKText"/>
      </w:pPr>
      <w:r w:rsidRPr="003C1444">
        <w:t>Stellt Euch vor, die Straße vor unserer Kirche wäre ein Fotoalbum oder ein Gästebuch einer Tauffeier. Nehmt Euch Straßenkreide und malt ein Bild Eurer Familie auf die Straße. Wenn Ihr mögt, schreibt auch Eure Namen dazu!</w:t>
      </w:r>
    </w:p>
    <w:p w:rsidR="003C1444" w:rsidRPr="003C1444" w:rsidRDefault="003C1444" w:rsidP="003C1444">
      <w:pPr>
        <w:pStyle w:val="NKText"/>
      </w:pPr>
    </w:p>
    <w:p w:rsidR="00D444D6" w:rsidRPr="003C1444" w:rsidRDefault="00D444D6" w:rsidP="003C1444">
      <w:pPr>
        <w:pStyle w:val="NKText"/>
      </w:pPr>
      <w:r w:rsidRPr="003C1444">
        <w:rPr>
          <w:rStyle w:val="NKTextfett"/>
        </w:rPr>
        <w:t xml:space="preserve">In Gottes Hand </w:t>
      </w:r>
      <w:r w:rsidR="00FF1199">
        <w:rPr>
          <w:rStyle w:val="NKTextfett"/>
        </w:rPr>
        <w:t>–</w:t>
      </w:r>
      <w:r w:rsidRPr="003C1444">
        <w:rPr>
          <w:rStyle w:val="NKTextfett"/>
        </w:rPr>
        <w:t xml:space="preserve"> an Deiner Hand</w:t>
      </w:r>
      <w:r w:rsidRPr="003C1444">
        <w:t xml:space="preserve"> </w:t>
      </w:r>
      <w:r w:rsidRPr="00FF1199">
        <w:rPr>
          <w:rStyle w:val="NKTextkursiv"/>
        </w:rPr>
        <w:t>Wünsche erinnern und Hände bemalen</w:t>
      </w:r>
    </w:p>
    <w:p w:rsidR="00D444D6" w:rsidRPr="003C1444" w:rsidRDefault="00D444D6" w:rsidP="003C1444">
      <w:pPr>
        <w:pStyle w:val="NKText"/>
      </w:pPr>
      <w:r w:rsidRPr="003C1444">
        <w:t>Erinnert Ihr noch den Taufspruch Eures Patenkindes? Schreibt ihn in die Mitte eines großen Blattes. Dann malt Eure Handfläche mit Fingerfarbe farbig an. (Keine Sorge, die Farbe ist abwaschbar!) Nun hinterlasst Euren bunten Handabdruck auf dem Blatt mit dem Taufspruch. Überlegt Euch dabei: Welche Wünsche gab und gibt es für den Täufling? Für welchen Wunsch könnte Euer Handabdruck stehen?</w:t>
      </w:r>
    </w:p>
    <w:p w:rsidR="003C1444" w:rsidRPr="003C1444" w:rsidRDefault="003C1444" w:rsidP="003C1444">
      <w:pPr>
        <w:pStyle w:val="NKText"/>
      </w:pPr>
    </w:p>
    <w:p w:rsidR="00D444D6" w:rsidRPr="00FF1199" w:rsidRDefault="00D444D6" w:rsidP="003C1444">
      <w:pPr>
        <w:pStyle w:val="NKText"/>
        <w:rPr>
          <w:rStyle w:val="NKTextkursiv"/>
        </w:rPr>
      </w:pPr>
      <w:r w:rsidRPr="003C1444">
        <w:rPr>
          <w:rStyle w:val="NKTextfett"/>
        </w:rPr>
        <w:lastRenderedPageBreak/>
        <w:t>Regen bringt Segen</w:t>
      </w:r>
      <w:r w:rsidRPr="003C1444">
        <w:t xml:space="preserve"> </w:t>
      </w:r>
      <w:r w:rsidRPr="00FF1199">
        <w:rPr>
          <w:rStyle w:val="NKTextkursiv"/>
        </w:rPr>
        <w:t>Abwaschen, was uns sorgt &amp; erinnern, was uns freut!</w:t>
      </w:r>
    </w:p>
    <w:p w:rsidR="00D444D6" w:rsidRPr="003C1444" w:rsidRDefault="00D444D6" w:rsidP="003C1444">
      <w:pPr>
        <w:pStyle w:val="NKText"/>
      </w:pPr>
      <w:r w:rsidRPr="003C1444">
        <w:t>Einmal alles abwaschen, was mich bedrückt</w:t>
      </w:r>
      <w:proofErr w:type="gramStart"/>
      <w:r w:rsidRPr="003C1444">
        <w:t>..</w:t>
      </w:r>
      <w:proofErr w:type="gramEnd"/>
      <w:r w:rsidR="00FF1199">
        <w:t xml:space="preserve"> </w:t>
      </w:r>
      <w:r w:rsidRPr="003C1444">
        <w:t xml:space="preserve"> </w:t>
      </w:r>
      <w:r w:rsidR="00FF1199">
        <w:t>–</w:t>
      </w:r>
      <w:r w:rsidRPr="003C1444">
        <w:t xml:space="preserve"> das könnt Ihr hier! Und die Fingerfarbe geht dabei wieder ab :). Wenn alles abgewaschen ist, überlegt doch mal zusammen: Worüber können wir uns als Familie so richtig freuen? Was macht uns gerade froh und dankbar? </w:t>
      </w:r>
    </w:p>
    <w:p w:rsidR="003C1444" w:rsidRPr="003C1444" w:rsidRDefault="003C1444" w:rsidP="003C1444">
      <w:pPr>
        <w:pStyle w:val="NKText"/>
      </w:pPr>
    </w:p>
    <w:p w:rsidR="00D444D6" w:rsidRPr="003C1444" w:rsidRDefault="00D444D6" w:rsidP="003C1444">
      <w:pPr>
        <w:pStyle w:val="NKText"/>
      </w:pPr>
      <w:r w:rsidRPr="003C1444">
        <w:rPr>
          <w:rStyle w:val="NKTextfett"/>
        </w:rPr>
        <w:t>Lebendiger Stein</w:t>
      </w:r>
      <w:r w:rsidRPr="003C1444">
        <w:t xml:space="preserve"> </w:t>
      </w:r>
      <w:r w:rsidRPr="00FF1199">
        <w:rPr>
          <w:rStyle w:val="NKTextkursiv"/>
        </w:rPr>
        <w:t xml:space="preserve">Namensstein </w:t>
      </w:r>
      <w:proofErr w:type="gramStart"/>
      <w:r w:rsidRPr="00FF1199">
        <w:rPr>
          <w:rStyle w:val="NKTextkursiv"/>
        </w:rPr>
        <w:t>gestalten</w:t>
      </w:r>
      <w:proofErr w:type="gramEnd"/>
      <w:r w:rsidRPr="00FF1199">
        <w:rPr>
          <w:rStyle w:val="NKTextkursiv"/>
        </w:rPr>
        <w:t xml:space="preserve"> &amp; an der Kirchenmauer verstecken</w:t>
      </w:r>
    </w:p>
    <w:p w:rsidR="00D444D6" w:rsidRPr="003C1444" w:rsidRDefault="00D444D6" w:rsidP="003C1444">
      <w:pPr>
        <w:pStyle w:val="NKText"/>
      </w:pPr>
      <w:r w:rsidRPr="003C1444">
        <w:t>Als Getaufte sind wir ein Teil der weltweiten Christenheit und unserer Gemeinde vor Ort. Wie ein lebendiger Stein von St. Gertrud. Suche Dir einen Stein aus und schreibe Deinen Namen darauf. Dann suche einen Platz für ihn dicht an der Kirchenm</w:t>
      </w:r>
      <w:r w:rsidR="00FF1199">
        <w:t>auer und lege ihn dort ab.</w:t>
      </w:r>
    </w:p>
    <w:p w:rsidR="003C1444" w:rsidRPr="003C1444" w:rsidRDefault="003C1444" w:rsidP="003C1444">
      <w:pPr>
        <w:pStyle w:val="NKText"/>
      </w:pPr>
    </w:p>
    <w:p w:rsidR="00D444D6" w:rsidRPr="003C1444" w:rsidRDefault="00FF1199" w:rsidP="003C1444">
      <w:pPr>
        <w:pStyle w:val="NKText"/>
      </w:pPr>
      <w:r>
        <w:rPr>
          <w:rStyle w:val="NKTextfett"/>
        </w:rPr>
        <w:t>„Taufbecken“</w:t>
      </w:r>
      <w:r w:rsidR="00D444D6" w:rsidRPr="003C1444">
        <w:rPr>
          <w:rStyle w:val="NKTextfett"/>
        </w:rPr>
        <w:t xml:space="preserve"> schmücken</w:t>
      </w:r>
      <w:r w:rsidR="00D444D6" w:rsidRPr="003C1444">
        <w:t xml:space="preserve"> </w:t>
      </w:r>
      <w:r>
        <w:t>–</w:t>
      </w:r>
      <w:r w:rsidR="00D444D6" w:rsidRPr="003C1444">
        <w:t xml:space="preserve"> </w:t>
      </w:r>
      <w:r w:rsidR="00D444D6" w:rsidRPr="00FF1199">
        <w:rPr>
          <w:rStyle w:val="NKTextkursiv"/>
        </w:rPr>
        <w:t>es wartet eine Überraschung auf</w:t>
      </w:r>
      <w:r w:rsidRPr="00FF1199">
        <w:rPr>
          <w:rStyle w:val="NKTextkursiv"/>
        </w:rPr>
        <w:t xml:space="preserve"> jedes Kind!</w:t>
      </w:r>
    </w:p>
    <w:p w:rsidR="00D444D6" w:rsidRPr="003C1444" w:rsidRDefault="00D444D6" w:rsidP="003C1444">
      <w:pPr>
        <w:pStyle w:val="NKText"/>
      </w:pPr>
      <w:r w:rsidRPr="003C1444">
        <w:t>Vielleicht erinnerst Du noch, wie das Taufbecken bei Deine</w:t>
      </w:r>
      <w:r w:rsidR="00FF1199">
        <w:t>r Taufe geschmückt war? Dieses „Taufbecken“</w:t>
      </w:r>
      <w:r w:rsidRPr="003C1444">
        <w:t xml:space="preserve"> kannst Du auch schmücken </w:t>
      </w:r>
      <w:r w:rsidR="00FF1199">
        <w:t>–</w:t>
      </w:r>
      <w:r w:rsidRPr="003C1444">
        <w:t xml:space="preserve"> mit Blumen! Und wenn Du möchtest, kannst Du Dir ein Tauf-Erinnerungs-Tütchen für Zuhause mitnehmen! (1 Tütchen pro Familie, danke!) Das war die letzte Station zur Tauferinnerung.</w:t>
      </w:r>
    </w:p>
    <w:p w:rsidR="003C1444" w:rsidRDefault="003C1444" w:rsidP="003C1444">
      <w:pPr>
        <w:pStyle w:val="NKText"/>
      </w:pPr>
    </w:p>
    <w:p w:rsidR="00FF1199" w:rsidRPr="003C1444" w:rsidRDefault="00FF1199" w:rsidP="003C1444">
      <w:pPr>
        <w:pStyle w:val="NKText"/>
      </w:pPr>
    </w:p>
    <w:p w:rsidR="00D444D6" w:rsidRPr="003C1444" w:rsidRDefault="00D444D6" w:rsidP="003C1444">
      <w:pPr>
        <w:pStyle w:val="NKTextklein"/>
      </w:pPr>
      <w:r w:rsidRPr="003C1444">
        <w:t xml:space="preserve">Autorin: Antje </w:t>
      </w:r>
      <w:proofErr w:type="spellStart"/>
      <w:r w:rsidRPr="003C1444">
        <w:t>Grambow</w:t>
      </w:r>
      <w:proofErr w:type="spellEnd"/>
      <w:r w:rsidR="003C1444">
        <w:t>.</w:t>
      </w:r>
    </w:p>
    <w:sectPr w:rsidR="00D444D6" w:rsidRPr="003C1444" w:rsidSect="006F7909">
      <w:headerReference w:type="even" r:id="rId12"/>
      <w:headerReference w:type="default" r:id="rId13"/>
      <w:footerReference w:type="even" r:id="rId14"/>
      <w:footerReference w:type="default" r:id="rId15"/>
      <w:headerReference w:type="first" r:id="rId16"/>
      <w:footerReference w:type="first" r:id="rId17"/>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AD" w:rsidRDefault="002F4DAD" w:rsidP="00FE0E45">
      <w:pPr>
        <w:spacing w:after="0" w:line="240" w:lineRule="auto"/>
      </w:pPr>
      <w:r>
        <w:separator/>
      </w:r>
    </w:p>
  </w:endnote>
  <w:endnote w:type="continuationSeparator" w:id="0">
    <w:p w:rsidR="002F4DAD" w:rsidRDefault="002F4DA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AD" w:rsidRDefault="002F4DAD" w:rsidP="00FE0E45">
      <w:pPr>
        <w:spacing w:after="0" w:line="240" w:lineRule="auto"/>
      </w:pPr>
      <w:r>
        <w:separator/>
      </w:r>
    </w:p>
  </w:footnote>
  <w:footnote w:type="continuationSeparator" w:id="0">
    <w:p w:rsidR="002F4DAD" w:rsidRDefault="002F4DA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78DE035F" wp14:editId="7834501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A51"/>
    <w:multiLevelType w:val="hybridMultilevel"/>
    <w:tmpl w:val="8B50DF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D6"/>
    <w:rsid w:val="00036A75"/>
    <w:rsid w:val="000752BC"/>
    <w:rsid w:val="001E11C8"/>
    <w:rsid w:val="00270546"/>
    <w:rsid w:val="002F4ACA"/>
    <w:rsid w:val="002F4DAD"/>
    <w:rsid w:val="003C1444"/>
    <w:rsid w:val="004F6BF0"/>
    <w:rsid w:val="00526BB3"/>
    <w:rsid w:val="00560356"/>
    <w:rsid w:val="00593642"/>
    <w:rsid w:val="005A28A6"/>
    <w:rsid w:val="005C6DAD"/>
    <w:rsid w:val="00640E07"/>
    <w:rsid w:val="006C1913"/>
    <w:rsid w:val="006F7909"/>
    <w:rsid w:val="007C1D84"/>
    <w:rsid w:val="00827435"/>
    <w:rsid w:val="00891BF9"/>
    <w:rsid w:val="008E6670"/>
    <w:rsid w:val="00941F8D"/>
    <w:rsid w:val="00982757"/>
    <w:rsid w:val="00AD7ED8"/>
    <w:rsid w:val="00B345E3"/>
    <w:rsid w:val="00B46876"/>
    <w:rsid w:val="00B9436C"/>
    <w:rsid w:val="00BD6F14"/>
    <w:rsid w:val="00BF5D61"/>
    <w:rsid w:val="00C84EC6"/>
    <w:rsid w:val="00C94FD3"/>
    <w:rsid w:val="00CC23DB"/>
    <w:rsid w:val="00CF43BE"/>
    <w:rsid w:val="00D444D6"/>
    <w:rsid w:val="00DE214F"/>
    <w:rsid w:val="00E234B2"/>
    <w:rsid w:val="00E40004"/>
    <w:rsid w:val="00F1587B"/>
    <w:rsid w:val="00F5333D"/>
    <w:rsid w:val="00F6206D"/>
    <w:rsid w:val="00F714C2"/>
    <w:rsid w:val="00F80496"/>
    <w:rsid w:val="00FD2FF1"/>
    <w:rsid w:val="00FE0E45"/>
    <w:rsid w:val="00FF11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444D6"/>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D444D6"/>
    <w:rPr>
      <w:color w:val="0000FF"/>
      <w:u w:val="single"/>
    </w:rPr>
  </w:style>
  <w:style w:type="paragraph" w:styleId="Listenabsatz">
    <w:name w:val="List Paragraph"/>
    <w:basedOn w:val="Standard"/>
    <w:uiPriority w:val="34"/>
    <w:qFormat/>
    <w:rsid w:val="00D444D6"/>
    <w:pPr>
      <w:ind w:left="720"/>
      <w:contextualSpacing/>
    </w:pPr>
  </w:style>
  <w:style w:type="character" w:customStyle="1" w:styleId="text">
    <w:name w:val="text"/>
    <w:basedOn w:val="Absatz-Standardschriftart"/>
    <w:rsid w:val="00D44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444D6"/>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D444D6"/>
    <w:rPr>
      <w:color w:val="0000FF"/>
      <w:u w:val="single"/>
    </w:rPr>
  </w:style>
  <w:style w:type="paragraph" w:styleId="Listenabsatz">
    <w:name w:val="List Paragraph"/>
    <w:basedOn w:val="Standard"/>
    <w:uiPriority w:val="34"/>
    <w:qFormat/>
    <w:rsid w:val="00D444D6"/>
    <w:pPr>
      <w:ind w:left="720"/>
      <w:contextualSpacing/>
    </w:pPr>
  </w:style>
  <w:style w:type="character" w:customStyle="1" w:styleId="text">
    <w:name w:val="text"/>
    <w:basedOn w:val="Absatz-Standardschriftart"/>
    <w:rsid w:val="00D4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sisbibel.de/lightbox/basisbibel/lexikon/lexikon/artikel/lesen/eintrag/3716/ch/26443dd1a5b97e76a9ff2e915c636ff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asisbibel.de/lightbox/basisbibel/lexikon/lexikon/artikel/lesen/eintrag/3391/ch/2c560bdbc67dc9fb368097ce0c7fd7f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asisbibel.de/lightbox/basisbibel/lexikon/lexikon/artikel/lesen/eintrag/3420/ch/591cecbcb5fac9abf8369c130570aef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4441-8093-4C47-8E4F-580269D8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1470</Words>
  <Characters>9262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2021-02-03T12:29:00Z</dcterms:created>
  <dcterms:modified xsi:type="dcterms:W3CDTF">2021-02-12T11:00:00Z</dcterms:modified>
</cp:coreProperties>
</file>