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74" w:rsidRDefault="00347A74" w:rsidP="00347A74">
      <w:pPr>
        <w:pStyle w:val="NKberschrift1"/>
        <w:rPr>
          <w:i/>
          <w:sz w:val="24"/>
          <w:szCs w:val="24"/>
        </w:rPr>
      </w:pPr>
      <w:bookmarkStart w:id="0" w:name="_GoBack"/>
      <w:bookmarkEnd w:id="0"/>
      <w:r w:rsidRPr="00347A74">
        <w:t>Gebet vor dem Vaterunser – Abendmahlsgebet II</w:t>
      </w:r>
    </w:p>
    <w:p w:rsidR="00347A74" w:rsidRPr="00347A74" w:rsidRDefault="00347A74" w:rsidP="00347A74">
      <w:pPr>
        <w:pStyle w:val="NKText"/>
      </w:pPr>
    </w:p>
    <w:p w:rsidR="00347A74" w:rsidRPr="00347A74" w:rsidRDefault="00347A74" w:rsidP="00347A74">
      <w:pPr>
        <w:pStyle w:val="NKText"/>
        <w:rPr>
          <w:rStyle w:val="NKTextkursiv"/>
        </w:rPr>
      </w:pPr>
      <w:r w:rsidRPr="00347A74">
        <w:rPr>
          <w:rStyle w:val="NKTextkursiv"/>
        </w:rPr>
        <w:t>Gebet</w:t>
      </w:r>
    </w:p>
    <w:p w:rsidR="00347A74" w:rsidRPr="00347A74" w:rsidRDefault="00347A74" w:rsidP="00347A74">
      <w:pPr>
        <w:pStyle w:val="NKText"/>
      </w:pPr>
      <w:r w:rsidRPr="00347A74">
        <w:t>Gott, himmlischer Vater,</w:t>
      </w:r>
    </w:p>
    <w:p w:rsidR="00347A74" w:rsidRPr="00347A74" w:rsidRDefault="00347A74" w:rsidP="00347A74">
      <w:pPr>
        <w:pStyle w:val="NKText"/>
      </w:pPr>
      <w:r w:rsidRPr="00347A74">
        <w:t>in Jesus Christus kommst du uns nahe.</w:t>
      </w:r>
    </w:p>
    <w:p w:rsidR="00347A74" w:rsidRPr="00347A74" w:rsidRDefault="00347A74" w:rsidP="00347A74">
      <w:pPr>
        <w:pStyle w:val="NKText"/>
      </w:pPr>
      <w:r w:rsidRPr="00347A74">
        <w:t>Du bist bei uns in Freude und Leid,</w:t>
      </w:r>
    </w:p>
    <w:p w:rsidR="00347A74" w:rsidRPr="00347A74" w:rsidRDefault="00347A74" w:rsidP="00347A74">
      <w:pPr>
        <w:pStyle w:val="NKText"/>
      </w:pPr>
      <w:r w:rsidRPr="00347A74">
        <w:t>in Einsamkeit und Sorgen.</w:t>
      </w:r>
    </w:p>
    <w:p w:rsidR="00347A74" w:rsidRPr="00347A74" w:rsidRDefault="00347A74" w:rsidP="00347A74">
      <w:pPr>
        <w:pStyle w:val="NKText"/>
      </w:pPr>
      <w:r w:rsidRPr="00347A74">
        <w:t>Du verbindest uns als deine Gemeinde</w:t>
      </w:r>
    </w:p>
    <w:p w:rsidR="00347A74" w:rsidRPr="00347A74" w:rsidRDefault="00347A74" w:rsidP="00347A74">
      <w:pPr>
        <w:pStyle w:val="NKText"/>
      </w:pPr>
      <w:r w:rsidRPr="00347A74">
        <w:t>zu jeder Zeit und an jedem Ort,</w:t>
      </w:r>
    </w:p>
    <w:p w:rsidR="00347A74" w:rsidRPr="00347A74" w:rsidRDefault="00347A74" w:rsidP="00347A74">
      <w:pPr>
        <w:pStyle w:val="NKText"/>
      </w:pPr>
      <w:r w:rsidRPr="00347A74">
        <w:t>wenn wir dein Wort hören und Brot und Kelch teilen.</w:t>
      </w:r>
    </w:p>
    <w:p w:rsidR="00347A74" w:rsidRPr="00347A74" w:rsidRDefault="00347A74" w:rsidP="00347A74">
      <w:pPr>
        <w:pStyle w:val="NKText"/>
      </w:pPr>
      <w:r w:rsidRPr="00347A74">
        <w:t>So bitten wir dich:</w:t>
      </w:r>
    </w:p>
    <w:p w:rsidR="00347A74" w:rsidRPr="00347A74" w:rsidRDefault="00347A74" w:rsidP="00347A74">
      <w:pPr>
        <w:pStyle w:val="NKText"/>
      </w:pPr>
      <w:r w:rsidRPr="00347A74">
        <w:t>Stärke uns durch dein Sakrament.</w:t>
      </w:r>
    </w:p>
    <w:p w:rsidR="00347A74" w:rsidRPr="00347A74" w:rsidRDefault="00347A74" w:rsidP="00347A74">
      <w:pPr>
        <w:pStyle w:val="NKText"/>
      </w:pPr>
      <w:r w:rsidRPr="00347A74">
        <w:t>Mache uns stark im Glauben,</w:t>
      </w:r>
    </w:p>
    <w:p w:rsidR="00347A74" w:rsidRPr="00347A74" w:rsidRDefault="00347A74" w:rsidP="00347A74">
      <w:pPr>
        <w:pStyle w:val="NKText"/>
      </w:pPr>
      <w:r w:rsidRPr="00347A74">
        <w:t>in der Hoffnung und in der Liebe.</w:t>
      </w:r>
    </w:p>
    <w:p w:rsidR="00347A74" w:rsidRPr="00347A74" w:rsidRDefault="00347A74" w:rsidP="00347A74">
      <w:pPr>
        <w:pStyle w:val="NKText"/>
      </w:pPr>
      <w:r w:rsidRPr="00347A74">
        <w:t>Sei bei uns und bleibe bei uns,</w:t>
      </w:r>
    </w:p>
    <w:p w:rsidR="00347A74" w:rsidRPr="00347A74" w:rsidRDefault="00347A74" w:rsidP="00347A74">
      <w:pPr>
        <w:pStyle w:val="NKText"/>
      </w:pPr>
      <w:r w:rsidRPr="00347A74">
        <w:t>he</w:t>
      </w:r>
      <w:r>
        <w:t>ute, alle Tage und in Ewigkeit.</w:t>
      </w:r>
    </w:p>
    <w:p w:rsidR="00347A74" w:rsidRPr="00347A74" w:rsidRDefault="00347A74" w:rsidP="00347A74">
      <w:pPr>
        <w:pStyle w:val="NKText"/>
      </w:pPr>
      <w:r w:rsidRPr="00347A74">
        <w:t>Amen.</w:t>
      </w:r>
    </w:p>
    <w:p w:rsidR="00347A74" w:rsidRPr="00347A74" w:rsidRDefault="00347A74" w:rsidP="00347A74">
      <w:pPr>
        <w:pStyle w:val="NKText"/>
      </w:pPr>
    </w:p>
    <w:p w:rsidR="00347A74" w:rsidRPr="00347A74" w:rsidRDefault="00347A74" w:rsidP="00347A74">
      <w:pPr>
        <w:pStyle w:val="NKText"/>
      </w:pPr>
    </w:p>
    <w:p w:rsidR="00347A74" w:rsidRPr="00347A74" w:rsidRDefault="00347A74" w:rsidP="00347A74">
      <w:pPr>
        <w:pStyle w:val="NKTextklein"/>
      </w:pPr>
      <w:r w:rsidRPr="00347A74">
        <w:t>Autor: Alexander Röder</w:t>
      </w:r>
      <w:r>
        <w:t>.</w:t>
      </w:r>
    </w:p>
    <w:sectPr w:rsidR="00347A74" w:rsidRPr="00347A74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65" w:rsidRDefault="00813565" w:rsidP="00FE0E45">
      <w:pPr>
        <w:spacing w:line="240" w:lineRule="auto"/>
      </w:pPr>
      <w:r>
        <w:separator/>
      </w:r>
    </w:p>
  </w:endnote>
  <w:endnote w:type="continuationSeparator" w:id="0">
    <w:p w:rsidR="00813565" w:rsidRDefault="00813565" w:rsidP="00FE0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65" w:rsidRDefault="00813565" w:rsidP="00FE0E45">
      <w:pPr>
        <w:spacing w:line="240" w:lineRule="auto"/>
      </w:pPr>
      <w:r>
        <w:separator/>
      </w:r>
    </w:p>
  </w:footnote>
  <w:footnote w:type="continuationSeparator" w:id="0">
    <w:p w:rsidR="00813565" w:rsidRDefault="00813565" w:rsidP="00FE0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74"/>
    <w:rsid w:val="00036A75"/>
    <w:rsid w:val="000752BC"/>
    <w:rsid w:val="000D1ECE"/>
    <w:rsid w:val="002F4ACA"/>
    <w:rsid w:val="00347A74"/>
    <w:rsid w:val="00465F58"/>
    <w:rsid w:val="004F6BF0"/>
    <w:rsid w:val="00526BB3"/>
    <w:rsid w:val="00560356"/>
    <w:rsid w:val="005A28A6"/>
    <w:rsid w:val="005C6DAD"/>
    <w:rsid w:val="00640E07"/>
    <w:rsid w:val="006F7909"/>
    <w:rsid w:val="007C1D84"/>
    <w:rsid w:val="00813565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A74"/>
    <w:pPr>
      <w:spacing w:after="0" w:line="288" w:lineRule="auto"/>
    </w:pPr>
    <w:rPr>
      <w:rFonts w:eastAsiaTheme="minorHAnsi"/>
      <w:sz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A74"/>
    <w:pPr>
      <w:spacing w:after="0" w:line="288" w:lineRule="auto"/>
    </w:pPr>
    <w:rPr>
      <w:rFonts w:eastAsiaTheme="minorHAnsi"/>
      <w:sz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2021-01-26T07:53:00Z</dcterms:created>
  <dcterms:modified xsi:type="dcterms:W3CDTF">2021-02-01T15:15:00Z</dcterms:modified>
</cp:coreProperties>
</file>