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596F" w14:textId="2E3BC2C3" w:rsidR="000649E8" w:rsidRPr="00FF1FFF" w:rsidRDefault="00470940" w:rsidP="00FF1FFF">
      <w:pPr>
        <w:pStyle w:val="NKberschrift1"/>
      </w:pPr>
      <w:r>
        <w:t xml:space="preserve">Halt und Haltung – </w:t>
      </w:r>
      <w:bookmarkStart w:id="0" w:name="_GoBack"/>
      <w:bookmarkEnd w:id="0"/>
      <w:r w:rsidR="000649E8" w:rsidRPr="00FF1FFF">
        <w:t>Ei</w:t>
      </w:r>
      <w:r w:rsidR="00147D42">
        <w:t>n meditativer Abendgottesdienst</w:t>
      </w:r>
    </w:p>
    <w:p w14:paraId="4C69DE0D" w14:textId="77777777" w:rsidR="000649E8" w:rsidRPr="00FF1FFF" w:rsidRDefault="000649E8" w:rsidP="00FF1FFF">
      <w:pPr>
        <w:pStyle w:val="NKText"/>
      </w:pPr>
    </w:p>
    <w:p w14:paraId="147873B0" w14:textId="77777777" w:rsidR="000649E8" w:rsidRPr="00FF1FFF" w:rsidRDefault="000649E8" w:rsidP="00FF1FFF">
      <w:pPr>
        <w:pStyle w:val="NKText"/>
        <w:rPr>
          <w:rStyle w:val="NKTextfett"/>
        </w:rPr>
      </w:pPr>
      <w:r w:rsidRPr="00FF1FFF">
        <w:rPr>
          <w:rStyle w:val="NKTextfett"/>
        </w:rPr>
        <w:t>Was mich hält?</w:t>
      </w:r>
    </w:p>
    <w:p w14:paraId="6BFAEE0B" w14:textId="793CCD26" w:rsidR="000649E8" w:rsidRPr="00FF1FFF" w:rsidRDefault="000649E8" w:rsidP="00FF1FFF">
      <w:pPr>
        <w:pStyle w:val="NKText"/>
        <w:rPr>
          <w:rStyle w:val="NKTextfett"/>
        </w:rPr>
      </w:pPr>
      <w:r w:rsidRPr="00FF1FFF">
        <w:rPr>
          <w:rStyle w:val="NKTextfett"/>
        </w:rPr>
        <w:t xml:space="preserve">Von Halt und Haltung </w:t>
      </w:r>
    </w:p>
    <w:p w14:paraId="148B044D" w14:textId="77777777" w:rsidR="000649E8" w:rsidRPr="00FF1FFF" w:rsidRDefault="000649E8" w:rsidP="00FF1FFF">
      <w:pPr>
        <w:pStyle w:val="NKText"/>
      </w:pPr>
    </w:p>
    <w:p w14:paraId="3430AB75" w14:textId="77777777" w:rsidR="000649E8" w:rsidRDefault="000649E8" w:rsidP="00FF1FFF">
      <w:pPr>
        <w:pStyle w:val="NKText"/>
        <w:rPr>
          <w:rStyle w:val="NKTextfett"/>
        </w:rPr>
      </w:pPr>
      <w:r w:rsidRPr="00FF1FFF">
        <w:rPr>
          <w:rStyle w:val="NKTextfett"/>
        </w:rPr>
        <w:t>Begrüßung vor der Kirche</w:t>
      </w:r>
    </w:p>
    <w:p w14:paraId="4A2E64CC" w14:textId="77777777" w:rsidR="00FF1FFF" w:rsidRPr="00FF1FFF" w:rsidRDefault="00FF1FFF" w:rsidP="00FF1FFF">
      <w:pPr>
        <w:pStyle w:val="NKText"/>
      </w:pPr>
    </w:p>
    <w:p w14:paraId="70DDAFE9" w14:textId="4B0450B0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 xml:space="preserve">Vor der Kirche ist der Tisch gedeckt mit Blumen, </w:t>
      </w:r>
    </w:p>
    <w:p w14:paraId="03B27AA1" w14:textId="5F0B19F0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Ablauf und Gebeten (s.u.)/Bei Regen im Vorraum/ in der Kirche</w:t>
      </w:r>
    </w:p>
    <w:p w14:paraId="71172510" w14:textId="77777777" w:rsidR="000649E8" w:rsidRPr="00FF1FFF" w:rsidRDefault="000649E8" w:rsidP="00FF1FFF">
      <w:pPr>
        <w:pStyle w:val="NKText"/>
      </w:pPr>
    </w:p>
    <w:p w14:paraId="1FF5C7F5" w14:textId="47EEFAC8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 xml:space="preserve">Musik </w:t>
      </w:r>
    </w:p>
    <w:p w14:paraId="3304C045" w14:textId="77777777" w:rsidR="000649E8" w:rsidRPr="00FF1FFF" w:rsidRDefault="000649E8" w:rsidP="00FF1FFF">
      <w:pPr>
        <w:pStyle w:val="NKText"/>
      </w:pPr>
    </w:p>
    <w:p w14:paraId="5850EEBB" w14:textId="77777777" w:rsidR="000649E8" w:rsidRPr="0070746D" w:rsidRDefault="000649E8" w:rsidP="000649E8">
      <w:pPr>
        <w:rPr>
          <w:rFonts w:ascii="Arial" w:hAnsi="Arial" w:cs="Arial"/>
          <w:b/>
          <w:bCs/>
          <w:sz w:val="24"/>
          <w:szCs w:val="24"/>
        </w:rPr>
      </w:pPr>
      <w:r w:rsidRPr="0070746D">
        <w:rPr>
          <w:rFonts w:ascii="Arial" w:hAnsi="Arial" w:cs="Arial"/>
          <w:b/>
          <w:bCs/>
          <w:sz w:val="24"/>
          <w:szCs w:val="24"/>
        </w:rPr>
        <w:t>Ablauf</w:t>
      </w:r>
    </w:p>
    <w:p w14:paraId="33E369B4" w14:textId="77777777" w:rsidR="000649E8" w:rsidRPr="00FF1FFF" w:rsidRDefault="000649E8" w:rsidP="00FF1FFF">
      <w:pPr>
        <w:pStyle w:val="NKText"/>
      </w:pPr>
    </w:p>
    <w:p w14:paraId="365AFC34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Klangschale</w:t>
      </w:r>
    </w:p>
    <w:p w14:paraId="5B8A1A40" w14:textId="102419B8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 xml:space="preserve">Lied </w:t>
      </w:r>
      <w:r w:rsidR="00726EB3">
        <w:t xml:space="preserve">z.B. </w:t>
      </w:r>
      <w:r w:rsidRPr="00FF1FFF">
        <w:t>Am Abend steigt unser Gebet</w:t>
      </w:r>
    </w:p>
    <w:p w14:paraId="5C1DEE67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Begrüßung</w:t>
      </w:r>
    </w:p>
    <w:p w14:paraId="034FC781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Gebet</w:t>
      </w:r>
    </w:p>
    <w:p w14:paraId="26A54A6D" w14:textId="53FB50AE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 xml:space="preserve">Kyrie </w:t>
      </w:r>
    </w:p>
    <w:p w14:paraId="5A581532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Stille</w:t>
      </w:r>
    </w:p>
    <w:p w14:paraId="16BB14EF" w14:textId="3141F083" w:rsidR="000649E8" w:rsidRPr="00FF1FFF" w:rsidRDefault="000649E8" w:rsidP="00AF6852">
      <w:pPr>
        <w:pStyle w:val="NKText"/>
        <w:numPr>
          <w:ilvl w:val="0"/>
          <w:numId w:val="2"/>
        </w:numPr>
      </w:pPr>
      <w:r w:rsidRPr="00FF1FFF">
        <w:t xml:space="preserve">Kyrie </w:t>
      </w:r>
    </w:p>
    <w:p w14:paraId="221EDE03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Lesung Mat 14,22 ff Jesus kommt über das Wasser</w:t>
      </w:r>
    </w:p>
    <w:p w14:paraId="1537E62D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Impuls</w:t>
      </w:r>
    </w:p>
    <w:p w14:paraId="1C86042C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Angst und Vertrauen</w:t>
      </w:r>
    </w:p>
    <w:p w14:paraId="5C5ACBD2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Was hält mich</w:t>
      </w:r>
    </w:p>
    <w:p w14:paraId="224A2E34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wo zwei oder drei…</w:t>
      </w:r>
    </w:p>
    <w:p w14:paraId="12DB3E7C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wir halten einander</w:t>
      </w:r>
    </w:p>
    <w:p w14:paraId="08DDE7EC" w14:textId="49B4A343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 xml:space="preserve">Lied </w:t>
      </w:r>
    </w:p>
    <w:p w14:paraId="40ED7441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Meditation Angst und Vertrauen</w:t>
      </w:r>
    </w:p>
    <w:p w14:paraId="228EDA47" w14:textId="31E81ABB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 xml:space="preserve">Lied </w:t>
      </w:r>
    </w:p>
    <w:p w14:paraId="5D58ABBC" w14:textId="77777777" w:rsidR="000649E8" w:rsidRPr="00FF1FFF" w:rsidRDefault="000649E8" w:rsidP="00FF1FFF">
      <w:pPr>
        <w:pStyle w:val="NKText"/>
      </w:pPr>
    </w:p>
    <w:p w14:paraId="2DC13240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Abkündigungen</w:t>
      </w:r>
    </w:p>
    <w:p w14:paraId="2124EF39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Fürbitte</w:t>
      </w:r>
    </w:p>
    <w:p w14:paraId="20FA20C5" w14:textId="77777777" w:rsidR="000649E8" w:rsidRPr="00FF1FFF" w:rsidRDefault="00147D42" w:rsidP="00FF1FFF">
      <w:pPr>
        <w:pStyle w:val="NKText"/>
        <w:numPr>
          <w:ilvl w:val="0"/>
          <w:numId w:val="2"/>
        </w:numPr>
      </w:pPr>
      <w:r>
        <w:t>Vateru</w:t>
      </w:r>
      <w:r w:rsidR="000649E8" w:rsidRPr="00FF1FFF">
        <w:t>nser</w:t>
      </w:r>
    </w:p>
    <w:p w14:paraId="36C7EED9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Segen</w:t>
      </w:r>
    </w:p>
    <w:p w14:paraId="643A73B1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Musik</w:t>
      </w:r>
    </w:p>
    <w:p w14:paraId="31753BD2" w14:textId="77777777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Kerzengebet</w:t>
      </w:r>
    </w:p>
    <w:p w14:paraId="7984BE0E" w14:textId="30564629" w:rsidR="000649E8" w:rsidRPr="00FF1FFF" w:rsidRDefault="000649E8" w:rsidP="00FF1FFF">
      <w:pPr>
        <w:pStyle w:val="NKText"/>
        <w:numPr>
          <w:ilvl w:val="0"/>
          <w:numId w:val="2"/>
        </w:numPr>
      </w:pPr>
      <w:r w:rsidRPr="00FF1FFF">
        <w:t>Meditatives Rausgehen in Stille</w:t>
      </w:r>
    </w:p>
    <w:p w14:paraId="747C05F6" w14:textId="77777777" w:rsidR="000649E8" w:rsidRPr="00FF1FFF" w:rsidRDefault="000649E8" w:rsidP="00FF1FFF">
      <w:pPr>
        <w:pStyle w:val="NKText"/>
      </w:pPr>
    </w:p>
    <w:p w14:paraId="54FD9757" w14:textId="77777777" w:rsidR="000649E8" w:rsidRPr="00FF1FFF" w:rsidRDefault="000649E8" w:rsidP="00FF1FFF">
      <w:pPr>
        <w:pStyle w:val="NKText"/>
      </w:pPr>
    </w:p>
    <w:p w14:paraId="1FA3D0E1" w14:textId="77777777" w:rsidR="000649E8" w:rsidRPr="00FF1FFF" w:rsidRDefault="000649E8" w:rsidP="00FF1FFF">
      <w:pPr>
        <w:pStyle w:val="NKText"/>
        <w:rPr>
          <w:rStyle w:val="NKTextfett"/>
        </w:rPr>
      </w:pPr>
      <w:r w:rsidRPr="00FF1FFF">
        <w:rPr>
          <w:rStyle w:val="NKTextfett"/>
        </w:rPr>
        <w:lastRenderedPageBreak/>
        <w:t>Texte</w:t>
      </w:r>
    </w:p>
    <w:p w14:paraId="6A910D45" w14:textId="77777777" w:rsidR="000649E8" w:rsidRPr="00FF1FFF" w:rsidRDefault="000649E8" w:rsidP="00FF1FFF">
      <w:pPr>
        <w:pStyle w:val="NKText"/>
      </w:pPr>
    </w:p>
    <w:p w14:paraId="59B6FF7C" w14:textId="77777777" w:rsidR="000649E8" w:rsidRPr="00FF1FFF" w:rsidRDefault="000649E8" w:rsidP="00FF1FFF">
      <w:pPr>
        <w:pStyle w:val="NKText"/>
      </w:pPr>
    </w:p>
    <w:p w14:paraId="5C7415B5" w14:textId="77777777" w:rsidR="000649E8" w:rsidRPr="00FF1FFF" w:rsidRDefault="000649E8" w:rsidP="00FF1FFF">
      <w:pPr>
        <w:pStyle w:val="NKText"/>
        <w:rPr>
          <w:u w:val="single"/>
        </w:rPr>
      </w:pPr>
      <w:r w:rsidRPr="00FF1FFF">
        <w:rPr>
          <w:u w:val="single"/>
        </w:rPr>
        <w:t>Eingangsgebet zum Ausdrucken und Verteilen am Eingang</w:t>
      </w:r>
    </w:p>
    <w:p w14:paraId="6C719C8A" w14:textId="77777777" w:rsidR="000649E8" w:rsidRPr="00FF1FFF" w:rsidRDefault="000649E8" w:rsidP="00FF1FFF">
      <w:pPr>
        <w:pStyle w:val="NKText"/>
      </w:pPr>
    </w:p>
    <w:p w14:paraId="5D8F4787" w14:textId="77777777" w:rsidR="000649E8" w:rsidRPr="00FF1FFF" w:rsidRDefault="000649E8" w:rsidP="00FF1FFF">
      <w:pPr>
        <w:pStyle w:val="NKText"/>
      </w:pPr>
    </w:p>
    <w:p w14:paraId="5CB7E760" w14:textId="77777777" w:rsidR="000649E8" w:rsidRPr="00FF1FFF" w:rsidRDefault="00147D42" w:rsidP="00FF1FFF">
      <w:pPr>
        <w:pStyle w:val="NKText"/>
      </w:pPr>
      <w:bookmarkStart w:id="1" w:name="_Hlk38649179"/>
      <w:r>
        <w:t>Willkommen</w:t>
      </w:r>
    </w:p>
    <w:p w14:paraId="163425D8" w14:textId="77777777" w:rsidR="000649E8" w:rsidRPr="00FF1FFF" w:rsidRDefault="000649E8" w:rsidP="00FF1FFF">
      <w:pPr>
        <w:pStyle w:val="NKText"/>
      </w:pPr>
      <w:r w:rsidRPr="00FF1FFF">
        <w:t>Finde Deinen Platz</w:t>
      </w:r>
    </w:p>
    <w:p w14:paraId="699C8C62" w14:textId="77777777" w:rsidR="000649E8" w:rsidRPr="00FF1FFF" w:rsidRDefault="000649E8" w:rsidP="00FF1FFF">
      <w:pPr>
        <w:pStyle w:val="NKText"/>
      </w:pPr>
      <w:r w:rsidRPr="00FF1FFF">
        <w:t>Lass Dich nieder</w:t>
      </w:r>
    </w:p>
    <w:p w14:paraId="35C27F4B" w14:textId="77777777" w:rsidR="000649E8" w:rsidRPr="00FF1FFF" w:rsidRDefault="000649E8" w:rsidP="00FF1FFF">
      <w:pPr>
        <w:pStyle w:val="NKText"/>
      </w:pPr>
      <w:r w:rsidRPr="00FF1FFF">
        <w:t>Wenn Du magst, nutze folgende Anregungen</w:t>
      </w:r>
    </w:p>
    <w:p w14:paraId="019A251C" w14:textId="77777777" w:rsidR="000649E8" w:rsidRPr="00FF1FFF" w:rsidRDefault="000649E8" w:rsidP="00FF1FFF">
      <w:pPr>
        <w:pStyle w:val="NKText"/>
      </w:pPr>
    </w:p>
    <w:p w14:paraId="118E53E1" w14:textId="77777777" w:rsidR="000649E8" w:rsidRPr="00FF1FFF" w:rsidRDefault="000649E8" w:rsidP="00FF1FFF">
      <w:pPr>
        <w:pStyle w:val="NKText"/>
      </w:pPr>
      <w:r w:rsidRPr="00FF1FFF">
        <w:t>Komm an, in diesem Raum und bei Dir</w:t>
      </w:r>
    </w:p>
    <w:p w14:paraId="1C3494C4" w14:textId="77777777" w:rsidR="000649E8" w:rsidRPr="00FF1FFF" w:rsidRDefault="000649E8" w:rsidP="00FF1FFF">
      <w:pPr>
        <w:pStyle w:val="NKText"/>
      </w:pPr>
    </w:p>
    <w:p w14:paraId="283BE0C2" w14:textId="77777777" w:rsidR="000649E8" w:rsidRPr="00FF1FFF" w:rsidRDefault="000649E8" w:rsidP="00FF1FFF">
      <w:pPr>
        <w:pStyle w:val="NKText"/>
      </w:pPr>
      <w:r w:rsidRPr="00FF1FFF">
        <w:t>Lass Wurzeln in den Boden wachsen – gründe Dich</w:t>
      </w:r>
    </w:p>
    <w:p w14:paraId="1C2A417E" w14:textId="77777777" w:rsidR="000649E8" w:rsidRPr="00FF1FFF" w:rsidRDefault="000649E8" w:rsidP="00FF1FFF">
      <w:pPr>
        <w:pStyle w:val="NKText"/>
      </w:pPr>
    </w:p>
    <w:p w14:paraId="1C1F33CA" w14:textId="77777777" w:rsidR="000649E8" w:rsidRPr="00FF1FFF" w:rsidRDefault="000649E8" w:rsidP="00FF1FFF">
      <w:pPr>
        <w:pStyle w:val="NKText"/>
      </w:pPr>
      <w:r w:rsidRPr="00FF1FFF">
        <w:t>Lass den Atem fließen – spüre den Rhythmus</w:t>
      </w:r>
    </w:p>
    <w:p w14:paraId="74128045" w14:textId="77777777" w:rsidR="000649E8" w:rsidRPr="00FF1FFF" w:rsidRDefault="000649E8" w:rsidP="00FF1FFF">
      <w:pPr>
        <w:pStyle w:val="NKText"/>
      </w:pPr>
      <w:r w:rsidRPr="00FF1FFF">
        <w:tab/>
        <w:t>lass alles, was war, mit dem Ausatmen in die Erde fließen</w:t>
      </w:r>
    </w:p>
    <w:p w14:paraId="04CFBBE3" w14:textId="77777777" w:rsidR="000649E8" w:rsidRPr="00FF1FFF" w:rsidRDefault="000649E8" w:rsidP="00FF1FFF">
      <w:pPr>
        <w:pStyle w:val="NKText"/>
      </w:pPr>
      <w:r w:rsidRPr="00FF1FFF">
        <w:tab/>
        <w:t>schöpfe Neues beim Einatmen</w:t>
      </w:r>
    </w:p>
    <w:p w14:paraId="3067A30C" w14:textId="77777777" w:rsidR="000649E8" w:rsidRPr="00FF1FFF" w:rsidRDefault="000649E8" w:rsidP="00FF1FFF">
      <w:pPr>
        <w:pStyle w:val="NKText"/>
      </w:pPr>
    </w:p>
    <w:p w14:paraId="12E6C3F3" w14:textId="77777777" w:rsidR="000649E8" w:rsidRPr="00FF1FFF" w:rsidRDefault="000649E8" w:rsidP="00FF1FFF">
      <w:pPr>
        <w:pStyle w:val="NKText"/>
      </w:pPr>
      <w:r w:rsidRPr="00FF1FFF">
        <w:t>Spüre den Innenraum deines Körpers</w:t>
      </w:r>
    </w:p>
    <w:p w14:paraId="39F80AC8" w14:textId="77777777" w:rsidR="000649E8" w:rsidRPr="00FF1FFF" w:rsidRDefault="000649E8" w:rsidP="00FF1FFF">
      <w:pPr>
        <w:pStyle w:val="NKText"/>
      </w:pPr>
    </w:p>
    <w:p w14:paraId="7BC27BC3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Was war</w:t>
      </w:r>
    </w:p>
    <w:p w14:paraId="6F12D143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Was mich beschwert</w:t>
      </w:r>
    </w:p>
    <w:p w14:paraId="3FF2E70F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Was mich beglückt</w:t>
      </w:r>
    </w:p>
    <w:p w14:paraId="6496FDB1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Lege ich zurück</w:t>
      </w:r>
    </w:p>
    <w:p w14:paraId="0F8F67F0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In deine Hand</w:t>
      </w:r>
    </w:p>
    <w:p w14:paraId="0B93269A" w14:textId="77777777" w:rsidR="000649E8" w:rsidRPr="00FF1FFF" w:rsidRDefault="000649E8" w:rsidP="00FF1FFF">
      <w:pPr>
        <w:pStyle w:val="NKText"/>
      </w:pPr>
    </w:p>
    <w:p w14:paraId="273C8F34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Was werden soll</w:t>
      </w:r>
    </w:p>
    <w:p w14:paraId="594E8CA4" w14:textId="77777777" w:rsidR="000649E8" w:rsidRPr="00FF1FFF" w:rsidRDefault="000649E8" w:rsidP="00FF1FFF">
      <w:pPr>
        <w:pStyle w:val="NKText"/>
        <w:rPr>
          <w:rStyle w:val="NKTextkursiv"/>
        </w:rPr>
      </w:pPr>
      <w:r w:rsidRPr="00FF1FFF">
        <w:rPr>
          <w:rStyle w:val="NKTextkursiv"/>
        </w:rPr>
        <w:t>Empfange ich aus Deiner Hand</w:t>
      </w:r>
    </w:p>
    <w:p w14:paraId="357645BF" w14:textId="77777777" w:rsidR="000649E8" w:rsidRPr="00FF1FFF" w:rsidRDefault="000649E8" w:rsidP="00FF1FFF">
      <w:pPr>
        <w:pStyle w:val="NKText"/>
      </w:pPr>
    </w:p>
    <w:p w14:paraId="155E85E2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Jetzt schenke mir</w:t>
      </w:r>
    </w:p>
    <w:p w14:paraId="6642EC3E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D</w:t>
      </w:r>
      <w:r w:rsidR="000649E8" w:rsidRPr="00FF1FFF">
        <w:rPr>
          <w:rStyle w:val="NKTextkursiv"/>
        </w:rPr>
        <w:t>ass ich da sein kann</w:t>
      </w:r>
    </w:p>
    <w:p w14:paraId="306DE8C1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W</w:t>
      </w:r>
      <w:r w:rsidR="000649E8" w:rsidRPr="00FF1FFF">
        <w:rPr>
          <w:rStyle w:val="NKTextkursiv"/>
        </w:rPr>
        <w:t>ie ich bin</w:t>
      </w:r>
    </w:p>
    <w:p w14:paraId="038712FA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A</w:t>
      </w:r>
      <w:r w:rsidR="000649E8" w:rsidRPr="00FF1FFF">
        <w:rPr>
          <w:rStyle w:val="NKTextkursiv"/>
        </w:rPr>
        <w:t>ngesehen</w:t>
      </w:r>
    </w:p>
    <w:p w14:paraId="6FEFB2A5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U</w:t>
      </w:r>
      <w:r w:rsidR="000649E8" w:rsidRPr="00FF1FFF">
        <w:rPr>
          <w:rStyle w:val="NKTextkursiv"/>
        </w:rPr>
        <w:t>nd beschützt</w:t>
      </w:r>
    </w:p>
    <w:p w14:paraId="59A55C20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I</w:t>
      </w:r>
      <w:r w:rsidR="000649E8" w:rsidRPr="00FF1FFF">
        <w:rPr>
          <w:rStyle w:val="NKTextkursiv"/>
        </w:rPr>
        <w:t>n der Stille</w:t>
      </w:r>
    </w:p>
    <w:p w14:paraId="37CC1EF4" w14:textId="77777777" w:rsidR="000649E8" w:rsidRPr="00FF1FFF" w:rsidRDefault="00147D42" w:rsidP="00FF1FFF">
      <w:pPr>
        <w:pStyle w:val="NKText"/>
        <w:rPr>
          <w:rStyle w:val="NKTextkursiv"/>
        </w:rPr>
      </w:pPr>
      <w:r>
        <w:rPr>
          <w:rStyle w:val="NKTextkursiv"/>
        </w:rPr>
        <w:t>I</w:t>
      </w:r>
      <w:r w:rsidR="000649E8" w:rsidRPr="00FF1FFF">
        <w:rPr>
          <w:rStyle w:val="NKTextkursiv"/>
        </w:rPr>
        <w:t>m heiligen Raum</w:t>
      </w:r>
    </w:p>
    <w:p w14:paraId="2CCC3CA0" w14:textId="77777777" w:rsidR="000649E8" w:rsidRPr="00FF1FFF" w:rsidRDefault="000649E8" w:rsidP="00FF1FFF">
      <w:pPr>
        <w:pStyle w:val="NKText"/>
      </w:pPr>
    </w:p>
    <w:bookmarkEnd w:id="1"/>
    <w:p w14:paraId="323E92A1" w14:textId="77777777" w:rsidR="000649E8" w:rsidRPr="00FF1FFF" w:rsidRDefault="000649E8" w:rsidP="00FF1FFF">
      <w:pPr>
        <w:pStyle w:val="NKText"/>
      </w:pPr>
    </w:p>
    <w:p w14:paraId="258BEF6D" w14:textId="77777777" w:rsidR="000649E8" w:rsidRPr="00FF1FFF" w:rsidRDefault="000649E8" w:rsidP="00FF1FFF">
      <w:pPr>
        <w:pStyle w:val="NKText"/>
        <w:rPr>
          <w:u w:val="single"/>
        </w:rPr>
      </w:pPr>
      <w:r w:rsidRPr="00FF1FFF">
        <w:rPr>
          <w:u w:val="single"/>
        </w:rPr>
        <w:t xml:space="preserve">Lesung nach </w:t>
      </w:r>
      <w:r w:rsidR="00147D42">
        <w:rPr>
          <w:u w:val="single"/>
        </w:rPr>
        <w:t>Matthäus 14,</w:t>
      </w:r>
      <w:r w:rsidRPr="00FF1FFF">
        <w:rPr>
          <w:u w:val="single"/>
        </w:rPr>
        <w:t>22ff</w:t>
      </w:r>
    </w:p>
    <w:p w14:paraId="046CE046" w14:textId="77777777" w:rsidR="000649E8" w:rsidRPr="00FF1FFF" w:rsidRDefault="000649E8" w:rsidP="00FF1FFF">
      <w:pPr>
        <w:pStyle w:val="NKText"/>
      </w:pPr>
    </w:p>
    <w:p w14:paraId="5FE48F55" w14:textId="77777777" w:rsidR="000649E8" w:rsidRPr="00FF1FFF" w:rsidRDefault="000649E8" w:rsidP="00FF1FFF">
      <w:pPr>
        <w:pStyle w:val="NKText"/>
      </w:pPr>
      <w:r w:rsidRPr="00FF1FFF">
        <w:lastRenderedPageBreak/>
        <w:t>Jesus drängte die Jünger, ins Boot zu steigen und an das andere Ufer vorauszufahren. Inzwischen wollte er di</w:t>
      </w:r>
      <w:r w:rsidR="00147D42">
        <w:t xml:space="preserve">e Leute nach Hause schicken. </w:t>
      </w:r>
      <w:r w:rsidR="00147D42" w:rsidRPr="00147D42">
        <w:rPr>
          <w:vertAlign w:val="superscript"/>
        </w:rPr>
        <w:t>23</w:t>
      </w:r>
      <w:r w:rsidRPr="00FF1FFF">
        <w:t>Nachdem er sie weggeschickt hatte, stieg er auf einen Berg, um für sich allein zu beten. Als es Aben</w:t>
      </w:r>
      <w:r w:rsidR="00147D42">
        <w:t xml:space="preserve">d wurde, war er allein dort. </w:t>
      </w:r>
      <w:r w:rsidR="00147D42" w:rsidRPr="00147D42">
        <w:rPr>
          <w:vertAlign w:val="superscript"/>
        </w:rPr>
        <w:t>24</w:t>
      </w:r>
      <w:r w:rsidRPr="00FF1FFF">
        <w:t xml:space="preserve">Das Boot aber war schon weit vom Land entfernt und wurde von den Wellen hin und her geworfen; denn sie hatten Gegenwind. </w:t>
      </w:r>
      <w:r w:rsidRPr="00147D42">
        <w:rPr>
          <w:vertAlign w:val="superscript"/>
        </w:rPr>
        <w:t>25</w:t>
      </w:r>
      <w:r w:rsidRPr="00FF1FFF">
        <w:t>In der vierten Nachtwache kam er</w:t>
      </w:r>
      <w:r w:rsidR="00147D42">
        <w:t xml:space="preserve"> zu ihnen; er ging auf dem See.</w:t>
      </w:r>
    </w:p>
    <w:p w14:paraId="5E5B88AB" w14:textId="77777777" w:rsidR="000649E8" w:rsidRPr="00FF1FFF" w:rsidRDefault="000649E8" w:rsidP="00FF1FFF">
      <w:pPr>
        <w:pStyle w:val="NKText"/>
      </w:pPr>
      <w:r w:rsidRPr="00822B71">
        <w:rPr>
          <w:vertAlign w:val="superscript"/>
        </w:rPr>
        <w:t>26</w:t>
      </w:r>
      <w:r w:rsidRPr="00FF1FFF">
        <w:t xml:space="preserve">Als ihn die Jünger über den See kommen sahen, erschraken sie, weil sie meinten, es sei ein Gespenst, und sie schrien vor Angst. </w:t>
      </w:r>
      <w:r w:rsidRPr="00822B71">
        <w:rPr>
          <w:vertAlign w:val="superscript"/>
        </w:rPr>
        <w:t>27</w:t>
      </w:r>
      <w:r w:rsidRPr="00FF1FFF">
        <w:t xml:space="preserve">Doch sogleich sprach Jesus zu ihnen und sagte: Habt Vertrauen, ich bin es; fürchtet euch nicht! </w:t>
      </w:r>
      <w:r w:rsidRPr="00822B71">
        <w:rPr>
          <w:vertAlign w:val="superscript"/>
        </w:rPr>
        <w:t>28</w:t>
      </w:r>
      <w:r w:rsidRPr="00FF1FFF">
        <w:t xml:space="preserve">Petrus erwiderte ihm und sagte: Herr, wenn du es bist, so befiehl, dass ich auf dem Wasser zu dir komme! </w:t>
      </w:r>
      <w:r w:rsidRPr="00822B71">
        <w:rPr>
          <w:vertAlign w:val="superscript"/>
        </w:rPr>
        <w:t>29</w:t>
      </w:r>
      <w:r w:rsidRPr="00FF1FFF">
        <w:t xml:space="preserve">Jesus sagte: Komm! Da stieg Petrus aus dem Boot und kam über das Wasser zu Jesus. </w:t>
      </w:r>
      <w:r w:rsidRPr="00822B71">
        <w:rPr>
          <w:vertAlign w:val="superscript"/>
        </w:rPr>
        <w:t>30</w:t>
      </w:r>
      <w:r w:rsidRPr="00FF1FFF">
        <w:t xml:space="preserve">Als er aber den heftigen Wind bemerkte, bekam er Angst. Und als er begann unterzugehen, schrie er: Herr, rette mich! </w:t>
      </w:r>
      <w:r w:rsidRPr="00822B71">
        <w:rPr>
          <w:vertAlign w:val="superscript"/>
        </w:rPr>
        <w:t>31</w:t>
      </w:r>
      <w:r w:rsidRPr="00FF1FFF">
        <w:t xml:space="preserve">Jesus streckte sofort die Hand aus, ergriff ihn und sagte zu ihm: Du Kleingläubiger, warum hast du gezweifelt? </w:t>
      </w:r>
      <w:r w:rsidRPr="00822B71">
        <w:rPr>
          <w:vertAlign w:val="superscript"/>
        </w:rPr>
        <w:t>32</w:t>
      </w:r>
      <w:r w:rsidRPr="00FF1FFF">
        <w:t xml:space="preserve">Und als sie ins Boot gestiegen waren, legte sich der Wind. </w:t>
      </w:r>
      <w:r w:rsidRPr="00822B71">
        <w:rPr>
          <w:vertAlign w:val="superscript"/>
        </w:rPr>
        <w:t>33</w:t>
      </w:r>
      <w:r w:rsidRPr="00FF1FFF">
        <w:t>Die Jünger im Boot aber fielen vor Jesus nieder und sagten: Wahrhaftig, Gottes</w:t>
      </w:r>
      <w:r w:rsidR="00822B71">
        <w:t xml:space="preserve"> Sohn bist du.</w:t>
      </w:r>
    </w:p>
    <w:p w14:paraId="7896EB53" w14:textId="77777777" w:rsidR="000649E8" w:rsidRPr="00FF1FFF" w:rsidRDefault="000649E8" w:rsidP="00FF1FFF">
      <w:pPr>
        <w:pStyle w:val="NKText"/>
      </w:pPr>
    </w:p>
    <w:p w14:paraId="50CEBBDF" w14:textId="77777777" w:rsidR="000649E8" w:rsidRPr="00FF1FFF" w:rsidRDefault="000649E8" w:rsidP="00FF1FFF">
      <w:pPr>
        <w:pStyle w:val="NKText"/>
      </w:pPr>
    </w:p>
    <w:p w14:paraId="260A496F" w14:textId="77777777" w:rsidR="000649E8" w:rsidRPr="00FF1FFF" w:rsidRDefault="000649E8" w:rsidP="00FF1FFF">
      <w:pPr>
        <w:pStyle w:val="NKText"/>
        <w:rPr>
          <w:u w:val="single"/>
        </w:rPr>
      </w:pPr>
      <w:r w:rsidRPr="00FF1FFF">
        <w:rPr>
          <w:u w:val="single"/>
        </w:rPr>
        <w:t>Meditation Angst und Vertrauen</w:t>
      </w:r>
    </w:p>
    <w:p w14:paraId="73AFDE9E" w14:textId="77777777" w:rsidR="000649E8" w:rsidRPr="00FF1FFF" w:rsidRDefault="000649E8" w:rsidP="00FF1FFF">
      <w:pPr>
        <w:pStyle w:val="NKText"/>
      </w:pPr>
    </w:p>
    <w:p w14:paraId="3CFC558D" w14:textId="77777777" w:rsidR="000649E8" w:rsidRPr="00FF1FFF" w:rsidRDefault="000649E8" w:rsidP="00FF1FFF">
      <w:pPr>
        <w:pStyle w:val="NKText"/>
      </w:pPr>
      <w:r w:rsidRPr="00FF1FFF">
        <w:t>Gründe dich, lass Wurzeln in den Boden wachsen</w:t>
      </w:r>
    </w:p>
    <w:p w14:paraId="376AC955" w14:textId="77777777" w:rsidR="000649E8" w:rsidRPr="00FF1FFF" w:rsidRDefault="000649E8" w:rsidP="00FF1FFF">
      <w:pPr>
        <w:pStyle w:val="NKText"/>
      </w:pPr>
      <w:r w:rsidRPr="00FF1FFF">
        <w:t>richte dich auf, fühl dich mit dem Himmel verbunden</w:t>
      </w:r>
    </w:p>
    <w:p w14:paraId="16BA83D2" w14:textId="77777777" w:rsidR="000649E8" w:rsidRPr="00FF1FFF" w:rsidRDefault="000649E8" w:rsidP="00FF1FFF">
      <w:pPr>
        <w:pStyle w:val="NKText"/>
      </w:pPr>
    </w:p>
    <w:p w14:paraId="0C5FBCC6" w14:textId="77777777" w:rsidR="000649E8" w:rsidRPr="00FF1FFF" w:rsidRDefault="000649E8" w:rsidP="00FF1FFF">
      <w:pPr>
        <w:pStyle w:val="NKText"/>
      </w:pPr>
      <w:r w:rsidRPr="00FF1FFF">
        <w:t>lege die Hände, Handflächen nach oben geöffnet, auf deine Oberschenkel</w:t>
      </w:r>
    </w:p>
    <w:p w14:paraId="4FD9B538" w14:textId="77777777" w:rsidR="000649E8" w:rsidRPr="00FF1FFF" w:rsidRDefault="000649E8" w:rsidP="00FF1FFF">
      <w:pPr>
        <w:pStyle w:val="NKText"/>
      </w:pPr>
    </w:p>
    <w:p w14:paraId="6E0A1582" w14:textId="77777777" w:rsidR="000649E8" w:rsidRPr="00FF1FFF" w:rsidRDefault="000649E8" w:rsidP="00FF1FFF">
      <w:pPr>
        <w:pStyle w:val="NKText"/>
      </w:pPr>
      <w:r w:rsidRPr="00FF1FFF">
        <w:t>und er nahm seine Hand</w:t>
      </w:r>
    </w:p>
    <w:p w14:paraId="13E81936" w14:textId="77777777" w:rsidR="000649E8" w:rsidRPr="00FF1FFF" w:rsidRDefault="000649E8" w:rsidP="00FF1FFF">
      <w:pPr>
        <w:pStyle w:val="NKText"/>
      </w:pPr>
      <w:r w:rsidRPr="00FF1FFF">
        <w:t>lege in die rechte Hand etwas, das dir Halt gibt</w:t>
      </w:r>
    </w:p>
    <w:p w14:paraId="4A1BDF32" w14:textId="77777777" w:rsidR="000649E8" w:rsidRPr="00FF1FFF" w:rsidRDefault="000649E8" w:rsidP="00FF1FFF">
      <w:pPr>
        <w:pStyle w:val="NKText"/>
      </w:pPr>
      <w:r w:rsidRPr="00FF1FFF">
        <w:t>etwas, dass dir Vertrauen und Sichergeit gibt</w:t>
      </w:r>
    </w:p>
    <w:p w14:paraId="2A4E4BF2" w14:textId="77777777" w:rsidR="000649E8" w:rsidRPr="00FF1FFF" w:rsidRDefault="000649E8" w:rsidP="00FF1FFF">
      <w:pPr>
        <w:pStyle w:val="NKText"/>
      </w:pPr>
      <w:r w:rsidRPr="00FF1FFF">
        <w:t>ein Mensch, Natur, Musik, ein Blick, ein Ort, ein Tier…</w:t>
      </w:r>
    </w:p>
    <w:p w14:paraId="18C44108" w14:textId="77777777" w:rsidR="000649E8" w:rsidRPr="00FF1FFF" w:rsidRDefault="000649E8" w:rsidP="00FF1FFF">
      <w:pPr>
        <w:pStyle w:val="NKText"/>
      </w:pPr>
      <w:r w:rsidRPr="00FF1FFF">
        <w:t>erinnere dich an diese Situation</w:t>
      </w:r>
    </w:p>
    <w:p w14:paraId="3BFF99A3" w14:textId="77777777" w:rsidR="000649E8" w:rsidRPr="00FF1FFF" w:rsidRDefault="000649E8" w:rsidP="00FF1FFF">
      <w:pPr>
        <w:pStyle w:val="NKText"/>
      </w:pPr>
      <w:r w:rsidRPr="00FF1FFF">
        <w:t>als Du dich sicher und gut gefühlt hast</w:t>
      </w:r>
    </w:p>
    <w:p w14:paraId="57B5D1DD" w14:textId="77777777" w:rsidR="000649E8" w:rsidRPr="00FF1FFF" w:rsidRDefault="000649E8" w:rsidP="00FF1FFF">
      <w:pPr>
        <w:pStyle w:val="NKText"/>
      </w:pPr>
      <w:r w:rsidRPr="00FF1FFF">
        <w:t>nimm dieses Gefühl in dich auf</w:t>
      </w:r>
    </w:p>
    <w:p w14:paraId="7540E858" w14:textId="77777777" w:rsidR="000649E8" w:rsidRPr="00FF1FFF" w:rsidRDefault="000649E8" w:rsidP="00FF1FFF">
      <w:pPr>
        <w:pStyle w:val="NKText"/>
      </w:pPr>
    </w:p>
    <w:p w14:paraId="561E68BC" w14:textId="77777777" w:rsidR="000649E8" w:rsidRPr="00FF1FFF" w:rsidRDefault="000649E8" w:rsidP="00FF1FFF">
      <w:pPr>
        <w:pStyle w:val="NKText"/>
      </w:pPr>
      <w:r w:rsidRPr="00FF1FFF">
        <w:t>nun geh mit deiner Aufmerksamkeit zur anderen Hand</w:t>
      </w:r>
    </w:p>
    <w:p w14:paraId="67A4DC5F" w14:textId="77777777" w:rsidR="000649E8" w:rsidRPr="00FF1FFF" w:rsidRDefault="000649E8" w:rsidP="00FF1FFF">
      <w:pPr>
        <w:pStyle w:val="NKText"/>
      </w:pPr>
      <w:r w:rsidRPr="00FF1FFF">
        <w:t xml:space="preserve">lege etwas hinein, </w:t>
      </w:r>
      <w:proofErr w:type="gramStart"/>
      <w:r w:rsidRPr="00FF1FFF">
        <w:t>dass</w:t>
      </w:r>
      <w:proofErr w:type="gramEnd"/>
      <w:r w:rsidRPr="00FF1FFF">
        <w:t xml:space="preserve"> dir Angst macht</w:t>
      </w:r>
    </w:p>
    <w:p w14:paraId="3AA70DD1" w14:textId="77777777" w:rsidR="000649E8" w:rsidRPr="00FF1FFF" w:rsidRDefault="000649E8" w:rsidP="00FF1FFF">
      <w:pPr>
        <w:pStyle w:val="NKText"/>
      </w:pPr>
      <w:r w:rsidRPr="00FF1FFF">
        <w:t>spüre die Angst, halte sie in der Hand</w:t>
      </w:r>
    </w:p>
    <w:p w14:paraId="35C9D495" w14:textId="77777777" w:rsidR="000649E8" w:rsidRPr="00FF1FFF" w:rsidRDefault="000649E8" w:rsidP="00FF1FFF">
      <w:pPr>
        <w:pStyle w:val="NKText"/>
      </w:pPr>
    </w:p>
    <w:p w14:paraId="1AED20D0" w14:textId="77777777" w:rsidR="000649E8" w:rsidRPr="00FF1FFF" w:rsidRDefault="000649E8" w:rsidP="00FF1FFF">
      <w:pPr>
        <w:pStyle w:val="NKText"/>
      </w:pPr>
      <w:r w:rsidRPr="00FF1FFF">
        <w:t>wenn sie zu viel zu schwer wird</w:t>
      </w:r>
    </w:p>
    <w:p w14:paraId="16108662" w14:textId="77777777" w:rsidR="000649E8" w:rsidRPr="00FF1FFF" w:rsidRDefault="000649E8" w:rsidP="00FF1FFF">
      <w:pPr>
        <w:pStyle w:val="NKText"/>
      </w:pPr>
      <w:r w:rsidRPr="00FF1FFF">
        <w:t>kehre zurück auf die Seite des Vertrauens</w:t>
      </w:r>
    </w:p>
    <w:p w14:paraId="130027A2" w14:textId="77777777" w:rsidR="000649E8" w:rsidRPr="00FF1FFF" w:rsidRDefault="000649E8" w:rsidP="00FF1FFF">
      <w:pPr>
        <w:pStyle w:val="NKText"/>
      </w:pPr>
    </w:p>
    <w:p w14:paraId="07FD3704" w14:textId="77777777" w:rsidR="000649E8" w:rsidRPr="00FF1FFF" w:rsidRDefault="000649E8" w:rsidP="00FF1FFF">
      <w:pPr>
        <w:pStyle w:val="NKText"/>
      </w:pPr>
      <w:r w:rsidRPr="00FF1FFF">
        <w:t>wandere hin und her mit deiner Aufmerksamkeit</w:t>
      </w:r>
    </w:p>
    <w:p w14:paraId="18343AAB" w14:textId="77777777" w:rsidR="000649E8" w:rsidRPr="00FF1FFF" w:rsidRDefault="000649E8" w:rsidP="00FF1FFF">
      <w:pPr>
        <w:pStyle w:val="NKText"/>
      </w:pPr>
      <w:r w:rsidRPr="00FF1FFF">
        <w:lastRenderedPageBreak/>
        <w:t>halte die Angst</w:t>
      </w:r>
    </w:p>
    <w:p w14:paraId="26BB7E06" w14:textId="77777777" w:rsidR="000649E8" w:rsidRPr="00FF1FFF" w:rsidRDefault="000649E8" w:rsidP="00FF1FFF">
      <w:pPr>
        <w:pStyle w:val="NKText"/>
      </w:pPr>
      <w:r w:rsidRPr="00FF1FFF">
        <w:t>wandere zurück zum Vertrauen</w:t>
      </w:r>
    </w:p>
    <w:p w14:paraId="01DE8619" w14:textId="77777777" w:rsidR="000649E8" w:rsidRPr="00FF1FFF" w:rsidRDefault="000649E8" w:rsidP="00FF1FFF">
      <w:pPr>
        <w:pStyle w:val="NKText"/>
      </w:pPr>
    </w:p>
    <w:p w14:paraId="50CB1F5C" w14:textId="77777777" w:rsidR="000649E8" w:rsidRPr="00FF1FFF" w:rsidRDefault="000649E8" w:rsidP="00FF1FFF">
      <w:pPr>
        <w:pStyle w:val="NKText"/>
      </w:pPr>
      <w:r w:rsidRPr="00FF1FFF">
        <w:t>und spüre, dass du gut gegründet bist</w:t>
      </w:r>
    </w:p>
    <w:p w14:paraId="1B7EE1B2" w14:textId="77777777" w:rsidR="000649E8" w:rsidRPr="00FF1FFF" w:rsidRDefault="000649E8" w:rsidP="00FF1FFF">
      <w:pPr>
        <w:pStyle w:val="NKText"/>
      </w:pPr>
      <w:r w:rsidRPr="00FF1FFF">
        <w:t>aufgerichtet zwischen Himmel und Erde</w:t>
      </w:r>
    </w:p>
    <w:p w14:paraId="6DA528E7" w14:textId="77777777" w:rsidR="000649E8" w:rsidRPr="00FF1FFF" w:rsidRDefault="000649E8" w:rsidP="00FF1FFF">
      <w:pPr>
        <w:pStyle w:val="NKText"/>
      </w:pPr>
      <w:r w:rsidRPr="00FF1FFF">
        <w:t>spüre deinen Körperinnenraum</w:t>
      </w:r>
    </w:p>
    <w:p w14:paraId="741F0B71" w14:textId="77777777" w:rsidR="000649E8" w:rsidRPr="00FF1FFF" w:rsidRDefault="000649E8" w:rsidP="00FF1FFF">
      <w:pPr>
        <w:pStyle w:val="NKText"/>
      </w:pPr>
      <w:r w:rsidRPr="00FF1FFF">
        <w:t>lege die Vertrauenshand um die andere</w:t>
      </w:r>
    </w:p>
    <w:p w14:paraId="6606F30C" w14:textId="77777777" w:rsidR="000649E8" w:rsidRPr="00FF1FFF" w:rsidRDefault="000649E8" w:rsidP="00FF1FFF">
      <w:pPr>
        <w:pStyle w:val="NKText"/>
      </w:pPr>
      <w:r w:rsidRPr="00FF1FFF">
        <w:t>kehre ein in den Raum des Vertrauens</w:t>
      </w:r>
    </w:p>
    <w:p w14:paraId="33A6FD16" w14:textId="77777777" w:rsidR="000649E8" w:rsidRPr="00FF1FFF" w:rsidRDefault="000649E8" w:rsidP="00FF1FFF">
      <w:pPr>
        <w:pStyle w:val="NKText"/>
      </w:pPr>
    </w:p>
    <w:p w14:paraId="2847F3C9" w14:textId="77777777" w:rsidR="000649E8" w:rsidRPr="00FF1FFF" w:rsidRDefault="000649E8" w:rsidP="00FF1FFF">
      <w:pPr>
        <w:pStyle w:val="NKText"/>
      </w:pPr>
    </w:p>
    <w:p w14:paraId="6B6021BC" w14:textId="77777777" w:rsidR="000649E8" w:rsidRPr="00FF1FFF" w:rsidRDefault="000649E8" w:rsidP="00FF1FFF">
      <w:pPr>
        <w:pStyle w:val="NKTextklein"/>
      </w:pPr>
      <w:r w:rsidRPr="00FF1FFF">
        <w:t>Autorin: Melanie Kirschstein</w:t>
      </w:r>
      <w:r w:rsidR="00FF1FFF">
        <w:t>.</w:t>
      </w:r>
    </w:p>
    <w:sectPr w:rsidR="000649E8" w:rsidRPr="00FF1FF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5A65" w14:textId="77777777" w:rsidR="00CC5005" w:rsidRDefault="00CC5005" w:rsidP="00FE0E45">
      <w:r>
        <w:separator/>
      </w:r>
    </w:p>
  </w:endnote>
  <w:endnote w:type="continuationSeparator" w:id="0">
    <w:p w14:paraId="752B5052" w14:textId="77777777" w:rsidR="00CC5005" w:rsidRDefault="00CC500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0D24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5203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D3A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410DA" w14:textId="77777777" w:rsidR="00CC5005" w:rsidRDefault="00CC5005" w:rsidP="00FE0E45">
      <w:r>
        <w:separator/>
      </w:r>
    </w:p>
  </w:footnote>
  <w:footnote w:type="continuationSeparator" w:id="0">
    <w:p w14:paraId="6838908A" w14:textId="77777777" w:rsidR="00CC5005" w:rsidRDefault="00CC500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91CC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CA7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D54B" w14:textId="77777777"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858D8FC" wp14:editId="7389073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33"/>
    <w:multiLevelType w:val="hybridMultilevel"/>
    <w:tmpl w:val="BF80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89E"/>
    <w:multiLevelType w:val="hybridMultilevel"/>
    <w:tmpl w:val="034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8"/>
    <w:rsid w:val="00036A75"/>
    <w:rsid w:val="000649E8"/>
    <w:rsid w:val="000752BC"/>
    <w:rsid w:val="00147D42"/>
    <w:rsid w:val="002F4ACA"/>
    <w:rsid w:val="00441B54"/>
    <w:rsid w:val="00470940"/>
    <w:rsid w:val="004F6BF0"/>
    <w:rsid w:val="00526BB3"/>
    <w:rsid w:val="00560356"/>
    <w:rsid w:val="00562B25"/>
    <w:rsid w:val="005A28A6"/>
    <w:rsid w:val="005C6DAD"/>
    <w:rsid w:val="00615061"/>
    <w:rsid w:val="00640E07"/>
    <w:rsid w:val="006F7909"/>
    <w:rsid w:val="00726EB3"/>
    <w:rsid w:val="007C1D84"/>
    <w:rsid w:val="008012D1"/>
    <w:rsid w:val="00822B71"/>
    <w:rsid w:val="00827435"/>
    <w:rsid w:val="00891BF9"/>
    <w:rsid w:val="008E6670"/>
    <w:rsid w:val="00941F8D"/>
    <w:rsid w:val="00982757"/>
    <w:rsid w:val="00A92AC8"/>
    <w:rsid w:val="00AD7ED8"/>
    <w:rsid w:val="00B345E3"/>
    <w:rsid w:val="00B4014F"/>
    <w:rsid w:val="00B9436C"/>
    <w:rsid w:val="00BC7A16"/>
    <w:rsid w:val="00BD6F14"/>
    <w:rsid w:val="00BF5D61"/>
    <w:rsid w:val="00C94FD3"/>
    <w:rsid w:val="00CC23DB"/>
    <w:rsid w:val="00CC5005"/>
    <w:rsid w:val="00CF43BE"/>
    <w:rsid w:val="00E234B2"/>
    <w:rsid w:val="00E7592D"/>
    <w:rsid w:val="00EA0FB7"/>
    <w:rsid w:val="00F1587B"/>
    <w:rsid w:val="00F5333D"/>
    <w:rsid w:val="00F6206D"/>
    <w:rsid w:val="00F80496"/>
    <w:rsid w:val="00FE0E45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1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9E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0649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9E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0649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Bents, Ilona</dc:creator>
  <cp:lastModifiedBy>Bents, Ilona</cp:lastModifiedBy>
  <cp:revision>4</cp:revision>
  <cp:lastPrinted>2020-05-08T10:33:00Z</cp:lastPrinted>
  <dcterms:created xsi:type="dcterms:W3CDTF">2021-07-09T07:05:00Z</dcterms:created>
  <dcterms:modified xsi:type="dcterms:W3CDTF">2021-07-27T08:02:00Z</dcterms:modified>
</cp:coreProperties>
</file>