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5C" w:rsidRPr="00151A9A" w:rsidRDefault="007F2D5C" w:rsidP="007F2D5C">
      <w:pPr>
        <w:pStyle w:val="NKberschrift1"/>
      </w:pPr>
      <w:bookmarkStart w:id="0" w:name="_GoBack"/>
      <w:bookmarkEnd w:id="0"/>
      <w:r w:rsidRPr="00151A9A">
        <w:t>Herzensworte – mit guten Worten in Verbindung bleiben</w:t>
      </w:r>
    </w:p>
    <w:p w:rsidR="007F2D5C" w:rsidRDefault="007F2D5C" w:rsidP="007F2D5C">
      <w:pPr>
        <w:pStyle w:val="NKText"/>
      </w:pPr>
    </w:p>
    <w:p w:rsidR="00C5502C" w:rsidRPr="007F2D5C" w:rsidRDefault="00C5502C" w:rsidP="007F2D5C">
      <w:pPr>
        <w:pStyle w:val="NKText"/>
      </w:pPr>
    </w:p>
    <w:p w:rsidR="00065DAA" w:rsidRDefault="007F2D5C" w:rsidP="007F2D5C">
      <w:pPr>
        <w:pStyle w:val="NKText"/>
      </w:pPr>
      <w:r w:rsidRPr="00065DAA">
        <w:rPr>
          <w:rStyle w:val="NKTextfett"/>
        </w:rPr>
        <w:t>Zur Idee:</w:t>
      </w:r>
      <w:r w:rsidRPr="007F2D5C">
        <w:t xml:space="preserve"> </w:t>
      </w:r>
    </w:p>
    <w:p w:rsidR="007F2D5C" w:rsidRPr="007F2D5C" w:rsidRDefault="007F2D5C" w:rsidP="007F2D5C">
      <w:pPr>
        <w:pStyle w:val="NKText"/>
      </w:pPr>
      <w:r w:rsidRPr="007F2D5C">
        <w:t xml:space="preserve">Auf der Homepage unserer Gemeinde wird immer mittwochs ein biblisches Wort veröffentlicht, </w:t>
      </w:r>
      <w:proofErr w:type="spellStart"/>
      <w:r w:rsidRPr="007F2D5C">
        <w:t>das</w:t>
      </w:r>
      <w:proofErr w:type="spellEnd"/>
      <w:r w:rsidRPr="007F2D5C">
        <w:t xml:space="preserve"> jemand aus der Gemeinde ausgesucht hat und erklärt, warum dieses Bibelwort das jeweilige Herzenswort desjenigen oder derjenigen ist, das Hoffnung und Kraft gibt. Dazu gibt es passend ein Foto.</w:t>
      </w:r>
    </w:p>
    <w:p w:rsidR="007F2D5C" w:rsidRPr="007F2D5C" w:rsidRDefault="007F2D5C" w:rsidP="007F2D5C">
      <w:pPr>
        <w:pStyle w:val="NKText"/>
      </w:pPr>
    </w:p>
    <w:p w:rsidR="007F2D5C" w:rsidRPr="00065DAA" w:rsidRDefault="007F2D5C" w:rsidP="007F2D5C">
      <w:pPr>
        <w:pStyle w:val="NKText"/>
        <w:rPr>
          <w:rStyle w:val="NKTextfett"/>
        </w:rPr>
      </w:pPr>
      <w:r w:rsidRPr="00065DAA">
        <w:rPr>
          <w:rStyle w:val="NKTextfett"/>
        </w:rPr>
        <w:t>Mein Einleitungstext:</w:t>
      </w:r>
    </w:p>
    <w:p w:rsidR="007F2D5C" w:rsidRPr="007F2D5C" w:rsidRDefault="007F2D5C" w:rsidP="007F2D5C">
      <w:pPr>
        <w:pStyle w:val="NKText"/>
      </w:pPr>
      <w:r w:rsidRPr="007F2D5C">
        <w:t>„In der Weihnachtsgeschichte heißt es: „Maria aber behielt alle diese Worte und bewegte sie in ihrem Herzen.“ Ein Satz, der mich besonders berührt, denn auch mir geht es so, dass es biblische Worte gibt, die ich in meinem Herzen bewege oder bewahre – eben: Herzensworte. Das sind für mich Worte, die mir Kraft geben oder mir auch Mut machen. Es sind Worte, die wohltuend sind für meine Seele und die sich mir eingeprägt haben oder – wenn man so will −, die ich mir ins Herz geschrieben habe, weil sie bedeutungsvoll sind. Es sind Worte, die etwas in mir zum Klingen bringen und davon erzählen, was mich trägt und hoffen lässt. Und ich bin mir sicher, dass auch Du solche Worte kennst!</w:t>
      </w:r>
    </w:p>
    <w:p w:rsidR="007F2D5C" w:rsidRPr="007F2D5C" w:rsidRDefault="007F2D5C" w:rsidP="007F2D5C">
      <w:pPr>
        <w:pStyle w:val="NKText"/>
      </w:pPr>
      <w:r w:rsidRPr="007F2D5C">
        <w:t xml:space="preserve">Darum habe ich ganz unterschiedliche Menschen aus der Gemeinde gefragt, ob sie bereit wären, ihre Herzensworte mit anderen zu teilen und zu erzählen, welche Geschichten und Gedanken sich dahinter verbergen. Jeden Mittwoch wird hier eines dieser „Herzensworte“ veröffentlicht, das dann vielleicht auch Dich anrührt und Dir Hoffnung schenkt. Oder Dich dazu anregt, auch Dein Herzenswort aus der Bibel mit uns zu teilen! Über Rückmeldungen freut sich Pastorin Anne </w:t>
      </w:r>
      <w:proofErr w:type="spellStart"/>
      <w:r w:rsidRPr="007F2D5C">
        <w:t>Karakulin</w:t>
      </w:r>
      <w:proofErr w:type="spellEnd"/>
      <w:r w:rsidRPr="007F2D5C">
        <w:t>.“</w:t>
      </w:r>
    </w:p>
    <w:p w:rsidR="007F2D5C" w:rsidRDefault="007F2D5C" w:rsidP="007F2D5C">
      <w:pPr>
        <w:pStyle w:val="NKText"/>
      </w:pPr>
    </w:p>
    <w:p w:rsidR="007F2D5C" w:rsidRDefault="007F2D5C" w:rsidP="007F2D5C">
      <w:pPr>
        <w:pStyle w:val="NKText"/>
      </w:pPr>
      <w:r>
        <w:t>Herzensworte von Menschen werden auch in einem Projekt der Kirchengemeinde Rissen geteilt, allerdings nicht nur im Internet, sondern</w:t>
      </w:r>
      <w:r w:rsidR="00065DAA">
        <w:t xml:space="preserve"> auch auf großen Plakatwänden: </w:t>
      </w:r>
      <w:hyperlink r:id="rId7" w:history="1">
        <w:r>
          <w:rPr>
            <w:rStyle w:val="Hyperlink"/>
          </w:rPr>
          <w:t>https://www.kirche-hamburg.de/nachrichten/details/rissener-macht-mut.html</w:t>
        </w:r>
      </w:hyperlink>
      <w:r w:rsidR="00065DAA">
        <w:t>.</w:t>
      </w:r>
    </w:p>
    <w:p w:rsidR="007F2D5C" w:rsidRDefault="007F2D5C" w:rsidP="007F2D5C">
      <w:pPr>
        <w:pStyle w:val="NKText"/>
      </w:pPr>
    </w:p>
    <w:p w:rsidR="007F2D5C" w:rsidRDefault="007F2D5C" w:rsidP="00065DAA">
      <w:pPr>
        <w:pStyle w:val="NKTextklein"/>
      </w:pPr>
      <w:r>
        <w:t>Weiter</w:t>
      </w:r>
      <w:r w:rsidR="00065DAA">
        <w:t>e</w:t>
      </w:r>
      <w:r>
        <w:t xml:space="preserve"> Auskünfte bei Anne </w:t>
      </w:r>
      <w:proofErr w:type="spellStart"/>
      <w:r>
        <w:t>Karakulin</w:t>
      </w:r>
      <w:proofErr w:type="spellEnd"/>
      <w:r>
        <w:t xml:space="preserve">, Ev.-Luth. Kirchengemeinde </w:t>
      </w:r>
      <w:proofErr w:type="spellStart"/>
      <w:r>
        <w:t>Stellingen</w:t>
      </w:r>
      <w:proofErr w:type="spellEnd"/>
      <w:r>
        <w:t xml:space="preserve">, </w:t>
      </w:r>
    </w:p>
    <w:p w:rsidR="007F2D5C" w:rsidRPr="00065DAA" w:rsidRDefault="007F2D5C" w:rsidP="00065DAA">
      <w:pPr>
        <w:pStyle w:val="NKTextklein"/>
      </w:pPr>
      <w:r w:rsidRPr="00065DAA">
        <w:t xml:space="preserve">E-Mail: </w:t>
      </w:r>
      <w:hyperlink r:id="rId8" w:history="1">
        <w:r w:rsidRPr="00065DAA">
          <w:rPr>
            <w:rStyle w:val="Hyperlink"/>
            <w:color w:val="0D0D0D" w:themeColor="text1" w:themeTint="F2"/>
            <w:u w:val="none"/>
          </w:rPr>
          <w:t>pastorin.karakulin@kirche-stellingen.de</w:t>
        </w:r>
      </w:hyperlink>
    </w:p>
    <w:sectPr w:rsidR="007F2D5C" w:rsidRPr="00065DAA"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4E" w:rsidRDefault="00A95C4E" w:rsidP="00FE0E45">
      <w:r>
        <w:separator/>
      </w:r>
    </w:p>
  </w:endnote>
  <w:endnote w:type="continuationSeparator" w:id="0">
    <w:p w:rsidR="00A95C4E" w:rsidRDefault="00A95C4E"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4E" w:rsidRDefault="00A95C4E" w:rsidP="00FE0E45">
      <w:r>
        <w:separator/>
      </w:r>
    </w:p>
  </w:footnote>
  <w:footnote w:type="continuationSeparator" w:id="0">
    <w:p w:rsidR="00A95C4E" w:rsidRDefault="00A95C4E"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6867F468" wp14:editId="77181E0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5C"/>
    <w:rsid w:val="00036A75"/>
    <w:rsid w:val="00065DAA"/>
    <w:rsid w:val="000752BC"/>
    <w:rsid w:val="002554A1"/>
    <w:rsid w:val="002F4ACA"/>
    <w:rsid w:val="004467DD"/>
    <w:rsid w:val="004F6BF0"/>
    <w:rsid w:val="00526BB3"/>
    <w:rsid w:val="00560356"/>
    <w:rsid w:val="005A28A6"/>
    <w:rsid w:val="005C6DAD"/>
    <w:rsid w:val="00640E07"/>
    <w:rsid w:val="006F7909"/>
    <w:rsid w:val="007C1D84"/>
    <w:rsid w:val="007F2D5C"/>
    <w:rsid w:val="00827435"/>
    <w:rsid w:val="00891BF9"/>
    <w:rsid w:val="008E6670"/>
    <w:rsid w:val="00931F10"/>
    <w:rsid w:val="00941F8D"/>
    <w:rsid w:val="00982757"/>
    <w:rsid w:val="00A95C4E"/>
    <w:rsid w:val="00AD7ED8"/>
    <w:rsid w:val="00B345E3"/>
    <w:rsid w:val="00B9436C"/>
    <w:rsid w:val="00BD6F14"/>
    <w:rsid w:val="00BF5D61"/>
    <w:rsid w:val="00C5502C"/>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F2D5C"/>
    <w:pPr>
      <w:spacing w:after="0" w:line="240" w:lineRule="auto"/>
    </w:pPr>
    <w:rPr>
      <w:rFonts w:ascii="Calibri" w:eastAsiaTheme="minorHAns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semiHidden/>
    <w:unhideWhenUsed/>
    <w:rsid w:val="007F2D5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F2D5C"/>
    <w:pPr>
      <w:spacing w:after="0" w:line="240" w:lineRule="auto"/>
    </w:pPr>
    <w:rPr>
      <w:rFonts w:ascii="Calibri" w:eastAsiaTheme="minorHAns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semiHidden/>
    <w:unhideWhenUsed/>
    <w:rsid w:val="007F2D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storin.karakulin@kirche-stellingen.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kirche-hamburg.de/nachrichten/details/rissener-macht-mut.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2021-01-26T11:35:00Z</dcterms:created>
  <dcterms:modified xsi:type="dcterms:W3CDTF">2021-02-01T15:19:00Z</dcterms:modified>
</cp:coreProperties>
</file>