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4D5" w:rsidRDefault="00A534D5" w:rsidP="00B36F0B">
      <w:pPr>
        <w:pStyle w:val="NKberschrift1"/>
      </w:pPr>
      <w:bookmarkStart w:id="0" w:name="_GoBack"/>
      <w:bookmarkEnd w:id="0"/>
      <w:r>
        <w:t xml:space="preserve">Ideen </w:t>
      </w:r>
      <w:r w:rsidRPr="00496AEE">
        <w:t>und Material</w:t>
      </w:r>
      <w:r>
        <w:t>ien</w:t>
      </w:r>
      <w:r w:rsidRPr="00496AEE">
        <w:t xml:space="preserve"> für Offene Kirchen</w:t>
      </w:r>
    </w:p>
    <w:p w:rsidR="00B36F0B" w:rsidRDefault="00B36F0B" w:rsidP="00B36F0B">
      <w:pPr>
        <w:pStyle w:val="NKText"/>
      </w:pPr>
    </w:p>
    <w:p w:rsidR="00A61401" w:rsidRPr="00B36F0B" w:rsidRDefault="00A61401" w:rsidP="00B36F0B">
      <w:pPr>
        <w:pStyle w:val="NKText"/>
      </w:pPr>
    </w:p>
    <w:p w:rsidR="00A534D5" w:rsidRPr="00B36F0B" w:rsidRDefault="00A534D5" w:rsidP="00B36F0B">
      <w:pPr>
        <w:pStyle w:val="NKText"/>
      </w:pPr>
      <w:r w:rsidRPr="00B36F0B">
        <w:t>Kirchen sind Räume für die Seele. Auch Menschen, die lange nicht mehr Mitglied der Kirche sind, besuchen Kirchen, zünden Kerzen an, kommen zur Ruhe und ahnen vielleicht etwas von jener Kraft, die wir Gott nennen. In Sorgen erfüllten Zeiten br</w:t>
      </w:r>
      <w:r w:rsidR="00B21991">
        <w:t xml:space="preserve">auchen wir solche Schutzräume. </w:t>
      </w:r>
      <w:r w:rsidRPr="00B36F0B">
        <w:t>Sie erinnern an Trost und Hoffnung, an Kraft, die ni</w:t>
      </w:r>
      <w:r w:rsidR="00B21991">
        <w:t>cht aus uns selbst kommen muss.</w:t>
      </w:r>
    </w:p>
    <w:p w:rsidR="00B36F0B" w:rsidRPr="00B36F0B" w:rsidRDefault="00B36F0B" w:rsidP="00B36F0B">
      <w:pPr>
        <w:pStyle w:val="NKText"/>
      </w:pPr>
    </w:p>
    <w:p w:rsidR="00A534D5" w:rsidRPr="00B36F0B" w:rsidRDefault="00A534D5" w:rsidP="00B36F0B">
      <w:pPr>
        <w:pStyle w:val="NKText"/>
      </w:pPr>
      <w:r w:rsidRPr="00B36F0B">
        <w:t>Die Größe unserer Kirchen ermöglicht es, Menschen diesen Raum zu geben und trotzdem d</w:t>
      </w:r>
      <w:r w:rsidR="00B21991">
        <w:t>en Abstand zu wahren.</w:t>
      </w:r>
    </w:p>
    <w:p w:rsidR="00B36F0B" w:rsidRPr="00B36F0B" w:rsidRDefault="00B36F0B" w:rsidP="00B36F0B">
      <w:pPr>
        <w:pStyle w:val="NKText"/>
      </w:pPr>
    </w:p>
    <w:p w:rsidR="00B36F0B" w:rsidRDefault="00A534D5" w:rsidP="00B36F0B">
      <w:pPr>
        <w:pStyle w:val="NKText"/>
        <w:rPr>
          <w:rStyle w:val="NKTextfett"/>
        </w:rPr>
      </w:pPr>
      <w:r w:rsidRPr="00B36F0B">
        <w:rPr>
          <w:rStyle w:val="NKTextfett"/>
        </w:rPr>
        <w:t>Kirche macht sich auf</w:t>
      </w:r>
    </w:p>
    <w:p w:rsidR="00B36F0B" w:rsidRPr="00B36F0B" w:rsidRDefault="00B36F0B" w:rsidP="00B36F0B">
      <w:pPr>
        <w:pStyle w:val="NKText"/>
      </w:pPr>
    </w:p>
    <w:p w:rsidR="00A534D5" w:rsidRPr="00B36F0B" w:rsidRDefault="00A534D5" w:rsidP="00B36F0B">
      <w:pPr>
        <w:pStyle w:val="NKText"/>
        <w:numPr>
          <w:ilvl w:val="0"/>
          <w:numId w:val="4"/>
        </w:numPr>
      </w:pPr>
      <w:r w:rsidRPr="00B36F0B">
        <w:t>Die Öffnung der Kirche wird mit dem (Hoffnungs</w:t>
      </w:r>
      <w:r w:rsidR="00B21991">
        <w:t>-</w:t>
      </w:r>
      <w:r w:rsidRPr="00B36F0B">
        <w:t>)Läuten verbunden.</w:t>
      </w:r>
    </w:p>
    <w:p w:rsidR="00A534D5" w:rsidRPr="00B36F0B" w:rsidRDefault="00A534D5" w:rsidP="00B36F0B">
      <w:pPr>
        <w:pStyle w:val="NKText"/>
        <w:numPr>
          <w:ilvl w:val="0"/>
          <w:numId w:val="4"/>
        </w:numPr>
      </w:pPr>
      <w:r w:rsidRPr="00B36F0B">
        <w:t>Musiker vor der offenen Kirche laden hörbar ein.</w:t>
      </w:r>
    </w:p>
    <w:p w:rsidR="00A534D5" w:rsidRPr="00B36F0B" w:rsidRDefault="00A534D5" w:rsidP="00B36F0B">
      <w:pPr>
        <w:pStyle w:val="NKText"/>
        <w:numPr>
          <w:ilvl w:val="0"/>
          <w:numId w:val="4"/>
        </w:numPr>
      </w:pPr>
      <w:r w:rsidRPr="00B36F0B">
        <w:t>Fürbitten an der Wäscheleine o.ä.</w:t>
      </w:r>
    </w:p>
    <w:p w:rsidR="00A534D5" w:rsidRPr="00B36F0B" w:rsidRDefault="00A534D5" w:rsidP="00B36F0B">
      <w:pPr>
        <w:pStyle w:val="NKText"/>
        <w:numPr>
          <w:ilvl w:val="0"/>
          <w:numId w:val="4"/>
        </w:numPr>
      </w:pPr>
      <w:r w:rsidRPr="00B36F0B">
        <w:t xml:space="preserve">Gottesdienste/geistliche Anregungen/kleine </w:t>
      </w:r>
      <w:proofErr w:type="spellStart"/>
      <w:r w:rsidRPr="00B36F0B">
        <w:t>Give</w:t>
      </w:r>
      <w:proofErr w:type="spellEnd"/>
      <w:r w:rsidRPr="00B36F0B">
        <w:t xml:space="preserve"> </w:t>
      </w:r>
      <w:proofErr w:type="spellStart"/>
      <w:r w:rsidRPr="00B36F0B">
        <w:t>aways</w:t>
      </w:r>
      <w:proofErr w:type="spellEnd"/>
      <w:r w:rsidRPr="00B36F0B">
        <w:t xml:space="preserve"> </w:t>
      </w:r>
      <w:proofErr w:type="spellStart"/>
      <w:r w:rsidRPr="00B36F0B">
        <w:t>to</w:t>
      </w:r>
      <w:proofErr w:type="spellEnd"/>
      <w:r w:rsidRPr="00B36F0B">
        <w:t xml:space="preserve"> </w:t>
      </w:r>
      <w:proofErr w:type="spellStart"/>
      <w:r w:rsidRPr="00B36F0B">
        <w:t>go</w:t>
      </w:r>
      <w:proofErr w:type="spellEnd"/>
      <w:r w:rsidRPr="00B36F0B">
        <w:t xml:space="preserve">, im Marmeladenglas oder in der </w:t>
      </w:r>
      <w:proofErr w:type="spellStart"/>
      <w:r w:rsidRPr="00B36F0B">
        <w:t>Brottüte</w:t>
      </w:r>
      <w:proofErr w:type="spellEnd"/>
    </w:p>
    <w:p w:rsidR="00A534D5" w:rsidRPr="00B36F0B" w:rsidRDefault="00A534D5" w:rsidP="00B36F0B">
      <w:pPr>
        <w:pStyle w:val="NKText"/>
        <w:numPr>
          <w:ilvl w:val="0"/>
          <w:numId w:val="4"/>
        </w:numPr>
      </w:pPr>
      <w:r w:rsidRPr="00B36F0B">
        <w:t>Musiker spielen regelmäßig vor der Kirche bei einladend offenem Portal.</w:t>
      </w:r>
    </w:p>
    <w:p w:rsidR="00A534D5" w:rsidRPr="00B36F0B" w:rsidRDefault="00A534D5" w:rsidP="00B36F0B">
      <w:pPr>
        <w:pStyle w:val="NKText"/>
        <w:numPr>
          <w:ilvl w:val="0"/>
          <w:numId w:val="4"/>
        </w:numPr>
      </w:pPr>
      <w:r w:rsidRPr="00B36F0B">
        <w:t>Kirchenmusiker spielen während der offenen Kirche.</w:t>
      </w:r>
    </w:p>
    <w:p w:rsidR="00B36F0B" w:rsidRPr="00B36F0B" w:rsidRDefault="00B36F0B" w:rsidP="00B36F0B">
      <w:pPr>
        <w:pStyle w:val="NKText"/>
      </w:pPr>
    </w:p>
    <w:p w:rsidR="00A534D5" w:rsidRDefault="00A534D5" w:rsidP="00B36F0B">
      <w:pPr>
        <w:pStyle w:val="NKText"/>
        <w:rPr>
          <w:rStyle w:val="NKTextfett"/>
        </w:rPr>
      </w:pPr>
      <w:r w:rsidRPr="00B36F0B">
        <w:rPr>
          <w:rStyle w:val="NKTextfett"/>
        </w:rPr>
        <w:t>Herzlich willkommen!</w:t>
      </w:r>
    </w:p>
    <w:p w:rsidR="00B36F0B" w:rsidRPr="00B36F0B" w:rsidRDefault="00B36F0B" w:rsidP="00B36F0B">
      <w:pPr>
        <w:pStyle w:val="NKText"/>
      </w:pPr>
    </w:p>
    <w:p w:rsidR="00A534D5" w:rsidRPr="00B36F0B" w:rsidRDefault="00A534D5" w:rsidP="00B36F0B">
      <w:pPr>
        <w:pStyle w:val="NKText"/>
      </w:pPr>
      <w:r w:rsidRPr="00B36F0B">
        <w:t xml:space="preserve">Gestalten Sie einen Begrüßungstisch: Blumen, ein Gebet, eine kurze Anleitung zur Meditation, Segenskärtchen, Andachten zum Mitnehmen </w:t>
      </w:r>
      <w:r w:rsidR="00B21991">
        <w:t>–</w:t>
      </w:r>
      <w:r w:rsidRPr="00B36F0B">
        <w:t xml:space="preserve"> und Desinfektionsmittel.</w:t>
      </w:r>
    </w:p>
    <w:p w:rsidR="00B36F0B" w:rsidRPr="00B36F0B" w:rsidRDefault="00B36F0B" w:rsidP="00B36F0B">
      <w:pPr>
        <w:pStyle w:val="NKText"/>
      </w:pPr>
    </w:p>
    <w:p w:rsidR="00A534D5" w:rsidRPr="00B36F0B" w:rsidRDefault="00A534D5" w:rsidP="00B36F0B">
      <w:pPr>
        <w:pStyle w:val="NKText"/>
      </w:pPr>
      <w:r w:rsidRPr="00B36F0B">
        <w:t>Schriftentisch mit Informationen aus der Gemeinde, der Kommune, Hilfsangeboten, geistlicher Literatur. Weniger ist oft mehr. Eine übersichtliche Anordnung erhöht d</w:t>
      </w:r>
      <w:r w:rsidR="00AD14DA">
        <w:t>ie Attraktivität.</w:t>
      </w:r>
    </w:p>
    <w:p w:rsidR="00B36F0B" w:rsidRPr="00B36F0B" w:rsidRDefault="00B36F0B" w:rsidP="00B36F0B">
      <w:pPr>
        <w:pStyle w:val="NKText"/>
      </w:pPr>
    </w:p>
    <w:p w:rsidR="00AD14DA" w:rsidRDefault="00A534D5" w:rsidP="00B36F0B">
      <w:pPr>
        <w:pStyle w:val="NKText"/>
        <w:rPr>
          <w:color w:val="00B0F0"/>
        </w:rPr>
      </w:pPr>
      <w:r w:rsidRPr="00496AEE">
        <w:t xml:space="preserve">Eine Reihe von modern designten Mitnehmkärtchen mit Gebetstexten und Bibelversen sowie Segensbändchen können Sie beim Gemeindedienst der Nordkirche bestellen. </w:t>
      </w:r>
      <w:hyperlink r:id="rId8" w:history="1">
        <w:r w:rsidRPr="00496AEE">
          <w:rPr>
            <w:color w:val="00B0F0"/>
            <w:u w:val="single"/>
          </w:rPr>
          <w:t>https://www.gemeindedienst-nordkirche.de/aktuelles/shop/</w:t>
        </w:r>
      </w:hyperlink>
      <w:r w:rsidRPr="00496AEE">
        <w:rPr>
          <w:color w:val="00B0F0"/>
        </w:rPr>
        <w:t xml:space="preserve"> </w:t>
      </w:r>
    </w:p>
    <w:p w:rsidR="00A534D5" w:rsidRDefault="00A534D5" w:rsidP="00B36F0B">
      <w:pPr>
        <w:pStyle w:val="NKText"/>
      </w:pPr>
      <w:r w:rsidRPr="00496AEE">
        <w:t xml:space="preserve">Auch beim Gottesdienstinstitut der Bayerischen Landeskirche </w:t>
      </w:r>
      <w:r w:rsidRPr="00496AEE">
        <w:rPr>
          <w:color w:val="00B0F0"/>
          <w:u w:val="single"/>
        </w:rPr>
        <w:t>https://shop.gottesdienstinstitut.org/und-vieles-mehr/materialien-fuer-die-offene-kirche.html</w:t>
      </w:r>
      <w:r w:rsidRPr="00496AEE">
        <w:rPr>
          <w:color w:val="00B0F0"/>
        </w:rPr>
        <w:t xml:space="preserve"> </w:t>
      </w:r>
      <w:r w:rsidRPr="00496AEE">
        <w:t>gibt es ansprechendes Material.</w:t>
      </w:r>
    </w:p>
    <w:p w:rsidR="00B36F0B" w:rsidRPr="00B36F0B" w:rsidRDefault="00B36F0B" w:rsidP="00B36F0B">
      <w:pPr>
        <w:pStyle w:val="NKText"/>
      </w:pPr>
    </w:p>
    <w:p w:rsidR="00A534D5" w:rsidRDefault="00A534D5" w:rsidP="00B36F0B">
      <w:pPr>
        <w:pStyle w:val="NKText"/>
        <w:rPr>
          <w:rStyle w:val="NKTextfett"/>
        </w:rPr>
      </w:pPr>
      <w:r w:rsidRPr="00B36F0B">
        <w:rPr>
          <w:rStyle w:val="NKTextfett"/>
        </w:rPr>
        <w:t>Angebote im Kirchraum:</w:t>
      </w:r>
    </w:p>
    <w:p w:rsidR="00B36F0B" w:rsidRPr="00B36F0B" w:rsidRDefault="00B36F0B" w:rsidP="00B36F0B">
      <w:pPr>
        <w:pStyle w:val="NKText"/>
      </w:pPr>
    </w:p>
    <w:p w:rsidR="00AD14DA" w:rsidRDefault="00AD14DA" w:rsidP="00B36F0B">
      <w:pPr>
        <w:pStyle w:val="NKText"/>
        <w:numPr>
          <w:ilvl w:val="0"/>
          <w:numId w:val="5"/>
        </w:numPr>
      </w:pPr>
      <w:r>
        <w:lastRenderedPageBreak/>
        <w:t>Eine Fürbittenwand.</w:t>
      </w:r>
    </w:p>
    <w:p w:rsidR="00A534D5" w:rsidRPr="00B36F0B" w:rsidRDefault="00A534D5" w:rsidP="00B36F0B">
      <w:pPr>
        <w:pStyle w:val="NKText"/>
        <w:numPr>
          <w:ilvl w:val="0"/>
          <w:numId w:val="5"/>
        </w:numPr>
      </w:pPr>
      <w:r w:rsidRPr="00B36F0B">
        <w:t>Auf einem Tisch davor Karten und Stifte, Nadeln und Desinfektionsmittel</w:t>
      </w:r>
    </w:p>
    <w:p w:rsidR="00A534D5" w:rsidRPr="00B36F0B" w:rsidRDefault="00A534D5" w:rsidP="00B36F0B">
      <w:pPr>
        <w:pStyle w:val="NKText"/>
        <w:numPr>
          <w:ilvl w:val="0"/>
          <w:numId w:val="5"/>
        </w:numPr>
      </w:pPr>
      <w:r w:rsidRPr="00B36F0B">
        <w:t>Möglichkeit zum Anzünden einer Kerze evtl. kombiniert mit der Möglichkeit, Ge</w:t>
      </w:r>
      <w:r w:rsidR="00AD14DA">
        <w:t>bete auf Kärtchen zu schreiben.</w:t>
      </w:r>
    </w:p>
    <w:p w:rsidR="00A534D5" w:rsidRPr="00B36F0B" w:rsidRDefault="00A534D5" w:rsidP="00B36F0B">
      <w:pPr>
        <w:pStyle w:val="NKText"/>
        <w:numPr>
          <w:ilvl w:val="0"/>
          <w:numId w:val="5"/>
        </w:numPr>
      </w:pPr>
      <w:r w:rsidRPr="00B36F0B">
        <w:t>Möglichkeit, Steine an einem Ort/ auf dem Altar abzulegen als Symbol für das Schwere</w:t>
      </w:r>
      <w:r w:rsidR="00AD14DA">
        <w:t>.</w:t>
      </w:r>
    </w:p>
    <w:p w:rsidR="00A534D5" w:rsidRPr="00B36F0B" w:rsidRDefault="00A534D5" w:rsidP="00B36F0B">
      <w:pPr>
        <w:pStyle w:val="NKText"/>
        <w:numPr>
          <w:ilvl w:val="0"/>
          <w:numId w:val="5"/>
        </w:numPr>
      </w:pPr>
      <w:r w:rsidRPr="00B36F0B">
        <w:t>Möglichkeit für einen Eintrag in ein Buch –</w:t>
      </w:r>
      <w:r w:rsidR="00AD14DA">
        <w:t xml:space="preserve"> was bewegt (Klage – Dank etc.).</w:t>
      </w:r>
    </w:p>
    <w:p w:rsidR="00A534D5" w:rsidRPr="00B36F0B" w:rsidRDefault="00A534D5" w:rsidP="00B36F0B">
      <w:pPr>
        <w:pStyle w:val="NKText"/>
        <w:numPr>
          <w:ilvl w:val="0"/>
          <w:numId w:val="5"/>
        </w:numPr>
      </w:pPr>
      <w:r w:rsidRPr="00B36F0B">
        <w:t xml:space="preserve">Ein solches </w:t>
      </w:r>
      <w:proofErr w:type="spellStart"/>
      <w:r w:rsidRPr="00B36F0B">
        <w:t>Anliegenbuch</w:t>
      </w:r>
      <w:proofErr w:type="spellEnd"/>
      <w:r w:rsidRPr="00B36F0B">
        <w:t xml:space="preserve"> kann auch beim Gemeindedienst der Nor</w:t>
      </w:r>
      <w:r w:rsidR="00AD14DA">
        <w:t>dkirche (s.o.) bestellt werden.</w:t>
      </w:r>
    </w:p>
    <w:p w:rsidR="00A534D5" w:rsidRPr="00B36F0B" w:rsidRDefault="00A534D5" w:rsidP="00B36F0B">
      <w:pPr>
        <w:pStyle w:val="NKText"/>
        <w:numPr>
          <w:ilvl w:val="0"/>
          <w:numId w:val="5"/>
        </w:numPr>
      </w:pPr>
      <w:r w:rsidRPr="00B36F0B">
        <w:t>Möglichkeit mit Stiften und Wachsmalkreide</w:t>
      </w:r>
      <w:r w:rsidR="00AD14DA">
        <w:t>n kreativ zu werden.</w:t>
      </w:r>
    </w:p>
    <w:p w:rsidR="00A534D5" w:rsidRPr="00B36F0B" w:rsidRDefault="00A534D5" w:rsidP="00B36F0B">
      <w:pPr>
        <w:pStyle w:val="NKText"/>
        <w:numPr>
          <w:ilvl w:val="0"/>
          <w:numId w:val="5"/>
        </w:numPr>
      </w:pPr>
      <w:r w:rsidRPr="00B36F0B">
        <w:t>Je nach Räumlichkeit Möglichkeit, sich auf den Boden/Matten zu legen und das Kirchendach oder die Kirchenfenster zu betrachten, Sofa und Sessel in Seitenkapellen</w:t>
      </w:r>
      <w:r w:rsidR="00AD14DA">
        <w:t>.</w:t>
      </w:r>
    </w:p>
    <w:p w:rsidR="00B36F0B" w:rsidRPr="00B36F0B" w:rsidRDefault="00A534D5" w:rsidP="00B36F0B">
      <w:pPr>
        <w:pStyle w:val="NKText"/>
        <w:numPr>
          <w:ilvl w:val="0"/>
          <w:numId w:val="5"/>
        </w:numPr>
        <w:rPr>
          <w:u w:val="single"/>
        </w:rPr>
      </w:pPr>
      <w:r w:rsidRPr="00496AEE">
        <w:t>Möglichkeit, Bilder einer Wanderausste</w:t>
      </w:r>
      <w:r w:rsidR="00AD14DA">
        <w:t>llung oder von lokalen Künstler*i</w:t>
      </w:r>
      <w:r w:rsidRPr="00496AEE">
        <w:t xml:space="preserve">nnen zu betrachten. </w:t>
      </w:r>
      <w:r w:rsidRPr="00496AEE">
        <w:rPr>
          <w:color w:val="0070C0"/>
        </w:rPr>
        <w:t xml:space="preserve">Kulturhimmel.de </w:t>
      </w:r>
      <w:r w:rsidRPr="00496AEE">
        <w:t>und der kirchliche Kunstdienst der Nordkirche sind bei der Realisierung hilfreich.</w:t>
      </w:r>
    </w:p>
    <w:p w:rsidR="00A534D5" w:rsidRPr="00496AEE" w:rsidRDefault="00A534D5" w:rsidP="00B36F0B">
      <w:pPr>
        <w:pStyle w:val="NKText"/>
        <w:ind w:left="720"/>
        <w:rPr>
          <w:u w:val="single"/>
        </w:rPr>
      </w:pPr>
      <w:r w:rsidRPr="00496AEE">
        <w:rPr>
          <w:color w:val="00B0F0"/>
          <w:u w:val="single"/>
        </w:rPr>
        <w:t>https://hb1.nordkirche.de/institutionen/kirchlicher-kunstdienst.html</w:t>
      </w:r>
    </w:p>
    <w:p w:rsidR="00A534D5" w:rsidRDefault="00A534D5" w:rsidP="00B36F0B">
      <w:pPr>
        <w:pStyle w:val="NKText"/>
        <w:numPr>
          <w:ilvl w:val="0"/>
          <w:numId w:val="5"/>
        </w:numPr>
      </w:pPr>
      <w:r w:rsidRPr="00496AEE">
        <w:t xml:space="preserve">Angebot zum Gespräch (in der nötigen Distanz und </w:t>
      </w:r>
      <w:r w:rsidR="00AD14DA">
        <w:t xml:space="preserve">mit </w:t>
      </w:r>
      <w:r w:rsidRPr="00496AEE">
        <w:t xml:space="preserve">Mundschutz) und zur Seelsorge </w:t>
      </w:r>
      <w:r w:rsidR="00AD14DA">
        <w:t>–</w:t>
      </w:r>
      <w:r w:rsidRPr="00496AEE">
        <w:t xml:space="preserve"> gerade auch für Menschen, die allein leben und in </w:t>
      </w:r>
      <w:r w:rsidR="00AD14DA">
        <w:t>der Gefahr sind zu vereinsamen.</w:t>
      </w:r>
    </w:p>
    <w:p w:rsidR="00B36F0B" w:rsidRPr="00B36F0B" w:rsidRDefault="00B36F0B" w:rsidP="00B36F0B">
      <w:pPr>
        <w:pStyle w:val="NKText"/>
      </w:pPr>
    </w:p>
    <w:p w:rsidR="00A534D5" w:rsidRDefault="00A534D5" w:rsidP="00B36F0B">
      <w:pPr>
        <w:pStyle w:val="NKText"/>
        <w:rPr>
          <w:rStyle w:val="NKTextfett"/>
        </w:rPr>
      </w:pPr>
      <w:r w:rsidRPr="00CF6BAD">
        <w:rPr>
          <w:rStyle w:val="NKTextfett"/>
        </w:rPr>
        <w:t>Voraussetzungen</w:t>
      </w:r>
    </w:p>
    <w:p w:rsidR="00B36F0B" w:rsidRPr="00B36F0B" w:rsidRDefault="00B36F0B" w:rsidP="00B36F0B">
      <w:pPr>
        <w:pStyle w:val="NKText"/>
      </w:pPr>
    </w:p>
    <w:p w:rsidR="00A534D5" w:rsidRPr="00B36F0B" w:rsidRDefault="00A534D5" w:rsidP="00B36F0B">
      <w:pPr>
        <w:pStyle w:val="NKText"/>
        <w:numPr>
          <w:ilvl w:val="0"/>
          <w:numId w:val="5"/>
        </w:numPr>
      </w:pPr>
      <w:r w:rsidRPr="00B36F0B">
        <w:t>Eingangskontrolle (durch einen Menschen, der nicht einer Risikogruppe angehört)</w:t>
      </w:r>
    </w:p>
    <w:p w:rsidR="00A534D5" w:rsidRPr="00B36F0B" w:rsidRDefault="00A534D5" w:rsidP="00B36F0B">
      <w:pPr>
        <w:pStyle w:val="NKText"/>
        <w:numPr>
          <w:ilvl w:val="0"/>
          <w:numId w:val="5"/>
        </w:numPr>
      </w:pPr>
      <w:r w:rsidRPr="00B36F0B">
        <w:t>Hygienespender / Desinfektionsmittel bzw. Hinweis auf ein Waschbecken mit warmem Wasser und Seife</w:t>
      </w:r>
    </w:p>
    <w:p w:rsidR="00A534D5" w:rsidRPr="00B36F0B" w:rsidRDefault="00A534D5" w:rsidP="00B36F0B">
      <w:pPr>
        <w:pStyle w:val="NKText"/>
        <w:numPr>
          <w:ilvl w:val="0"/>
          <w:numId w:val="5"/>
        </w:numPr>
      </w:pPr>
      <w:r w:rsidRPr="00B36F0B">
        <w:t>möglicherweise getrennter Ein- und Ausgang</w:t>
      </w:r>
    </w:p>
    <w:p w:rsidR="00A534D5" w:rsidRPr="00B36F0B" w:rsidRDefault="00A534D5" w:rsidP="00B36F0B">
      <w:pPr>
        <w:pStyle w:val="NKText"/>
        <w:numPr>
          <w:ilvl w:val="0"/>
          <w:numId w:val="5"/>
        </w:numPr>
      </w:pPr>
      <w:r w:rsidRPr="00B36F0B">
        <w:t>Ansprechperson in der Kirche</w:t>
      </w:r>
    </w:p>
    <w:p w:rsidR="00A534D5" w:rsidRPr="00B36F0B" w:rsidRDefault="00A534D5" w:rsidP="00B36F0B">
      <w:pPr>
        <w:pStyle w:val="NKText"/>
        <w:numPr>
          <w:ilvl w:val="0"/>
          <w:numId w:val="5"/>
        </w:numPr>
      </w:pPr>
      <w:r w:rsidRPr="00B36F0B">
        <w:t>Klare Öffnungszeiten</w:t>
      </w:r>
    </w:p>
    <w:p w:rsidR="00A534D5" w:rsidRPr="00B36F0B" w:rsidRDefault="00CF6BAD" w:rsidP="00B36F0B">
      <w:pPr>
        <w:pStyle w:val="NKText"/>
        <w:numPr>
          <w:ilvl w:val="0"/>
          <w:numId w:val="5"/>
        </w:numPr>
      </w:pPr>
      <w:r>
        <w:t>Bekanntmachung</w:t>
      </w:r>
    </w:p>
    <w:p w:rsidR="00A534D5" w:rsidRPr="00B36F0B" w:rsidRDefault="00A534D5" w:rsidP="00B36F0B">
      <w:pPr>
        <w:pStyle w:val="NKText"/>
        <w:numPr>
          <w:ilvl w:val="0"/>
          <w:numId w:val="5"/>
        </w:numPr>
      </w:pPr>
      <w:r w:rsidRPr="00B36F0B">
        <w:t>Dazu gibt es beim Gemeindedienst Plakate, Plexiglasschilder und Faltblätter („Tritt ein“ – Die Kirche ist offen“)</w:t>
      </w:r>
    </w:p>
    <w:p w:rsidR="00A534D5" w:rsidRPr="00B36F0B" w:rsidRDefault="00A534D5" w:rsidP="00B36F0B">
      <w:pPr>
        <w:pStyle w:val="NKText"/>
      </w:pPr>
    </w:p>
    <w:p w:rsidR="00A534D5" w:rsidRPr="00496AEE" w:rsidRDefault="00A534D5" w:rsidP="00B36F0B">
      <w:pPr>
        <w:pStyle w:val="NKText"/>
      </w:pPr>
      <w:r w:rsidRPr="00496AEE">
        <w:t>Für die Bestellung und für alle Fragen rund um „Offene Kirchen“ ist Ulri</w:t>
      </w:r>
      <w:r w:rsidR="00CF6BAD">
        <w:t>ch Schmidt Ihr Ansprechpartner:</w:t>
      </w:r>
    </w:p>
    <w:p w:rsidR="00A534D5" w:rsidRPr="00496AEE" w:rsidRDefault="00A534D5" w:rsidP="00B36F0B">
      <w:pPr>
        <w:pStyle w:val="NKText"/>
      </w:pPr>
      <w:r w:rsidRPr="00496AEE">
        <w:t>040 / 30 62</w:t>
      </w:r>
      <w:r w:rsidR="00CF6BAD">
        <w:t>0 12 31 Mobil: 0172 / 414 59 47</w:t>
      </w:r>
    </w:p>
    <w:p w:rsidR="00A534D5" w:rsidRPr="00496AEE" w:rsidRDefault="00C90162" w:rsidP="00B36F0B">
      <w:pPr>
        <w:pStyle w:val="NKText"/>
      </w:pPr>
      <w:hyperlink r:id="rId9" w:history="1">
        <w:r w:rsidR="00A534D5" w:rsidRPr="00496AEE">
          <w:rPr>
            <w:color w:val="0563C1" w:themeColor="hyperlink"/>
            <w:u w:val="single"/>
          </w:rPr>
          <w:t>ulrich.schmidt@gemeindedienst.nordkirche.de</w:t>
        </w:r>
      </w:hyperlink>
    </w:p>
    <w:sectPr w:rsidR="00A534D5" w:rsidRPr="00496AEE" w:rsidSect="006F7909">
      <w:headerReference w:type="even" r:id="rId10"/>
      <w:headerReference w:type="default" r:id="rId11"/>
      <w:footerReference w:type="even" r:id="rId12"/>
      <w:footerReference w:type="default" r:id="rId13"/>
      <w:headerReference w:type="first" r:id="rId14"/>
      <w:footerReference w:type="first" r:id="rId15"/>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162" w:rsidRDefault="00C90162" w:rsidP="00FE0E45">
      <w:pPr>
        <w:spacing w:after="0" w:line="240" w:lineRule="auto"/>
      </w:pPr>
      <w:r>
        <w:separator/>
      </w:r>
    </w:p>
  </w:endnote>
  <w:endnote w:type="continuationSeparator" w:id="0">
    <w:p w:rsidR="00C90162" w:rsidRDefault="00C90162"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162" w:rsidRDefault="00C90162" w:rsidP="00FE0E45">
      <w:pPr>
        <w:spacing w:after="0" w:line="240" w:lineRule="auto"/>
      </w:pPr>
      <w:r>
        <w:separator/>
      </w:r>
    </w:p>
  </w:footnote>
  <w:footnote w:type="continuationSeparator" w:id="0">
    <w:p w:rsidR="00C90162" w:rsidRDefault="00C90162"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04D"/>
    <w:multiLevelType w:val="hybridMultilevel"/>
    <w:tmpl w:val="F7D8E0D8"/>
    <w:lvl w:ilvl="0" w:tplc="DD407F62">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DB6887"/>
    <w:multiLevelType w:val="hybridMultilevel"/>
    <w:tmpl w:val="980EECEA"/>
    <w:lvl w:ilvl="0" w:tplc="DD407F62">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E1339C4"/>
    <w:multiLevelType w:val="hybridMultilevel"/>
    <w:tmpl w:val="96744820"/>
    <w:lvl w:ilvl="0" w:tplc="DD407F62">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C92624"/>
    <w:multiLevelType w:val="hybridMultilevel"/>
    <w:tmpl w:val="C70A4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78E08EA"/>
    <w:multiLevelType w:val="hybridMultilevel"/>
    <w:tmpl w:val="41DA9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D5"/>
    <w:rsid w:val="00036A75"/>
    <w:rsid w:val="000752BC"/>
    <w:rsid w:val="002F4ACA"/>
    <w:rsid w:val="004F6BF0"/>
    <w:rsid w:val="00526BB3"/>
    <w:rsid w:val="00560356"/>
    <w:rsid w:val="005A28A6"/>
    <w:rsid w:val="005C6DAD"/>
    <w:rsid w:val="00640E07"/>
    <w:rsid w:val="006F7909"/>
    <w:rsid w:val="007C1D84"/>
    <w:rsid w:val="00827435"/>
    <w:rsid w:val="00891BF9"/>
    <w:rsid w:val="008E6670"/>
    <w:rsid w:val="00941F8D"/>
    <w:rsid w:val="00982757"/>
    <w:rsid w:val="00A534D5"/>
    <w:rsid w:val="00A61401"/>
    <w:rsid w:val="00AD14DA"/>
    <w:rsid w:val="00AD7ED8"/>
    <w:rsid w:val="00B21991"/>
    <w:rsid w:val="00B345E3"/>
    <w:rsid w:val="00B36F0B"/>
    <w:rsid w:val="00B9436C"/>
    <w:rsid w:val="00BD6F14"/>
    <w:rsid w:val="00BF5D61"/>
    <w:rsid w:val="00C90162"/>
    <w:rsid w:val="00C94FD3"/>
    <w:rsid w:val="00CC23DB"/>
    <w:rsid w:val="00CF43BE"/>
    <w:rsid w:val="00CF6BAD"/>
    <w:rsid w:val="00D53419"/>
    <w:rsid w:val="00DA6740"/>
    <w:rsid w:val="00E234B2"/>
    <w:rsid w:val="00EA4CA2"/>
    <w:rsid w:val="00F1587B"/>
    <w:rsid w:val="00F5333D"/>
    <w:rsid w:val="00F61A29"/>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534D5"/>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534D5"/>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emeindedienst-nordkirche.de/aktuelles/sho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lrich.schmidt@gemeindedienst.nordkirche.d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487</Words>
  <Characters>3070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7</cp:revision>
  <cp:lastPrinted>2020-05-08T10:33:00Z</cp:lastPrinted>
  <dcterms:created xsi:type="dcterms:W3CDTF">2021-02-08T15:29:00Z</dcterms:created>
  <dcterms:modified xsi:type="dcterms:W3CDTF">2021-02-12T11:17:00Z</dcterms:modified>
</cp:coreProperties>
</file>