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BD" w:rsidRDefault="00593EBD" w:rsidP="00593EBD">
      <w:pPr>
        <w:pStyle w:val="NKberschrift1"/>
      </w:pPr>
      <w:bookmarkStart w:id="0" w:name="_GoBack"/>
      <w:bookmarkEnd w:id="0"/>
      <w:r>
        <w:t>Klassische Abendmahlsliturgie ohne Gesang</w:t>
      </w:r>
    </w:p>
    <w:p w:rsidR="00593EBD" w:rsidRDefault="00593EBD" w:rsidP="00097C85">
      <w:pPr>
        <w:pStyle w:val="NKText"/>
      </w:pPr>
    </w:p>
    <w:p w:rsidR="00B42C35" w:rsidRPr="00097C85" w:rsidRDefault="00B42C35" w:rsidP="00097C85">
      <w:pPr>
        <w:pStyle w:val="NKText"/>
      </w:pPr>
    </w:p>
    <w:p w:rsidR="00097C85" w:rsidRDefault="00593EBD" w:rsidP="00593EBD">
      <w:pPr>
        <w:pStyle w:val="NKText"/>
      </w:pPr>
      <w:r w:rsidRPr="00155481">
        <w:rPr>
          <w:b/>
        </w:rPr>
        <w:t>(Vorbereitung)</w:t>
      </w:r>
    </w:p>
    <w:p w:rsidR="00097C85" w:rsidRDefault="00593EBD" w:rsidP="00593EBD">
      <w:pPr>
        <w:pStyle w:val="NKText"/>
      </w:pPr>
      <w:r>
        <w:t>Lasst uns beten:</w:t>
      </w:r>
    </w:p>
    <w:p w:rsidR="00097C85" w:rsidRDefault="00593EBD" w:rsidP="00593EBD">
      <w:pPr>
        <w:pStyle w:val="NKText"/>
      </w:pPr>
      <w:r w:rsidRPr="00097C85">
        <w:rPr>
          <w:rStyle w:val="NKTextfett"/>
        </w:rPr>
        <w:t>L:</w:t>
      </w:r>
      <w:r>
        <w:t xml:space="preserve"> Wir loben dich, Herr, unser Gott, Schöpfer der Welt.</w:t>
      </w:r>
      <w:r w:rsidR="00097C85">
        <w:t xml:space="preserve"> </w:t>
      </w:r>
      <w:r>
        <w:t>Du schenkst uns das Brot, die Frucht der Erde und der menschlichen Arbeit.</w:t>
      </w:r>
      <w:r w:rsidR="00097C85">
        <w:t xml:space="preserve"> </w:t>
      </w:r>
      <w:r>
        <w:t>Wir bitten dich:</w:t>
      </w:r>
    </w:p>
    <w:p w:rsidR="00097C85" w:rsidRDefault="00593EBD" w:rsidP="00097C85">
      <w:pPr>
        <w:pStyle w:val="NKText"/>
        <w:ind w:left="708"/>
      </w:pPr>
      <w:r w:rsidRPr="00097C85">
        <w:rPr>
          <w:rStyle w:val="NKTextfett"/>
        </w:rPr>
        <w:t>A:</w:t>
      </w:r>
      <w:r>
        <w:t xml:space="preserve"> Lass dieses Brot für uns zum Brot des Lebens werden. Durch Jesus Christus</w:t>
      </w:r>
      <w:r w:rsidR="00097C85">
        <w:t xml:space="preserve"> </w:t>
      </w:r>
      <w:r>
        <w:t>unsern Herrn.</w:t>
      </w:r>
    </w:p>
    <w:p w:rsidR="00097C85" w:rsidRDefault="00097C85" w:rsidP="00593EBD">
      <w:pPr>
        <w:pStyle w:val="NKText"/>
      </w:pPr>
    </w:p>
    <w:p w:rsidR="00097C85" w:rsidRDefault="00593EBD" w:rsidP="00593EBD">
      <w:pPr>
        <w:pStyle w:val="NKText"/>
      </w:pPr>
      <w:r w:rsidRPr="00097C85">
        <w:rPr>
          <w:rStyle w:val="NKTextfett"/>
        </w:rPr>
        <w:t>L:</w:t>
      </w:r>
      <w:r>
        <w:t xml:space="preserve"> Wir danken dir für die Frucht des Weinstocks</w:t>
      </w:r>
      <w:r w:rsidR="00097C85">
        <w:t xml:space="preserve"> </w:t>
      </w:r>
      <w:r>
        <w:t>und für die Freude, die du schenkst.</w:t>
      </w:r>
      <w:r w:rsidR="00097C85">
        <w:t xml:space="preserve"> </w:t>
      </w:r>
      <w:r>
        <w:t>Wir bitten dich:</w:t>
      </w:r>
    </w:p>
    <w:p w:rsidR="00593EBD" w:rsidRDefault="00593EBD" w:rsidP="00097C85">
      <w:pPr>
        <w:pStyle w:val="NKText"/>
        <w:ind w:left="708"/>
      </w:pPr>
      <w:r w:rsidRPr="00097C85">
        <w:rPr>
          <w:rStyle w:val="NKTextfett"/>
        </w:rPr>
        <w:t>A:</w:t>
      </w:r>
      <w:r>
        <w:t xml:space="preserve"> Lass diesen Kelch für uns zum Kelch des Heils werden. Durch Jesus Christus unsern Herrn.</w:t>
      </w:r>
    </w:p>
    <w:p w:rsidR="00593EBD" w:rsidRDefault="00593EBD" w:rsidP="00593EBD">
      <w:pPr>
        <w:pStyle w:val="NKText"/>
      </w:pPr>
    </w:p>
    <w:p w:rsidR="00097C85" w:rsidRDefault="00593EBD" w:rsidP="00593EBD">
      <w:pPr>
        <w:pStyle w:val="NKText"/>
      </w:pPr>
      <w:proofErr w:type="spellStart"/>
      <w:r w:rsidRPr="00155481">
        <w:rPr>
          <w:b/>
        </w:rPr>
        <w:t>Lobgebet</w:t>
      </w:r>
      <w:proofErr w:type="spellEnd"/>
      <w:r w:rsidRPr="00155481">
        <w:rPr>
          <w:b/>
        </w:rPr>
        <w:t xml:space="preserve"> (Präfation)</w:t>
      </w:r>
    </w:p>
    <w:p w:rsidR="00097C85" w:rsidRDefault="00593EBD" w:rsidP="00593EBD">
      <w:pPr>
        <w:pStyle w:val="NKText"/>
      </w:pPr>
      <w:r w:rsidRPr="00097C85">
        <w:rPr>
          <w:rStyle w:val="NKTextfett"/>
        </w:rPr>
        <w:t>L:</w:t>
      </w:r>
      <w:r>
        <w:t xml:space="preserve"> Friede sei mit euch</w:t>
      </w:r>
    </w:p>
    <w:p w:rsidR="00097C85" w:rsidRDefault="00593EBD" w:rsidP="00097C85">
      <w:pPr>
        <w:pStyle w:val="NKText"/>
        <w:ind w:firstLine="708"/>
      </w:pPr>
      <w:r w:rsidRPr="00097C85">
        <w:rPr>
          <w:rStyle w:val="NKTextfett"/>
        </w:rPr>
        <w:t>A:</w:t>
      </w:r>
      <w:r>
        <w:t xml:space="preserve"> und mit deinem Geist</w:t>
      </w:r>
      <w:r w:rsidR="00097C85">
        <w:t>.</w:t>
      </w:r>
    </w:p>
    <w:p w:rsidR="00097C85" w:rsidRDefault="00097C85" w:rsidP="00593EBD">
      <w:pPr>
        <w:pStyle w:val="NKText"/>
      </w:pPr>
    </w:p>
    <w:p w:rsidR="00097C85" w:rsidRDefault="00593EBD" w:rsidP="00097C85">
      <w:pPr>
        <w:pStyle w:val="NKText"/>
      </w:pPr>
      <w:r w:rsidRPr="00097C85">
        <w:rPr>
          <w:rStyle w:val="NKTextfett"/>
        </w:rPr>
        <w:t>L:</w:t>
      </w:r>
      <w:r>
        <w:t xml:space="preserve"> Erhebt eure Herzen</w:t>
      </w:r>
    </w:p>
    <w:p w:rsidR="00097C85" w:rsidRDefault="00593EBD" w:rsidP="00097C85">
      <w:pPr>
        <w:pStyle w:val="NKText"/>
        <w:ind w:firstLine="708"/>
      </w:pPr>
      <w:r w:rsidRPr="00097C85">
        <w:rPr>
          <w:rStyle w:val="NKTextfett"/>
        </w:rPr>
        <w:t>A:</w:t>
      </w:r>
      <w:r>
        <w:t xml:space="preserve"> Wir erheben sie </w:t>
      </w:r>
      <w:proofErr w:type="gramStart"/>
      <w:r>
        <w:t>zum</w:t>
      </w:r>
      <w:proofErr w:type="gramEnd"/>
      <w:r>
        <w:t xml:space="preserve"> Herren</w:t>
      </w:r>
    </w:p>
    <w:p w:rsidR="00097C85" w:rsidRDefault="00097C85" w:rsidP="00097C85">
      <w:pPr>
        <w:pStyle w:val="NKText"/>
      </w:pPr>
    </w:p>
    <w:p w:rsidR="00097C85" w:rsidRDefault="00593EBD" w:rsidP="00593EBD">
      <w:pPr>
        <w:pStyle w:val="NKText"/>
      </w:pPr>
      <w:r w:rsidRPr="00097C85">
        <w:rPr>
          <w:rStyle w:val="NKTextfett"/>
        </w:rPr>
        <w:t>L:</w:t>
      </w:r>
      <w:r>
        <w:t xml:space="preserve"> Lasst uns danken dem Herrn unsern Gott.</w:t>
      </w:r>
    </w:p>
    <w:p w:rsidR="00593EBD" w:rsidRDefault="00593EBD" w:rsidP="00097C85">
      <w:pPr>
        <w:pStyle w:val="NKText"/>
        <w:ind w:firstLine="708"/>
      </w:pPr>
      <w:r w:rsidRPr="00097C85">
        <w:rPr>
          <w:rStyle w:val="NKTextfett"/>
        </w:rPr>
        <w:t>A:</w:t>
      </w:r>
      <w:r w:rsidR="00097C85">
        <w:t xml:space="preserve"> Das ist würdig und recht.</w:t>
      </w:r>
    </w:p>
    <w:p w:rsidR="005048A7" w:rsidRDefault="005048A7" w:rsidP="005048A7">
      <w:pPr>
        <w:pStyle w:val="NKText"/>
      </w:pPr>
    </w:p>
    <w:p w:rsidR="00097C85" w:rsidRPr="00097C85" w:rsidRDefault="00593EBD" w:rsidP="00593EBD">
      <w:pPr>
        <w:pStyle w:val="NKText"/>
        <w:rPr>
          <w:rStyle w:val="NKTextfett"/>
          <w:b w:val="0"/>
        </w:rPr>
      </w:pPr>
      <w:r w:rsidRPr="00097C85">
        <w:rPr>
          <w:rStyle w:val="NKTextfett"/>
        </w:rPr>
        <w:t>L:</w:t>
      </w:r>
      <w:r w:rsidRPr="00593EBD">
        <w:t xml:space="preserve"> Ja, es ist recht, dir zu danken, es ist gut, dich zu preisen, heiliger Gott, Vater des Lebens.</w:t>
      </w:r>
      <w:r w:rsidR="00097C85">
        <w:t xml:space="preserve"> </w:t>
      </w:r>
      <w:r w:rsidRPr="00593EBD">
        <w:t>Wir loben dich im Namen deines Sohnes Jesus Christus.</w:t>
      </w:r>
      <w:r w:rsidR="00097C85">
        <w:t xml:space="preserve"> </w:t>
      </w:r>
      <w:r w:rsidRPr="00593EBD">
        <w:t>Durch ihn wird dein heiliger Name gepriesen</w:t>
      </w:r>
    </w:p>
    <w:p w:rsidR="00097C85" w:rsidRDefault="00593EBD" w:rsidP="00097C85">
      <w:pPr>
        <w:pStyle w:val="NKText"/>
        <w:ind w:firstLine="708"/>
      </w:pPr>
      <w:r w:rsidRPr="00097C85">
        <w:rPr>
          <w:rStyle w:val="NKTextfett"/>
        </w:rPr>
        <w:t>A:</w:t>
      </w:r>
      <w:r w:rsidRPr="00593EBD">
        <w:t xml:space="preserve"> Vom Aufgang der Sonne bis zu ihrem Niedergang.</w:t>
      </w:r>
    </w:p>
    <w:p w:rsidR="00097C85" w:rsidRDefault="00593EBD" w:rsidP="00593EBD">
      <w:pPr>
        <w:pStyle w:val="NKText"/>
      </w:pPr>
      <w:r w:rsidRPr="00097C85">
        <w:rPr>
          <w:rStyle w:val="NKTextfett"/>
        </w:rPr>
        <w:t>L:</w:t>
      </w:r>
      <w:r w:rsidRPr="00593EBD">
        <w:t xml:space="preserve"> Durch ihn erfüllst du deine Geschöpfe mit Segen</w:t>
      </w:r>
    </w:p>
    <w:p w:rsidR="00097C85" w:rsidRDefault="00593EBD" w:rsidP="00097C85">
      <w:pPr>
        <w:pStyle w:val="NKText"/>
        <w:ind w:firstLine="708"/>
      </w:pPr>
      <w:r w:rsidRPr="00097C85">
        <w:rPr>
          <w:rStyle w:val="NKTextfett"/>
        </w:rPr>
        <w:t>A:</w:t>
      </w:r>
      <w:r w:rsidRPr="00593EBD">
        <w:t xml:space="preserve"> und erfreust sie alle mit dem Glanz deines Lichtes</w:t>
      </w:r>
      <w:r w:rsidR="00097C85">
        <w:t>.</w:t>
      </w:r>
    </w:p>
    <w:p w:rsidR="00593EBD" w:rsidRPr="00593EBD" w:rsidRDefault="00593EBD" w:rsidP="00593EBD">
      <w:pPr>
        <w:pStyle w:val="NKText"/>
      </w:pPr>
      <w:r w:rsidRPr="00097C85">
        <w:rPr>
          <w:rStyle w:val="NKTextfett"/>
        </w:rPr>
        <w:t>L:</w:t>
      </w:r>
      <w:r w:rsidRPr="00593EBD">
        <w:t xml:space="preserve"> Darum pr</w:t>
      </w:r>
      <w:r w:rsidR="00097C85">
        <w:t>eisen wir dich mit allen Engeln</w:t>
      </w:r>
      <w:r w:rsidRPr="00593EBD">
        <w:t xml:space="preserve"> und mit den himmlischen Chören singen wir das Lob deiner Herrlichkeit.</w:t>
      </w:r>
    </w:p>
    <w:p w:rsidR="00097C85" w:rsidRDefault="00097C85" w:rsidP="00593EBD">
      <w:pPr>
        <w:pStyle w:val="NKText"/>
      </w:pPr>
    </w:p>
    <w:p w:rsidR="00097C85" w:rsidRDefault="00593EBD" w:rsidP="00593EBD">
      <w:pPr>
        <w:pStyle w:val="NKText"/>
        <w:rPr>
          <w:rStyle w:val="NKTextfett"/>
        </w:rPr>
      </w:pPr>
      <w:r w:rsidRPr="00593EBD">
        <w:rPr>
          <w:rStyle w:val="NKTextfett"/>
        </w:rPr>
        <w:t>Heilig, Heilig, Heilig (Sanctus)</w:t>
      </w:r>
    </w:p>
    <w:p w:rsidR="00097C85" w:rsidRDefault="00593EBD" w:rsidP="00097C85">
      <w:pPr>
        <w:pStyle w:val="NKText"/>
        <w:ind w:firstLine="708"/>
      </w:pPr>
      <w:r w:rsidRPr="00097C85">
        <w:rPr>
          <w:rStyle w:val="NKTextfett"/>
        </w:rPr>
        <w:t>A:</w:t>
      </w:r>
      <w:r w:rsidRPr="00593EBD">
        <w:t xml:space="preserve"> Heilig, heilig, heilig ist Gott, der Herr Zebaoth</w:t>
      </w:r>
      <w:r w:rsidR="00097C85">
        <w:t>.</w:t>
      </w:r>
    </w:p>
    <w:p w:rsidR="00097C85" w:rsidRDefault="00097C85" w:rsidP="00593EBD">
      <w:pPr>
        <w:pStyle w:val="NKText"/>
      </w:pPr>
      <w:r>
        <w:rPr>
          <w:rStyle w:val="NKTextfett"/>
        </w:rPr>
        <w:t>L</w:t>
      </w:r>
      <w:r w:rsidR="00593EBD" w:rsidRPr="00097C85">
        <w:rPr>
          <w:rStyle w:val="NKTextfett"/>
        </w:rPr>
        <w:t>:</w:t>
      </w:r>
      <w:r w:rsidR="00593EBD" w:rsidRPr="00593EBD">
        <w:t xml:space="preserve"> Alle Lande sind seiner Ehre voll</w:t>
      </w:r>
      <w:r>
        <w:t>.</w:t>
      </w:r>
    </w:p>
    <w:p w:rsidR="00097C85" w:rsidRDefault="00593EBD" w:rsidP="00097C85">
      <w:pPr>
        <w:pStyle w:val="NKText"/>
        <w:ind w:firstLine="708"/>
      </w:pPr>
      <w:r w:rsidRPr="00097C85">
        <w:rPr>
          <w:rStyle w:val="NKTextfett"/>
        </w:rPr>
        <w:t>A:</w:t>
      </w:r>
      <w:r w:rsidRPr="00593EBD">
        <w:t xml:space="preserve"> Hosianna in der Höhe.</w:t>
      </w:r>
    </w:p>
    <w:p w:rsidR="00097C85" w:rsidRDefault="00593EBD" w:rsidP="00593EBD">
      <w:pPr>
        <w:pStyle w:val="NKText"/>
      </w:pPr>
      <w:r w:rsidRPr="00097C85">
        <w:rPr>
          <w:rStyle w:val="NKTextfett"/>
        </w:rPr>
        <w:t>L:</w:t>
      </w:r>
      <w:r w:rsidRPr="00593EBD">
        <w:t xml:space="preserve"> Gelobt sei, der da kommt im Namen des Herren</w:t>
      </w:r>
      <w:r w:rsidR="00097C85">
        <w:t>.</w:t>
      </w:r>
    </w:p>
    <w:p w:rsidR="00593EBD" w:rsidRPr="00593EBD" w:rsidRDefault="00593EBD" w:rsidP="00097C85">
      <w:pPr>
        <w:pStyle w:val="NKText"/>
        <w:ind w:firstLine="708"/>
      </w:pPr>
      <w:r w:rsidRPr="00097C85">
        <w:rPr>
          <w:rStyle w:val="NKTextfett"/>
        </w:rPr>
        <w:t>A:</w:t>
      </w:r>
      <w:r w:rsidRPr="00593EBD">
        <w:t xml:space="preserve"> Hosianna in der Höhe.</w:t>
      </w:r>
    </w:p>
    <w:p w:rsidR="00593EBD" w:rsidRPr="00593EBD" w:rsidRDefault="00593EBD" w:rsidP="00593EBD">
      <w:pPr>
        <w:pStyle w:val="NKText"/>
      </w:pPr>
    </w:p>
    <w:p w:rsidR="00097C85" w:rsidRDefault="00593EBD" w:rsidP="00593EBD">
      <w:pPr>
        <w:pStyle w:val="NKText"/>
        <w:rPr>
          <w:rStyle w:val="NKTextfett"/>
        </w:rPr>
      </w:pPr>
      <w:r w:rsidRPr="00593EBD">
        <w:rPr>
          <w:rStyle w:val="NKTextfett"/>
        </w:rPr>
        <w:lastRenderedPageBreak/>
        <w:t>(Abendmahlsgebet I)</w:t>
      </w:r>
    </w:p>
    <w:p w:rsidR="00097C85" w:rsidRDefault="00593EBD" w:rsidP="00593EBD">
      <w:pPr>
        <w:pStyle w:val="NKText"/>
      </w:pPr>
      <w:r w:rsidRPr="00097C85">
        <w:rPr>
          <w:rStyle w:val="NKTextfett"/>
        </w:rPr>
        <w:t>L:</w:t>
      </w:r>
      <w:r w:rsidRPr="00593EBD">
        <w:t xml:space="preserve"> Sei gepriesen, du Schöpfer aller Dinge, sei gepriesen für das Licht,</w:t>
      </w:r>
      <w:r w:rsidR="00097C85">
        <w:t xml:space="preserve"> </w:t>
      </w:r>
      <w:r w:rsidRPr="00593EBD">
        <w:t>das wir sehen,</w:t>
      </w:r>
    </w:p>
    <w:p w:rsidR="00097C85" w:rsidRDefault="00593EBD" w:rsidP="00097C85">
      <w:pPr>
        <w:pStyle w:val="NKText"/>
        <w:ind w:firstLine="708"/>
      </w:pPr>
      <w:r w:rsidRPr="00097C85">
        <w:rPr>
          <w:rStyle w:val="NKTextfett"/>
        </w:rPr>
        <w:t>A:</w:t>
      </w:r>
      <w:r w:rsidRPr="00593EBD">
        <w:t xml:space="preserve"> das uns hinweist auf Christus, unser Licht.</w:t>
      </w:r>
    </w:p>
    <w:p w:rsidR="00097C85" w:rsidRDefault="00593EBD" w:rsidP="00593EBD">
      <w:pPr>
        <w:pStyle w:val="NKText"/>
      </w:pPr>
      <w:r w:rsidRPr="00097C85">
        <w:rPr>
          <w:rStyle w:val="NKTextfett"/>
        </w:rPr>
        <w:t>L:</w:t>
      </w:r>
      <w:r w:rsidRPr="00593EBD">
        <w:t xml:space="preserve"> Sei gepriesen für alles, was die Erde hervorbringt,</w:t>
      </w:r>
    </w:p>
    <w:p w:rsidR="00097C85" w:rsidRDefault="00593EBD" w:rsidP="00097C85">
      <w:pPr>
        <w:pStyle w:val="NKText"/>
        <w:ind w:firstLine="708"/>
      </w:pPr>
      <w:r w:rsidRPr="00097C85">
        <w:rPr>
          <w:rStyle w:val="NKTextfett"/>
        </w:rPr>
        <w:t>A:</w:t>
      </w:r>
      <w:r w:rsidRPr="00593EBD">
        <w:t xml:space="preserve"> um uns Menschen zu ernähren</w:t>
      </w:r>
      <w:r w:rsidR="00097C85">
        <w:t>.</w:t>
      </w:r>
    </w:p>
    <w:p w:rsidR="00097C85" w:rsidRDefault="00593EBD" w:rsidP="00593EBD">
      <w:pPr>
        <w:pStyle w:val="NKText"/>
      </w:pPr>
      <w:r w:rsidRPr="00097C85">
        <w:rPr>
          <w:rStyle w:val="NKTextfett"/>
        </w:rPr>
        <w:t>L:</w:t>
      </w:r>
      <w:r w:rsidRPr="00593EBD">
        <w:t xml:space="preserve"> Sei gepriesen für alles, was du für uns getan hast in Christus, deinem Sohn:</w:t>
      </w:r>
    </w:p>
    <w:p w:rsidR="00097C85" w:rsidRDefault="00593EBD" w:rsidP="00097C85">
      <w:pPr>
        <w:pStyle w:val="NKText"/>
        <w:ind w:left="708"/>
      </w:pPr>
      <w:r w:rsidRPr="00097C85">
        <w:rPr>
          <w:rStyle w:val="NKTextfett"/>
        </w:rPr>
        <w:t>A:</w:t>
      </w:r>
      <w:r w:rsidRPr="00593EBD">
        <w:t xml:space="preserve"> für seine Geburt in dieser Welt</w:t>
      </w:r>
      <w:r w:rsidR="00097C85">
        <w:t>,</w:t>
      </w:r>
    </w:p>
    <w:p w:rsidR="00097C85" w:rsidRDefault="00593EBD" w:rsidP="00097C85">
      <w:pPr>
        <w:pStyle w:val="NKText"/>
        <w:ind w:left="708"/>
      </w:pPr>
      <w:r w:rsidRPr="00593EBD">
        <w:t>für sein Leiden und seinen Tod am Kreuz</w:t>
      </w:r>
      <w:r w:rsidR="00097C85">
        <w:t>,</w:t>
      </w:r>
    </w:p>
    <w:p w:rsidR="00593EBD" w:rsidRPr="00593EBD" w:rsidRDefault="00593EBD" w:rsidP="00097C85">
      <w:pPr>
        <w:pStyle w:val="NKText"/>
        <w:ind w:left="708"/>
      </w:pPr>
      <w:r w:rsidRPr="00593EBD">
        <w:t>für seine Auferstehung am Morgen der neuen Schöpfung.</w:t>
      </w:r>
    </w:p>
    <w:p w:rsidR="00593EBD" w:rsidRPr="00593EBD" w:rsidRDefault="00593EBD" w:rsidP="00593EBD">
      <w:pPr>
        <w:pStyle w:val="NKText"/>
      </w:pPr>
    </w:p>
    <w:p w:rsidR="00097C85" w:rsidRDefault="00593EBD" w:rsidP="00593EBD">
      <w:pPr>
        <w:pStyle w:val="NKText"/>
      </w:pPr>
      <w:r w:rsidRPr="00155481">
        <w:rPr>
          <w:b/>
        </w:rPr>
        <w:t>Einsetzungsworte</w:t>
      </w:r>
    </w:p>
    <w:p w:rsidR="00097C85" w:rsidRDefault="00593EBD" w:rsidP="00593EBD">
      <w:pPr>
        <w:pStyle w:val="NKText"/>
      </w:pPr>
      <w:r>
        <w:t>Unser Herr Jesus Christus</w:t>
      </w:r>
    </w:p>
    <w:p w:rsidR="00097C85" w:rsidRDefault="00593EBD" w:rsidP="00593EBD">
      <w:pPr>
        <w:pStyle w:val="NKText"/>
      </w:pPr>
      <w:r>
        <w:t>in der Nacht, da er verraten ward, nahm er das Brot,</w:t>
      </w:r>
    </w:p>
    <w:p w:rsidR="00097C85" w:rsidRDefault="00593EBD" w:rsidP="00593EBD">
      <w:pPr>
        <w:pStyle w:val="NKText"/>
      </w:pPr>
      <w:r>
        <w:t xml:space="preserve">dankte und </w:t>
      </w:r>
      <w:proofErr w:type="spellStart"/>
      <w:r>
        <w:t>brach’s</w:t>
      </w:r>
      <w:proofErr w:type="spellEnd"/>
      <w:r>
        <w:t xml:space="preserve"> und gab’s seinen Jüngern und sprach:</w:t>
      </w:r>
    </w:p>
    <w:p w:rsidR="00097C85" w:rsidRDefault="00593EBD" w:rsidP="00593EBD">
      <w:pPr>
        <w:pStyle w:val="NKText"/>
      </w:pPr>
      <w:r>
        <w:t>Nehmet hin uns esset, das ist + mein Leib,</w:t>
      </w:r>
    </w:p>
    <w:p w:rsidR="00097C85" w:rsidRDefault="00593EBD" w:rsidP="00593EBD">
      <w:pPr>
        <w:pStyle w:val="NKText"/>
      </w:pPr>
      <w:r>
        <w:t>der für euch gegeben wird.</w:t>
      </w:r>
    </w:p>
    <w:p w:rsidR="00097C85" w:rsidRDefault="00593EBD" w:rsidP="00593EBD">
      <w:pPr>
        <w:pStyle w:val="NKText"/>
      </w:pPr>
      <w:r>
        <w:t>Solches tut zu meinem Gedächtnis.</w:t>
      </w:r>
    </w:p>
    <w:p w:rsidR="00097C85" w:rsidRDefault="00097C85" w:rsidP="00593EBD">
      <w:pPr>
        <w:pStyle w:val="NKText"/>
      </w:pPr>
    </w:p>
    <w:p w:rsidR="00097C85" w:rsidRDefault="00593EBD" w:rsidP="00593EBD">
      <w:pPr>
        <w:pStyle w:val="NKText"/>
      </w:pPr>
      <w:r w:rsidRPr="00593EBD">
        <w:t>Desgleichen nahm er auch den Kelch nach dem Abendmahl,</w:t>
      </w:r>
    </w:p>
    <w:p w:rsidR="00097C85" w:rsidRDefault="00593EBD" w:rsidP="00593EBD">
      <w:pPr>
        <w:pStyle w:val="NKText"/>
      </w:pPr>
      <w:r w:rsidRPr="00593EBD">
        <w:t>dankte und gab ihnen den und sprach:</w:t>
      </w:r>
    </w:p>
    <w:p w:rsidR="00097C85" w:rsidRDefault="00593EBD" w:rsidP="00593EBD">
      <w:pPr>
        <w:pStyle w:val="NKText"/>
      </w:pPr>
      <w:r w:rsidRPr="00593EBD">
        <w:t>Nehmet hin und trinket alle daraus,</w:t>
      </w:r>
    </w:p>
    <w:p w:rsidR="00097C85" w:rsidRDefault="00593EBD" w:rsidP="00593EBD">
      <w:pPr>
        <w:pStyle w:val="NKText"/>
      </w:pPr>
      <w:r w:rsidRPr="00593EBD">
        <w:t xml:space="preserve">dieser Kelch ist der neue Bund (das </w:t>
      </w:r>
      <w:proofErr w:type="spellStart"/>
      <w:r w:rsidRPr="00593EBD">
        <w:t>neue</w:t>
      </w:r>
      <w:proofErr w:type="spellEnd"/>
      <w:r w:rsidRPr="00593EBD">
        <w:t xml:space="preserve"> Testament)</w:t>
      </w:r>
    </w:p>
    <w:p w:rsidR="00097C85" w:rsidRDefault="00593EBD" w:rsidP="00593EBD">
      <w:pPr>
        <w:pStyle w:val="NKText"/>
      </w:pPr>
      <w:r w:rsidRPr="00593EBD">
        <w:t>in + meinem Blut,</w:t>
      </w:r>
    </w:p>
    <w:p w:rsidR="00097C85" w:rsidRDefault="00593EBD" w:rsidP="00593EBD">
      <w:pPr>
        <w:pStyle w:val="NKText"/>
      </w:pPr>
      <w:r w:rsidRPr="00593EBD">
        <w:t>das für euch vergossen wird zur Vergebung der Sünden.</w:t>
      </w:r>
    </w:p>
    <w:p w:rsidR="00593EBD" w:rsidRPr="00593EBD" w:rsidRDefault="00593EBD" w:rsidP="00593EBD">
      <w:pPr>
        <w:pStyle w:val="NKText"/>
      </w:pPr>
      <w:r w:rsidRPr="00593EBD">
        <w:t>Solches tut, sooft ihr’s trinket, zu meinem Gedächtnis.</w:t>
      </w:r>
    </w:p>
    <w:p w:rsidR="00593EBD" w:rsidRPr="00593EBD" w:rsidRDefault="00593EBD" w:rsidP="00593EBD">
      <w:pPr>
        <w:pStyle w:val="NKText"/>
      </w:pPr>
    </w:p>
    <w:p w:rsidR="00097C85" w:rsidRDefault="00593EBD" w:rsidP="00593EBD">
      <w:pPr>
        <w:pStyle w:val="NKText"/>
        <w:rPr>
          <w:b/>
        </w:rPr>
      </w:pPr>
      <w:r w:rsidRPr="00155481">
        <w:rPr>
          <w:b/>
        </w:rPr>
        <w:t>(Christuslob)</w:t>
      </w:r>
    </w:p>
    <w:p w:rsidR="00097C85" w:rsidRDefault="00593EBD" w:rsidP="00097C85">
      <w:pPr>
        <w:pStyle w:val="NKText"/>
      </w:pPr>
      <w:r w:rsidRPr="00097C85">
        <w:rPr>
          <w:rStyle w:val="NKTextfett"/>
        </w:rPr>
        <w:t>L:</w:t>
      </w:r>
      <w:r>
        <w:t xml:space="preserve"> Groß ist das Geheimnis des Glaubens</w:t>
      </w:r>
      <w:r w:rsidR="00097C85">
        <w:t>.</w:t>
      </w:r>
    </w:p>
    <w:p w:rsidR="00097C85" w:rsidRDefault="00593EBD" w:rsidP="00097C85">
      <w:pPr>
        <w:pStyle w:val="NKText"/>
        <w:ind w:left="708"/>
      </w:pPr>
      <w:r w:rsidRPr="00097C85">
        <w:rPr>
          <w:rStyle w:val="NKTextfett"/>
        </w:rPr>
        <w:t>A:</w:t>
      </w:r>
      <w:r>
        <w:t xml:space="preserve"> Deinen Tod, o Herr, verkünden wir und deine Auferstehung preisen wir, bis du kommst in Herrlichkeit.</w:t>
      </w:r>
    </w:p>
    <w:p w:rsidR="00097C85" w:rsidRDefault="00593EBD" w:rsidP="00593EBD">
      <w:pPr>
        <w:pStyle w:val="NKText"/>
        <w:rPr>
          <w:rStyle w:val="NKTextfett"/>
        </w:rPr>
      </w:pPr>
      <w:r>
        <w:br/>
      </w:r>
      <w:r w:rsidRPr="00593EBD">
        <w:rPr>
          <w:rStyle w:val="NKTextfett"/>
        </w:rPr>
        <w:t>(Abendmahlsgebet II)</w:t>
      </w:r>
    </w:p>
    <w:p w:rsidR="00097C85" w:rsidRDefault="00593EBD" w:rsidP="00593EBD">
      <w:pPr>
        <w:pStyle w:val="NKText"/>
      </w:pPr>
      <w:r w:rsidRPr="00097C85">
        <w:rPr>
          <w:rStyle w:val="NKTextfett"/>
        </w:rPr>
        <w:t>L:</w:t>
      </w:r>
      <w:r w:rsidRPr="00593EBD">
        <w:t xml:space="preserve"> Segne uns, Vater, diese Gaben,</w:t>
      </w:r>
    </w:p>
    <w:p w:rsidR="00097C85" w:rsidRDefault="00593EBD" w:rsidP="00593EBD">
      <w:pPr>
        <w:pStyle w:val="NKText"/>
      </w:pPr>
      <w:r w:rsidRPr="00593EBD">
        <w:t>dass wir Christi Leib und Blut zu unserm Heil empfangen.</w:t>
      </w:r>
    </w:p>
    <w:p w:rsidR="00097C85" w:rsidRDefault="00593EBD" w:rsidP="00593EBD">
      <w:pPr>
        <w:pStyle w:val="NKText"/>
      </w:pPr>
      <w:r w:rsidRPr="00593EBD">
        <w:t>Sende auf uns deinen Heiligen Geist,</w:t>
      </w:r>
    </w:p>
    <w:p w:rsidR="00097C85" w:rsidRDefault="00593EBD" w:rsidP="00097C85">
      <w:pPr>
        <w:pStyle w:val="NKText"/>
        <w:ind w:left="708"/>
      </w:pPr>
      <w:r w:rsidRPr="00097C85">
        <w:rPr>
          <w:rStyle w:val="NKTextfett"/>
        </w:rPr>
        <w:t>A:</w:t>
      </w:r>
      <w:r w:rsidRPr="00593EBD">
        <w:t xml:space="preserve"> der uns neu macht an Leib und Seele,</w:t>
      </w:r>
    </w:p>
    <w:p w:rsidR="00097C85" w:rsidRDefault="00593EBD" w:rsidP="00097C85">
      <w:pPr>
        <w:pStyle w:val="NKText"/>
        <w:ind w:left="708"/>
      </w:pPr>
      <w:r w:rsidRPr="00593EBD">
        <w:t>der uns das Leben schenkt, das nicht vergeht,</w:t>
      </w:r>
    </w:p>
    <w:p w:rsidR="00593EBD" w:rsidRDefault="00593EBD" w:rsidP="00097C85">
      <w:pPr>
        <w:pStyle w:val="NKText"/>
        <w:ind w:left="708"/>
      </w:pPr>
      <w:r w:rsidRPr="00593EBD">
        <w:t>der uns Menschen versöhnt in der Kraft Jesu Christi.</w:t>
      </w:r>
    </w:p>
    <w:p w:rsidR="00593EBD" w:rsidRPr="00593EBD" w:rsidRDefault="00593EBD" w:rsidP="00593EBD">
      <w:pPr>
        <w:pStyle w:val="NKText"/>
      </w:pPr>
    </w:p>
    <w:p w:rsidR="00097C85" w:rsidRDefault="00593EBD" w:rsidP="00593EBD">
      <w:pPr>
        <w:pStyle w:val="NKText"/>
      </w:pPr>
      <w:r w:rsidRPr="00097C85">
        <w:rPr>
          <w:rStyle w:val="NKTextfett"/>
        </w:rPr>
        <w:t>L:</w:t>
      </w:r>
      <w:r w:rsidRPr="00593EBD">
        <w:t xml:space="preserve"> Erhöre uns, wenn wir gemeinsam beten.</w:t>
      </w:r>
    </w:p>
    <w:p w:rsidR="00097C85" w:rsidRDefault="00097C85" w:rsidP="00593EBD">
      <w:pPr>
        <w:pStyle w:val="NKText"/>
      </w:pPr>
    </w:p>
    <w:p w:rsidR="00097C85" w:rsidRDefault="00593EBD" w:rsidP="00593EBD">
      <w:pPr>
        <w:pStyle w:val="NKText"/>
        <w:rPr>
          <w:rStyle w:val="NKTextfett"/>
        </w:rPr>
      </w:pPr>
      <w:r w:rsidRPr="00593EBD">
        <w:rPr>
          <w:rStyle w:val="NKTextfett"/>
        </w:rPr>
        <w:lastRenderedPageBreak/>
        <w:t>Vaterunser</w:t>
      </w:r>
    </w:p>
    <w:p w:rsidR="00097C85" w:rsidRDefault="00593EBD" w:rsidP="00593EBD">
      <w:pPr>
        <w:pStyle w:val="NKText"/>
      </w:pPr>
      <w:r w:rsidRPr="00593EBD">
        <w:t>Vater unser im Himmel</w:t>
      </w:r>
      <w:r w:rsidR="00097C85">
        <w:t>.</w:t>
      </w:r>
    </w:p>
    <w:p w:rsidR="00097C85" w:rsidRDefault="00593EBD" w:rsidP="00593EBD">
      <w:pPr>
        <w:pStyle w:val="NKText"/>
      </w:pPr>
      <w:r w:rsidRPr="00593EBD">
        <w:t>Geheiligt werde dein Name.</w:t>
      </w:r>
    </w:p>
    <w:p w:rsidR="00097C85" w:rsidRDefault="00593EBD" w:rsidP="00593EBD">
      <w:pPr>
        <w:pStyle w:val="NKText"/>
      </w:pPr>
      <w:r w:rsidRPr="00593EBD">
        <w:t>Dein Reich komme.</w:t>
      </w:r>
    </w:p>
    <w:p w:rsidR="00097C85" w:rsidRDefault="00593EBD" w:rsidP="00593EBD">
      <w:pPr>
        <w:pStyle w:val="NKText"/>
      </w:pPr>
      <w:r w:rsidRPr="00593EBD">
        <w:t>Dein Wille geschehe,</w:t>
      </w:r>
    </w:p>
    <w:p w:rsidR="00097C85" w:rsidRDefault="00593EBD" w:rsidP="00593EBD">
      <w:pPr>
        <w:pStyle w:val="NKText"/>
      </w:pPr>
      <w:r w:rsidRPr="00593EBD">
        <w:t>wie im Himmel, so auf Erden.</w:t>
      </w:r>
    </w:p>
    <w:p w:rsidR="00097C85" w:rsidRDefault="00593EBD" w:rsidP="00593EBD">
      <w:pPr>
        <w:pStyle w:val="NKText"/>
      </w:pPr>
      <w:r w:rsidRPr="00593EBD">
        <w:t xml:space="preserve">Unser tägliches Brot </w:t>
      </w:r>
      <w:proofErr w:type="gramStart"/>
      <w:r w:rsidRPr="00593EBD">
        <w:t>gib</w:t>
      </w:r>
      <w:proofErr w:type="gramEnd"/>
      <w:r w:rsidRPr="00593EBD">
        <w:t xml:space="preserve"> uns heute.</w:t>
      </w:r>
    </w:p>
    <w:p w:rsidR="00097C85" w:rsidRDefault="00593EBD" w:rsidP="00593EBD">
      <w:pPr>
        <w:pStyle w:val="NKText"/>
      </w:pPr>
      <w:r w:rsidRPr="00593EBD">
        <w:t>Und vergib uns unsere Schuld,</w:t>
      </w:r>
    </w:p>
    <w:p w:rsidR="00097C85" w:rsidRDefault="00593EBD" w:rsidP="00593EBD">
      <w:pPr>
        <w:pStyle w:val="NKText"/>
      </w:pPr>
      <w:r w:rsidRPr="00593EBD">
        <w:t xml:space="preserve">wie auch wir vergeben unsern </w:t>
      </w:r>
      <w:proofErr w:type="spellStart"/>
      <w:r w:rsidRPr="00593EBD">
        <w:t>Schuldigern</w:t>
      </w:r>
      <w:proofErr w:type="spellEnd"/>
      <w:r w:rsidRPr="00593EBD">
        <w:t>.</w:t>
      </w:r>
    </w:p>
    <w:p w:rsidR="00097C85" w:rsidRDefault="00593EBD" w:rsidP="00593EBD">
      <w:pPr>
        <w:pStyle w:val="NKText"/>
      </w:pPr>
      <w:r w:rsidRPr="00593EBD">
        <w:t>Und führe uns nicht in Versuchung,</w:t>
      </w:r>
    </w:p>
    <w:p w:rsidR="00097C85" w:rsidRDefault="00593EBD" w:rsidP="00593EBD">
      <w:pPr>
        <w:pStyle w:val="NKText"/>
      </w:pPr>
      <w:r w:rsidRPr="00593EBD">
        <w:t>sondern erlöse uns von dem Bösen.</w:t>
      </w:r>
    </w:p>
    <w:p w:rsidR="00097C85" w:rsidRDefault="00593EBD" w:rsidP="00593EBD">
      <w:pPr>
        <w:pStyle w:val="NKText"/>
      </w:pPr>
      <w:r w:rsidRPr="00593EBD">
        <w:t>Denn dein ist das Reich</w:t>
      </w:r>
    </w:p>
    <w:p w:rsidR="00097C85" w:rsidRDefault="00593EBD" w:rsidP="00593EBD">
      <w:pPr>
        <w:pStyle w:val="NKText"/>
      </w:pPr>
      <w:r w:rsidRPr="00593EBD">
        <w:t>und die Kraft und die Herrlichkeit</w:t>
      </w:r>
    </w:p>
    <w:p w:rsidR="00097C85" w:rsidRDefault="00097C85" w:rsidP="00593EBD">
      <w:pPr>
        <w:pStyle w:val="NKText"/>
      </w:pPr>
      <w:r>
        <w:t>in Ewigkeit.</w:t>
      </w:r>
    </w:p>
    <w:p w:rsidR="00097C85" w:rsidRDefault="00593EBD" w:rsidP="00593EBD">
      <w:pPr>
        <w:pStyle w:val="NKText"/>
      </w:pPr>
      <w:r w:rsidRPr="00593EBD">
        <w:t>Amen.</w:t>
      </w:r>
    </w:p>
    <w:p w:rsidR="00097C85" w:rsidRDefault="00097C85" w:rsidP="00593EBD">
      <w:pPr>
        <w:pStyle w:val="NKText"/>
      </w:pPr>
    </w:p>
    <w:p w:rsidR="00097C85" w:rsidRDefault="00097C85" w:rsidP="00593EBD">
      <w:pPr>
        <w:pStyle w:val="NKText"/>
      </w:pPr>
    </w:p>
    <w:p w:rsidR="00097C85" w:rsidRDefault="00593EBD" w:rsidP="00593EBD">
      <w:pPr>
        <w:pStyle w:val="NKText"/>
        <w:rPr>
          <w:rStyle w:val="NKTextfett"/>
        </w:rPr>
      </w:pPr>
      <w:r w:rsidRPr="00593EBD">
        <w:rPr>
          <w:rStyle w:val="NKTextfett"/>
        </w:rPr>
        <w:t>(Friedensgruß)</w:t>
      </w:r>
    </w:p>
    <w:p w:rsidR="00A03A6C" w:rsidRDefault="00593EBD" w:rsidP="00593EBD">
      <w:pPr>
        <w:pStyle w:val="NKText"/>
      </w:pPr>
      <w:r w:rsidRPr="00A03A6C">
        <w:rPr>
          <w:rStyle w:val="NKTextfett"/>
        </w:rPr>
        <w:t>L:</w:t>
      </w:r>
      <w:r w:rsidRPr="00593EBD">
        <w:t xml:space="preserve"> Der Friede des Herrn sei mit euch allen</w:t>
      </w:r>
      <w:r w:rsidR="00A03A6C">
        <w:t>.</w:t>
      </w:r>
    </w:p>
    <w:p w:rsidR="00593EBD" w:rsidRPr="00593EBD" w:rsidRDefault="00593EBD" w:rsidP="00A03A6C">
      <w:pPr>
        <w:pStyle w:val="NKText"/>
        <w:ind w:firstLine="708"/>
      </w:pPr>
      <w:r w:rsidRPr="00A03A6C">
        <w:rPr>
          <w:rStyle w:val="NKTextfett"/>
        </w:rPr>
        <w:t>A:</w:t>
      </w:r>
      <w:r w:rsidRPr="00593EBD">
        <w:t xml:space="preserve"> Friede sei mit dir.</w:t>
      </w:r>
    </w:p>
    <w:p w:rsidR="00593EBD" w:rsidRPr="00593EBD" w:rsidRDefault="00593EBD" w:rsidP="00593EBD">
      <w:pPr>
        <w:pStyle w:val="NKText"/>
      </w:pPr>
    </w:p>
    <w:p w:rsidR="00A03A6C" w:rsidRDefault="00593EBD" w:rsidP="00593EBD">
      <w:pPr>
        <w:pStyle w:val="NKText"/>
      </w:pPr>
      <w:r w:rsidRPr="00155481">
        <w:rPr>
          <w:b/>
        </w:rPr>
        <w:t>Lamm Gottes (</w:t>
      </w:r>
      <w:proofErr w:type="spellStart"/>
      <w:r w:rsidRPr="00155481">
        <w:rPr>
          <w:b/>
        </w:rPr>
        <w:t>Agnus</w:t>
      </w:r>
      <w:proofErr w:type="spellEnd"/>
      <w:r w:rsidRPr="00155481">
        <w:rPr>
          <w:b/>
        </w:rPr>
        <w:t xml:space="preserve"> </w:t>
      </w:r>
      <w:proofErr w:type="spellStart"/>
      <w:r w:rsidRPr="00155481">
        <w:rPr>
          <w:b/>
        </w:rPr>
        <w:t>Dei</w:t>
      </w:r>
      <w:proofErr w:type="spellEnd"/>
      <w:r w:rsidRPr="00155481">
        <w:rPr>
          <w:b/>
        </w:rPr>
        <w:t>)</w:t>
      </w:r>
    </w:p>
    <w:p w:rsidR="00A03A6C" w:rsidRDefault="00593EBD" w:rsidP="00593EBD">
      <w:pPr>
        <w:pStyle w:val="NKText"/>
      </w:pPr>
      <w:r w:rsidRPr="00A03A6C">
        <w:rPr>
          <w:rStyle w:val="NKTextfett"/>
        </w:rPr>
        <w:t>L:</w:t>
      </w:r>
      <w:r>
        <w:t xml:space="preserve"> Lamm Gottes, du nimmst hinweg die Sünde der Welt.</w:t>
      </w:r>
    </w:p>
    <w:p w:rsidR="00A03A6C" w:rsidRDefault="00593EBD" w:rsidP="00A03A6C">
      <w:pPr>
        <w:pStyle w:val="NKText"/>
        <w:ind w:firstLine="708"/>
      </w:pPr>
      <w:r w:rsidRPr="00A03A6C">
        <w:rPr>
          <w:rStyle w:val="NKTextfett"/>
        </w:rPr>
        <w:t>A:</w:t>
      </w:r>
      <w:r>
        <w:t xml:space="preserve"> Erbarme dich unser.</w:t>
      </w:r>
    </w:p>
    <w:p w:rsidR="00A03A6C" w:rsidRDefault="00593EBD" w:rsidP="00593EBD">
      <w:pPr>
        <w:pStyle w:val="NKText"/>
      </w:pPr>
      <w:r w:rsidRPr="00A03A6C">
        <w:rPr>
          <w:rStyle w:val="NKTextfett"/>
        </w:rPr>
        <w:t>L:</w:t>
      </w:r>
      <w:r w:rsidRPr="006374C2">
        <w:t xml:space="preserve"> Lamm Gottes, du nimmst hinweg die Sünde der Welt</w:t>
      </w:r>
      <w:r w:rsidR="00A03A6C">
        <w:t>.</w:t>
      </w:r>
    </w:p>
    <w:p w:rsidR="00A03A6C" w:rsidRDefault="00593EBD" w:rsidP="00A03A6C">
      <w:pPr>
        <w:pStyle w:val="NKText"/>
        <w:ind w:firstLine="708"/>
      </w:pPr>
      <w:r w:rsidRPr="00A03A6C">
        <w:rPr>
          <w:rStyle w:val="NKTextfett"/>
        </w:rPr>
        <w:t>A:</w:t>
      </w:r>
      <w:r w:rsidRPr="006374C2">
        <w:t xml:space="preserve"> Erbarm</w:t>
      </w:r>
      <w:r>
        <w:t>e</w:t>
      </w:r>
      <w:r w:rsidRPr="006374C2">
        <w:t xml:space="preserve"> dich unser.</w:t>
      </w:r>
    </w:p>
    <w:p w:rsidR="00A03A6C" w:rsidRDefault="00593EBD" w:rsidP="00593EBD">
      <w:pPr>
        <w:pStyle w:val="NKText"/>
      </w:pPr>
      <w:r w:rsidRPr="00A03A6C">
        <w:rPr>
          <w:rStyle w:val="NKTextfett"/>
        </w:rPr>
        <w:t>L:</w:t>
      </w:r>
      <w:r w:rsidRPr="006374C2">
        <w:t xml:space="preserve"> Lamm Gottes, du nimmst hinweg die Sünde der Welt</w:t>
      </w:r>
      <w:r w:rsidR="00A03A6C">
        <w:t>.</w:t>
      </w:r>
    </w:p>
    <w:p w:rsidR="00593EBD" w:rsidRDefault="00593EBD" w:rsidP="00A03A6C">
      <w:pPr>
        <w:pStyle w:val="NKText"/>
        <w:ind w:firstLine="708"/>
      </w:pPr>
      <w:r w:rsidRPr="00A03A6C">
        <w:rPr>
          <w:rStyle w:val="NKTextfett"/>
        </w:rPr>
        <w:t>A:</w:t>
      </w:r>
      <w:r w:rsidRPr="006374C2">
        <w:t xml:space="preserve"> </w:t>
      </w:r>
      <w:r>
        <w:t>Gib uns deinen Frieden. Amen</w:t>
      </w:r>
      <w:r w:rsidR="00A03A6C">
        <w:t>.</w:t>
      </w:r>
    </w:p>
    <w:p w:rsidR="00593EBD" w:rsidRDefault="00593EBD" w:rsidP="00593EBD">
      <w:pPr>
        <w:pStyle w:val="NKText"/>
      </w:pPr>
    </w:p>
    <w:p w:rsidR="00593EBD" w:rsidRDefault="00593EBD" w:rsidP="00593EBD">
      <w:pPr>
        <w:pStyle w:val="NKText"/>
        <w:rPr>
          <w:b/>
        </w:rPr>
      </w:pPr>
      <w:r w:rsidRPr="00155481">
        <w:rPr>
          <w:b/>
        </w:rPr>
        <w:t>Austeilung</w:t>
      </w:r>
    </w:p>
    <w:p w:rsidR="00593EBD" w:rsidRPr="00155481" w:rsidRDefault="00593EBD" w:rsidP="00593EBD">
      <w:pPr>
        <w:pStyle w:val="NKText"/>
        <w:rPr>
          <w:b/>
        </w:rPr>
      </w:pPr>
    </w:p>
    <w:p w:rsidR="00A03A6C" w:rsidRDefault="00593EBD" w:rsidP="00593EBD">
      <w:pPr>
        <w:pStyle w:val="NKText"/>
      </w:pPr>
      <w:r w:rsidRPr="00593EBD">
        <w:rPr>
          <w:rStyle w:val="NKTextfett"/>
        </w:rPr>
        <w:t>Dankgebet</w:t>
      </w:r>
      <w:r w:rsidRPr="00593EBD">
        <w:rPr>
          <w:rStyle w:val="NKTextfett"/>
        </w:rPr>
        <w:br/>
      </w:r>
      <w:r w:rsidRPr="00A03A6C">
        <w:rPr>
          <w:rStyle w:val="NKTextfett"/>
        </w:rPr>
        <w:t>L:</w:t>
      </w:r>
      <w:r w:rsidRPr="00593EBD">
        <w:t xml:space="preserve"> Danket dem Herrn, denn er ist freundlich. (Halleluja.)</w:t>
      </w:r>
    </w:p>
    <w:p w:rsidR="00593EBD" w:rsidRPr="00593EBD" w:rsidRDefault="00593EBD" w:rsidP="00A03A6C">
      <w:pPr>
        <w:pStyle w:val="NKText"/>
        <w:ind w:firstLine="708"/>
      </w:pPr>
      <w:r w:rsidRPr="00A03A6C">
        <w:rPr>
          <w:rStyle w:val="NKTextfett"/>
        </w:rPr>
        <w:t>A:</w:t>
      </w:r>
      <w:r w:rsidRPr="00593EBD">
        <w:t xml:space="preserve"> Und seine Güte währest ewig. (Halleluja.)</w:t>
      </w:r>
    </w:p>
    <w:p w:rsidR="00A03A6C" w:rsidRDefault="00593EBD" w:rsidP="00593EBD">
      <w:pPr>
        <w:pStyle w:val="NKText"/>
      </w:pPr>
      <w:r w:rsidRPr="00A03A6C">
        <w:rPr>
          <w:rStyle w:val="NKTextfett"/>
        </w:rPr>
        <w:t>L:</w:t>
      </w:r>
      <w:r w:rsidRPr="00593EBD">
        <w:t xml:space="preserve"> Herr Jesus Christus,</w:t>
      </w:r>
      <w:r w:rsidR="00A03A6C">
        <w:t xml:space="preserve"> </w:t>
      </w:r>
      <w:r w:rsidRPr="00593EBD">
        <w:t>in deinem Mahl hast du uns Anteil gegeben an deiner Liebe zu den Menschen und uns auf den Weg des Friedens gerufen. Wir danken dir dafür.</w:t>
      </w:r>
      <w:r w:rsidR="00A03A6C">
        <w:t xml:space="preserve"> </w:t>
      </w:r>
      <w:r w:rsidRPr="00593EBD">
        <w:t>Geh nun mit uns, wenn wir aufbrechen und lass uns erkennen, wohin du uns sendest.</w:t>
      </w:r>
    </w:p>
    <w:p w:rsidR="00593EBD" w:rsidRDefault="00593EBD" w:rsidP="00A03A6C">
      <w:pPr>
        <w:pStyle w:val="NKText"/>
        <w:ind w:firstLine="708"/>
      </w:pPr>
      <w:r w:rsidRPr="00A03A6C">
        <w:rPr>
          <w:rStyle w:val="NKTextfett"/>
        </w:rPr>
        <w:t>A:</w:t>
      </w:r>
      <w:r>
        <w:t xml:space="preserve"> Amen.</w:t>
      </w:r>
    </w:p>
    <w:p w:rsidR="00593EBD" w:rsidRPr="00593EBD" w:rsidRDefault="00593EBD" w:rsidP="00A03A6C">
      <w:pPr>
        <w:pStyle w:val="NKText"/>
      </w:pPr>
    </w:p>
    <w:p w:rsidR="00593EBD" w:rsidRPr="00593EBD" w:rsidRDefault="00593EBD" w:rsidP="00A03A6C">
      <w:pPr>
        <w:pStyle w:val="NKTextklein"/>
      </w:pPr>
      <w:r w:rsidRPr="00593EBD">
        <w:t xml:space="preserve">Autor: Sebastian </w:t>
      </w:r>
      <w:proofErr w:type="spellStart"/>
      <w:r w:rsidRPr="00593EBD">
        <w:t>Kircheis</w:t>
      </w:r>
      <w:proofErr w:type="spellEnd"/>
      <w:r w:rsidRPr="00593EBD">
        <w:t xml:space="preserve"> nach dem Ev. Gottesdienstbuch</w:t>
      </w:r>
      <w:r w:rsidR="00A03A6C">
        <w:t>.</w:t>
      </w:r>
    </w:p>
    <w:sectPr w:rsidR="00593EBD" w:rsidRPr="00593EB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28" w:rsidRDefault="00ED3B28" w:rsidP="00FE0E45">
      <w:pPr>
        <w:spacing w:after="0" w:line="240" w:lineRule="auto"/>
      </w:pPr>
      <w:r>
        <w:separator/>
      </w:r>
    </w:p>
  </w:endnote>
  <w:endnote w:type="continuationSeparator" w:id="0">
    <w:p w:rsidR="00ED3B28" w:rsidRDefault="00ED3B28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28" w:rsidRDefault="00ED3B28" w:rsidP="00FE0E45">
      <w:pPr>
        <w:spacing w:after="0" w:line="240" w:lineRule="auto"/>
      </w:pPr>
      <w:r>
        <w:separator/>
      </w:r>
    </w:p>
  </w:footnote>
  <w:footnote w:type="continuationSeparator" w:id="0">
    <w:p w:rsidR="00ED3B28" w:rsidRDefault="00ED3B28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47F64582" wp14:editId="4DD5615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BD"/>
    <w:rsid w:val="00036A75"/>
    <w:rsid w:val="000752BC"/>
    <w:rsid w:val="00097C85"/>
    <w:rsid w:val="002727C4"/>
    <w:rsid w:val="002F4ACA"/>
    <w:rsid w:val="004E6E7D"/>
    <w:rsid w:val="004F6BF0"/>
    <w:rsid w:val="005048A7"/>
    <w:rsid w:val="00526BB3"/>
    <w:rsid w:val="00560356"/>
    <w:rsid w:val="00593EBD"/>
    <w:rsid w:val="005A28A6"/>
    <w:rsid w:val="005C6DAD"/>
    <w:rsid w:val="00640E07"/>
    <w:rsid w:val="006F7909"/>
    <w:rsid w:val="007C1D84"/>
    <w:rsid w:val="00827435"/>
    <w:rsid w:val="00891BF9"/>
    <w:rsid w:val="008E6670"/>
    <w:rsid w:val="008F6585"/>
    <w:rsid w:val="00941F8D"/>
    <w:rsid w:val="00947B69"/>
    <w:rsid w:val="00982757"/>
    <w:rsid w:val="00A03A6C"/>
    <w:rsid w:val="00AD7ED8"/>
    <w:rsid w:val="00B345E3"/>
    <w:rsid w:val="00B42C35"/>
    <w:rsid w:val="00B9436C"/>
    <w:rsid w:val="00BD6F14"/>
    <w:rsid w:val="00BF5D61"/>
    <w:rsid w:val="00C94FD3"/>
    <w:rsid w:val="00CC23DB"/>
    <w:rsid w:val="00CF43BE"/>
    <w:rsid w:val="00E234B2"/>
    <w:rsid w:val="00ED3B28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EBD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EBD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558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2021-01-26T12:26:00Z</dcterms:created>
  <dcterms:modified xsi:type="dcterms:W3CDTF">2021-02-01T15:31:00Z</dcterms:modified>
</cp:coreProperties>
</file>