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B0" w:rsidRPr="009C04B0" w:rsidRDefault="009C04B0" w:rsidP="009C04B0">
      <w:pPr>
        <w:pStyle w:val="NKberschrift1"/>
      </w:pPr>
      <w:bookmarkStart w:id="0" w:name="_GoBack"/>
      <w:bookmarkEnd w:id="0"/>
      <w:r w:rsidRPr="009C04B0">
        <w:t>Meditative Kurzandacht via Zoom &amp; Co.</w:t>
      </w:r>
    </w:p>
    <w:p w:rsidR="009C04B0" w:rsidRPr="003C4596" w:rsidRDefault="009C04B0" w:rsidP="003C4596">
      <w:pPr>
        <w:pStyle w:val="NKText"/>
      </w:pPr>
    </w:p>
    <w:p w:rsidR="009C04B0" w:rsidRPr="003C4596" w:rsidRDefault="003C4596" w:rsidP="003C4596">
      <w:pPr>
        <w:pStyle w:val="NKText"/>
        <w:rPr>
          <w:rStyle w:val="NKTextfett"/>
        </w:rPr>
      </w:pPr>
      <w:r w:rsidRPr="003C4596">
        <w:rPr>
          <w:rStyle w:val="NKTextfett"/>
        </w:rPr>
        <w:t xml:space="preserve">1. </w:t>
      </w:r>
      <w:r w:rsidR="009C04B0" w:rsidRPr="003C4596">
        <w:rPr>
          <w:rStyle w:val="NKTextfett"/>
        </w:rPr>
        <w:t>Vorbemerkung:</w:t>
      </w:r>
    </w:p>
    <w:p w:rsidR="009C04B0" w:rsidRPr="003C4596" w:rsidRDefault="009C04B0" w:rsidP="003C4596">
      <w:pPr>
        <w:pStyle w:val="NKText"/>
      </w:pPr>
      <w:r w:rsidRPr="003C4596">
        <w:t>Rhythmen und Rituale sind als ermutigend und hilfreich wiederentdeckt worden.</w:t>
      </w:r>
    </w:p>
    <w:p w:rsidR="009C04B0" w:rsidRPr="003C4596" w:rsidRDefault="003C4596" w:rsidP="003C4596">
      <w:pPr>
        <w:pStyle w:val="NKText"/>
      </w:pPr>
      <w:r>
        <w:t>Die Möglichkeit, über ONLINE-</w:t>
      </w:r>
      <w:r w:rsidR="009C04B0" w:rsidRPr="003C4596">
        <w:t>Konferenzsysteme</w:t>
      </w:r>
      <w:r>
        <w:t xml:space="preserve"> </w:t>
      </w:r>
      <w:r w:rsidR="009C04B0" w:rsidRPr="003C4596">
        <w:t>(z.B. ZOOM) geistliche Übungswege anzubieten, hat vor allem in dieser besonderen Zeit der Pandemie viele Vorteile. Es wird wahrscheinlich aber auch darüber hinaus ein Angebot bleiben, geistliches Leben einzuüben und einen Platz im Alltag dafür zu schaffen.</w:t>
      </w:r>
    </w:p>
    <w:p w:rsidR="009C04B0" w:rsidRPr="003C4596" w:rsidRDefault="009C04B0" w:rsidP="003C4596">
      <w:pPr>
        <w:pStyle w:val="NKText"/>
      </w:pPr>
      <w:r w:rsidRPr="003C4596">
        <w:t>Das folgende Grundschema ist für die verschiedenen Fest-Zeiten im Kirchenjahr zu variieren.</w:t>
      </w:r>
    </w:p>
    <w:p w:rsidR="009C04B0" w:rsidRPr="003C4596" w:rsidRDefault="003C4596" w:rsidP="003C4596">
      <w:pPr>
        <w:pStyle w:val="NKText"/>
      </w:pPr>
      <w:r>
        <w:t xml:space="preserve">Vorteile (u.a.): </w:t>
      </w:r>
      <w:r w:rsidR="009C04B0" w:rsidRPr="003C4596">
        <w:t>relativ geringer Aufwand in der Vorbereitung, großer Wirkungskreis.</w:t>
      </w:r>
    </w:p>
    <w:p w:rsidR="009C04B0" w:rsidRPr="003C4596" w:rsidRDefault="009C04B0" w:rsidP="003C4596">
      <w:pPr>
        <w:pStyle w:val="NKText"/>
      </w:pPr>
    </w:p>
    <w:p w:rsidR="009C04B0" w:rsidRPr="003C4596" w:rsidRDefault="003C4596" w:rsidP="003C4596">
      <w:pPr>
        <w:pStyle w:val="NKText"/>
        <w:rPr>
          <w:rStyle w:val="NKTextfett"/>
        </w:rPr>
      </w:pPr>
      <w:r w:rsidRPr="003C4596">
        <w:rPr>
          <w:rStyle w:val="NKTextfett"/>
        </w:rPr>
        <w:t>2. Vorbereitung:</w:t>
      </w:r>
    </w:p>
    <w:p w:rsidR="009C04B0" w:rsidRPr="003C4596" w:rsidRDefault="009C04B0" w:rsidP="003C4596">
      <w:pPr>
        <w:pStyle w:val="NKText"/>
      </w:pPr>
      <w:r w:rsidRPr="003C4596">
        <w:t>Einrichtung eines Links zu einem Konferenzraum.</w:t>
      </w:r>
    </w:p>
    <w:p w:rsidR="009C04B0" w:rsidRPr="003C4596" w:rsidRDefault="009C04B0" w:rsidP="003C4596">
      <w:pPr>
        <w:pStyle w:val="NKText"/>
      </w:pPr>
      <w:r w:rsidRPr="003C4596">
        <w:t>Werbung für das Projekt auf den üblichen Wegen (Webseite, Newsl</w:t>
      </w:r>
      <w:r w:rsidR="003C4596">
        <w:t>etter, Gemeindebrief inkl. Link).</w:t>
      </w:r>
    </w:p>
    <w:p w:rsidR="009C04B0" w:rsidRPr="003C4596" w:rsidRDefault="009C04B0" w:rsidP="003C4596">
      <w:pPr>
        <w:pStyle w:val="NKText"/>
      </w:pPr>
      <w:r w:rsidRPr="003C4596">
        <w:t>Los geht´s</w:t>
      </w:r>
      <w:r w:rsidR="003C4596">
        <w:t>.</w:t>
      </w:r>
    </w:p>
    <w:p w:rsidR="009C04B0" w:rsidRPr="003C4596" w:rsidRDefault="009C04B0" w:rsidP="003C4596">
      <w:pPr>
        <w:pStyle w:val="NKText"/>
      </w:pPr>
    </w:p>
    <w:p w:rsidR="009C04B0" w:rsidRPr="003C4596" w:rsidRDefault="003C4596" w:rsidP="003C4596">
      <w:pPr>
        <w:pStyle w:val="NKText"/>
        <w:rPr>
          <w:rStyle w:val="NKTextfett"/>
        </w:rPr>
      </w:pPr>
      <w:r w:rsidRPr="003C4596">
        <w:rPr>
          <w:rStyle w:val="NKTextfett"/>
        </w:rPr>
        <w:t xml:space="preserve">3. </w:t>
      </w:r>
      <w:r w:rsidR="009C04B0" w:rsidRPr="003C4596">
        <w:rPr>
          <w:rStyle w:val="NKTextfett"/>
        </w:rPr>
        <w:t>Grundsätzliches:</w:t>
      </w:r>
    </w:p>
    <w:p w:rsidR="009C04B0" w:rsidRPr="003C4596" w:rsidRDefault="009C04B0" w:rsidP="003C4596">
      <w:pPr>
        <w:pStyle w:val="NKText"/>
        <w:numPr>
          <w:ilvl w:val="0"/>
          <w:numId w:val="2"/>
        </w:numPr>
      </w:pPr>
      <w:r w:rsidRPr="003C4596">
        <w:t>je nach Festzeit / Zyklus kann man die Anzahl der Wochen mit der AUSZEIT variieren</w:t>
      </w:r>
    </w:p>
    <w:p w:rsidR="009C04B0" w:rsidRDefault="003C4596" w:rsidP="003C4596">
      <w:pPr>
        <w:pStyle w:val="NKText"/>
        <w:numPr>
          <w:ilvl w:val="0"/>
          <w:numId w:val="2"/>
        </w:numPr>
      </w:pPr>
      <w:r>
        <w:t>je nach Kapazität:</w:t>
      </w:r>
      <w:r w:rsidR="009C04B0" w:rsidRPr="003C4596">
        <w:t xml:space="preserve"> Ein bis fünf Mal in der Woche ein fester Termin am Morgen oder/und am Abend</w:t>
      </w:r>
      <w:r>
        <w:t xml:space="preserve"> </w:t>
      </w:r>
      <w:r w:rsidR="009C04B0" w:rsidRPr="003C4596">
        <w:t>(also täglich zw. Mo. und Fr. oder in der Wochenmitte oder Wochenbeginn und Wochenabschluss</w:t>
      </w:r>
    </w:p>
    <w:p w:rsidR="009C04B0" w:rsidRDefault="003C4596" w:rsidP="003C4596">
      <w:pPr>
        <w:pStyle w:val="NKText"/>
        <w:numPr>
          <w:ilvl w:val="0"/>
          <w:numId w:val="2"/>
        </w:numPr>
      </w:pPr>
      <w:r>
        <w:t>Länge ca. 15 min</w:t>
      </w:r>
    </w:p>
    <w:p w:rsidR="009C04B0" w:rsidRPr="003C4596" w:rsidRDefault="009C04B0" w:rsidP="003C4596">
      <w:pPr>
        <w:pStyle w:val="NKText"/>
        <w:numPr>
          <w:ilvl w:val="0"/>
          <w:numId w:val="2"/>
        </w:numPr>
      </w:pPr>
      <w:r w:rsidRPr="003C4596">
        <w:t xml:space="preserve">Festes Schema, </w:t>
      </w:r>
      <w:r w:rsidR="003C4596">
        <w:t>–</w:t>
      </w:r>
      <w:r w:rsidRPr="003C4596">
        <w:t xml:space="preserve"> Möglichkeit auch versch. Personen als Mitgestalter einzubinden</w:t>
      </w:r>
    </w:p>
    <w:p w:rsidR="009C04B0" w:rsidRPr="003C4596" w:rsidRDefault="009C04B0" w:rsidP="003C4596">
      <w:pPr>
        <w:pStyle w:val="NKText"/>
      </w:pPr>
    </w:p>
    <w:p w:rsidR="009C04B0" w:rsidRDefault="003C4596" w:rsidP="003C4596">
      <w:pPr>
        <w:pStyle w:val="NKText"/>
        <w:rPr>
          <w:rStyle w:val="NKTextfett"/>
        </w:rPr>
      </w:pPr>
      <w:r w:rsidRPr="003C4596">
        <w:rPr>
          <w:rStyle w:val="NKTextfett"/>
        </w:rPr>
        <w:t xml:space="preserve">4. </w:t>
      </w:r>
      <w:r w:rsidR="009C04B0" w:rsidRPr="003C4596">
        <w:rPr>
          <w:rStyle w:val="NKTextfett"/>
        </w:rPr>
        <w:t>Struktur:</w:t>
      </w:r>
    </w:p>
    <w:p w:rsidR="003C4596" w:rsidRPr="003C4596" w:rsidRDefault="003C4596" w:rsidP="003C4596">
      <w:pPr>
        <w:pStyle w:val="NKText"/>
      </w:pPr>
    </w:p>
    <w:p w:rsidR="009C04B0" w:rsidRPr="003C4596" w:rsidRDefault="009C04B0" w:rsidP="003C4596">
      <w:pPr>
        <w:pStyle w:val="NKText"/>
      </w:pPr>
      <w:r w:rsidRPr="003C4596">
        <w:rPr>
          <w:rStyle w:val="NKTextfett"/>
        </w:rPr>
        <w:t>Begrüßung</w:t>
      </w:r>
      <w:r w:rsidRPr="003C4596">
        <w:t xml:space="preserve"> (evtl. mit liturgischer Formel), </w:t>
      </w:r>
      <w:r w:rsidR="003C4596">
        <w:t>–</w:t>
      </w:r>
      <w:r w:rsidRPr="003C4596">
        <w:t xml:space="preserve"> Bezug</w:t>
      </w:r>
      <w:r w:rsidR="009F0D94">
        <w:t xml:space="preserve"> zum Fest-Zyklus</w:t>
      </w:r>
      <w:r w:rsidRPr="003C4596">
        <w:t xml:space="preserve"> (z</w:t>
      </w:r>
      <w:r w:rsidR="003C4596">
        <w:t>.B.: „..</w:t>
      </w:r>
      <w:r w:rsidRPr="003C4596">
        <w:t>auf dem Weg durch den Adven</w:t>
      </w:r>
      <w:r w:rsidR="009F0D94">
        <w:t xml:space="preserve">t“ – „unterwegs zum Osterfest…“ </w:t>
      </w:r>
      <w:r w:rsidRPr="003C4596">
        <w:t>oder ähnliches)</w:t>
      </w:r>
      <w:r w:rsidR="009F0D94">
        <w:t>. Die Teilnehmer*i</w:t>
      </w:r>
      <w:r w:rsidRPr="003C4596">
        <w:t>nnen werden gebeten Kamer</w:t>
      </w:r>
      <w:r w:rsidR="009F0D94">
        <w:t>a und Mikrophone auszuschalten.</w:t>
      </w:r>
    </w:p>
    <w:p w:rsidR="009C04B0" w:rsidRPr="003C4596" w:rsidRDefault="009C04B0" w:rsidP="003C4596">
      <w:pPr>
        <w:pStyle w:val="NKText"/>
      </w:pPr>
    </w:p>
    <w:p w:rsidR="009C04B0" w:rsidRPr="003C4596" w:rsidRDefault="009C04B0" w:rsidP="003C4596">
      <w:pPr>
        <w:pStyle w:val="NKText"/>
      </w:pPr>
      <w:r w:rsidRPr="003C4596">
        <w:rPr>
          <w:rStyle w:val="NKTextfett"/>
        </w:rPr>
        <w:t>Präsent werden leibhaftig:</w:t>
      </w:r>
      <w:r w:rsidR="009F0D94">
        <w:t xml:space="preserve"> </w:t>
      </w:r>
      <w:r w:rsidRPr="003C4596">
        <w:t>Einladung präsent</w:t>
      </w:r>
      <w:r w:rsidR="009F0D94">
        <w:t xml:space="preserve"> / ganz gegenwärtig</w:t>
      </w:r>
      <w:r w:rsidRPr="003C4596">
        <w:t xml:space="preserve"> zu werden:</w:t>
      </w:r>
    </w:p>
    <w:p w:rsidR="009C04B0" w:rsidRPr="003C4596" w:rsidRDefault="009C04B0" w:rsidP="003C4596">
      <w:pPr>
        <w:pStyle w:val="NKText"/>
      </w:pPr>
      <w:r w:rsidRPr="003C4596">
        <w:t>Geerdet Stehen/Sitzen – tragenden Grund spüren</w:t>
      </w:r>
      <w:r w:rsidR="009F0D94">
        <w:t xml:space="preserve"> </w:t>
      </w:r>
      <w:r w:rsidRPr="003C4596">
        <w:t>/ Gewicht abgeben</w:t>
      </w:r>
    </w:p>
    <w:p w:rsidR="009C04B0" w:rsidRPr="003C4596" w:rsidRDefault="009F0D94" w:rsidP="003C4596">
      <w:pPr>
        <w:pStyle w:val="NKText"/>
      </w:pPr>
      <w:r>
        <w:t>Muskeln spüren und</w:t>
      </w:r>
      <w:r w:rsidR="009C04B0" w:rsidRPr="003C4596">
        <w:t xml:space="preserve"> lockern so gut es geht… Wirbelsäule, aufgerichtet sein </w:t>
      </w:r>
      <w:r>
        <w:t>zwischen Himmel und Erde –</w:t>
      </w:r>
    </w:p>
    <w:p w:rsidR="009C04B0" w:rsidRPr="003C4596" w:rsidRDefault="009C04B0" w:rsidP="003C4596">
      <w:pPr>
        <w:pStyle w:val="NKText"/>
      </w:pPr>
      <w:r w:rsidRPr="003C4596">
        <w:t xml:space="preserve">von unten getragen, von oben gehalten, </w:t>
      </w:r>
      <w:r w:rsidR="009F0D94" w:rsidRPr="003C4596">
        <w:t>–</w:t>
      </w:r>
      <w:r w:rsidRPr="003C4596">
        <w:t xml:space="preserve"> ein</w:t>
      </w:r>
      <w:r w:rsidR="009F0D94">
        <w:t>-</w:t>
      </w:r>
      <w:r w:rsidRPr="003C4596">
        <w:t xml:space="preserve"> und ausatmen – Zeichen unser Lebendigkeit</w:t>
      </w:r>
    </w:p>
    <w:p w:rsidR="009C04B0" w:rsidRPr="003C4596" w:rsidRDefault="009C04B0" w:rsidP="003C4596">
      <w:pPr>
        <w:pStyle w:val="NKText"/>
      </w:pPr>
      <w:r w:rsidRPr="003C4596">
        <w:lastRenderedPageBreak/>
        <w:t xml:space="preserve">Und so kann mein Stehen oder </w:t>
      </w:r>
      <w:r w:rsidR="009F0D94">
        <w:t>Sitzen allein schon Gebet sein:</w:t>
      </w:r>
    </w:p>
    <w:p w:rsidR="009C04B0" w:rsidRPr="003C4596" w:rsidRDefault="009C04B0" w:rsidP="003C4596">
      <w:pPr>
        <w:pStyle w:val="NKText"/>
        <w:rPr>
          <w:rStyle w:val="NKTextkursiv"/>
        </w:rPr>
      </w:pPr>
      <w:r w:rsidRPr="003C4596">
        <w:rPr>
          <w:rStyle w:val="NKTextkursiv"/>
        </w:rPr>
        <w:t>Gott</w:t>
      </w:r>
      <w:r w:rsidR="009F0D94">
        <w:rPr>
          <w:rStyle w:val="NKTextkursiv"/>
        </w:rPr>
        <w:t xml:space="preserve"> Grund der mich trägt und hält,</w:t>
      </w:r>
    </w:p>
    <w:p w:rsidR="009C04B0" w:rsidRPr="003C4596" w:rsidRDefault="009C04B0" w:rsidP="003C4596">
      <w:pPr>
        <w:pStyle w:val="NKText"/>
        <w:rPr>
          <w:rStyle w:val="NKTextkursiv"/>
        </w:rPr>
      </w:pPr>
      <w:r w:rsidRPr="003C4596">
        <w:rPr>
          <w:rStyle w:val="NKTextkursiv"/>
        </w:rPr>
        <w:t>Christus, Kraft d</w:t>
      </w:r>
      <w:r w:rsidR="009F0D94">
        <w:rPr>
          <w:rStyle w:val="NKTextkursiv"/>
        </w:rPr>
        <w:t>er Aufrichtung und Ausrichtung,</w:t>
      </w:r>
    </w:p>
    <w:p w:rsidR="009C04B0" w:rsidRPr="003C4596" w:rsidRDefault="009C04B0" w:rsidP="003C4596">
      <w:pPr>
        <w:pStyle w:val="NKText"/>
        <w:rPr>
          <w:rStyle w:val="NKTextkursiv"/>
        </w:rPr>
      </w:pPr>
      <w:r w:rsidRPr="003C4596">
        <w:rPr>
          <w:rStyle w:val="NKTextkursiv"/>
        </w:rPr>
        <w:t>Heilige Geistkraft, Odem Gottes, der mich belebt und mi</w:t>
      </w:r>
      <w:r w:rsidR="009F0D94">
        <w:rPr>
          <w:rStyle w:val="NKTextkursiv"/>
        </w:rPr>
        <w:t>ch mit allem was ist verbindet.</w:t>
      </w:r>
    </w:p>
    <w:p w:rsidR="009C04B0" w:rsidRPr="003C4596" w:rsidRDefault="009C04B0" w:rsidP="003C4596">
      <w:pPr>
        <w:pStyle w:val="NKText"/>
        <w:rPr>
          <w:rStyle w:val="NKTextkursiv"/>
        </w:rPr>
      </w:pPr>
      <w:r w:rsidRPr="003C4596">
        <w:rPr>
          <w:rStyle w:val="NKTextkursiv"/>
        </w:rPr>
        <w:t>Im Namen und in der Gegenwart Gottes – auch dieser Morgen, diese Zeit jetzt</w:t>
      </w:r>
    </w:p>
    <w:p w:rsidR="009C04B0" w:rsidRPr="003C4596" w:rsidRDefault="009C04B0" w:rsidP="003C4596">
      <w:pPr>
        <w:pStyle w:val="NKText"/>
      </w:pPr>
    </w:p>
    <w:p w:rsidR="009C04B0" w:rsidRPr="003C4596" w:rsidRDefault="009C04B0" w:rsidP="003C4596">
      <w:pPr>
        <w:pStyle w:val="NKText"/>
      </w:pPr>
      <w:r w:rsidRPr="003C4596">
        <w:rPr>
          <w:rStyle w:val="NKTextfett"/>
        </w:rPr>
        <w:t>Kleiner/Kurzer inhaltlicher Impuls:</w:t>
      </w:r>
      <w:r w:rsidRPr="003C4596">
        <w:t xml:space="preserve"> Bibelvers mit einem inhaltlichen Impuls, </w:t>
      </w:r>
      <w:r w:rsidR="009F0D94" w:rsidRPr="003C4596">
        <w:t>–</w:t>
      </w:r>
      <w:r w:rsidRPr="003C4596">
        <w:t xml:space="preserve"> Lied-Vers oder ähnliches.</w:t>
      </w:r>
    </w:p>
    <w:p w:rsidR="009C04B0" w:rsidRPr="003C4596" w:rsidRDefault="009C04B0" w:rsidP="003C4596">
      <w:pPr>
        <w:pStyle w:val="NKText"/>
        <w:rPr>
          <w:rStyle w:val="NKTextkursiv"/>
          <w:b/>
        </w:rPr>
      </w:pPr>
      <w:r w:rsidRPr="003C4596">
        <w:t xml:space="preserve">Möglich ist auch das Einblenden eines wiederkehrenden Symbols / Bildes / Ikone </w:t>
      </w:r>
      <w:r w:rsidRPr="003C4596">
        <w:rPr>
          <w:rStyle w:val="NKTextkursiv"/>
          <w:b/>
        </w:rPr>
        <w:t>(</w:t>
      </w:r>
      <w:r w:rsidR="009F0D94" w:rsidRPr="009F0D94">
        <w:rPr>
          <w:rStyle w:val="NKTextkursiv"/>
          <w:b/>
        </w:rPr>
        <w:t>–</w:t>
      </w:r>
      <w:r w:rsidRPr="003C4596">
        <w:rPr>
          <w:rStyle w:val="NKTextkursiv"/>
          <w:b/>
        </w:rPr>
        <w:t xml:space="preserve"> wirklich KURZ!)</w:t>
      </w:r>
    </w:p>
    <w:p w:rsidR="009C04B0" w:rsidRPr="003C4596" w:rsidRDefault="009C04B0" w:rsidP="003C4596">
      <w:pPr>
        <w:pStyle w:val="NKText"/>
      </w:pPr>
    </w:p>
    <w:p w:rsidR="009C04B0" w:rsidRPr="003C4596" w:rsidRDefault="009C04B0" w:rsidP="003C4596">
      <w:pPr>
        <w:pStyle w:val="NKText"/>
        <w:rPr>
          <w:rStyle w:val="NKTextkursiv"/>
        </w:rPr>
      </w:pPr>
      <w:r w:rsidRPr="003C4596">
        <w:rPr>
          <w:rStyle w:val="NKTextfett"/>
        </w:rPr>
        <w:t>Impuls für die Stille:</w:t>
      </w:r>
      <w:r w:rsidRPr="003C4596">
        <w:t xml:space="preserve"> </w:t>
      </w:r>
      <w:r w:rsidRPr="003C4596">
        <w:rPr>
          <w:rStyle w:val="NKTextkursiv"/>
        </w:rPr>
        <w:t>(dafür auch Standbild mit Symbol über „Bildschirm teilen“ möglich)</w:t>
      </w:r>
    </w:p>
    <w:p w:rsidR="009C04B0" w:rsidRPr="003C4596" w:rsidRDefault="009C04B0" w:rsidP="003C4596">
      <w:pPr>
        <w:pStyle w:val="NKText"/>
      </w:pPr>
      <w:r w:rsidRPr="003C4596">
        <w:t xml:space="preserve">Meine Hand mit den 5 Fingern kann eine gute </w:t>
      </w:r>
      <w:proofErr w:type="spellStart"/>
      <w:r w:rsidR="009F0D94">
        <w:t>Wegweiserin</w:t>
      </w:r>
      <w:proofErr w:type="spellEnd"/>
      <w:r w:rsidR="009F0D94">
        <w:t xml:space="preserve"> in die Stille sein.</w:t>
      </w:r>
    </w:p>
    <w:p w:rsidR="009F0D94" w:rsidRDefault="009F0D94" w:rsidP="003C4596">
      <w:pPr>
        <w:pStyle w:val="NKText"/>
      </w:pPr>
      <w:r>
        <w:t xml:space="preserve">Handteller: </w:t>
      </w:r>
      <w:r w:rsidR="009C04B0" w:rsidRPr="003C4596">
        <w:t xml:space="preserve">Ich schaue auf meine Hand </w:t>
      </w:r>
      <w:r>
        <w:t>–</w:t>
      </w:r>
      <w:r w:rsidR="009C04B0" w:rsidRPr="003C4596">
        <w:t xml:space="preserve"> sie ist Symbol für die Hand Gott</w:t>
      </w:r>
      <w:r>
        <w:t>es, die mich trägt und birgt.</w:t>
      </w:r>
    </w:p>
    <w:p w:rsidR="009C04B0" w:rsidRPr="003C4596" w:rsidRDefault="009C04B0" w:rsidP="003C4596">
      <w:pPr>
        <w:pStyle w:val="NKText"/>
      </w:pPr>
      <w:r w:rsidRPr="003C4596">
        <w:t xml:space="preserve">Hier bin ich </w:t>
      </w:r>
      <w:r w:rsidR="009F0D94">
        <w:t>–</w:t>
      </w:r>
      <w:r w:rsidRPr="003C4596">
        <w:t xml:space="preserve"> geborgen im Raum und in der Gegenwart Gottes</w:t>
      </w:r>
    </w:p>
    <w:p w:rsidR="003C4596" w:rsidRPr="003C4596" w:rsidRDefault="003C4596" w:rsidP="003C4596">
      <w:pPr>
        <w:pStyle w:val="NKText"/>
      </w:pPr>
    </w:p>
    <w:p w:rsidR="009C04B0" w:rsidRPr="003C4596" w:rsidRDefault="009C04B0" w:rsidP="003C4596">
      <w:pPr>
        <w:pStyle w:val="NKText"/>
      </w:pPr>
      <w:r w:rsidRPr="003C4596">
        <w:t>1. Finger: Ich nehme mei</w:t>
      </w:r>
      <w:r w:rsidR="009F0D94">
        <w:t>nen Körper wahr, wie ich sitze.</w:t>
      </w:r>
    </w:p>
    <w:p w:rsidR="009C04B0" w:rsidRPr="003C4596" w:rsidRDefault="009C04B0" w:rsidP="009F0D94">
      <w:pPr>
        <w:pStyle w:val="NKText"/>
        <w:numPr>
          <w:ilvl w:val="0"/>
          <w:numId w:val="4"/>
        </w:numPr>
      </w:pPr>
      <w:r w:rsidRPr="003C4596">
        <w:t>Ich spüre hin zum Boden und zur Sitzfläche, lasse mein Gewicht sinken.</w:t>
      </w:r>
    </w:p>
    <w:p w:rsidR="009F0D94" w:rsidRPr="003C4596" w:rsidRDefault="009C04B0" w:rsidP="009F0D94">
      <w:pPr>
        <w:pStyle w:val="NKText"/>
        <w:numPr>
          <w:ilvl w:val="0"/>
          <w:numId w:val="4"/>
        </w:numPr>
      </w:pPr>
      <w:r w:rsidRPr="003C4596">
        <w:t xml:space="preserve">Ich spüre hin zur Aufrichtung meiner Wirbelsäule </w:t>
      </w:r>
      <w:r w:rsidR="009F0D94">
        <w:t>–</w:t>
      </w:r>
      <w:r w:rsidRPr="003C4596">
        <w:t xml:space="preserve"> von unte</w:t>
      </w:r>
      <w:r w:rsidR="009F0D94">
        <w:t>n getragen, von oben gehalten.</w:t>
      </w:r>
    </w:p>
    <w:p w:rsidR="009C04B0" w:rsidRPr="003C4596" w:rsidRDefault="009C04B0" w:rsidP="009F0D94">
      <w:pPr>
        <w:pStyle w:val="NKText"/>
        <w:numPr>
          <w:ilvl w:val="0"/>
          <w:numId w:val="4"/>
        </w:numPr>
      </w:pPr>
      <w:r w:rsidRPr="003C4596">
        <w:t xml:space="preserve">Das Kinn leicht zur Brust geneigt, die Augen geschlossen </w:t>
      </w:r>
      <w:r w:rsidR="009F0D94">
        <w:t>oder auf einen Punkt gerichtet.</w:t>
      </w:r>
    </w:p>
    <w:p w:rsidR="009C04B0" w:rsidRPr="003C4596" w:rsidRDefault="009C04B0" w:rsidP="009F0D94">
      <w:pPr>
        <w:pStyle w:val="NKText"/>
        <w:numPr>
          <w:ilvl w:val="0"/>
          <w:numId w:val="4"/>
        </w:numPr>
      </w:pPr>
      <w:r w:rsidRPr="003C4596">
        <w:t>Meine Hände liegen entspannt auf den Oberschenkeln.</w:t>
      </w:r>
    </w:p>
    <w:p w:rsidR="003C4596" w:rsidRPr="003C4596" w:rsidRDefault="003C4596" w:rsidP="003C4596">
      <w:pPr>
        <w:pStyle w:val="NKText"/>
      </w:pPr>
    </w:p>
    <w:p w:rsidR="009C04B0" w:rsidRPr="003C4596" w:rsidRDefault="009F0D94" w:rsidP="003C4596">
      <w:pPr>
        <w:pStyle w:val="NKText"/>
      </w:pPr>
      <w:r>
        <w:t>2. Finger: Ich lausche nach draußen</w:t>
      </w:r>
      <w:r w:rsidR="009C04B0" w:rsidRPr="003C4596">
        <w:t>... und in</w:t>
      </w:r>
      <w:r>
        <w:t xml:space="preserve"> den Raum, in dem ich jetzt bin</w:t>
      </w:r>
      <w:r w:rsidR="009C04B0" w:rsidRPr="003C4596">
        <w:t>...</w:t>
      </w:r>
    </w:p>
    <w:p w:rsidR="003C4596" w:rsidRPr="003C4596" w:rsidRDefault="003C4596" w:rsidP="003C4596">
      <w:pPr>
        <w:pStyle w:val="NKText"/>
      </w:pPr>
    </w:p>
    <w:p w:rsidR="009C04B0" w:rsidRPr="003C4596" w:rsidRDefault="009F0D94" w:rsidP="003C4596">
      <w:pPr>
        <w:pStyle w:val="NKText"/>
      </w:pPr>
      <w:r>
        <w:t xml:space="preserve">3. Finger: </w:t>
      </w:r>
      <w:r w:rsidR="009C04B0" w:rsidRPr="003C4596">
        <w:t>Ich lausche in meinen Innenraum</w:t>
      </w:r>
    </w:p>
    <w:p w:rsidR="009C04B0" w:rsidRPr="003C4596" w:rsidRDefault="009C04B0" w:rsidP="009F0D94">
      <w:pPr>
        <w:pStyle w:val="NKText"/>
        <w:numPr>
          <w:ilvl w:val="0"/>
          <w:numId w:val="5"/>
        </w:numPr>
      </w:pPr>
      <w:r w:rsidRPr="003C4596">
        <w:t xml:space="preserve">(Immer) wenn Gedanken und Gefühle aufsteigen, lasse ich sie sein </w:t>
      </w:r>
      <w:r w:rsidR="009F0D94">
        <w:t>–</w:t>
      </w:r>
      <w:r w:rsidRPr="003C4596">
        <w:t xml:space="preserve"> im doppelten Sinn:</w:t>
      </w:r>
    </w:p>
    <w:p w:rsidR="009C04B0" w:rsidRPr="003C4596" w:rsidRDefault="009C04B0" w:rsidP="009F0D94">
      <w:pPr>
        <w:pStyle w:val="NKText"/>
        <w:numPr>
          <w:ilvl w:val="0"/>
          <w:numId w:val="5"/>
        </w:numPr>
      </w:pPr>
      <w:r w:rsidRPr="003C4596">
        <w:t>ich nehme</w:t>
      </w:r>
      <w:r w:rsidR="009F0D94">
        <w:t xml:space="preserve"> sie wahr und löse mich wieder.</w:t>
      </w:r>
    </w:p>
    <w:p w:rsidR="009C04B0" w:rsidRPr="003C4596" w:rsidRDefault="009C04B0" w:rsidP="009F0D94">
      <w:pPr>
        <w:pStyle w:val="NKText"/>
        <w:numPr>
          <w:ilvl w:val="0"/>
          <w:numId w:val="5"/>
        </w:numPr>
      </w:pPr>
      <w:r w:rsidRPr="003C4596">
        <w:t>Ich lausche immer wieder dahi</w:t>
      </w:r>
      <w:r w:rsidR="009F0D94">
        <w:t>n, wo es ganz still in mir ist.</w:t>
      </w:r>
    </w:p>
    <w:p w:rsidR="003C4596" w:rsidRPr="003C4596" w:rsidRDefault="003C4596" w:rsidP="003C4596">
      <w:pPr>
        <w:pStyle w:val="NKText"/>
      </w:pPr>
    </w:p>
    <w:p w:rsidR="009C04B0" w:rsidRPr="003C4596" w:rsidRDefault="009F0D94" w:rsidP="009F0D94">
      <w:pPr>
        <w:pStyle w:val="NKText"/>
      </w:pPr>
      <w:r>
        <w:t xml:space="preserve">4. Finger: Ich nehme meinen Atem wahr: </w:t>
      </w:r>
      <w:r w:rsidR="009C04B0" w:rsidRPr="003C4596">
        <w:t xml:space="preserve">Einatmen, Ausatmen, Atempause </w:t>
      </w:r>
      <w:r>
        <w:t>– wie</w:t>
      </w:r>
      <w:r w:rsidR="009C04B0" w:rsidRPr="003C4596">
        <w:t xml:space="preserve"> es mich atmet.</w:t>
      </w:r>
    </w:p>
    <w:p w:rsidR="003C4596" w:rsidRPr="003C4596" w:rsidRDefault="003C4596" w:rsidP="003C4596">
      <w:pPr>
        <w:pStyle w:val="NKText"/>
      </w:pPr>
    </w:p>
    <w:p w:rsidR="009C04B0" w:rsidRPr="003C4596" w:rsidRDefault="009F0D94" w:rsidP="003C4596">
      <w:pPr>
        <w:pStyle w:val="NKText"/>
      </w:pPr>
      <w:r>
        <w:t xml:space="preserve">5. Finger: </w:t>
      </w:r>
      <w:r w:rsidR="009C04B0" w:rsidRPr="003C4596">
        <w:t xml:space="preserve">Ich verbinde meinen Atem mit einem Gebetswort </w:t>
      </w:r>
      <w:r>
        <w:t>–</w:t>
      </w:r>
      <w:r w:rsidR="009C04B0" w:rsidRPr="003C4596">
        <w:t xml:space="preserve"> mit einem JA, mit dem Namen Jesus Christus oder einem anderen Wort</w:t>
      </w:r>
      <w:r>
        <w:t>.</w:t>
      </w:r>
      <w:r w:rsidR="009C04B0" w:rsidRPr="003C4596">
        <w:t xml:space="preserve"> </w:t>
      </w:r>
      <w:r>
        <w:t xml:space="preserve">– </w:t>
      </w:r>
      <w:r w:rsidR="009C04B0" w:rsidRPr="003C4596">
        <w:t xml:space="preserve">So verweile ich einige Minuten </w:t>
      </w:r>
      <w:proofErr w:type="gramStart"/>
      <w:r w:rsidR="009C04B0" w:rsidRPr="003C4596">
        <w:t>( ca</w:t>
      </w:r>
      <w:proofErr w:type="gramEnd"/>
      <w:r w:rsidR="009C04B0" w:rsidRPr="003C4596">
        <w:t>.</w:t>
      </w:r>
      <w:r>
        <w:t xml:space="preserve"> 5-</w:t>
      </w:r>
      <w:r w:rsidR="009C04B0" w:rsidRPr="003C4596">
        <w:t>7 Min) in der Stille</w:t>
      </w:r>
      <w:r>
        <w:t>.</w:t>
      </w:r>
    </w:p>
    <w:p w:rsidR="009C04B0" w:rsidRPr="003C4596" w:rsidRDefault="009C04B0" w:rsidP="003C4596">
      <w:pPr>
        <w:pStyle w:val="NKText"/>
      </w:pPr>
    </w:p>
    <w:p w:rsidR="009C04B0" w:rsidRPr="003C4596" w:rsidRDefault="009C04B0" w:rsidP="003C4596">
      <w:pPr>
        <w:pStyle w:val="NKText"/>
      </w:pPr>
    </w:p>
    <w:p w:rsidR="00333DB6" w:rsidRDefault="009C04B0" w:rsidP="003C4596">
      <w:pPr>
        <w:pStyle w:val="NKText"/>
      </w:pPr>
      <w:r w:rsidRPr="003C4596">
        <w:rPr>
          <w:rStyle w:val="NKTextfett"/>
        </w:rPr>
        <w:lastRenderedPageBreak/>
        <w:t>Morgengebet :</w:t>
      </w:r>
    </w:p>
    <w:p w:rsidR="009C04B0" w:rsidRPr="003C4596" w:rsidRDefault="009C04B0" w:rsidP="003C4596">
      <w:pPr>
        <w:pStyle w:val="NKText"/>
      </w:pPr>
      <w:r w:rsidRPr="003C4596">
        <w:t>Dieser Tag und was er bringen mag, sei uns, Gott, aus deiner Hand gegeben –</w:t>
      </w:r>
    </w:p>
    <w:p w:rsidR="009C04B0" w:rsidRPr="003C4596" w:rsidRDefault="009C04B0" w:rsidP="003C4596">
      <w:pPr>
        <w:pStyle w:val="NKText"/>
      </w:pPr>
      <w:r w:rsidRPr="003C4596">
        <w:t>Du bist der We</w:t>
      </w:r>
      <w:r w:rsidR="00333DB6">
        <w:t xml:space="preserve">g, die Wahrheit und das Leben. </w:t>
      </w:r>
      <w:r w:rsidRPr="003C4596">
        <w:t>–</w:t>
      </w:r>
    </w:p>
    <w:p w:rsidR="009C04B0" w:rsidRPr="003C4596" w:rsidRDefault="009C04B0" w:rsidP="003C4596">
      <w:pPr>
        <w:pStyle w:val="NKText"/>
      </w:pPr>
      <w:r w:rsidRPr="003C4596">
        <w:t>Gott, du sendest uns in den neuen Tag. Wir bitten dich:</w:t>
      </w:r>
    </w:p>
    <w:p w:rsidR="009C04B0" w:rsidRPr="003C4596" w:rsidRDefault="009C04B0" w:rsidP="003C4596">
      <w:pPr>
        <w:pStyle w:val="NKText"/>
      </w:pPr>
      <w:r w:rsidRPr="003C4596">
        <w:t>Schaffe dir Raum in uns und durch uns in dieser Welt.</w:t>
      </w:r>
    </w:p>
    <w:p w:rsidR="009C04B0" w:rsidRPr="003C4596" w:rsidRDefault="009C04B0" w:rsidP="003C4596">
      <w:pPr>
        <w:pStyle w:val="NKText"/>
      </w:pPr>
    </w:p>
    <w:p w:rsidR="009C04B0" w:rsidRPr="003C4596" w:rsidRDefault="009C04B0" w:rsidP="003C4596">
      <w:pPr>
        <w:pStyle w:val="NKText"/>
        <w:rPr>
          <w:rStyle w:val="NKTextfett"/>
        </w:rPr>
      </w:pPr>
      <w:r w:rsidRPr="003C4596">
        <w:rPr>
          <w:rStyle w:val="NKTextfett"/>
        </w:rPr>
        <w:t>Segenswort</w:t>
      </w:r>
    </w:p>
    <w:p w:rsidR="009C04B0" w:rsidRDefault="009C04B0" w:rsidP="003C4596">
      <w:pPr>
        <w:pStyle w:val="NKText"/>
      </w:pPr>
    </w:p>
    <w:p w:rsidR="00333DB6" w:rsidRPr="003C4596" w:rsidRDefault="00333DB6" w:rsidP="003C4596">
      <w:pPr>
        <w:pStyle w:val="NKText"/>
      </w:pPr>
    </w:p>
    <w:p w:rsidR="009C04B0" w:rsidRPr="003C4596" w:rsidRDefault="003C4596" w:rsidP="003C4596">
      <w:pPr>
        <w:pStyle w:val="NKTextklein"/>
      </w:pPr>
      <w:r>
        <w:t xml:space="preserve">Quelle: </w:t>
      </w:r>
      <w:r w:rsidR="009C04B0" w:rsidRPr="003C4596">
        <w:t>Ein Projekt aus der Arbeit des Gemeindedienstes der Nordkirche von Magda Hellstern-Hummel und Frank Puckelwald</w:t>
      </w:r>
      <w:r>
        <w:t>.</w:t>
      </w:r>
    </w:p>
    <w:sectPr w:rsidR="009C04B0" w:rsidRPr="003C4596"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DE" w:rsidRDefault="00F815DE" w:rsidP="00FE0E45">
      <w:pPr>
        <w:spacing w:after="0" w:line="240" w:lineRule="auto"/>
      </w:pPr>
      <w:r>
        <w:separator/>
      </w:r>
    </w:p>
  </w:endnote>
  <w:endnote w:type="continuationSeparator" w:id="0">
    <w:p w:rsidR="00F815DE" w:rsidRDefault="00F815DE"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DE" w:rsidRDefault="00F815DE" w:rsidP="00FE0E45">
      <w:pPr>
        <w:spacing w:after="0" w:line="240" w:lineRule="auto"/>
      </w:pPr>
      <w:r>
        <w:separator/>
      </w:r>
    </w:p>
  </w:footnote>
  <w:footnote w:type="continuationSeparator" w:id="0">
    <w:p w:rsidR="00F815DE" w:rsidRDefault="00F815DE"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34D"/>
    <w:multiLevelType w:val="hybridMultilevel"/>
    <w:tmpl w:val="8B50E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1302BC"/>
    <w:multiLevelType w:val="hybridMultilevel"/>
    <w:tmpl w:val="4028B30E"/>
    <w:lvl w:ilvl="0" w:tplc="EDF0D02A">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8F2DD6"/>
    <w:multiLevelType w:val="hybridMultilevel"/>
    <w:tmpl w:val="3BD83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CE3338"/>
    <w:multiLevelType w:val="hybridMultilevel"/>
    <w:tmpl w:val="EFC85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780F70"/>
    <w:multiLevelType w:val="hybridMultilevel"/>
    <w:tmpl w:val="B958F28C"/>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5">
    <w:nsid w:val="6FB705CD"/>
    <w:multiLevelType w:val="hybridMultilevel"/>
    <w:tmpl w:val="62F84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B0"/>
    <w:rsid w:val="00036A75"/>
    <w:rsid w:val="000752BC"/>
    <w:rsid w:val="002F4ACA"/>
    <w:rsid w:val="00333DB6"/>
    <w:rsid w:val="003C4596"/>
    <w:rsid w:val="004A5655"/>
    <w:rsid w:val="004F6BF0"/>
    <w:rsid w:val="00526BB3"/>
    <w:rsid w:val="00560356"/>
    <w:rsid w:val="005A28A6"/>
    <w:rsid w:val="005C6DAD"/>
    <w:rsid w:val="00640E07"/>
    <w:rsid w:val="006F7909"/>
    <w:rsid w:val="007C1D84"/>
    <w:rsid w:val="00827435"/>
    <w:rsid w:val="00891BF9"/>
    <w:rsid w:val="008E6670"/>
    <w:rsid w:val="00941F8D"/>
    <w:rsid w:val="00982757"/>
    <w:rsid w:val="009C04B0"/>
    <w:rsid w:val="009F0D94"/>
    <w:rsid w:val="00AD7ED8"/>
    <w:rsid w:val="00B345E3"/>
    <w:rsid w:val="00B8470C"/>
    <w:rsid w:val="00B9436C"/>
    <w:rsid w:val="00BD6F14"/>
    <w:rsid w:val="00BF5D61"/>
    <w:rsid w:val="00C94FD3"/>
    <w:rsid w:val="00CC23DB"/>
    <w:rsid w:val="00CF43BE"/>
    <w:rsid w:val="00E234B2"/>
    <w:rsid w:val="00F1587B"/>
    <w:rsid w:val="00F5333D"/>
    <w:rsid w:val="00F6206D"/>
    <w:rsid w:val="00F80496"/>
    <w:rsid w:val="00F815DE"/>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C04B0"/>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9C04B0"/>
    <w:pPr>
      <w:spacing w:after="0" w:line="240" w:lineRule="auto"/>
    </w:pPr>
    <w:rPr>
      <w:rFonts w:eastAsiaTheme="minorHAnsi"/>
      <w:lang w:eastAsia="en-US"/>
    </w:rPr>
  </w:style>
  <w:style w:type="paragraph" w:styleId="NurText">
    <w:name w:val="Plain Text"/>
    <w:basedOn w:val="Standard"/>
    <w:link w:val="NurTextZchn"/>
    <w:uiPriority w:val="99"/>
    <w:unhideWhenUsed/>
    <w:rsid w:val="009C04B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C04B0"/>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C04B0"/>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9C04B0"/>
    <w:pPr>
      <w:spacing w:after="0" w:line="240" w:lineRule="auto"/>
    </w:pPr>
    <w:rPr>
      <w:rFonts w:eastAsiaTheme="minorHAnsi"/>
      <w:lang w:eastAsia="en-US"/>
    </w:rPr>
  </w:style>
  <w:style w:type="paragraph" w:styleId="NurText">
    <w:name w:val="Plain Text"/>
    <w:basedOn w:val="Standard"/>
    <w:link w:val="NurTextZchn"/>
    <w:uiPriority w:val="99"/>
    <w:unhideWhenUsed/>
    <w:rsid w:val="009C04B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C04B0"/>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537</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2021-02-01T09:50:00Z</dcterms:created>
  <dcterms:modified xsi:type="dcterms:W3CDTF">2021-02-01T19:17:00Z</dcterms:modified>
</cp:coreProperties>
</file>