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0" w:rsidRDefault="005C7760" w:rsidP="005C7760">
      <w:pPr>
        <w:spacing w:after="55" w:line="259" w:lineRule="auto"/>
        <w:ind w:left="-1018" w:right="-1440" w:firstLine="0"/>
      </w:pPr>
    </w:p>
    <w:p w:rsidR="005C7760" w:rsidRPr="00EA0B17" w:rsidRDefault="005C7760" w:rsidP="00ED5246">
      <w:pPr>
        <w:pStyle w:val="NKberschrift1"/>
      </w:pPr>
      <w:r w:rsidRPr="00EA0B17">
        <w:t xml:space="preserve">Veranstaltungsorganisation </w:t>
      </w:r>
      <w:r>
        <w:t>für Gottesdienste auf öffentlichem Grund</w:t>
      </w:r>
    </w:p>
    <w:p w:rsidR="005C7760" w:rsidRPr="00ED5246" w:rsidRDefault="005C7760" w:rsidP="00ED5246">
      <w:pPr>
        <w:pStyle w:val="NKText"/>
      </w:pPr>
    </w:p>
    <w:p w:rsidR="005C7760" w:rsidRPr="00ED5246" w:rsidRDefault="005C7760" w:rsidP="00ED5246">
      <w:pPr>
        <w:pStyle w:val="NKText"/>
      </w:pPr>
      <w:r w:rsidRPr="00ED5246">
        <w:t xml:space="preserve">Diese Arbeitshilfe hilft dabei, um die notwendigen Schritte zu dokumentieren, die bei der </w:t>
      </w:r>
    </w:p>
    <w:p w:rsidR="005C7760" w:rsidRPr="00ED5246" w:rsidRDefault="005C7760" w:rsidP="00ED5246">
      <w:pPr>
        <w:pStyle w:val="NKText"/>
      </w:pPr>
      <w:r w:rsidRPr="00ED5246">
        <w:t>Vorbereitung und Durchführung von Gottesdiensten und Veranstaltungen unter freiem Himmel und auf Flächen, die einer Sondernutzungsgenehmigu</w:t>
      </w:r>
      <w:r w:rsidR="00E01EBB">
        <w:t>ng unterliegen, notwendig sind.</w:t>
      </w:r>
    </w:p>
    <w:p w:rsidR="005C7760" w:rsidRPr="00ED5246" w:rsidRDefault="00E01EBB" w:rsidP="00ED5246">
      <w:pPr>
        <w:pStyle w:val="NKText"/>
      </w:pPr>
      <w:r>
        <w:t>Bitte beachten Sie:</w:t>
      </w:r>
    </w:p>
    <w:p w:rsidR="005C7760" w:rsidRPr="00ED5246" w:rsidRDefault="005C7760" w:rsidP="00ED5246">
      <w:pPr>
        <w:pStyle w:val="NKText"/>
      </w:pPr>
      <w:r w:rsidRPr="00ED5246">
        <w:t>Es gibt keinen allgemein-verbindlichen Ablauf zur Vorbereitung v</w:t>
      </w:r>
      <w:r w:rsidR="00E01EBB">
        <w:t xml:space="preserve">on Veranstaltungen, da in jedem </w:t>
      </w:r>
      <w:r w:rsidRPr="00ED5246">
        <w:t>Bundesland, in jedem Landkreis, in jeder Stadt und in jeder Gemeinde sehr unterschiedliche Anforderungen seitens der Behörden gestellt werden, um Veranstaltunge</w:t>
      </w:r>
      <w:r w:rsidR="00E01EBB">
        <w:t>n anzuzeigen und zu genehmigen.</w:t>
      </w:r>
    </w:p>
    <w:p w:rsidR="005C7760" w:rsidRPr="00ED5246" w:rsidRDefault="005C7760" w:rsidP="00ED5246">
      <w:pPr>
        <w:pStyle w:val="NKText"/>
      </w:pPr>
      <w:r w:rsidRPr="00ED5246">
        <w:t>Daher ist dieses Papier lediglich eine Empfehlung zur Vorbereitung der ggf. einzureichende</w:t>
      </w:r>
      <w:r w:rsidR="00E01EBB">
        <w:t>n Unterlagen für die Behörden.</w:t>
      </w:r>
    </w:p>
    <w:p w:rsidR="005C7760" w:rsidRPr="00ED5246" w:rsidRDefault="005C7760" w:rsidP="00ED5246">
      <w:pPr>
        <w:pStyle w:val="NKText"/>
      </w:pPr>
      <w:r w:rsidRPr="00ED5246">
        <w:t xml:space="preserve">Ebenfalls gibt es in allen Bereichen keine Antwort darauf, an wen die Antragsunterlagen einzureichen sind. Diese Informationen sind beim zuständigen Landkreis, beim zuständigen Bezirksamt oder bei der zuständigen </w:t>
      </w:r>
      <w:r w:rsidR="00E01EBB">
        <w:t>Gemeindeverwaltung zu erfragen.</w:t>
      </w:r>
    </w:p>
    <w:p w:rsidR="005C7760" w:rsidRPr="00ED5246" w:rsidRDefault="005C7760" w:rsidP="00ED5246">
      <w:pPr>
        <w:pStyle w:val="NKText"/>
      </w:pPr>
    </w:p>
    <w:p w:rsidR="005C7760" w:rsidRPr="00ED5246" w:rsidRDefault="005C7760" w:rsidP="00ED5246">
      <w:pPr>
        <w:pStyle w:val="NKText"/>
      </w:pPr>
      <w:r w:rsidRPr="00ED5246">
        <w:t>Größere Städte halten Antragsformulare bereit, die ggf</w:t>
      </w:r>
      <w:r w:rsidR="00E01EBB">
        <w:t>s</w:t>
      </w:r>
      <w:r w:rsidRPr="00ED5246">
        <w:t>. ausgefüllt und eingereicht werden können. Bislang war es in erster Linie die Einreichung eines Sicherheitskonzepts, jetzt – in Corona-Zeiten kommt die Einreichun</w:t>
      </w:r>
      <w:r w:rsidR="00E01EBB">
        <w:t>g eines Hygiene-Konzepts hinzu.</w:t>
      </w:r>
    </w:p>
    <w:p w:rsidR="005C7760" w:rsidRPr="00ED5246" w:rsidRDefault="005C7760" w:rsidP="00ED5246">
      <w:pPr>
        <w:pStyle w:val="NKText"/>
      </w:pPr>
    </w:p>
    <w:p w:rsidR="005C7760" w:rsidRPr="00ED5246" w:rsidRDefault="005C7760" w:rsidP="00ED5246">
      <w:pPr>
        <w:pStyle w:val="NKText"/>
      </w:pPr>
      <w:r w:rsidRPr="00ED5246">
        <w:t>I</w:t>
      </w:r>
      <w:r w:rsidR="00E01EBB">
        <w:t>ch empfehle folgendes Vorgehen:</w:t>
      </w:r>
    </w:p>
    <w:p w:rsidR="005C7760" w:rsidRPr="00ED5246" w:rsidRDefault="005C7760" w:rsidP="00ED5246">
      <w:pPr>
        <w:pStyle w:val="NKText"/>
      </w:pPr>
      <w:r w:rsidRPr="00ED5246">
        <w:t xml:space="preserve">Beantragen Sie bei den Behörden formlos </w:t>
      </w:r>
      <w:r w:rsidR="00E01EBB">
        <w:t>Ihre Veranstaltung, sofern Sie</w:t>
      </w:r>
    </w:p>
    <w:p w:rsidR="005C7760" w:rsidRPr="00ED5246" w:rsidRDefault="005C7760" w:rsidP="00ED5246">
      <w:pPr>
        <w:pStyle w:val="NKText"/>
        <w:numPr>
          <w:ilvl w:val="0"/>
          <w:numId w:val="3"/>
        </w:numPr>
      </w:pPr>
      <w:r w:rsidRPr="00ED5246">
        <w:t>eine Fläche auf öf</w:t>
      </w:r>
      <w:r w:rsidR="00E01EBB">
        <w:t>fentlichem Grund nutzen möchten</w:t>
      </w:r>
    </w:p>
    <w:p w:rsidR="005C7760" w:rsidRPr="00ED5246" w:rsidRDefault="005C7760" w:rsidP="00ED5246">
      <w:pPr>
        <w:pStyle w:val="NKText"/>
        <w:numPr>
          <w:ilvl w:val="0"/>
          <w:numId w:val="3"/>
        </w:numPr>
      </w:pPr>
      <w:r w:rsidRPr="00ED5246">
        <w:t>Aufbauten vorsehen, wie z. B. Podeste oder eine Beschallungsanlage.</w:t>
      </w:r>
      <w:r w:rsidR="00E01EBB">
        <w:t xml:space="preserve"> Der Antrag könnte so aussehen:</w:t>
      </w:r>
    </w:p>
    <w:p w:rsidR="005C7760" w:rsidRPr="00ED5246" w:rsidRDefault="005C7760" w:rsidP="00ED5246">
      <w:pPr>
        <w:pStyle w:val="NKText"/>
      </w:pPr>
    </w:p>
    <w:p w:rsidR="005C7760" w:rsidRDefault="005C7760" w:rsidP="00ED5246">
      <w:pPr>
        <w:pStyle w:val="NKText"/>
      </w:pPr>
      <w:r>
        <w:rPr>
          <w:rFonts w:ascii="Calibri" w:hAnsi="Calibri" w:cs="Calibri"/>
          <w:noProof/>
          <w:sz w:val="22"/>
        </w:rPr>
        <mc:AlternateContent>
          <mc:Choice Requires="wpg">
            <w:drawing>
              <wp:anchor distT="0" distB="0" distL="114300" distR="114300" simplePos="0" relativeHeight="251659264" behindDoc="0" locked="0" layoutInCell="1" allowOverlap="1" wp14:anchorId="29FD294D" wp14:editId="70262C56">
                <wp:simplePos x="0" y="0"/>
                <wp:positionH relativeFrom="page">
                  <wp:posOffset>0</wp:posOffset>
                </wp:positionH>
                <wp:positionV relativeFrom="page">
                  <wp:posOffset>3780155</wp:posOffset>
                </wp:positionV>
                <wp:extent cx="179705" cy="3810"/>
                <wp:effectExtent l="0" t="0" r="0" b="0"/>
                <wp:wrapSquare wrapText="bothSides"/>
                <wp:docPr id="15034" name="Group 15034"/>
                <wp:cNvGraphicFramePr/>
                <a:graphic xmlns:a="http://schemas.openxmlformats.org/drawingml/2006/main">
                  <a:graphicData uri="http://schemas.microsoft.com/office/word/2010/wordprocessingGroup">
                    <wpg:wgp>
                      <wpg:cNvGrpSpPr/>
                      <wpg:grpSpPr>
                        <a:xfrm>
                          <a:off x="0" y="0"/>
                          <a:ext cx="179705" cy="3810"/>
                          <a:chOff x="0" y="0"/>
                          <a:chExt cx="179705" cy="3810"/>
                        </a:xfrm>
                      </wpg:grpSpPr>
                      <wps:wsp>
                        <wps:cNvPr id="13" name="Shape 13"/>
                        <wps:cNvSpPr/>
                        <wps:spPr>
                          <a:xfrm>
                            <a:off x="0" y="0"/>
                            <a:ext cx="179705" cy="0"/>
                          </a:xfrm>
                          <a:custGeom>
                            <a:avLst/>
                            <a:gdLst/>
                            <a:ahLst/>
                            <a:cxnLst/>
                            <a:rect l="0" t="0" r="0" b="0"/>
                            <a:pathLst>
                              <a:path w="179705">
                                <a:moveTo>
                                  <a:pt x="0" y="0"/>
                                </a:moveTo>
                                <a:lnTo>
                                  <a:pt x="179705" y="0"/>
                                </a:lnTo>
                              </a:path>
                            </a:pathLst>
                          </a:custGeom>
                          <a:ln w="3810" cap="flat">
                            <a:round/>
                          </a:ln>
                        </wps:spPr>
                        <wps:style>
                          <a:lnRef idx="1">
                            <a:srgbClr val="6D276A"/>
                          </a:lnRef>
                          <a:fillRef idx="0">
                            <a:srgbClr val="000000">
                              <a:alpha val="0"/>
                            </a:srgbClr>
                          </a:fillRef>
                          <a:effectRef idx="0">
                            <a:scrgbClr r="0" g="0" b="0"/>
                          </a:effectRef>
                          <a:fontRef idx="none"/>
                        </wps:style>
                        <wps:bodyPr/>
                      </wps:wsp>
                    </wpg:wgp>
                  </a:graphicData>
                </a:graphic>
              </wp:anchor>
            </w:drawing>
          </mc:Choice>
          <mc:Fallback>
            <w:pict>
              <v:group id="Group 15034" o:spid="_x0000_s1026" style="position:absolute;margin-left:0;margin-top:297.65pt;width:14.15pt;height:.3pt;z-index:251659264;mso-position-horizontal-relative:page;mso-position-vertical-relative:page" coordsize="1797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">
                <v:shape id="Shape 13" o:spid="_x0000_s1027" style="position:absolute;width:179705;height:0;visibility:visible;mso-wrap-style:square;v-text-anchor:top" coordsize="179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frL8A&#10;AADbAAAADwAAAGRycy9kb3ducmV2LnhtbERPTYvCMBC9L/gfwgh7WTR1F0WqUUQQ9VgVz0MzNsVm&#10;Uptou/vrN4LgbR7vc+bLzlbiQY0vHSsYDRMQxLnTJRcKTsfNYArCB2SNlWNS8EselovexxxT7VrO&#10;6HEIhYgh7FNUYEKoUyl9bsiiH7qaOHIX11gMETaF1A22MdxW8jtJJtJiybHBYE1rQ/n1cLcKpB7f&#10;iuxrm7X6z+yn54u97XdWqc9+t5qBCNSFt/jl3uk4/we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Ad+svwAAANsAAAAPAAAAAAAAAAAAAAAAAJgCAABkcnMvZG93bnJl&#10;di54bWxQSwUGAAAAAAQABAD1AAAAhAMAAAAA&#10;" path="m,l179705,e" filled="f" strokecolor="#6d276a" strokeweight=".3pt">
                  <v:path arrowok="t" textboxrect="0,0,179705,0"/>
                </v:shape>
                <w10:wrap type="square" anchorx="page" anchory="page"/>
              </v:group>
            </w:pict>
          </mc:Fallback>
        </mc:AlternateContent>
      </w:r>
      <w:r>
        <w:rPr>
          <w:rFonts w:ascii="Calibri" w:hAnsi="Calibri" w:cs="Calibri"/>
          <w:noProof/>
          <w:sz w:val="22"/>
        </w:rPr>
        <mc:AlternateContent>
          <mc:Choice Requires="wpg">
            <w:drawing>
              <wp:anchor distT="0" distB="0" distL="114300" distR="114300" simplePos="0" relativeHeight="251660288" behindDoc="0" locked="0" layoutInCell="1" allowOverlap="1" wp14:anchorId="037FD662" wp14:editId="5A5019BC">
                <wp:simplePos x="0" y="0"/>
                <wp:positionH relativeFrom="page">
                  <wp:posOffset>0</wp:posOffset>
                </wp:positionH>
                <wp:positionV relativeFrom="page">
                  <wp:posOffset>5346065</wp:posOffset>
                </wp:positionV>
                <wp:extent cx="179705" cy="3810"/>
                <wp:effectExtent l="0" t="0" r="0" b="0"/>
                <wp:wrapTopAndBottom/>
                <wp:docPr id="15035" name="Group 15035"/>
                <wp:cNvGraphicFramePr/>
                <a:graphic xmlns:a="http://schemas.openxmlformats.org/drawingml/2006/main">
                  <a:graphicData uri="http://schemas.microsoft.com/office/word/2010/wordprocessingGroup">
                    <wpg:wgp>
                      <wpg:cNvGrpSpPr/>
                      <wpg:grpSpPr>
                        <a:xfrm>
                          <a:off x="0" y="0"/>
                          <a:ext cx="179705" cy="3810"/>
                          <a:chOff x="0" y="0"/>
                          <a:chExt cx="179705" cy="3810"/>
                        </a:xfrm>
                      </wpg:grpSpPr>
                      <wps:wsp>
                        <wps:cNvPr id="14" name="Shape 14"/>
                        <wps:cNvSpPr/>
                        <wps:spPr>
                          <a:xfrm>
                            <a:off x="0" y="0"/>
                            <a:ext cx="179705" cy="0"/>
                          </a:xfrm>
                          <a:custGeom>
                            <a:avLst/>
                            <a:gdLst/>
                            <a:ahLst/>
                            <a:cxnLst/>
                            <a:rect l="0" t="0" r="0" b="0"/>
                            <a:pathLst>
                              <a:path w="179705">
                                <a:moveTo>
                                  <a:pt x="0" y="0"/>
                                </a:moveTo>
                                <a:lnTo>
                                  <a:pt x="179705" y="0"/>
                                </a:lnTo>
                              </a:path>
                            </a:pathLst>
                          </a:custGeom>
                          <a:ln w="3810" cap="flat">
                            <a:round/>
                          </a:ln>
                        </wps:spPr>
                        <wps:style>
                          <a:lnRef idx="1">
                            <a:srgbClr val="6D276A"/>
                          </a:lnRef>
                          <a:fillRef idx="0">
                            <a:srgbClr val="000000">
                              <a:alpha val="0"/>
                            </a:srgbClr>
                          </a:fillRef>
                          <a:effectRef idx="0">
                            <a:scrgbClr r="0" g="0" b="0"/>
                          </a:effectRef>
                          <a:fontRef idx="none"/>
                        </wps:style>
                        <wps:bodyPr/>
                      </wps:wsp>
                    </wpg:wgp>
                  </a:graphicData>
                </a:graphic>
              </wp:anchor>
            </w:drawing>
          </mc:Choice>
          <mc:Fallback>
            <w:pict>
              <v:group id="Group 15035" o:spid="_x0000_s1026" style="position:absolute;margin-left:0;margin-top:420.95pt;width:14.15pt;height:.3pt;z-index:251660288;mso-position-horizontal-relative:page;mso-position-vertical-relative:page" coordsize="1797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">
                <v:shape id="Shape 14" o:spid="_x0000_s1027" style="position:absolute;width:179705;height:0;visibility:visible;mso-wrap-style:square;v-text-anchor:top" coordsize="179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H2L8A&#10;AADbAAAADwAAAGRycy9kb3ducmV2LnhtbERPTYvCMBC9L/gfwgh7WTR1WUWqUUQQ9VgVz0MzNsVm&#10;Uptou/vrN4LgbR7vc+bLzlbiQY0vHSsYDRMQxLnTJRcKTsfNYArCB2SNlWNS8EselovexxxT7VrO&#10;6HEIhYgh7FNUYEKoUyl9bsiiH7qaOHIX11gMETaF1A22MdxW8jtJJtJiybHBYE1rQ/n1cLcKpB7f&#10;iuxrm7X6z+yn54u97XdWqc9+t5qBCNSFt/jl3uk4/we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6EfYvwAAANsAAAAPAAAAAAAAAAAAAAAAAJgCAABkcnMvZG93bnJl&#10;di54bWxQSwUGAAAAAAQABAD1AAAAhAMAAAAA&#10;" path="m,l179705,e" filled="f" strokecolor="#6d276a" strokeweight=".3pt">
                  <v:path arrowok="t" textboxrect="0,0,179705,0"/>
                </v:shape>
                <w10:wrap type="topAndBottom" anchorx="page" anchory="page"/>
              </v:group>
            </w:pict>
          </mc:Fallback>
        </mc:AlternateContent>
      </w:r>
      <w:r>
        <w:rPr>
          <w:i/>
        </w:rPr>
        <w:t>„Hiermit beantragt die Petri-Kirchengemeinde die Nutzung des Marktplatzes neben der Petri-Kirche für ihr Sommerfest am 1. Juni. Dezember 2021 in der Zeit von 14.00 bis 23.30 Uhr. Wir werden in diesem Zeitraum zehn Stände aufbauen, und auf einer Bühne einen Gottesdienst halten. Für die Durchführung des Gottesdienstes bauen wir auf einem Podest einen Altar auf, zudem kommt eine kleine Beschallungsanlage zum Einsatz. Wir erwarten bis zu 400 Personen, die gemäß den behördlichen Vorgaben zur Nachverfolgung registriert werden. Die Abs</w:t>
      </w:r>
      <w:r w:rsidR="00E01EBB">
        <w:rPr>
          <w:i/>
        </w:rPr>
        <w:t>tandsregeln werden eingehalten.</w:t>
      </w:r>
    </w:p>
    <w:p w:rsidR="005C7760" w:rsidRDefault="005C7760" w:rsidP="00ED5246">
      <w:pPr>
        <w:pStyle w:val="NKText"/>
      </w:pPr>
      <w:r>
        <w:rPr>
          <w:i/>
        </w:rPr>
        <w:t xml:space="preserve">Als Ansprechpartner für Rückfragen steht Ihnen Herr/Frau … unter der Telefonnummer zur Verfügung. </w:t>
      </w:r>
    </w:p>
    <w:p w:rsidR="005C7760" w:rsidRDefault="005C7760" w:rsidP="00ED5246">
      <w:pPr>
        <w:pStyle w:val="NKText"/>
      </w:pPr>
      <w:r>
        <w:rPr>
          <w:i/>
        </w:rPr>
        <w:t xml:space="preserve">Wir bitten um die </w:t>
      </w:r>
      <w:r w:rsidR="00E01EBB">
        <w:rPr>
          <w:i/>
        </w:rPr>
        <w:t>Genehmigung der Veranstaltung.“</w:t>
      </w:r>
    </w:p>
    <w:p w:rsidR="005C7760" w:rsidRDefault="005C7760" w:rsidP="00ED5246">
      <w:pPr>
        <w:pStyle w:val="NKText"/>
      </w:pPr>
    </w:p>
    <w:p w:rsidR="005C7760" w:rsidRPr="00ED5246" w:rsidRDefault="005C7760" w:rsidP="00ED5246">
      <w:pPr>
        <w:pStyle w:val="NKText"/>
      </w:pPr>
      <w:r w:rsidRPr="00ED5246">
        <w:t>Sollten die genehmigenden Behörden Rückfragen, Auflagen oder den Wunsch nach einem detaillierten Sicherheits- und Hygienekonzepts haben, werden sie sich bei Ihnen melden</w:t>
      </w:r>
      <w:r w:rsidR="00E01EBB">
        <w:t xml:space="preserve"> und weitere Angaben anfordern.</w:t>
      </w:r>
    </w:p>
    <w:p w:rsidR="005C7760" w:rsidRPr="00ED5246" w:rsidRDefault="005C7760" w:rsidP="00ED5246">
      <w:pPr>
        <w:pStyle w:val="NKText"/>
      </w:pPr>
    </w:p>
    <w:p w:rsidR="005C7760" w:rsidRPr="00ED5246" w:rsidRDefault="005C7760" w:rsidP="00ED5246">
      <w:pPr>
        <w:pStyle w:val="NKText"/>
      </w:pPr>
      <w:r w:rsidRPr="00ED5246">
        <w:t xml:space="preserve">Erfahrungsgemäß fordern Behörden zur Nutzung öffentlichen Raums weitere Angaben an, die sich von Stadt zu Stadt, von Landkreis zu </w:t>
      </w:r>
      <w:r w:rsidR="00E01EBB">
        <w:t>Landkreis extrem unterscheiden.</w:t>
      </w:r>
    </w:p>
    <w:p w:rsidR="005C7760" w:rsidRPr="00ED5246" w:rsidRDefault="005C7760" w:rsidP="00ED5246">
      <w:pPr>
        <w:pStyle w:val="NKText"/>
      </w:pPr>
    </w:p>
    <w:p w:rsidR="005C7760" w:rsidRPr="00ED5246" w:rsidRDefault="005C7760" w:rsidP="00ED5246">
      <w:pPr>
        <w:pStyle w:val="NKText"/>
      </w:pPr>
      <w:r w:rsidRPr="00ED5246">
        <w:t>Nachfolgend führe ich aus, welche Angaben ggf. angefordert werden können, bzw. welche Angaben in einem Sicherheits- und Hygienekonzept angefordert werden. In der rechten Spalte finden Sie beispielhaft jeweils eine Kurzbeschreibung, in welchem Um</w:t>
      </w:r>
      <w:r w:rsidR="00E01EBB">
        <w:t>fang Sie hier antworten können.</w:t>
      </w:r>
    </w:p>
    <w:p w:rsidR="005C7760" w:rsidRPr="00ED5246" w:rsidRDefault="005C7760" w:rsidP="00ED5246">
      <w:pPr>
        <w:pStyle w:val="NKText"/>
      </w:pPr>
    </w:p>
    <w:p w:rsidR="005C7760" w:rsidRPr="00ED5246" w:rsidRDefault="005C7760" w:rsidP="00ED5246">
      <w:pPr>
        <w:pStyle w:val="NKText"/>
      </w:pPr>
      <w:r w:rsidRPr="00ED5246">
        <w:t>Sofern Sie Veranstaltungstechnik anmieten und einsetzen möchten, nehmen Sie f</w:t>
      </w:r>
      <w:r w:rsidR="00E01EBB">
        <w:t>r</w:t>
      </w:r>
      <w:r w:rsidRPr="00ED5246">
        <w:t>ühzeitig mit einem technischen Dienstleister Kontakt auf, um Ih</w:t>
      </w:r>
      <w:r w:rsidR="00E01EBB">
        <w:t>re Ausrüstung jetzt zu buchen.</w:t>
      </w:r>
    </w:p>
    <w:p w:rsidR="005C7760" w:rsidRPr="00ED5246" w:rsidRDefault="005C7760" w:rsidP="00ED5246">
      <w:pPr>
        <w:pStyle w:val="NKText"/>
      </w:pPr>
    </w:p>
    <w:p w:rsidR="005C7760" w:rsidRPr="00ED5246" w:rsidRDefault="005C7760" w:rsidP="00ED5246">
      <w:pPr>
        <w:pStyle w:val="NKText"/>
      </w:pPr>
    </w:p>
    <w:p w:rsidR="005C7760" w:rsidRPr="00ED5246" w:rsidRDefault="005C7760" w:rsidP="00ED5246">
      <w:pPr>
        <w:pStyle w:val="NKText"/>
      </w:pPr>
      <w:r w:rsidRPr="00ED5246">
        <w:t>Peter Schulze, Referent für Veranstalt</w:t>
      </w:r>
      <w:r w:rsidR="00E01EBB">
        <w:t>ungen und Öffentlichkeitsarbeit</w:t>
      </w:r>
    </w:p>
    <w:p w:rsidR="005C7760" w:rsidRPr="00ED5246" w:rsidRDefault="005C7760" w:rsidP="00ED5246">
      <w:pPr>
        <w:pStyle w:val="NKText"/>
      </w:pPr>
      <w:r w:rsidRPr="00ED5246">
        <w:t xml:space="preserve">Stabsstelle Presse und Kommunikation der Nordkirche </w:t>
      </w:r>
    </w:p>
    <w:p w:rsidR="005C7760" w:rsidRPr="00ED5246" w:rsidRDefault="00E01EBB" w:rsidP="00ED5246">
      <w:pPr>
        <w:pStyle w:val="NKText"/>
      </w:pPr>
      <w:r>
        <w:t>10. Januar 2021</w:t>
      </w:r>
    </w:p>
    <w:p w:rsidR="005C7760" w:rsidRPr="00ED5246" w:rsidRDefault="005C7760" w:rsidP="00ED5246">
      <w:pPr>
        <w:pStyle w:val="NKText"/>
      </w:pPr>
    </w:p>
    <w:p w:rsidR="005C7760" w:rsidRPr="00ED5246" w:rsidRDefault="005C7760" w:rsidP="00ED5246">
      <w:pPr>
        <w:pStyle w:val="NKText"/>
      </w:pPr>
    </w:p>
    <w:p w:rsidR="005C7760" w:rsidRPr="00ED5246" w:rsidRDefault="005C7760" w:rsidP="00ED5246">
      <w:pPr>
        <w:pStyle w:val="NKText"/>
      </w:pPr>
    </w:p>
    <w:tbl>
      <w:tblPr>
        <w:tblStyle w:val="TableGrid"/>
        <w:tblW w:w="9144" w:type="dxa"/>
        <w:tblInd w:w="-108" w:type="dxa"/>
        <w:tblCellMar>
          <w:top w:w="7" w:type="dxa"/>
          <w:left w:w="108" w:type="dxa"/>
          <w:right w:w="115" w:type="dxa"/>
        </w:tblCellMar>
        <w:tblLook w:val="04A0" w:firstRow="1" w:lastRow="0" w:firstColumn="1" w:lastColumn="0" w:noHBand="0" w:noVBand="1"/>
      </w:tblPr>
      <w:tblGrid>
        <w:gridCol w:w="4578"/>
        <w:gridCol w:w="4566"/>
      </w:tblGrid>
      <w:tr w:rsidR="005C7760" w:rsidTr="00ED5246">
        <w:trPr>
          <w:trHeight w:val="264"/>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rPr>
                <w:rStyle w:val="NKTextfett"/>
              </w:rPr>
            </w:pPr>
            <w:r w:rsidRPr="00ED5246">
              <w:rPr>
                <w:rStyle w:val="NKTextfett"/>
              </w:rPr>
              <w:t xml:space="preserve">Angaben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rPr>
                <w:rStyle w:val="NKTextfett"/>
              </w:rPr>
            </w:pPr>
            <w:r w:rsidRPr="00ED5246">
              <w:rPr>
                <w:rStyle w:val="NKTextfett"/>
              </w:rPr>
              <w:t xml:space="preserve">Beispiel </w:t>
            </w:r>
          </w:p>
        </w:tc>
      </w:tr>
      <w:tr w:rsidR="005C7760" w:rsidTr="00ED5246">
        <w:trPr>
          <w:trHeight w:val="516"/>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Name der Veranstaltung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Sommerfest und Gottesdienst unter freiem Himmel </w:t>
            </w:r>
          </w:p>
        </w:tc>
      </w:tr>
      <w:tr w:rsidR="005C7760" w:rsidTr="00ED5246">
        <w:trPr>
          <w:trHeight w:val="262"/>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Veranstaltungsdatum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1. Juli 2021 </w:t>
            </w:r>
          </w:p>
        </w:tc>
      </w:tr>
      <w:tr w:rsidR="005C7760" w:rsidTr="00ED5246">
        <w:trPr>
          <w:trHeight w:val="264"/>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Veranstaltungsort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Marktplatz neben der Petri-Kirche </w:t>
            </w:r>
          </w:p>
        </w:tc>
      </w:tr>
      <w:tr w:rsidR="005C7760" w:rsidTr="00ED5246">
        <w:trPr>
          <w:trHeight w:val="262"/>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Maximale Besucherzahl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400 Personen </w:t>
            </w:r>
          </w:p>
        </w:tc>
      </w:tr>
      <w:tr w:rsidR="005C7760" w:rsidTr="00ED5246">
        <w:trPr>
          <w:trHeight w:val="264"/>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Aufbau und Proben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1. Juli 2021, 10.00 Uhr </w:t>
            </w:r>
          </w:p>
        </w:tc>
      </w:tr>
      <w:tr w:rsidR="005C7760" w:rsidTr="00ED5246">
        <w:trPr>
          <w:trHeight w:val="264"/>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Veranstaltungsbeginn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1.Juli 2021, 13.00 </w:t>
            </w:r>
          </w:p>
        </w:tc>
      </w:tr>
      <w:tr w:rsidR="005C7760" w:rsidTr="00ED5246">
        <w:trPr>
          <w:trHeight w:val="262"/>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Veranstaltungsende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1. Juli 2021, 19.30 Uhr </w:t>
            </w:r>
          </w:p>
        </w:tc>
      </w:tr>
      <w:tr w:rsidR="005C7760" w:rsidTr="00ED5246">
        <w:trPr>
          <w:trHeight w:val="264"/>
        </w:trPr>
        <w:tc>
          <w:tcPr>
            <w:tcW w:w="457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Abbau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Beendet bis 1. Juli 2021, 23.00 Uhr </w:t>
            </w:r>
          </w:p>
        </w:tc>
      </w:tr>
      <w:tr w:rsidR="005C7760" w:rsidTr="00ED5246">
        <w:trPr>
          <w:trHeight w:val="262"/>
        </w:trPr>
        <w:tc>
          <w:tcPr>
            <w:tcW w:w="4578" w:type="dxa"/>
            <w:tcBorders>
              <w:top w:val="single" w:sz="4" w:space="0" w:color="000000"/>
              <w:left w:val="single" w:sz="4" w:space="0" w:color="000000"/>
              <w:bottom w:val="single" w:sz="4" w:space="0" w:color="000000"/>
              <w:right w:val="single" w:sz="4" w:space="0" w:color="000000"/>
            </w:tcBorders>
          </w:tcPr>
          <w:p w:rsidR="005C7760" w:rsidRDefault="005C7760" w:rsidP="00ED5246">
            <w:pPr>
              <w:spacing w:after="0" w:line="259" w:lineRule="auto"/>
              <w:ind w:left="0" w:firstLine="0"/>
            </w:pPr>
            <w:r>
              <w:rPr>
                <w:sz w:val="22"/>
              </w:rPr>
              <w:t xml:space="preserve"> </w:t>
            </w:r>
          </w:p>
        </w:tc>
        <w:tc>
          <w:tcPr>
            <w:tcW w:w="4566"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 </w:t>
            </w:r>
          </w:p>
        </w:tc>
      </w:tr>
    </w:tbl>
    <w:p w:rsidR="00E01EBB" w:rsidRDefault="00E01EBB" w:rsidP="005C7760">
      <w:pPr>
        <w:spacing w:after="0" w:line="259" w:lineRule="auto"/>
        <w:ind w:left="0" w:firstLine="0"/>
        <w:jc w:val="both"/>
      </w:pPr>
    </w:p>
    <w:tbl>
      <w:tblPr>
        <w:tblStyle w:val="TableGrid"/>
        <w:tblW w:w="9144" w:type="dxa"/>
        <w:tblInd w:w="-108" w:type="dxa"/>
        <w:tblCellMar>
          <w:top w:w="7" w:type="dxa"/>
          <w:left w:w="108" w:type="dxa"/>
          <w:right w:w="63" w:type="dxa"/>
        </w:tblCellMar>
        <w:tblLook w:val="04A0" w:firstRow="1" w:lastRow="0" w:firstColumn="1" w:lastColumn="0" w:noHBand="0" w:noVBand="1"/>
      </w:tblPr>
      <w:tblGrid>
        <w:gridCol w:w="4576"/>
        <w:gridCol w:w="4568"/>
      </w:tblGrid>
      <w:tr w:rsidR="005C7760" w:rsidRPr="00ED5246" w:rsidTr="00ED5246">
        <w:trPr>
          <w:trHeight w:val="262"/>
        </w:trPr>
        <w:tc>
          <w:tcPr>
            <w:tcW w:w="4575"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rPr>
                <w:rStyle w:val="NKTextfett"/>
              </w:rPr>
            </w:pPr>
            <w:r w:rsidRPr="00ED5246">
              <w:rPr>
                <w:rStyle w:val="NKTextfett"/>
              </w:rPr>
              <w:t xml:space="preserve">Verantwortlichkeiten </w:t>
            </w:r>
          </w:p>
        </w:tc>
        <w:tc>
          <w:tcPr>
            <w:tcW w:w="456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rPr>
                <w:rStyle w:val="NKTextfett"/>
              </w:rPr>
            </w:pPr>
            <w:r w:rsidRPr="00ED5246">
              <w:rPr>
                <w:rStyle w:val="NKTextfett"/>
              </w:rPr>
              <w:t xml:space="preserve">Beispiel </w:t>
            </w:r>
          </w:p>
        </w:tc>
      </w:tr>
      <w:tr w:rsidR="005C7760" w:rsidRPr="00ED5246" w:rsidTr="00ED5246">
        <w:trPr>
          <w:trHeight w:val="3370"/>
        </w:trPr>
        <w:tc>
          <w:tcPr>
            <w:tcW w:w="4575"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rPr>
                <w:rStyle w:val="NKTextfett"/>
              </w:rPr>
            </w:pPr>
            <w:r w:rsidRPr="00ED5246">
              <w:rPr>
                <w:rStyle w:val="NKTextfett"/>
              </w:rPr>
              <w:lastRenderedPageBreak/>
              <w:t xml:space="preserve">Veranstalter </w:t>
            </w:r>
          </w:p>
          <w:p w:rsidR="005C7760" w:rsidRPr="00ED5246" w:rsidRDefault="005C7760" w:rsidP="00E01EBB">
            <w:pPr>
              <w:pStyle w:val="NKTextklein"/>
            </w:pPr>
            <w:r w:rsidRPr="00ED5246">
              <w:t>(Veranstalter/-in ist die Stelle oder Organisation, die die rechtliche Verantwortung für die Veranstaltung trägt und das Hausrecht ausübt. Ihr obliegen die Verkehrssicherungspflichten. Der/</w:t>
            </w:r>
            <w:r w:rsidR="00E01EBB">
              <w:t>Die Veranstalter/-in trägt die</w:t>
            </w:r>
          </w:p>
          <w:p w:rsidR="005C7760" w:rsidRPr="00ED5246" w:rsidRDefault="00ED5246" w:rsidP="00E01EBB">
            <w:pPr>
              <w:pStyle w:val="NKTextklein"/>
            </w:pPr>
            <w:r>
              <w:t xml:space="preserve">     </w:t>
            </w:r>
            <w:r w:rsidR="005C7760" w:rsidRPr="00ED5246">
              <w:t xml:space="preserve">Organisationsverantwortung = Planung und </w:t>
            </w:r>
          </w:p>
          <w:p w:rsidR="005C7760" w:rsidRPr="00ED5246" w:rsidRDefault="005C7760" w:rsidP="00E01EBB">
            <w:pPr>
              <w:pStyle w:val="NKTextklein"/>
            </w:pPr>
            <w:r w:rsidRPr="00ED5246">
              <w:t xml:space="preserve">Durchführung einer Veranstaltung  </w:t>
            </w:r>
          </w:p>
          <w:p w:rsidR="005C7760" w:rsidRPr="00ED5246" w:rsidRDefault="00ED5246" w:rsidP="00E01EBB">
            <w:pPr>
              <w:pStyle w:val="NKTextklein"/>
            </w:pPr>
            <w:r>
              <w:t xml:space="preserve">     </w:t>
            </w:r>
            <w:r w:rsidR="005C7760" w:rsidRPr="00ED5246">
              <w:t xml:space="preserve">Fachverantwortung = Umsetzen und Einhalten geltender Gesetze </w:t>
            </w:r>
          </w:p>
          <w:p w:rsidR="005C7760" w:rsidRPr="00ED5246" w:rsidRDefault="00ED5246" w:rsidP="00E01EBB">
            <w:pPr>
              <w:pStyle w:val="NKTextklein"/>
            </w:pPr>
            <w:r>
              <w:t xml:space="preserve">     </w:t>
            </w:r>
            <w:r w:rsidR="005C7760" w:rsidRPr="00ED5246">
              <w:t xml:space="preserve">Auswahlverantwortung = Auswahl geeigneter </w:t>
            </w:r>
          </w:p>
          <w:p w:rsidR="005C7760" w:rsidRPr="00ED5246" w:rsidRDefault="005C7760" w:rsidP="00E01EBB">
            <w:pPr>
              <w:pStyle w:val="NKTextklein"/>
            </w:pPr>
            <w:r w:rsidRPr="00ED5246">
              <w:t xml:space="preserve">Dienstleister und geeigneten Personals </w:t>
            </w:r>
          </w:p>
          <w:p w:rsidR="005C7760" w:rsidRPr="00ED5246" w:rsidRDefault="00ED5246" w:rsidP="00E01EBB">
            <w:pPr>
              <w:pStyle w:val="NKTextklein"/>
            </w:pPr>
            <w:r>
              <w:t xml:space="preserve">     </w:t>
            </w:r>
            <w:r w:rsidR="005C7760" w:rsidRPr="00ED5246">
              <w:t>Aufsichtsverantwortung = Überwachung/Umsetzung der Planungen einschl. Sicherheitskonzept Bene</w:t>
            </w:r>
            <w:r w:rsidR="00E01EBB">
              <w:t>nnung des/r Veranstalters/-in:</w:t>
            </w:r>
          </w:p>
          <w:p w:rsidR="005C7760" w:rsidRPr="00ED5246" w:rsidRDefault="005C7760" w:rsidP="00E01EBB">
            <w:pPr>
              <w:pStyle w:val="NKTextklein"/>
            </w:pPr>
            <w:r w:rsidRPr="00ED5246">
              <w:t xml:space="preserve">Name, Anschrift, Geburtsdatum, Telefon) </w:t>
            </w:r>
          </w:p>
        </w:tc>
        <w:tc>
          <w:tcPr>
            <w:tcW w:w="4568"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pPr>
            <w:r w:rsidRPr="00ED5246">
              <w:t xml:space="preserve"> </w:t>
            </w:r>
          </w:p>
          <w:p w:rsidR="005C7760" w:rsidRPr="00ED5246" w:rsidRDefault="005C7760" w:rsidP="00ED5246">
            <w:pPr>
              <w:pStyle w:val="NKText"/>
            </w:pPr>
            <w:r w:rsidRPr="00ED5246">
              <w:t xml:space="preserve"> </w:t>
            </w:r>
          </w:p>
          <w:p w:rsidR="005C7760" w:rsidRPr="00ED5246" w:rsidRDefault="005C7760" w:rsidP="00ED5246">
            <w:pPr>
              <w:pStyle w:val="NKText"/>
            </w:pPr>
            <w:r w:rsidRPr="00ED5246">
              <w:t xml:space="preserve"> </w:t>
            </w:r>
          </w:p>
          <w:p w:rsidR="005C7760" w:rsidRPr="00ED5246" w:rsidRDefault="005C7760" w:rsidP="00ED5246">
            <w:pPr>
              <w:pStyle w:val="NKText"/>
            </w:pPr>
            <w:r w:rsidRPr="00ED5246">
              <w:t xml:space="preserve">Petri-Kirchengemeinde, Musterstraße 55, </w:t>
            </w:r>
          </w:p>
          <w:p w:rsidR="005C7760" w:rsidRPr="00ED5246" w:rsidRDefault="005C7760" w:rsidP="00ED5246">
            <w:pPr>
              <w:pStyle w:val="NKText"/>
            </w:pPr>
            <w:r w:rsidRPr="00ED5246">
              <w:t xml:space="preserve">22222 Hamburg </w:t>
            </w:r>
          </w:p>
          <w:p w:rsidR="005C7760" w:rsidRPr="00ED5246" w:rsidRDefault="005C7760" w:rsidP="00ED5246">
            <w:pPr>
              <w:pStyle w:val="NKText"/>
            </w:pPr>
            <w:r w:rsidRPr="00ED5246">
              <w:t xml:space="preserve"> </w:t>
            </w:r>
          </w:p>
          <w:p w:rsidR="005C7760" w:rsidRPr="00ED5246" w:rsidRDefault="005C7760" w:rsidP="00ED5246">
            <w:pPr>
              <w:pStyle w:val="NKText"/>
            </w:pPr>
            <w:r w:rsidRPr="00ED5246">
              <w:t xml:space="preserve">Martin Mustermann, Musterstraße 55, </w:t>
            </w:r>
          </w:p>
          <w:p w:rsidR="005C7760" w:rsidRPr="00ED5246" w:rsidRDefault="005C7760" w:rsidP="00ED5246">
            <w:pPr>
              <w:pStyle w:val="NKText"/>
            </w:pPr>
            <w:r w:rsidRPr="00ED5246">
              <w:t xml:space="preserve">22222 Hamburg </w:t>
            </w:r>
          </w:p>
          <w:p w:rsidR="005C7760" w:rsidRPr="00ED5246" w:rsidRDefault="005C7760" w:rsidP="00ED5246">
            <w:pPr>
              <w:pStyle w:val="NKText"/>
            </w:pPr>
            <w:r w:rsidRPr="00ED5246">
              <w:t xml:space="preserve">Geburtsdatum: 22.2.1962 </w:t>
            </w:r>
          </w:p>
          <w:p w:rsidR="005C7760" w:rsidRPr="00ED5246" w:rsidRDefault="005C7760" w:rsidP="00ED5246">
            <w:pPr>
              <w:pStyle w:val="NKText"/>
            </w:pPr>
            <w:r w:rsidRPr="00ED5246">
              <w:t xml:space="preserve">Telefon: 040 / 22 22 22 22 </w:t>
            </w:r>
          </w:p>
        </w:tc>
      </w:tr>
      <w:tr w:rsidR="005C7760" w:rsidTr="00ED5246">
        <w:trPr>
          <w:trHeight w:val="677"/>
        </w:trPr>
        <w:tc>
          <w:tcPr>
            <w:tcW w:w="4575" w:type="dxa"/>
            <w:tcBorders>
              <w:top w:val="single" w:sz="4" w:space="0" w:color="000000"/>
              <w:left w:val="single" w:sz="4" w:space="0" w:color="000000"/>
              <w:bottom w:val="single" w:sz="4" w:space="0" w:color="000000"/>
              <w:right w:val="single" w:sz="4" w:space="0" w:color="000000"/>
            </w:tcBorders>
          </w:tcPr>
          <w:p w:rsidR="005C7760" w:rsidRPr="00ED5246" w:rsidRDefault="005C7760" w:rsidP="00ED5246">
            <w:pPr>
              <w:pStyle w:val="NKText"/>
              <w:rPr>
                <w:rStyle w:val="NKTextfett"/>
              </w:rPr>
            </w:pPr>
            <w:r w:rsidRPr="00ED5246">
              <w:rPr>
                <w:rStyle w:val="NKTextfett"/>
              </w:rPr>
              <w:t xml:space="preserve">Veranstaltungsleiter </w:t>
            </w:r>
          </w:p>
          <w:p w:rsidR="005C7760" w:rsidRPr="00E01EBB" w:rsidRDefault="005C7760" w:rsidP="00E01EBB">
            <w:pPr>
              <w:pStyle w:val="NKTextklein"/>
            </w:pPr>
            <w:r w:rsidRPr="00E01EBB">
              <w:t xml:space="preserve">(Benennung des Veranstaltungsleiters/-in : Name, </w:t>
            </w:r>
          </w:p>
          <w:p w:rsidR="005C7760" w:rsidRDefault="005C7760" w:rsidP="00E01EBB">
            <w:pPr>
              <w:pStyle w:val="NKTextklein"/>
            </w:pPr>
            <w:r w:rsidRPr="00E01EBB">
              <w:t>Anschrift, Geburtsdatum, Telefon)</w:t>
            </w:r>
            <w:r>
              <w:t xml:space="preserve">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Default="005C7760" w:rsidP="00B40968">
            <w:pPr>
              <w:pStyle w:val="NKText"/>
            </w:pPr>
            <w:r w:rsidRPr="00B40968">
              <w:t>Siehe oben</w:t>
            </w:r>
            <w:r>
              <w:t xml:space="preserve"> </w:t>
            </w:r>
          </w:p>
        </w:tc>
      </w:tr>
      <w:tr w:rsidR="005C7760" w:rsidRPr="00B40968" w:rsidTr="00ED5246">
        <w:trPr>
          <w:trHeight w:val="677"/>
        </w:trPr>
        <w:tc>
          <w:tcPr>
            <w:tcW w:w="4575"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Inhaber des Hausrechts </w:t>
            </w:r>
          </w:p>
          <w:p w:rsidR="005C7760" w:rsidRPr="00B40968" w:rsidRDefault="005C7760" w:rsidP="00E01EBB">
            <w:pPr>
              <w:pStyle w:val="NKTextklein"/>
            </w:pPr>
            <w:r w:rsidRPr="00B40968">
              <w:t xml:space="preserve">(Benennung des Inhabers des Hausrechts:  Name, </w:t>
            </w:r>
          </w:p>
          <w:p w:rsidR="005C7760" w:rsidRPr="00B40968" w:rsidRDefault="005C7760" w:rsidP="00E01EBB">
            <w:pPr>
              <w:pStyle w:val="NKTextklein"/>
            </w:pPr>
            <w:r w:rsidRPr="00B40968">
              <w:t xml:space="preserve">Anschrift, Geburtsdatum, Telefon)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Siehe oben </w:t>
            </w:r>
          </w:p>
        </w:tc>
      </w:tr>
      <w:tr w:rsidR="005C7760" w:rsidRPr="00B40968" w:rsidTr="00ED5246">
        <w:trPr>
          <w:trHeight w:val="1274"/>
        </w:trPr>
        <w:tc>
          <w:tcPr>
            <w:tcW w:w="4575" w:type="dxa"/>
            <w:tcBorders>
              <w:top w:val="single" w:sz="4" w:space="0" w:color="000000"/>
              <w:left w:val="single" w:sz="4" w:space="0" w:color="000000"/>
              <w:bottom w:val="single" w:sz="4" w:space="0" w:color="000000"/>
              <w:right w:val="single" w:sz="4" w:space="0" w:color="000000"/>
            </w:tcBorders>
          </w:tcPr>
          <w:p w:rsidR="005C7760" w:rsidRPr="00B40968" w:rsidRDefault="00B40968" w:rsidP="00B40968">
            <w:pPr>
              <w:pStyle w:val="NKText"/>
              <w:rPr>
                <w:rStyle w:val="NKTextfett"/>
              </w:rPr>
            </w:pPr>
            <w:r>
              <w:rPr>
                <w:rStyle w:val="NKTextfett"/>
              </w:rPr>
              <w:t xml:space="preserve">Verantwortlicher für </w:t>
            </w:r>
            <w:r w:rsidR="005C7760" w:rsidRPr="00B40968">
              <w:rPr>
                <w:rStyle w:val="NKTextfett"/>
              </w:rPr>
              <w:t xml:space="preserve">Veranstaltungstechnik </w:t>
            </w:r>
          </w:p>
          <w:p w:rsidR="005C7760" w:rsidRPr="00B40968" w:rsidRDefault="005C7760" w:rsidP="00E01EBB">
            <w:pPr>
              <w:pStyle w:val="NKTextklein"/>
            </w:pPr>
            <w:r w:rsidRPr="00B40968">
              <w:t xml:space="preserve">(Benennung des Verantwortlichen für Veranstaltungstechnik:  </w:t>
            </w:r>
          </w:p>
          <w:p w:rsidR="005C7760" w:rsidRPr="00B40968" w:rsidRDefault="005C7760" w:rsidP="00E01EBB">
            <w:pPr>
              <w:pStyle w:val="NKTextklein"/>
            </w:pPr>
            <w:r w:rsidRPr="00B40968">
              <w:t xml:space="preserve">Name, Anschrift, Geburtsdatum, Telefon)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Firma Soundtrack </w:t>
            </w:r>
          </w:p>
          <w:p w:rsidR="005C7760" w:rsidRPr="00B40968" w:rsidRDefault="005C7760" w:rsidP="00B40968">
            <w:pPr>
              <w:pStyle w:val="NKText"/>
            </w:pPr>
            <w:r w:rsidRPr="00B40968">
              <w:t xml:space="preserve">Stefanie Schall,  </w:t>
            </w:r>
          </w:p>
          <w:p w:rsidR="005C7760" w:rsidRPr="00B40968" w:rsidRDefault="005C7760" w:rsidP="00B40968">
            <w:pPr>
              <w:pStyle w:val="NKText"/>
            </w:pPr>
            <w:proofErr w:type="spellStart"/>
            <w:r w:rsidRPr="00B40968">
              <w:t>Inselweg</w:t>
            </w:r>
            <w:proofErr w:type="spellEnd"/>
            <w:r w:rsidRPr="00B40968">
              <w:t xml:space="preserve"> 13, 222222 Hamburg </w:t>
            </w:r>
          </w:p>
          <w:p w:rsidR="005C7760" w:rsidRPr="00B40968" w:rsidRDefault="005C7760" w:rsidP="00B40968">
            <w:pPr>
              <w:pStyle w:val="NKText"/>
            </w:pPr>
            <w:r w:rsidRPr="00B40968">
              <w:t xml:space="preserve">Telefon: 0122 / 33 33 33 33 </w:t>
            </w:r>
          </w:p>
        </w:tc>
      </w:tr>
      <w:tr w:rsidR="005C7760" w:rsidTr="00ED5246">
        <w:trPr>
          <w:trHeight w:val="3553"/>
        </w:trPr>
        <w:tc>
          <w:tcPr>
            <w:tcW w:w="4575"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Privater Sicherheitsdienst </w:t>
            </w:r>
          </w:p>
          <w:p w:rsidR="005C7760" w:rsidRPr="00B40968" w:rsidRDefault="005C7760" w:rsidP="00B40968">
            <w:pPr>
              <w:pStyle w:val="NKTextklein"/>
            </w:pPr>
            <w:r w:rsidRPr="00B40968">
              <w:t xml:space="preserve">(Wird vom Veranstalter ein privater Sicherheitsdienst eingesetzt, muss dessen Leiter/-in namentlich benannt werden. Er/Sie  ist verantwortlich für die Erfüllung der </w:t>
            </w:r>
          </w:p>
          <w:p w:rsidR="005C7760" w:rsidRPr="00B40968" w:rsidRDefault="005C7760" w:rsidP="00B40968">
            <w:pPr>
              <w:pStyle w:val="NKTextklein"/>
            </w:pPr>
            <w:r w:rsidRPr="00B40968">
              <w:t xml:space="preserve">übertragenen Aufgaben. Die für den Dienst eingesetzten Personen müssen ihre Eignung, Erlaubnis nach § 34a GewO, nachweisen:  </w:t>
            </w:r>
          </w:p>
          <w:p w:rsidR="005C7760" w:rsidRPr="00B40968" w:rsidRDefault="005C7760" w:rsidP="00B40968">
            <w:pPr>
              <w:pStyle w:val="NKTextklein"/>
            </w:pPr>
            <w:r w:rsidRPr="00B40968">
              <w:t xml:space="preserve">Name der Firma, Firmenanschrift, Name des/r </w:t>
            </w:r>
          </w:p>
          <w:p w:rsidR="005C7760" w:rsidRPr="00B40968" w:rsidRDefault="005C7760" w:rsidP="00B40968">
            <w:pPr>
              <w:pStyle w:val="NKTextklein"/>
            </w:pPr>
            <w:r w:rsidRPr="00B40968">
              <w:t xml:space="preserve">Verantwortlichen, Geburtsdatum) </w:t>
            </w:r>
          </w:p>
          <w:p w:rsidR="005C7760" w:rsidRPr="00B40968" w:rsidRDefault="005C7760" w:rsidP="00B40968">
            <w:pPr>
              <w:pStyle w:val="NKTextklein"/>
            </w:pPr>
            <w:r w:rsidRPr="00B40968">
              <w:t xml:space="preserve"> </w:t>
            </w:r>
          </w:p>
          <w:p w:rsidR="005C7760" w:rsidRPr="00B40968" w:rsidRDefault="005C7760" w:rsidP="00B40968">
            <w:pPr>
              <w:pStyle w:val="NKText"/>
              <w:rPr>
                <w:rStyle w:val="NKTextfett"/>
              </w:rPr>
            </w:pPr>
            <w:r w:rsidRPr="00B40968">
              <w:rPr>
                <w:rStyle w:val="NKTextfett"/>
              </w:rPr>
              <w:t xml:space="preserve">Mitarbeiterliste </w:t>
            </w:r>
          </w:p>
          <w:p w:rsidR="005C7760" w:rsidRPr="00B40968" w:rsidRDefault="005C7760" w:rsidP="00B40968">
            <w:pPr>
              <w:pStyle w:val="NKTextklein"/>
            </w:pPr>
            <w:r w:rsidRPr="00B40968">
              <w:t xml:space="preserve">(Unter Beifügung einer Mitarbeiterliste mit der jeweiligen Befähigung sowie Namen, Vorname, </w:t>
            </w:r>
          </w:p>
          <w:p w:rsidR="005C7760" w:rsidRPr="00B40968" w:rsidRDefault="005C7760" w:rsidP="00B40968">
            <w:pPr>
              <w:pStyle w:val="NKTextklein"/>
            </w:pPr>
            <w:r w:rsidRPr="00B40968">
              <w:t xml:space="preserve">Geburtsort und Wohnanschrift)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Firma „Pass gut auf“ </w:t>
            </w:r>
          </w:p>
          <w:p w:rsidR="005C7760" w:rsidRPr="00B40968" w:rsidRDefault="005C7760" w:rsidP="00B40968">
            <w:pPr>
              <w:pStyle w:val="NKText"/>
            </w:pPr>
            <w:r w:rsidRPr="00B40968">
              <w:t xml:space="preserve">Wächterweg 13, 22222 Hamburg </w:t>
            </w:r>
          </w:p>
          <w:p w:rsidR="005C7760" w:rsidRPr="00B40968" w:rsidRDefault="005C7760" w:rsidP="00B40968">
            <w:pPr>
              <w:pStyle w:val="NKText"/>
            </w:pPr>
            <w:r w:rsidRPr="00B40968">
              <w:t xml:space="preserve">Hans Jansen, 15.5.1983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Mitarbeiterliste: siehe Anhang </w:t>
            </w:r>
          </w:p>
        </w:tc>
      </w:tr>
      <w:tr w:rsidR="005C7760" w:rsidRPr="00B40968" w:rsidTr="00ED5246">
        <w:trPr>
          <w:trHeight w:val="768"/>
        </w:trPr>
        <w:tc>
          <w:tcPr>
            <w:tcW w:w="4575"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Sanitätsdienst </w:t>
            </w:r>
          </w:p>
          <w:p w:rsidR="005C7760" w:rsidRPr="00B40968" w:rsidRDefault="005C7760" w:rsidP="00B40968">
            <w:pPr>
              <w:pStyle w:val="NKTextklein"/>
            </w:pPr>
            <w:r w:rsidRPr="00B40968">
              <w:t xml:space="preserve">(Benennung des beauftragten Sanitätsdienstes: </w:t>
            </w:r>
          </w:p>
          <w:p w:rsidR="005C7760" w:rsidRPr="00B40968" w:rsidRDefault="005C7760" w:rsidP="00B40968">
            <w:pPr>
              <w:pStyle w:val="NKTextklein"/>
            </w:pPr>
            <w:r w:rsidRPr="00B40968">
              <w:t xml:space="preserve">Name und Firmenanschrift)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Johanniter Unfallhilfe,  </w:t>
            </w:r>
          </w:p>
          <w:p w:rsidR="005C7760" w:rsidRPr="00B40968" w:rsidRDefault="005C7760" w:rsidP="00B40968">
            <w:pPr>
              <w:pStyle w:val="NKText"/>
            </w:pPr>
            <w:r w:rsidRPr="00B40968">
              <w:t xml:space="preserve">Johanniterweg 13, 22222 Hamburg </w:t>
            </w:r>
          </w:p>
        </w:tc>
      </w:tr>
      <w:tr w:rsidR="005C7760" w:rsidRPr="00B40968" w:rsidTr="00ED5246">
        <w:trPr>
          <w:trHeight w:val="1092"/>
        </w:trPr>
        <w:tc>
          <w:tcPr>
            <w:tcW w:w="4575"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lastRenderedPageBreak/>
              <w:t xml:space="preserve">Einsatzkräfte am Veranstaltungsort </w:t>
            </w:r>
          </w:p>
          <w:p w:rsidR="005C7760" w:rsidRPr="00B40968" w:rsidRDefault="005C7760" w:rsidP="00B40968">
            <w:pPr>
              <w:pStyle w:val="NKTextklein"/>
            </w:pPr>
            <w:r w:rsidRPr="00B40968">
              <w:t xml:space="preserve">(Anzahl benennen: </w:t>
            </w:r>
          </w:p>
          <w:p w:rsidR="005C7760" w:rsidRPr="00B40968" w:rsidRDefault="005C7760" w:rsidP="00B40968">
            <w:pPr>
              <w:pStyle w:val="NKTextklein"/>
            </w:pPr>
            <w:r w:rsidRPr="00B40968">
              <w:t xml:space="preserve">Notarzt </w:t>
            </w:r>
          </w:p>
          <w:p w:rsidR="005C7760" w:rsidRPr="00B40968" w:rsidRDefault="005C7760" w:rsidP="00B40968">
            <w:pPr>
              <w:pStyle w:val="NKTextklein"/>
            </w:pPr>
            <w:r w:rsidRPr="00B40968">
              <w:t xml:space="preserve">Notfallsanitäter </w:t>
            </w:r>
          </w:p>
          <w:p w:rsidR="005C7760" w:rsidRPr="00B40968" w:rsidRDefault="005C7760" w:rsidP="00B40968">
            <w:pPr>
              <w:pStyle w:val="NKTextklein"/>
            </w:pPr>
            <w:r w:rsidRPr="00B40968">
              <w:t xml:space="preserve">Rettungsassistent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Kein Notarzt </w:t>
            </w:r>
          </w:p>
          <w:p w:rsidR="005C7760" w:rsidRPr="00B40968" w:rsidRDefault="005C7760" w:rsidP="00B40968">
            <w:pPr>
              <w:pStyle w:val="NKText"/>
            </w:pPr>
            <w:r w:rsidRPr="00B40968">
              <w:t xml:space="preserve">Zwei Notfallsanitäter </w:t>
            </w:r>
          </w:p>
        </w:tc>
      </w:tr>
      <w:tr w:rsidR="005C7760" w:rsidRPr="00B40968" w:rsidTr="00ED5246">
        <w:trPr>
          <w:trHeight w:val="768"/>
        </w:trPr>
        <w:tc>
          <w:tcPr>
            <w:tcW w:w="4575"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klein"/>
            </w:pPr>
            <w:r w:rsidRPr="00B40968">
              <w:t xml:space="preserve">Rettungssanitäter Sanitätshelfer) </w:t>
            </w:r>
          </w:p>
        </w:tc>
        <w:tc>
          <w:tcPr>
            <w:tcW w:w="4568"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klein"/>
            </w:pPr>
            <w:r w:rsidRPr="00B40968">
              <w:t xml:space="preserve">Keine Rettungsassistent </w:t>
            </w:r>
          </w:p>
          <w:p w:rsidR="005C7760" w:rsidRPr="00B40968" w:rsidRDefault="005C7760" w:rsidP="00B40968">
            <w:pPr>
              <w:pStyle w:val="NKTextklein"/>
            </w:pPr>
            <w:r w:rsidRPr="00B40968">
              <w:t xml:space="preserve">Kein Rettungssanitäter </w:t>
            </w:r>
          </w:p>
          <w:p w:rsidR="005C7760" w:rsidRPr="00B40968" w:rsidRDefault="005C7760" w:rsidP="00B40968">
            <w:pPr>
              <w:pStyle w:val="NKTextklein"/>
            </w:pPr>
            <w:r w:rsidRPr="00B40968">
              <w:t xml:space="preserve">Kein Sanitätshelfer </w:t>
            </w:r>
          </w:p>
        </w:tc>
      </w:tr>
    </w:tbl>
    <w:p w:rsidR="005C7760" w:rsidRPr="00B40968" w:rsidRDefault="005C7760" w:rsidP="00B40968">
      <w:pPr>
        <w:pStyle w:val="NKTextklein"/>
      </w:pPr>
      <w:r w:rsidRPr="00B40968">
        <w:t xml:space="preserve"> </w:t>
      </w:r>
    </w:p>
    <w:tbl>
      <w:tblPr>
        <w:tblStyle w:val="TableGrid"/>
        <w:tblW w:w="9144" w:type="dxa"/>
        <w:tblInd w:w="-108" w:type="dxa"/>
        <w:tblCellMar>
          <w:top w:w="7" w:type="dxa"/>
          <w:left w:w="108" w:type="dxa"/>
          <w:right w:w="50" w:type="dxa"/>
        </w:tblCellMar>
        <w:tblLook w:val="04A0" w:firstRow="1" w:lastRow="0" w:firstColumn="1" w:lastColumn="0" w:noHBand="0" w:noVBand="1"/>
      </w:tblPr>
      <w:tblGrid>
        <w:gridCol w:w="4581"/>
        <w:gridCol w:w="4563"/>
      </w:tblGrid>
      <w:tr w:rsidR="005C7760" w:rsidRPr="00B40968" w:rsidTr="00ED5246">
        <w:trPr>
          <w:trHeight w:val="262"/>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Veranstaltungsbeschreibung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Beispiel </w:t>
            </w:r>
          </w:p>
        </w:tc>
      </w:tr>
      <w:tr w:rsidR="005C7760" w:rsidRPr="00B40968" w:rsidTr="00ED5246">
        <w:trPr>
          <w:trHeight w:val="516"/>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Allgemeine Beschreibung/ </w:t>
            </w:r>
          </w:p>
          <w:p w:rsidR="005C7760" w:rsidRPr="00B40968" w:rsidRDefault="005C7760" w:rsidP="00B40968">
            <w:pPr>
              <w:pStyle w:val="NKText"/>
              <w:rPr>
                <w:rStyle w:val="NKTextfett"/>
              </w:rPr>
            </w:pPr>
            <w:r w:rsidRPr="00B40968">
              <w:rPr>
                <w:rStyle w:val="NKTextfett"/>
              </w:rPr>
              <w:t xml:space="preserve">Kerngedanke/Anlass der Veranstaltung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 </w:t>
            </w:r>
          </w:p>
        </w:tc>
      </w:tr>
      <w:tr w:rsidR="005C7760" w:rsidRPr="00B40968" w:rsidTr="00ED5246">
        <w:trPr>
          <w:trHeight w:val="770"/>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Veranstaltungstyp </w:t>
            </w:r>
          </w:p>
          <w:p w:rsidR="005C7760" w:rsidRPr="00B40968" w:rsidRDefault="005C7760" w:rsidP="00B40968">
            <w:pPr>
              <w:pStyle w:val="NKTextklein"/>
            </w:pPr>
            <w:r w:rsidRPr="00B40968">
              <w:t xml:space="preserve">(Familienfest, Sportveranstaltung, Konzert, </w:t>
            </w:r>
          </w:p>
          <w:p w:rsidR="005C7760" w:rsidRPr="00B40968" w:rsidRDefault="005C7760" w:rsidP="00B40968">
            <w:pPr>
              <w:pStyle w:val="NKTextklein"/>
            </w:pPr>
            <w:r w:rsidRPr="00B40968">
              <w:t xml:space="preserve">Tanzveranstaltung, etc.)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Sommerfest und Gottesdienst der </w:t>
            </w:r>
          </w:p>
          <w:p w:rsidR="005C7760" w:rsidRPr="00B40968" w:rsidRDefault="005C7760" w:rsidP="00B40968">
            <w:pPr>
              <w:pStyle w:val="NKText"/>
            </w:pPr>
            <w:r w:rsidRPr="00B40968">
              <w:t xml:space="preserve">Kirchengemeinde </w:t>
            </w:r>
          </w:p>
        </w:tc>
      </w:tr>
      <w:tr w:rsidR="005C7760" w:rsidRPr="00B40968" w:rsidTr="00ED5246">
        <w:trPr>
          <w:trHeight w:val="1296"/>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Programm </w:t>
            </w:r>
          </w:p>
          <w:p w:rsidR="005C7760" w:rsidRPr="00B40968" w:rsidRDefault="005C7760" w:rsidP="00B40968">
            <w:pPr>
              <w:pStyle w:val="NKTextklein"/>
            </w:pPr>
            <w:r w:rsidRPr="00B40968">
              <w:t xml:space="preserve">(Beschreibung der Programmabläufe und Zeitplan, </w:t>
            </w:r>
          </w:p>
          <w:p w:rsidR="005C7760" w:rsidRPr="00B40968" w:rsidRDefault="005C7760" w:rsidP="00B40968">
            <w:pPr>
              <w:pStyle w:val="NKTextklein"/>
            </w:pPr>
            <w:r w:rsidRPr="00B40968">
              <w:t xml:space="preserve">Highlights – Was für ein Programm, welche Angebote, </w:t>
            </w:r>
          </w:p>
          <w:p w:rsidR="005C7760" w:rsidRPr="00B40968" w:rsidRDefault="005C7760" w:rsidP="00B40968">
            <w:pPr>
              <w:pStyle w:val="NKTextklein"/>
            </w:pPr>
            <w:r w:rsidRPr="00B40968">
              <w:t xml:space="preserve">Livemusik, Lautsprecher? Bei mehrtägigen </w:t>
            </w:r>
          </w:p>
          <w:p w:rsidR="005C7760" w:rsidRPr="00B40968" w:rsidRDefault="005C7760" w:rsidP="00B40968">
            <w:pPr>
              <w:pStyle w:val="NKTextklein"/>
            </w:pPr>
            <w:r w:rsidRPr="00B40968">
              <w:t xml:space="preserve">Veranstaltungen die einzelnen Tage auflisten, Stars mit Kategorie und Auftrittszeiten benennen)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10 Stände mit Mitmachangeboten der gemeindlichen Gruppen, Gottesdienst, musikalisch gestaltet durch den Posaunenchor (8 Personen) </w:t>
            </w:r>
          </w:p>
        </w:tc>
      </w:tr>
      <w:tr w:rsidR="005C7760" w:rsidRPr="00B40968" w:rsidTr="00ED5246">
        <w:trPr>
          <w:trHeight w:val="1345"/>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Pyrotechnik/ feuergefährliche Handlungen </w:t>
            </w:r>
          </w:p>
          <w:p w:rsidR="005C7760" w:rsidRPr="00B40968" w:rsidRDefault="005C7760" w:rsidP="00B40968">
            <w:pPr>
              <w:pStyle w:val="NKTextklein"/>
            </w:pPr>
            <w:r w:rsidRPr="00B40968">
              <w:t xml:space="preserve">(Beschreibung des Effektes z.B. Feuerwerk, </w:t>
            </w:r>
          </w:p>
          <w:p w:rsidR="005C7760" w:rsidRPr="00B40968" w:rsidRDefault="005C7760" w:rsidP="00B40968">
            <w:pPr>
              <w:pStyle w:val="NKTextklein"/>
            </w:pPr>
            <w:r w:rsidRPr="00B40968">
              <w:t xml:space="preserve">Feuershow, offenes Feuer, Böller sowie  Uhrzeit und Ort auf dem Veranstaltungsgelände benennen)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Pyrotechnik wird nicht eingesetzt </w:t>
            </w:r>
          </w:p>
          <w:p w:rsidR="005C7760" w:rsidRPr="00B40968" w:rsidRDefault="005C7760" w:rsidP="00B40968">
            <w:pPr>
              <w:pStyle w:val="NKText"/>
            </w:pPr>
            <w:r w:rsidRPr="00B40968">
              <w:t xml:space="preserve">Auf dem Altar brennen zwei Kerzen. </w:t>
            </w:r>
          </w:p>
        </w:tc>
      </w:tr>
      <w:tr w:rsidR="005C7760" w:rsidRPr="00B40968" w:rsidTr="00ED5246">
        <w:trPr>
          <w:trHeight w:val="2035"/>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Veranstaltungsfläche, Flächennutzung und Flächengestaltung </w:t>
            </w:r>
          </w:p>
          <w:p w:rsidR="005C7760" w:rsidRPr="00B40968" w:rsidRDefault="005C7760" w:rsidP="00B40968">
            <w:pPr>
              <w:pStyle w:val="NKTextklein"/>
            </w:pPr>
            <w:r w:rsidRPr="00B40968">
              <w:t xml:space="preserve">(Art des Veranstaltungsortes: öffentlich/privat/Freiluft, </w:t>
            </w:r>
          </w:p>
          <w:p w:rsidR="005C7760" w:rsidRPr="00B40968" w:rsidRDefault="005C7760" w:rsidP="00B40968">
            <w:pPr>
              <w:pStyle w:val="NKTextklein"/>
            </w:pPr>
            <w:r w:rsidRPr="00B40968">
              <w:t xml:space="preserve">Aufbauten, Wege, Beschreibung des definierten </w:t>
            </w:r>
          </w:p>
          <w:p w:rsidR="005C7760" w:rsidRPr="00B40968" w:rsidRDefault="005C7760" w:rsidP="00B40968">
            <w:pPr>
              <w:pStyle w:val="NKTextklein"/>
            </w:pPr>
            <w:r w:rsidRPr="00B40968">
              <w:t xml:space="preserve">Veranstaltungsbereiches, genutzte Fläche etc. – als </w:t>
            </w:r>
          </w:p>
          <w:p w:rsidR="005C7760" w:rsidRPr="00B40968" w:rsidRDefault="005C7760" w:rsidP="00B40968">
            <w:pPr>
              <w:pStyle w:val="NKTextklein"/>
            </w:pPr>
            <w:r w:rsidRPr="00B40968">
              <w:t xml:space="preserve">Plan in der Anlage beifügen! Größe des </w:t>
            </w:r>
          </w:p>
          <w:p w:rsidR="005C7760" w:rsidRPr="00B40968" w:rsidRDefault="005C7760" w:rsidP="00B40968">
            <w:pPr>
              <w:pStyle w:val="NKTextklein"/>
            </w:pPr>
            <w:r w:rsidRPr="00B40968">
              <w:t xml:space="preserve">Veranstaltungsgeländes, Besonderheiten des Geländes, Zuwegungen, sind Straßensperrungen erforderlich?)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Platz neben der Petri-Kirche, begrenzt durch die Friedhofsmauer auf der Ost-Seite, die Petri-Straße auf West-Seite, die Petri-Kirche auf der Süd-Seite </w:t>
            </w:r>
          </w:p>
          <w:p w:rsidR="005C7760" w:rsidRPr="00B40968" w:rsidRDefault="005C7760" w:rsidP="00B40968">
            <w:pPr>
              <w:pStyle w:val="NKText"/>
            </w:pPr>
            <w:r w:rsidRPr="00B40968">
              <w:t xml:space="preserve">Der Platz ist frei von fließendem Verkehr. </w:t>
            </w:r>
          </w:p>
          <w:p w:rsidR="005C7760" w:rsidRPr="00B40968" w:rsidRDefault="005C7760" w:rsidP="00B40968">
            <w:pPr>
              <w:pStyle w:val="NKText"/>
            </w:pPr>
            <w:r w:rsidRPr="00B40968">
              <w:t xml:space="preserve">Es ist notwendig, die Parkflächen für die Veranstaltung freizuhalten und Sperrschilder aufzubauen. </w:t>
            </w:r>
          </w:p>
        </w:tc>
      </w:tr>
      <w:tr w:rsidR="005C7760" w:rsidRPr="00B40968" w:rsidTr="00ED5246">
        <w:trPr>
          <w:trHeight w:val="929"/>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Besucherzahl sowie Angabe der maximalen Besucherzahl </w:t>
            </w:r>
          </w:p>
          <w:p w:rsidR="005C7760" w:rsidRPr="00B40968" w:rsidRDefault="005C7760" w:rsidP="00B40968">
            <w:pPr>
              <w:pStyle w:val="NKTextklein"/>
            </w:pPr>
            <w:r w:rsidRPr="00B40968">
              <w:t xml:space="preserve">(Gesamtbesucherzahl im Durchlauf Erwartete Spitzenzeit)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Gesamtbesucherzahl im Durchlauf: 800 max. gleichzeitig erwartete Besucher: 400 erwarteter zeitgleicher Spitzenwert: 400 </w:t>
            </w:r>
          </w:p>
        </w:tc>
      </w:tr>
      <w:tr w:rsidR="005C7760" w:rsidRPr="00B40968" w:rsidTr="00ED5246">
        <w:trPr>
          <w:trHeight w:val="1920"/>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lastRenderedPageBreak/>
              <w:t xml:space="preserve">Erwartetes Besucherverhalten </w:t>
            </w:r>
          </w:p>
          <w:p w:rsidR="005C7760" w:rsidRPr="00B40968" w:rsidRDefault="005C7760" w:rsidP="00B40968">
            <w:pPr>
              <w:pStyle w:val="NKTextklein"/>
            </w:pPr>
            <w:r w:rsidRPr="00B40968">
              <w:t xml:space="preserve">(Betrachtung der Zusammensetzung des Publikums (Alter, Verteilung männlich/ weiblich, bes. </w:t>
            </w:r>
          </w:p>
          <w:p w:rsidR="005C7760" w:rsidRPr="00B40968" w:rsidRDefault="005C7760" w:rsidP="00B40968">
            <w:pPr>
              <w:pStyle w:val="NKTextklein"/>
            </w:pPr>
            <w:r w:rsidRPr="00B40968">
              <w:t xml:space="preserve">„Fanverhalten", Anfälligkeit für hohen Alkoholkonsum etc. Darstellung hiermit verbundener potenzieller Risiken. </w:t>
            </w:r>
          </w:p>
          <w:p w:rsidR="005C7760" w:rsidRPr="00B40968" w:rsidRDefault="005C7760" w:rsidP="00B40968">
            <w:pPr>
              <w:pStyle w:val="NKTextklein"/>
            </w:pPr>
            <w:r w:rsidRPr="00B40968">
              <w:t xml:space="preserve">Ggf. Kontrolle/Begrenzung der Besucherzahl – Wie erfolgt dies (z. B. Eintrittskarten, Kontrollsystem beschreiben?)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 </w:t>
            </w:r>
          </w:p>
          <w:p w:rsidR="005C7760" w:rsidRPr="00B40968" w:rsidRDefault="005C7760" w:rsidP="00B40968">
            <w:pPr>
              <w:pStyle w:val="NKText"/>
            </w:pPr>
            <w:r w:rsidRPr="00B40968">
              <w:t xml:space="preserve">Die Gäste werden an der Südseite in </w:t>
            </w:r>
          </w:p>
          <w:p w:rsidR="005C7760" w:rsidRPr="00B40968" w:rsidRDefault="005C7760" w:rsidP="00B40968">
            <w:pPr>
              <w:pStyle w:val="NKText"/>
            </w:pPr>
            <w:r w:rsidRPr="00B40968">
              <w:t xml:space="preserve">Empfang genommen, die Namen und Erreichbarkeiten zur Nachverfolgung werden in einer Liste festgehalten. Es dürfen maximal 400 Gäste zeitgleich den Platz betreten. </w:t>
            </w:r>
          </w:p>
        </w:tc>
      </w:tr>
      <w:tr w:rsidR="005C7760" w:rsidTr="00ED5246">
        <w:trPr>
          <w:trHeight w:val="2540"/>
        </w:trPr>
        <w:tc>
          <w:tcPr>
            <w:tcW w:w="4580"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rPr>
                <w:rStyle w:val="NKTextfett"/>
              </w:rPr>
            </w:pPr>
            <w:r w:rsidRPr="00B40968">
              <w:rPr>
                <w:rStyle w:val="NKTextfett"/>
              </w:rPr>
              <w:t xml:space="preserve">Erwartete An- und Abreise </w:t>
            </w:r>
          </w:p>
          <w:p w:rsidR="005C7760" w:rsidRPr="00B40968" w:rsidRDefault="005C7760" w:rsidP="00B40968">
            <w:pPr>
              <w:pStyle w:val="NKTextklein"/>
            </w:pPr>
            <w:r w:rsidRPr="00B40968">
              <w:t xml:space="preserve">(Beschreibung der Anreisearten: ÖPNV, Individualverkehr, zu Fuß etc. </w:t>
            </w:r>
          </w:p>
          <w:p w:rsidR="005C7760" w:rsidRDefault="005C7760" w:rsidP="00B40968">
            <w:pPr>
              <w:pStyle w:val="NKTextklein"/>
            </w:pPr>
            <w:r w:rsidRPr="00B40968">
              <w:t>An- und Abreisezeiten, An- und Ab-reisespitzen Wie erfolgt die An- bzw. Abreise – evtl. Absprachen mit dem öffentlichen Nahverkehr bzw. Shuttleservice, Erreichbarkeit des Veranstaltungsortes, Parkplätze, evtl. zu erwartende Verkehrsbehinderungen?)</w:t>
            </w:r>
            <w:r>
              <w:t xml:space="preserve"> </w:t>
            </w:r>
          </w:p>
        </w:tc>
        <w:tc>
          <w:tcPr>
            <w:tcW w:w="4563" w:type="dxa"/>
            <w:tcBorders>
              <w:top w:val="single" w:sz="4" w:space="0" w:color="000000"/>
              <w:left w:val="single" w:sz="4" w:space="0" w:color="000000"/>
              <w:bottom w:val="single" w:sz="4" w:space="0" w:color="000000"/>
              <w:right w:val="single" w:sz="4" w:space="0" w:color="000000"/>
            </w:tcBorders>
          </w:tcPr>
          <w:p w:rsidR="005C7760" w:rsidRPr="00B40968" w:rsidRDefault="005C7760" w:rsidP="00B40968">
            <w:pPr>
              <w:pStyle w:val="NKText"/>
            </w:pPr>
            <w:r w:rsidRPr="00B40968">
              <w:t xml:space="preserve">Die Menschen kommen in der Regel zu Fuß, bei regnerischem Wetter kommen jedoch </w:t>
            </w:r>
            <w:proofErr w:type="spellStart"/>
            <w:r w:rsidRPr="00B40968">
              <w:t>einge</w:t>
            </w:r>
            <w:proofErr w:type="spellEnd"/>
            <w:r w:rsidRPr="00B40968">
              <w:t xml:space="preserve"> mit dem PKW. Im </w:t>
            </w:r>
          </w:p>
          <w:p w:rsidR="005C7760" w:rsidRPr="00B40968" w:rsidRDefault="005C7760" w:rsidP="00B40968">
            <w:pPr>
              <w:pStyle w:val="NKText"/>
            </w:pPr>
            <w:r w:rsidRPr="00B40968">
              <w:t xml:space="preserve">Gemeindebrief und in den Tageszeitungen wird darauf hingewiesen, dass im Umfeld der Kirche keine ausgewiesenen Parkplätze zur Verfügung stehen.  </w:t>
            </w:r>
          </w:p>
          <w:p w:rsidR="005C7760" w:rsidRDefault="005C7760" w:rsidP="00B40968">
            <w:pPr>
              <w:pStyle w:val="NKText"/>
            </w:pPr>
            <w:r w:rsidRPr="00B40968">
              <w:t>Insgesamt ist die Parksituation mit den Sommerfesten in vorausgehenden Jahren vergleichbar.</w:t>
            </w:r>
            <w:r>
              <w:t xml:space="preserve"> </w:t>
            </w:r>
          </w:p>
        </w:tc>
      </w:tr>
    </w:tbl>
    <w:p w:rsidR="005C7760" w:rsidRDefault="005C7760" w:rsidP="005C7760">
      <w:pPr>
        <w:spacing w:after="0" w:line="259" w:lineRule="auto"/>
        <w:ind w:left="0" w:firstLine="0"/>
        <w:jc w:val="both"/>
      </w:pPr>
      <w:r>
        <w:rPr>
          <w:sz w:val="22"/>
        </w:rPr>
        <w:t xml:space="preserve"> </w:t>
      </w:r>
    </w:p>
    <w:tbl>
      <w:tblPr>
        <w:tblStyle w:val="TableGrid"/>
        <w:tblW w:w="9144" w:type="dxa"/>
        <w:tblInd w:w="-108" w:type="dxa"/>
        <w:tblCellMar>
          <w:top w:w="7" w:type="dxa"/>
          <w:left w:w="106" w:type="dxa"/>
          <w:right w:w="65" w:type="dxa"/>
        </w:tblCellMar>
        <w:tblLook w:val="04A0" w:firstRow="1" w:lastRow="0" w:firstColumn="1" w:lastColumn="0" w:noHBand="0" w:noVBand="1"/>
      </w:tblPr>
      <w:tblGrid>
        <w:gridCol w:w="4573"/>
        <w:gridCol w:w="4571"/>
      </w:tblGrid>
      <w:tr w:rsidR="005C7760" w:rsidRPr="00E01EBB" w:rsidTr="00ED5246">
        <w:trPr>
          <w:trHeight w:val="264"/>
        </w:trPr>
        <w:tc>
          <w:tcPr>
            <w:tcW w:w="4573" w:type="dxa"/>
            <w:tcBorders>
              <w:top w:val="single" w:sz="4" w:space="0" w:color="000000"/>
              <w:left w:val="single" w:sz="4" w:space="0" w:color="000000"/>
              <w:bottom w:val="single" w:sz="4" w:space="0" w:color="000000"/>
              <w:right w:val="single" w:sz="4" w:space="0" w:color="000000"/>
            </w:tcBorders>
          </w:tcPr>
          <w:p w:rsidR="005C7760" w:rsidRPr="00E01EBB" w:rsidRDefault="005C7760" w:rsidP="00B40968">
            <w:pPr>
              <w:pStyle w:val="NKText"/>
              <w:rPr>
                <w:rStyle w:val="NKTextfett"/>
              </w:rPr>
            </w:pPr>
            <w:r w:rsidRPr="00E01EBB">
              <w:rPr>
                <w:rStyle w:val="NKTextfett"/>
              </w:rPr>
              <w:t xml:space="preserve">Gastronomie </w:t>
            </w:r>
          </w:p>
        </w:tc>
        <w:tc>
          <w:tcPr>
            <w:tcW w:w="4571" w:type="dxa"/>
            <w:tcBorders>
              <w:top w:val="single" w:sz="4" w:space="0" w:color="000000"/>
              <w:left w:val="single" w:sz="4" w:space="0" w:color="000000"/>
              <w:bottom w:val="single" w:sz="4" w:space="0" w:color="000000"/>
              <w:right w:val="single" w:sz="4" w:space="0" w:color="000000"/>
            </w:tcBorders>
          </w:tcPr>
          <w:p w:rsidR="005C7760" w:rsidRPr="00E01EBB" w:rsidRDefault="005C7760" w:rsidP="00B40968">
            <w:pPr>
              <w:pStyle w:val="NKText"/>
              <w:rPr>
                <w:rStyle w:val="NKTextfett"/>
              </w:rPr>
            </w:pPr>
            <w:r w:rsidRPr="00E01EBB">
              <w:rPr>
                <w:rStyle w:val="NKTextfett"/>
              </w:rPr>
              <w:t xml:space="preserve"> </w:t>
            </w:r>
          </w:p>
        </w:tc>
      </w:tr>
      <w:tr w:rsidR="005C7760" w:rsidTr="00ED5246">
        <w:trPr>
          <w:trHeight w:val="1711"/>
        </w:trPr>
        <w:tc>
          <w:tcPr>
            <w:tcW w:w="4573" w:type="dxa"/>
            <w:tcBorders>
              <w:top w:val="single" w:sz="4" w:space="0" w:color="000000"/>
              <w:left w:val="single" w:sz="4" w:space="0" w:color="000000"/>
              <w:bottom w:val="single" w:sz="4" w:space="0" w:color="000000"/>
              <w:right w:val="single" w:sz="4" w:space="0" w:color="000000"/>
            </w:tcBorders>
          </w:tcPr>
          <w:p w:rsidR="005C7760" w:rsidRPr="004C0D38" w:rsidRDefault="005C7760" w:rsidP="00B40968">
            <w:pPr>
              <w:pStyle w:val="NKText"/>
              <w:rPr>
                <w:rStyle w:val="NKTextfett"/>
              </w:rPr>
            </w:pPr>
            <w:r w:rsidRPr="004C0D38">
              <w:rPr>
                <w:rStyle w:val="NKTextfett"/>
              </w:rPr>
              <w:t xml:space="preserve">Gastronomie </w:t>
            </w:r>
          </w:p>
          <w:p w:rsidR="005C7760" w:rsidRDefault="005C7760" w:rsidP="00B40968">
            <w:pPr>
              <w:pStyle w:val="NKText"/>
            </w:pPr>
            <w:r>
              <w:rPr>
                <w:sz w:val="18"/>
              </w:rPr>
              <w:t xml:space="preserve">(Welches gastronomische Angebot ist vorgesehen? </w:t>
            </w:r>
          </w:p>
          <w:p w:rsidR="005C7760" w:rsidRDefault="005C7760" w:rsidP="00B40968">
            <w:pPr>
              <w:pStyle w:val="NKText"/>
            </w:pPr>
            <w:r>
              <w:rPr>
                <w:sz w:val="18"/>
              </w:rPr>
              <w:t xml:space="preserve">Wie viele Stände sind vorgesehen? </w:t>
            </w:r>
          </w:p>
          <w:p w:rsidR="005C7760" w:rsidRDefault="005C7760" w:rsidP="00B40968">
            <w:pPr>
              <w:pStyle w:val="NKText"/>
            </w:pPr>
            <w:r>
              <w:rPr>
                <w:sz w:val="18"/>
              </w:rPr>
              <w:t xml:space="preserve">Ist ein Alkoholausschank, z. B. Bier und Wein oder hochprozentiger Alkohol vorgesehen? </w:t>
            </w:r>
          </w:p>
          <w:p w:rsidR="005C7760" w:rsidRDefault="005C7760" w:rsidP="00B40968">
            <w:pPr>
              <w:pStyle w:val="NKText"/>
            </w:pPr>
            <w:r>
              <w:rPr>
                <w:sz w:val="18"/>
              </w:rPr>
              <w:t xml:space="preserve">Wie - in Flaschen, Gläsern, Bechern etc. - erfolgt die Abgabe von Getränken? </w:t>
            </w:r>
          </w:p>
          <w:p w:rsidR="005C7760" w:rsidRDefault="005C7760" w:rsidP="00B40968">
            <w:pPr>
              <w:pStyle w:val="NKText"/>
            </w:pPr>
            <w:r>
              <w:rPr>
                <w:sz w:val="18"/>
              </w:rPr>
              <w:t xml:space="preserve">Bitte die Anzahl der jeweiligen Stände sowie die Art </w:t>
            </w:r>
          </w:p>
        </w:tc>
        <w:tc>
          <w:tcPr>
            <w:tcW w:w="4571" w:type="dxa"/>
            <w:tcBorders>
              <w:top w:val="single" w:sz="4" w:space="0" w:color="000000"/>
              <w:left w:val="single" w:sz="4" w:space="0" w:color="000000"/>
              <w:bottom w:val="single" w:sz="4" w:space="0" w:color="000000"/>
              <w:right w:val="single" w:sz="4" w:space="0" w:color="000000"/>
            </w:tcBorders>
          </w:tcPr>
          <w:p w:rsidR="005C7760" w:rsidRDefault="005C7760" w:rsidP="00B40968">
            <w:pPr>
              <w:pStyle w:val="NKText"/>
            </w:pPr>
            <w:r>
              <w:t xml:space="preserve"> </w:t>
            </w:r>
          </w:p>
          <w:p w:rsidR="005C7760" w:rsidRDefault="005C7760" w:rsidP="00B40968">
            <w:pPr>
              <w:pStyle w:val="NKText"/>
            </w:pPr>
            <w:r>
              <w:t xml:space="preserve">Bratwurststand – Fleischerei Petersen Kaffee- und Kuchenbuffet – mit Spenden aus der Gemeinde – mit Mehrweggeschirr, das im Gemeindehaus in der Küche gespült wird </w:t>
            </w:r>
          </w:p>
        </w:tc>
      </w:tr>
      <w:tr w:rsidR="005C7760" w:rsidRPr="004C0D38" w:rsidTr="00ED5246">
        <w:trPr>
          <w:trHeight w:val="838"/>
        </w:trPr>
        <w:tc>
          <w:tcPr>
            <w:tcW w:w="4573"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klein"/>
            </w:pPr>
            <w:r w:rsidRPr="004C0D38">
              <w:t xml:space="preserve">des Angebots angeben: </w:t>
            </w:r>
          </w:p>
          <w:p w:rsidR="004C0D38" w:rsidRDefault="005C7760" w:rsidP="004C0D38">
            <w:pPr>
              <w:pStyle w:val="NKTextklein"/>
            </w:pPr>
            <w:r w:rsidRPr="004C0D38">
              <w:t xml:space="preserve">Anzahl Angebot – Getränke mit Alkohol </w:t>
            </w:r>
            <w:r w:rsidRPr="004C0D38">
              <w:tab/>
              <w:t xml:space="preserve"> </w:t>
            </w:r>
          </w:p>
          <w:p w:rsidR="005C7760" w:rsidRPr="004C0D38" w:rsidRDefault="005C7760" w:rsidP="004C0D38">
            <w:pPr>
              <w:pStyle w:val="NKTextklein"/>
            </w:pPr>
            <w:r w:rsidRPr="004C0D38">
              <w:t xml:space="preserve">Anzahl Angebot – Getränke ohne Alkohol Imbiss)        </w:t>
            </w:r>
            <w:r w:rsidRPr="004C0D38">
              <w:tab/>
              <w:t xml:space="preserve">      </w:t>
            </w:r>
          </w:p>
        </w:tc>
        <w:tc>
          <w:tcPr>
            <w:tcW w:w="4571"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pPr>
            <w:r w:rsidRPr="004C0D38">
              <w:t xml:space="preserve">Kein Alkoholausschank </w:t>
            </w:r>
          </w:p>
        </w:tc>
      </w:tr>
      <w:tr w:rsidR="005C7760" w:rsidTr="00ED5246">
        <w:trPr>
          <w:trHeight w:val="1023"/>
        </w:trPr>
        <w:tc>
          <w:tcPr>
            <w:tcW w:w="4573"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Erfahrungen aus dem Vorjahr </w:t>
            </w:r>
          </w:p>
          <w:p w:rsidR="005C7760" w:rsidRDefault="005C7760" w:rsidP="004C0D38">
            <w:pPr>
              <w:pStyle w:val="NKText"/>
            </w:pPr>
            <w:r>
              <w:rPr>
                <w:sz w:val="18"/>
              </w:rPr>
              <w:t xml:space="preserve">(Beschreibung von Erfahrungen aus Vorjahren, auf die im Konzept reagiert wird  </w:t>
            </w:r>
          </w:p>
          <w:p w:rsidR="005C7760" w:rsidRDefault="005C7760" w:rsidP="004C0D38">
            <w:pPr>
              <w:pStyle w:val="NKText"/>
            </w:pPr>
            <w:r>
              <w:rPr>
                <w:sz w:val="18"/>
              </w:rPr>
              <w:t>Detailbeschreibungen bitte in den jeweiligen Kapiteln)</w:t>
            </w:r>
            <w:r>
              <w:t xml:space="preserve"> </w:t>
            </w:r>
          </w:p>
        </w:tc>
        <w:tc>
          <w:tcPr>
            <w:tcW w:w="4571"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Die Erfahrung aus den vergangenen Jahren zeigt, dass es ein friedliches, einladendes, inklusives und für alle offenes Sommerfest ist. </w:t>
            </w:r>
          </w:p>
        </w:tc>
      </w:tr>
    </w:tbl>
    <w:p w:rsidR="005C7760" w:rsidRDefault="005C7760" w:rsidP="005C7760">
      <w:pPr>
        <w:spacing w:after="0" w:line="259" w:lineRule="auto"/>
        <w:ind w:left="0" w:firstLine="0"/>
        <w:jc w:val="both"/>
      </w:pPr>
      <w:r>
        <w:rPr>
          <w:sz w:val="22"/>
        </w:rPr>
        <w:t xml:space="preserve"> </w:t>
      </w:r>
    </w:p>
    <w:tbl>
      <w:tblPr>
        <w:tblStyle w:val="TableGrid"/>
        <w:tblW w:w="9144" w:type="dxa"/>
        <w:tblInd w:w="-108" w:type="dxa"/>
        <w:tblCellMar>
          <w:top w:w="6" w:type="dxa"/>
          <w:right w:w="23" w:type="dxa"/>
        </w:tblCellMar>
        <w:tblLook w:val="04A0" w:firstRow="1" w:lastRow="0" w:firstColumn="1" w:lastColumn="0" w:noHBand="0" w:noVBand="1"/>
      </w:tblPr>
      <w:tblGrid>
        <w:gridCol w:w="4576"/>
        <w:gridCol w:w="4568"/>
      </w:tblGrid>
      <w:tr w:rsidR="005C7760" w:rsidRPr="004C0D38" w:rsidTr="00ED5246">
        <w:trPr>
          <w:trHeight w:val="264"/>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Infrastruktur auf dem Gelände </w:t>
            </w:r>
          </w:p>
        </w:tc>
        <w:tc>
          <w:tcPr>
            <w:tcW w:w="4568"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 </w:t>
            </w:r>
          </w:p>
        </w:tc>
      </w:tr>
      <w:tr w:rsidR="005C7760" w:rsidTr="00ED5246">
        <w:trPr>
          <w:trHeight w:val="1781"/>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Zäune und </w:t>
            </w:r>
            <w:proofErr w:type="spellStart"/>
            <w:r w:rsidRPr="004C0D38">
              <w:rPr>
                <w:rStyle w:val="NKTextfett"/>
              </w:rPr>
              <w:t>Abschrankungen</w:t>
            </w:r>
            <w:proofErr w:type="spellEnd"/>
            <w:r w:rsidRPr="004C0D38">
              <w:rPr>
                <w:rStyle w:val="NKTextfett"/>
              </w:rPr>
              <w:t xml:space="preserve"> </w:t>
            </w:r>
          </w:p>
          <w:p w:rsidR="005C7760" w:rsidRDefault="005C7760" w:rsidP="004C0D38">
            <w:pPr>
              <w:pStyle w:val="NKText"/>
            </w:pPr>
            <w:r>
              <w:rPr>
                <w:sz w:val="18"/>
              </w:rPr>
              <w:t xml:space="preserve">(Wo sind Absperrmaßnahmen zu welchem Zweck und mit welchen Mitteln vorgesehen? Einzäunungen, Bühnenabsperrungen, Einlassschleusen etc.  </w:t>
            </w:r>
          </w:p>
          <w:p w:rsidR="005C7760" w:rsidRDefault="005C7760" w:rsidP="004C0D38">
            <w:pPr>
              <w:pStyle w:val="NKText"/>
            </w:pPr>
            <w:r>
              <w:rPr>
                <w:sz w:val="18"/>
              </w:rPr>
              <w:t xml:space="preserve">Gibt es mobile Zäune?  </w:t>
            </w:r>
          </w:p>
          <w:p w:rsidR="005C7760" w:rsidRDefault="005C7760" w:rsidP="004C0D38">
            <w:pPr>
              <w:pStyle w:val="NKText"/>
            </w:pPr>
            <w:r>
              <w:rPr>
                <w:sz w:val="18"/>
              </w:rPr>
              <w:t xml:space="preserve">Sind die Notausgänge mit Rollen versehen bzw. nicht verschraubt? In der Plandarstellung bitte einzeichnen </w:t>
            </w:r>
            <w:r>
              <w:rPr>
                <w:sz w:val="18"/>
              </w:rPr>
              <w:lastRenderedPageBreak/>
              <w:t>und kennzeichnen.)</w:t>
            </w:r>
            <w:r>
              <w:t xml:space="preserve"> </w:t>
            </w:r>
          </w:p>
        </w:tc>
        <w:tc>
          <w:tcPr>
            <w:tcW w:w="4568" w:type="dxa"/>
            <w:tcBorders>
              <w:top w:val="single" w:sz="4" w:space="0" w:color="000000"/>
              <w:left w:val="single" w:sz="4" w:space="0" w:color="000000"/>
              <w:bottom w:val="single" w:sz="4" w:space="0" w:color="000000"/>
              <w:right w:val="single" w:sz="4" w:space="0" w:color="000000"/>
            </w:tcBorders>
          </w:tcPr>
          <w:p w:rsidR="00977F74" w:rsidRDefault="00977F74" w:rsidP="004C0D38">
            <w:pPr>
              <w:pStyle w:val="NKText"/>
            </w:pPr>
          </w:p>
          <w:p w:rsidR="005C7760" w:rsidRDefault="005C7760" w:rsidP="004C0D38">
            <w:pPr>
              <w:pStyle w:val="NKText"/>
            </w:pPr>
            <w:r>
              <w:t xml:space="preserve">Mit Flatterband werden die Gäste zu drei zentralen Eingängen geleitet. Hier stehen Helfende bereit zur Desinfektion der Hände, zur Erstellung von Namenslisten </w:t>
            </w:r>
            <w:r>
              <w:lastRenderedPageBreak/>
              <w:t xml:space="preserve">zur Nachverfolgung und zur Platzzuweisung. </w:t>
            </w:r>
          </w:p>
          <w:p w:rsidR="005C7760" w:rsidRDefault="005C7760" w:rsidP="004C0D38">
            <w:pPr>
              <w:pStyle w:val="NKText"/>
            </w:pPr>
            <w:r>
              <w:t xml:space="preserve">Zäune werden nicht aufgebaut.  </w:t>
            </w:r>
          </w:p>
        </w:tc>
      </w:tr>
      <w:tr w:rsidR="005C7760" w:rsidTr="00ED5246">
        <w:trPr>
          <w:trHeight w:val="1299"/>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lastRenderedPageBreak/>
              <w:t xml:space="preserve">Fluchtwege </w:t>
            </w:r>
          </w:p>
          <w:p w:rsidR="005C7760" w:rsidRDefault="005C7760" w:rsidP="004C0D38">
            <w:pPr>
              <w:pStyle w:val="NKText"/>
            </w:pPr>
            <w:r>
              <w:rPr>
                <w:sz w:val="18"/>
              </w:rPr>
              <w:t xml:space="preserve">(Ist eine angemessene Anzahl von Fluchtwegen vorhanden – Beschaffenheit, Ausschilderung, wie wird die Freihaltung gewährleistet? Wie ist die Bemessung der Lauflängen und Breiten von Fluchtwegen in </w:t>
            </w:r>
          </w:p>
          <w:p w:rsidR="005C7760" w:rsidRDefault="005C7760" w:rsidP="004C0D38">
            <w:pPr>
              <w:pStyle w:val="NKText"/>
            </w:pPr>
            <w:r>
              <w:rPr>
                <w:sz w:val="18"/>
              </w:rPr>
              <w:t xml:space="preserve">Abhängigkeit der Besucherzahl?)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Die </w:t>
            </w:r>
            <w:proofErr w:type="spellStart"/>
            <w:r>
              <w:t>Entfluchtung</w:t>
            </w:r>
            <w:proofErr w:type="spellEnd"/>
            <w:r>
              <w:t xml:space="preserve"> in alle Richtungen ist möglich. </w:t>
            </w:r>
          </w:p>
        </w:tc>
      </w:tr>
      <w:tr w:rsidR="005C7760" w:rsidTr="00ED5246">
        <w:trPr>
          <w:trHeight w:val="1550"/>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Zufahrten und Aufstellflächen für </w:t>
            </w:r>
          </w:p>
          <w:p w:rsidR="005C7760" w:rsidRPr="004C0D38" w:rsidRDefault="005C7760" w:rsidP="004C0D38">
            <w:pPr>
              <w:pStyle w:val="NKText"/>
              <w:rPr>
                <w:rStyle w:val="NKTextfett"/>
              </w:rPr>
            </w:pPr>
            <w:r w:rsidRPr="004C0D38">
              <w:rPr>
                <w:rStyle w:val="NKTextfett"/>
              </w:rPr>
              <w:t xml:space="preserve">Rettungsfahrzeuge und Einsatzkräfte </w:t>
            </w:r>
          </w:p>
          <w:p w:rsidR="005C7760" w:rsidRDefault="005C7760" w:rsidP="004C0D38">
            <w:pPr>
              <w:pStyle w:val="NKText"/>
            </w:pPr>
            <w:r>
              <w:rPr>
                <w:sz w:val="18"/>
              </w:rPr>
              <w:t xml:space="preserve">(Wo befinden sich Aufstellflächen für </w:t>
            </w:r>
          </w:p>
          <w:p w:rsidR="005C7760" w:rsidRDefault="005C7760" w:rsidP="004C0D38">
            <w:pPr>
              <w:pStyle w:val="NKText"/>
            </w:pPr>
            <w:r>
              <w:rPr>
                <w:sz w:val="18"/>
              </w:rPr>
              <w:t xml:space="preserve">Rettungsfahrzeuge und Einsatzkräfte (Wege müssen ständig nutzbar und getrennt vom Besucherstrom </w:t>
            </w:r>
          </w:p>
          <w:p w:rsidR="005C7760" w:rsidRDefault="005C7760" w:rsidP="004C0D38">
            <w:pPr>
              <w:pStyle w:val="NKText"/>
            </w:pPr>
            <w:r>
              <w:rPr>
                <w:sz w:val="18"/>
              </w:rPr>
              <w:t xml:space="preserve">sein)? Wo befinden sich Stellflächen für Übergabepunkte oder Sanitätszelte?)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 </w:t>
            </w:r>
          </w:p>
          <w:p w:rsidR="005C7760" w:rsidRDefault="005C7760" w:rsidP="004C0D38">
            <w:pPr>
              <w:pStyle w:val="NKText"/>
            </w:pPr>
            <w:r>
              <w:t xml:space="preserve">Wie in den Vorjahren bei den Sommerfesten wird kein Rettungsdienst vor Ort anwesend sein. </w:t>
            </w:r>
          </w:p>
        </w:tc>
      </w:tr>
      <w:tr w:rsidR="005C7760" w:rsidTr="00ED5246">
        <w:trPr>
          <w:trHeight w:val="883"/>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Ausschilderungen / Anlaufpunkte </w:t>
            </w:r>
          </w:p>
          <w:p w:rsidR="005C7760" w:rsidRPr="004C0D38" w:rsidRDefault="005C7760" w:rsidP="004C0D38">
            <w:pPr>
              <w:pStyle w:val="NKTextklein"/>
            </w:pPr>
            <w:r w:rsidRPr="004C0D38">
              <w:t xml:space="preserve">(Welche Maßnahmen in welcher Form sind </w:t>
            </w:r>
          </w:p>
          <w:p w:rsidR="005C7760" w:rsidRDefault="005C7760" w:rsidP="004C0D38">
            <w:pPr>
              <w:pStyle w:val="NKTextklein"/>
            </w:pPr>
            <w:r w:rsidRPr="004C0D38">
              <w:t>vorgesehen?  Z. B. Besucherleitsysteme, Info-Points, Kinderauffangstellen, Fluchtwege, Notausgänge)</w:t>
            </w:r>
            <w:r>
              <w:t xml:space="preserve">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Dazu sind keine Maßnahmen vorgesehen. </w:t>
            </w:r>
          </w:p>
        </w:tc>
      </w:tr>
      <w:tr w:rsidR="005C7760" w:rsidTr="00ED5246">
        <w:trPr>
          <w:trHeight w:val="1023"/>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Beleuchtung </w:t>
            </w:r>
          </w:p>
          <w:p w:rsidR="005C7760" w:rsidRDefault="005C7760" w:rsidP="004C0D38">
            <w:pPr>
              <w:pStyle w:val="NKText"/>
            </w:pPr>
            <w:r>
              <w:rPr>
                <w:sz w:val="18"/>
              </w:rPr>
              <w:t>(Inwieweit ist eine Beleuchtung vorhanden bzw. notwendig, wenn ja wo wird was beleuchtet?  Z. B. Ausgänge, WC-Anlagen, gefährliche Stellen)</w:t>
            </w:r>
            <w:r>
              <w:t xml:space="preserve">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Die Beleuchtung zur Wegesicherung findet durch die vorhandene Platz- und Straßenbeleuchtung. </w:t>
            </w:r>
          </w:p>
        </w:tc>
      </w:tr>
      <w:tr w:rsidR="005C7760" w:rsidTr="00ED5246">
        <w:trPr>
          <w:trHeight w:val="1022"/>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Beschallung </w:t>
            </w:r>
          </w:p>
          <w:p w:rsidR="005C7760" w:rsidRDefault="005C7760" w:rsidP="004C0D38">
            <w:pPr>
              <w:pStyle w:val="NKText"/>
            </w:pPr>
            <w:r>
              <w:rPr>
                <w:sz w:val="18"/>
              </w:rPr>
              <w:t xml:space="preserve">(Gibt es ein Beschallungs-/Alarmierungssystem, wer kann es von wo aus ansteuern? z. B. </w:t>
            </w:r>
          </w:p>
          <w:p w:rsidR="005C7760" w:rsidRDefault="005C7760" w:rsidP="004C0D38">
            <w:pPr>
              <w:pStyle w:val="NKText"/>
            </w:pPr>
            <w:r>
              <w:rPr>
                <w:sz w:val="18"/>
              </w:rPr>
              <w:t xml:space="preserve">Notfallbeschallung)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Es gibt eine Beschallungsanlage für die Pastorin zur Sprachbeschallung. </w:t>
            </w:r>
          </w:p>
          <w:p w:rsidR="005C7760" w:rsidRDefault="005C7760" w:rsidP="004C0D38">
            <w:pPr>
              <w:pStyle w:val="NKText"/>
            </w:pPr>
            <w:r>
              <w:t xml:space="preserve">Eine Notbeschallung ist nicht vorgesehen. </w:t>
            </w:r>
          </w:p>
        </w:tc>
      </w:tr>
      <w:tr w:rsidR="005C7760" w:rsidTr="00ED5246">
        <w:trPr>
          <w:trHeight w:val="1274"/>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Stromversorgung </w:t>
            </w:r>
          </w:p>
          <w:p w:rsidR="005C7760" w:rsidRDefault="005C7760" w:rsidP="004C0D38">
            <w:pPr>
              <w:pStyle w:val="NKText"/>
            </w:pPr>
            <w:r>
              <w:rPr>
                <w:sz w:val="18"/>
              </w:rPr>
              <w:t xml:space="preserve">(Wie wird die Stromversorgung realisiert – wer ist verantwortlich, sind Kabel stolperfrei verlegt, sind Anschlussstellen für Unbefugte unzugänglich?)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Die Stromversorgung wird über den </w:t>
            </w:r>
          </w:p>
          <w:p w:rsidR="005C7760" w:rsidRDefault="005C7760" w:rsidP="004C0D38">
            <w:pPr>
              <w:pStyle w:val="NKText"/>
            </w:pPr>
            <w:r>
              <w:t xml:space="preserve">Stromkreis der Kirche gewährleistet. Oder: Mit der Stromversorgung wurde das Unternehmen </w:t>
            </w:r>
            <w:proofErr w:type="spellStart"/>
            <w:r>
              <w:t>xy</w:t>
            </w:r>
            <w:proofErr w:type="spellEnd"/>
            <w:r>
              <w:t xml:space="preserve"> beauftragt. </w:t>
            </w:r>
          </w:p>
        </w:tc>
      </w:tr>
      <w:tr w:rsidR="005C7760" w:rsidTr="00ED5246">
        <w:trPr>
          <w:trHeight w:val="884"/>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Sicherheitsstromversorgung </w:t>
            </w:r>
          </w:p>
          <w:p w:rsidR="005C7760" w:rsidRDefault="005C7760" w:rsidP="004C0D38">
            <w:pPr>
              <w:pStyle w:val="NKText"/>
            </w:pPr>
            <w:r>
              <w:rPr>
                <w:sz w:val="18"/>
              </w:rPr>
              <w:t xml:space="preserve">(Ist eine Sicherheitsstromversorgung notwendig, wenn ja für welche Bereiche und wie wird sie sichergestellt? </w:t>
            </w:r>
          </w:p>
          <w:p w:rsidR="005C7760" w:rsidRDefault="005C7760" w:rsidP="004C0D38">
            <w:pPr>
              <w:pStyle w:val="NKText"/>
            </w:pPr>
            <w:r>
              <w:rPr>
                <w:sz w:val="18"/>
              </w:rPr>
              <w:t xml:space="preserve">Z. B. Notbeleuchtung, Notbeschallung etc.)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Eine Sicherheitsstromversorgung ist weder notwendig noch vorgesehen. </w:t>
            </w:r>
          </w:p>
        </w:tc>
      </w:tr>
      <w:tr w:rsidR="005C7760" w:rsidTr="00ED5246">
        <w:trPr>
          <w:trHeight w:val="1920"/>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lastRenderedPageBreak/>
              <w:t xml:space="preserve">Aufbauten, Zelte, Bühnen </w:t>
            </w:r>
          </w:p>
          <w:p w:rsidR="005C7760" w:rsidRDefault="005C7760" w:rsidP="004C0D38">
            <w:pPr>
              <w:pStyle w:val="NKText"/>
            </w:pPr>
            <w:r>
              <w:rPr>
                <w:sz w:val="18"/>
              </w:rPr>
              <w:t xml:space="preserve">(Benennung aller Aufbauten auf dem </w:t>
            </w:r>
          </w:p>
          <w:p w:rsidR="005C7760" w:rsidRDefault="005C7760" w:rsidP="004C0D38">
            <w:pPr>
              <w:pStyle w:val="NKText"/>
            </w:pPr>
            <w:r>
              <w:rPr>
                <w:sz w:val="18"/>
              </w:rPr>
              <w:t xml:space="preserve">Veranstaltungsgelände – z. B. fliegende Bauten wie z. B. Bühnen, Zelte und Karussells , Stände etc. Welche Größe haben die genannten Aufbauten? Der jeweilige Standort ist im Lageplan zu kennzeichnen. Benennung des jeweilig Verantwortlichen. Ist eine behördliche Abnahme notwendig? Gibt es ein </w:t>
            </w:r>
          </w:p>
          <w:p w:rsidR="005C7760" w:rsidRDefault="005C7760" w:rsidP="004C0D38">
            <w:pPr>
              <w:pStyle w:val="NKText"/>
            </w:pPr>
            <w:proofErr w:type="spellStart"/>
            <w:r>
              <w:rPr>
                <w:sz w:val="18"/>
              </w:rPr>
              <w:t>Baubuch</w:t>
            </w:r>
            <w:proofErr w:type="spellEnd"/>
            <w:r>
              <w:rPr>
                <w:sz w:val="18"/>
              </w:rPr>
              <w:t>/</w:t>
            </w:r>
            <w:proofErr w:type="spellStart"/>
            <w:r>
              <w:rPr>
                <w:sz w:val="18"/>
              </w:rPr>
              <w:t>Zeltbuch</w:t>
            </w:r>
            <w:proofErr w:type="spellEnd"/>
            <w:r>
              <w:rPr>
                <w:sz w:val="18"/>
              </w:rPr>
              <w:t xml:space="preserve">?)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Es wird ein Podest aufgebaut: 6x4m in der Höhe von 30 cm. </w:t>
            </w:r>
          </w:p>
          <w:p w:rsidR="005C7760" w:rsidRDefault="005C7760" w:rsidP="004C0D38">
            <w:pPr>
              <w:pStyle w:val="NKText"/>
            </w:pPr>
            <w:r>
              <w:t xml:space="preserve">Oder: Es wird durch die Fachfirma </w:t>
            </w:r>
            <w:proofErr w:type="spellStart"/>
            <w:r>
              <w:t>xy</w:t>
            </w:r>
            <w:proofErr w:type="spellEnd"/>
            <w:r>
              <w:t xml:space="preserve"> ein Bühne errichtet mit den Maßen 6x8m mit einem Zeltdach.  </w:t>
            </w:r>
          </w:p>
        </w:tc>
      </w:tr>
      <w:tr w:rsidR="005C7760" w:rsidTr="00ED5246">
        <w:trPr>
          <w:trHeight w:val="768"/>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b/>
              </w:rPr>
            </w:pPr>
            <w:r w:rsidRPr="004C0D38">
              <w:rPr>
                <w:b/>
              </w:rPr>
              <w:t xml:space="preserve">Gasbetriebene Anlagen </w:t>
            </w:r>
          </w:p>
          <w:p w:rsidR="005C7760" w:rsidRDefault="005C7760" w:rsidP="004C0D38">
            <w:pPr>
              <w:pStyle w:val="NKText"/>
            </w:pPr>
            <w:r>
              <w:rPr>
                <w:sz w:val="18"/>
              </w:rPr>
              <w:t xml:space="preserve">(Gasbetriebene Anlagen: Benennung der Standorte und der/des Verantwortlichen)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Gasbetriebene Anlangen werden nicht eingesetzt. </w:t>
            </w:r>
          </w:p>
        </w:tc>
      </w:tr>
      <w:tr w:rsidR="005C7760" w:rsidRPr="004C0D38" w:rsidTr="00ED5246">
        <w:trPr>
          <w:trHeight w:val="264"/>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Blitzschutz </w:t>
            </w:r>
          </w:p>
        </w:tc>
        <w:tc>
          <w:tcPr>
            <w:tcW w:w="4568"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 </w:t>
            </w:r>
          </w:p>
        </w:tc>
      </w:tr>
      <w:tr w:rsidR="005C7760" w:rsidTr="00ED5246">
        <w:trPr>
          <w:trHeight w:val="422"/>
        </w:trPr>
        <w:tc>
          <w:tcPr>
            <w:tcW w:w="4575"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klein"/>
            </w:pPr>
            <w:r>
              <w:t xml:space="preserve">(Wo ist ein Schutz vor Blitzeinschlag notwendig und wie wird er realisiert? (z. B. Zelte, Bühnen etc.)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klein"/>
            </w:pPr>
          </w:p>
        </w:tc>
      </w:tr>
      <w:tr w:rsidR="005C7760" w:rsidTr="00ED5246">
        <w:trPr>
          <w:trHeight w:val="1023"/>
        </w:trPr>
        <w:tc>
          <w:tcPr>
            <w:tcW w:w="4575" w:type="dxa"/>
            <w:tcBorders>
              <w:top w:val="single" w:sz="4" w:space="0" w:color="000000"/>
              <w:left w:val="single" w:sz="4" w:space="0" w:color="000000"/>
              <w:bottom w:val="single" w:sz="4" w:space="0" w:color="000000"/>
              <w:right w:val="single" w:sz="4" w:space="0" w:color="000000"/>
            </w:tcBorders>
          </w:tcPr>
          <w:p w:rsidR="005C7760" w:rsidRPr="004C0D38" w:rsidRDefault="005C7760" w:rsidP="004C0D38">
            <w:pPr>
              <w:pStyle w:val="NKText"/>
              <w:rPr>
                <w:rStyle w:val="NKTextfett"/>
              </w:rPr>
            </w:pPr>
            <w:r w:rsidRPr="004C0D38">
              <w:rPr>
                <w:rStyle w:val="NKTextfett"/>
              </w:rPr>
              <w:t xml:space="preserve">Brandschutz </w:t>
            </w:r>
          </w:p>
          <w:p w:rsidR="005C7760" w:rsidRDefault="005C7760" w:rsidP="004C0D38">
            <w:pPr>
              <w:pStyle w:val="NKText"/>
            </w:pPr>
            <w:r>
              <w:rPr>
                <w:sz w:val="18"/>
              </w:rPr>
              <w:t xml:space="preserve">(Benennung der Feuerlöschvorrichtungen, der </w:t>
            </w:r>
          </w:p>
          <w:p w:rsidR="005C7760" w:rsidRDefault="005C7760" w:rsidP="004C0D38">
            <w:pPr>
              <w:pStyle w:val="NKText"/>
            </w:pPr>
            <w:r>
              <w:rPr>
                <w:sz w:val="18"/>
              </w:rPr>
              <w:t xml:space="preserve">Standorte und eines/-r Verantwortlichen)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4C0D38">
            <w:pPr>
              <w:pStyle w:val="NKText"/>
            </w:pPr>
            <w:r>
              <w:t xml:space="preserve"> </w:t>
            </w:r>
          </w:p>
          <w:p w:rsidR="005C7760" w:rsidRDefault="005C7760" w:rsidP="004C0D38">
            <w:pPr>
              <w:pStyle w:val="NKText"/>
            </w:pPr>
            <w:r>
              <w:t xml:space="preserve">2 Feuerlöscher sind im Bereich neben der </w:t>
            </w:r>
          </w:p>
          <w:p w:rsidR="005C7760" w:rsidRDefault="005C7760" w:rsidP="004C0D38">
            <w:pPr>
              <w:pStyle w:val="NKText"/>
            </w:pPr>
            <w:r>
              <w:t xml:space="preserve">Bühne positioniert, weitere Feuerlöscher im </w:t>
            </w:r>
          </w:p>
          <w:p w:rsidR="005C7760" w:rsidRDefault="005C7760" w:rsidP="004C0D38">
            <w:pPr>
              <w:pStyle w:val="NKText"/>
            </w:pPr>
            <w:r>
              <w:t xml:space="preserve">Bereich des Bratwurstgrills </w:t>
            </w:r>
          </w:p>
        </w:tc>
      </w:tr>
      <w:tr w:rsidR="005C7760" w:rsidTr="00ED5246">
        <w:trPr>
          <w:trHeight w:val="770"/>
        </w:trPr>
        <w:tc>
          <w:tcPr>
            <w:tcW w:w="4575" w:type="dxa"/>
            <w:tcBorders>
              <w:top w:val="single" w:sz="4" w:space="0" w:color="000000"/>
              <w:left w:val="single" w:sz="4" w:space="0" w:color="000000"/>
              <w:bottom w:val="single" w:sz="4" w:space="0" w:color="000000"/>
              <w:right w:val="single" w:sz="4" w:space="0" w:color="000000"/>
            </w:tcBorders>
          </w:tcPr>
          <w:p w:rsidR="005C7760" w:rsidRPr="00977F74" w:rsidRDefault="005C7760" w:rsidP="004C0D38">
            <w:pPr>
              <w:pStyle w:val="NKText"/>
              <w:rPr>
                <w:rStyle w:val="NKTextfett"/>
              </w:rPr>
            </w:pPr>
            <w:r w:rsidRPr="00977F74">
              <w:rPr>
                <w:rStyle w:val="NKTextfett"/>
              </w:rPr>
              <w:t xml:space="preserve">Zu- und Abwasser </w:t>
            </w:r>
          </w:p>
          <w:p w:rsidR="005C7760" w:rsidRPr="00977F74" w:rsidRDefault="005C7760" w:rsidP="004C0D38">
            <w:pPr>
              <w:pStyle w:val="NKText"/>
            </w:pPr>
            <w:r w:rsidRPr="00977F74">
              <w:rPr>
                <w:sz w:val="18"/>
              </w:rPr>
              <w:t xml:space="preserve">(Wie erfolgt die </w:t>
            </w:r>
            <w:proofErr w:type="spellStart"/>
            <w:r w:rsidRPr="00977F74">
              <w:rPr>
                <w:sz w:val="18"/>
              </w:rPr>
              <w:t>Wasserver</w:t>
            </w:r>
            <w:proofErr w:type="spellEnd"/>
            <w:r w:rsidRPr="00977F74">
              <w:rPr>
                <w:sz w:val="18"/>
              </w:rPr>
              <w:t xml:space="preserve">- bzw. -entsorgung?) </w:t>
            </w:r>
          </w:p>
        </w:tc>
        <w:tc>
          <w:tcPr>
            <w:tcW w:w="4568" w:type="dxa"/>
            <w:tcBorders>
              <w:top w:val="single" w:sz="4" w:space="0" w:color="000000"/>
              <w:left w:val="single" w:sz="4" w:space="0" w:color="000000"/>
              <w:bottom w:val="single" w:sz="4" w:space="0" w:color="000000"/>
              <w:right w:val="single" w:sz="4" w:space="0" w:color="000000"/>
            </w:tcBorders>
          </w:tcPr>
          <w:p w:rsidR="005C7760" w:rsidRPr="00977F74" w:rsidRDefault="005C7760" w:rsidP="004C0D38">
            <w:pPr>
              <w:pStyle w:val="NKText"/>
            </w:pPr>
            <w:r w:rsidRPr="00977F74">
              <w:t xml:space="preserve"> </w:t>
            </w:r>
          </w:p>
          <w:p w:rsidR="005C7760" w:rsidRPr="00977F74" w:rsidRDefault="005C7760" w:rsidP="004C0D38">
            <w:pPr>
              <w:pStyle w:val="NKText"/>
            </w:pPr>
            <w:r w:rsidRPr="00977F74">
              <w:t xml:space="preserve">Eine Zu- und Abwasserversorgung wird nicht benötigt. </w:t>
            </w:r>
          </w:p>
        </w:tc>
      </w:tr>
      <w:tr w:rsidR="005C7760" w:rsidRPr="00977F74" w:rsidTr="00ED5246">
        <w:trPr>
          <w:trHeight w:val="1526"/>
        </w:trPr>
        <w:tc>
          <w:tcPr>
            <w:tcW w:w="4575" w:type="dxa"/>
            <w:tcBorders>
              <w:top w:val="single" w:sz="4" w:space="0" w:color="000000"/>
              <w:left w:val="single" w:sz="4" w:space="0" w:color="000000"/>
              <w:bottom w:val="single" w:sz="4" w:space="0" w:color="000000"/>
              <w:right w:val="single" w:sz="4" w:space="0" w:color="000000"/>
            </w:tcBorders>
          </w:tcPr>
          <w:p w:rsidR="005C7760" w:rsidRPr="00977F74" w:rsidRDefault="005C7760" w:rsidP="00977F74">
            <w:pPr>
              <w:pStyle w:val="NKText"/>
              <w:rPr>
                <w:rStyle w:val="NKTextfett"/>
              </w:rPr>
            </w:pPr>
            <w:r w:rsidRPr="00977F74">
              <w:rPr>
                <w:rStyle w:val="NKTextfett"/>
              </w:rPr>
              <w:t xml:space="preserve">Toiletten, Behindertentoiletten </w:t>
            </w:r>
          </w:p>
          <w:p w:rsidR="005C7760" w:rsidRPr="00977F74" w:rsidRDefault="005C7760" w:rsidP="00977F74">
            <w:pPr>
              <w:pStyle w:val="NKTextklein"/>
            </w:pPr>
            <w:r w:rsidRPr="00977F74">
              <w:t xml:space="preserve">(Benennung von Anzahl und Position </w:t>
            </w:r>
          </w:p>
          <w:p w:rsidR="005C7760" w:rsidRPr="00977F74" w:rsidRDefault="005C7760" w:rsidP="00977F74">
            <w:pPr>
              <w:pStyle w:val="NKTextklein"/>
            </w:pPr>
            <w:r w:rsidRPr="00977F74">
              <w:t xml:space="preserve">Toilettenbecken Damen,  </w:t>
            </w:r>
          </w:p>
          <w:p w:rsidR="005C7760" w:rsidRPr="00977F74" w:rsidRDefault="005C7760" w:rsidP="00977F74">
            <w:pPr>
              <w:pStyle w:val="NKTextklein"/>
            </w:pPr>
            <w:r w:rsidRPr="00977F74">
              <w:t xml:space="preserve">Toilettenbecken Herren, </w:t>
            </w:r>
            <w:proofErr w:type="spellStart"/>
            <w:r w:rsidRPr="00977F74">
              <w:t>Urinalbecken</w:t>
            </w:r>
            <w:proofErr w:type="spellEnd"/>
            <w:r w:rsidRPr="00977F74">
              <w:t xml:space="preserve"> </w:t>
            </w:r>
          </w:p>
          <w:p w:rsidR="005C7760" w:rsidRPr="00977F74" w:rsidRDefault="005C7760" w:rsidP="00977F74">
            <w:pPr>
              <w:pStyle w:val="NKTextklein"/>
            </w:pPr>
            <w:r w:rsidRPr="00977F74">
              <w:t>Damentoilette</w:t>
            </w:r>
            <w:r w:rsidR="00977F74">
              <w:t>n mit Behindertentoiletten</w:t>
            </w:r>
          </w:p>
          <w:p w:rsidR="005C7760" w:rsidRPr="00977F74" w:rsidRDefault="005C7760" w:rsidP="00977F74">
            <w:pPr>
              <w:pStyle w:val="NKTextklein"/>
            </w:pPr>
            <w:r w:rsidRPr="00977F74">
              <w:t>Herrentoiletten mit Behindertentoiletten)</w:t>
            </w:r>
          </w:p>
        </w:tc>
        <w:tc>
          <w:tcPr>
            <w:tcW w:w="4568" w:type="dxa"/>
            <w:tcBorders>
              <w:top w:val="single" w:sz="4" w:space="0" w:color="000000"/>
              <w:left w:val="single" w:sz="4" w:space="0" w:color="000000"/>
              <w:bottom w:val="single" w:sz="4" w:space="0" w:color="000000"/>
              <w:right w:val="single" w:sz="4" w:space="0" w:color="000000"/>
            </w:tcBorders>
          </w:tcPr>
          <w:p w:rsidR="005C7760" w:rsidRPr="00977F74" w:rsidRDefault="005C7760" w:rsidP="00977F74">
            <w:pPr>
              <w:pStyle w:val="NKText"/>
            </w:pPr>
            <w:r w:rsidRPr="00977F74">
              <w:t xml:space="preserve"> </w:t>
            </w:r>
          </w:p>
          <w:p w:rsidR="005C7760" w:rsidRPr="00977F74" w:rsidRDefault="005C7760" w:rsidP="00977F74">
            <w:pPr>
              <w:pStyle w:val="NKText"/>
            </w:pPr>
            <w:r w:rsidRPr="00977F74">
              <w:t xml:space="preserve">In der Kirche und im Gemeindehaus stehen Toiletten zur Verfügung:  </w:t>
            </w:r>
          </w:p>
          <w:p w:rsidR="005C7760" w:rsidRPr="00977F74" w:rsidRDefault="005C7760" w:rsidP="00977F74">
            <w:pPr>
              <w:pStyle w:val="NKText"/>
            </w:pPr>
            <w:r w:rsidRPr="00977F74">
              <w:t xml:space="preserve">2 Damentoiletten </w:t>
            </w:r>
          </w:p>
          <w:p w:rsidR="005C7760" w:rsidRPr="00977F74" w:rsidRDefault="005C7760" w:rsidP="00977F74">
            <w:pPr>
              <w:pStyle w:val="NKText"/>
            </w:pPr>
            <w:r w:rsidRPr="00977F74">
              <w:t xml:space="preserve"> 2 Herrentoiletten </w:t>
            </w:r>
          </w:p>
          <w:p w:rsidR="005C7760" w:rsidRPr="00977F74" w:rsidRDefault="005C7760" w:rsidP="00977F74">
            <w:pPr>
              <w:pStyle w:val="NKText"/>
            </w:pPr>
            <w:r w:rsidRPr="00977F74">
              <w:t xml:space="preserve">1 Behindertentoilette </w:t>
            </w:r>
          </w:p>
        </w:tc>
      </w:tr>
    </w:tbl>
    <w:p w:rsidR="005C7760" w:rsidRDefault="005C7760" w:rsidP="005C7760">
      <w:pPr>
        <w:spacing w:after="0" w:line="259" w:lineRule="auto"/>
        <w:ind w:left="0" w:firstLine="0"/>
        <w:jc w:val="both"/>
      </w:pPr>
    </w:p>
    <w:p w:rsidR="00977F74" w:rsidRDefault="00977F74" w:rsidP="005C7760">
      <w:pPr>
        <w:spacing w:after="0" w:line="259" w:lineRule="auto"/>
        <w:ind w:left="0" w:firstLine="0"/>
        <w:jc w:val="both"/>
      </w:pPr>
    </w:p>
    <w:tbl>
      <w:tblPr>
        <w:tblStyle w:val="TableGrid"/>
        <w:tblW w:w="9144" w:type="dxa"/>
        <w:tblInd w:w="-108" w:type="dxa"/>
        <w:tblCellMar>
          <w:top w:w="7" w:type="dxa"/>
          <w:left w:w="108" w:type="dxa"/>
          <w:right w:w="44" w:type="dxa"/>
        </w:tblCellMar>
        <w:tblLook w:val="04A0" w:firstRow="1" w:lastRow="0" w:firstColumn="1" w:lastColumn="0" w:noHBand="0" w:noVBand="1"/>
      </w:tblPr>
      <w:tblGrid>
        <w:gridCol w:w="4576"/>
        <w:gridCol w:w="4568"/>
      </w:tblGrid>
      <w:tr w:rsidR="005C7760" w:rsidRPr="00977F74" w:rsidTr="00ED5246">
        <w:trPr>
          <w:trHeight w:val="264"/>
        </w:trPr>
        <w:tc>
          <w:tcPr>
            <w:tcW w:w="4575" w:type="dxa"/>
            <w:tcBorders>
              <w:top w:val="single" w:sz="4" w:space="0" w:color="000000"/>
              <w:left w:val="single" w:sz="4" w:space="0" w:color="000000"/>
              <w:bottom w:val="single" w:sz="4" w:space="0" w:color="000000"/>
              <w:right w:val="single" w:sz="4" w:space="0" w:color="000000"/>
            </w:tcBorders>
          </w:tcPr>
          <w:p w:rsidR="005C7760" w:rsidRPr="00977F74" w:rsidRDefault="005C7760" w:rsidP="00977F74">
            <w:pPr>
              <w:pStyle w:val="NKText"/>
              <w:rPr>
                <w:rStyle w:val="NKTextfett"/>
              </w:rPr>
            </w:pPr>
            <w:r w:rsidRPr="00977F74">
              <w:rPr>
                <w:rStyle w:val="NKTextfett"/>
              </w:rPr>
              <w:t xml:space="preserve">Sicherheitsdurchsagen </w:t>
            </w:r>
          </w:p>
        </w:tc>
        <w:tc>
          <w:tcPr>
            <w:tcW w:w="4568" w:type="dxa"/>
            <w:tcBorders>
              <w:top w:val="single" w:sz="4" w:space="0" w:color="000000"/>
              <w:left w:val="single" w:sz="4" w:space="0" w:color="000000"/>
              <w:bottom w:val="single" w:sz="4" w:space="0" w:color="000000"/>
              <w:right w:val="single" w:sz="4" w:space="0" w:color="000000"/>
            </w:tcBorders>
          </w:tcPr>
          <w:p w:rsidR="005C7760" w:rsidRPr="00977F74" w:rsidRDefault="005C7760" w:rsidP="00977F74">
            <w:pPr>
              <w:pStyle w:val="NKText"/>
              <w:rPr>
                <w:rStyle w:val="NKTextfett"/>
              </w:rPr>
            </w:pPr>
            <w:r w:rsidRPr="00977F74">
              <w:rPr>
                <w:rStyle w:val="NKTextfett"/>
              </w:rPr>
              <w:t xml:space="preserve"> </w:t>
            </w:r>
          </w:p>
        </w:tc>
      </w:tr>
      <w:tr w:rsidR="005C7760" w:rsidRPr="00977F74" w:rsidTr="00ED5246">
        <w:trPr>
          <w:trHeight w:val="1345"/>
        </w:trPr>
        <w:tc>
          <w:tcPr>
            <w:tcW w:w="4575" w:type="dxa"/>
            <w:tcBorders>
              <w:top w:val="single" w:sz="4" w:space="0" w:color="000000"/>
              <w:left w:val="single" w:sz="4" w:space="0" w:color="000000"/>
              <w:bottom w:val="single" w:sz="4" w:space="0" w:color="000000"/>
              <w:right w:val="single" w:sz="4" w:space="0" w:color="000000"/>
            </w:tcBorders>
          </w:tcPr>
          <w:p w:rsidR="005C7760" w:rsidRPr="00977F74" w:rsidRDefault="005C7760" w:rsidP="00977F74">
            <w:pPr>
              <w:pStyle w:val="NKText"/>
              <w:rPr>
                <w:rStyle w:val="NKTextfett"/>
              </w:rPr>
            </w:pPr>
            <w:r w:rsidRPr="00977F74">
              <w:rPr>
                <w:rStyle w:val="NKTextfett"/>
              </w:rPr>
              <w:t xml:space="preserve">Verantwortliche/-r für </w:t>
            </w:r>
          </w:p>
          <w:p w:rsidR="005C7760" w:rsidRPr="00977F74" w:rsidRDefault="005C7760" w:rsidP="00977F74">
            <w:pPr>
              <w:pStyle w:val="NKText"/>
              <w:rPr>
                <w:rStyle w:val="NKTextfett"/>
              </w:rPr>
            </w:pPr>
            <w:r w:rsidRPr="00977F74">
              <w:rPr>
                <w:rStyle w:val="NKTextfett"/>
              </w:rPr>
              <w:t xml:space="preserve">Sicherheitsdurchsagen </w:t>
            </w:r>
          </w:p>
          <w:p w:rsidR="005C7760" w:rsidRPr="00977F74" w:rsidRDefault="005C7760" w:rsidP="00977F74">
            <w:pPr>
              <w:pStyle w:val="NKTextklein"/>
            </w:pPr>
            <w:r w:rsidRPr="00977F74">
              <w:t xml:space="preserve">(Benennung des/der Verantwortlichen für </w:t>
            </w:r>
          </w:p>
          <w:p w:rsidR="005C7760" w:rsidRPr="00977F74" w:rsidRDefault="005C7760" w:rsidP="00977F74">
            <w:pPr>
              <w:pStyle w:val="NKTextklein"/>
            </w:pPr>
            <w:r w:rsidRPr="00977F74">
              <w:t xml:space="preserve">Sicherheitsdurchsagen während der Veranstaltung  Name, Anschrift, Telefonnummer – Erreichbarkeit am </w:t>
            </w:r>
          </w:p>
          <w:p w:rsidR="005C7760" w:rsidRPr="00977F74" w:rsidRDefault="005C7760" w:rsidP="00977F74">
            <w:pPr>
              <w:pStyle w:val="NKTextklein"/>
            </w:pPr>
            <w:r w:rsidRPr="00977F74">
              <w:t xml:space="preserve">Veranstaltungstag, evtl. Funk) </w:t>
            </w:r>
          </w:p>
        </w:tc>
        <w:tc>
          <w:tcPr>
            <w:tcW w:w="4568" w:type="dxa"/>
            <w:tcBorders>
              <w:top w:val="single" w:sz="4" w:space="0" w:color="000000"/>
              <w:left w:val="single" w:sz="4" w:space="0" w:color="000000"/>
              <w:bottom w:val="single" w:sz="4" w:space="0" w:color="000000"/>
              <w:right w:val="single" w:sz="4" w:space="0" w:color="000000"/>
            </w:tcBorders>
          </w:tcPr>
          <w:p w:rsidR="005C7760" w:rsidRPr="00977F74" w:rsidRDefault="005C7760" w:rsidP="00977F74">
            <w:pPr>
              <w:pStyle w:val="NKText"/>
            </w:pPr>
            <w:r w:rsidRPr="00977F74">
              <w:t xml:space="preserve"> </w:t>
            </w:r>
          </w:p>
          <w:p w:rsidR="005C7760" w:rsidRPr="00977F74" w:rsidRDefault="005C7760" w:rsidP="00977F74">
            <w:pPr>
              <w:pStyle w:val="NKText"/>
            </w:pPr>
            <w:r w:rsidRPr="00977F74">
              <w:t xml:space="preserve">Für die Sicherheitsdurchsagen ist die Pastorin / der Pastor zuständig. </w:t>
            </w:r>
          </w:p>
          <w:p w:rsidR="005C7760" w:rsidRPr="00977F74" w:rsidRDefault="005C7760" w:rsidP="00977F74">
            <w:pPr>
              <w:pStyle w:val="NKText"/>
            </w:pPr>
            <w:r w:rsidRPr="00977F74">
              <w:t xml:space="preserve">Telefon: 0171 / 55 55 55 </w:t>
            </w:r>
          </w:p>
        </w:tc>
      </w:tr>
      <w:tr w:rsidR="005C7760" w:rsidTr="00ED5246">
        <w:trPr>
          <w:trHeight w:val="9210"/>
        </w:trPr>
        <w:tc>
          <w:tcPr>
            <w:tcW w:w="4575" w:type="dxa"/>
            <w:tcBorders>
              <w:top w:val="single" w:sz="4" w:space="0" w:color="000000"/>
              <w:left w:val="single" w:sz="4" w:space="0" w:color="000000"/>
              <w:bottom w:val="single" w:sz="4" w:space="0" w:color="000000"/>
              <w:right w:val="single" w:sz="4" w:space="0" w:color="000000"/>
            </w:tcBorders>
          </w:tcPr>
          <w:p w:rsidR="005C7760" w:rsidRPr="0036550B" w:rsidRDefault="005C7760" w:rsidP="00977F74">
            <w:pPr>
              <w:pStyle w:val="NKText"/>
              <w:rPr>
                <w:rStyle w:val="NKTextfett"/>
              </w:rPr>
            </w:pPr>
            <w:r w:rsidRPr="0036550B">
              <w:rPr>
                <w:rStyle w:val="NKTextfett"/>
              </w:rPr>
              <w:lastRenderedPageBreak/>
              <w:t xml:space="preserve">Räumung der gesamten Veranstaltungsfläche  </w:t>
            </w:r>
          </w:p>
          <w:p w:rsidR="005C7760" w:rsidRPr="0036550B" w:rsidRDefault="005C7760" w:rsidP="0036550B">
            <w:pPr>
              <w:pStyle w:val="NKTextklein"/>
            </w:pPr>
            <w:r w:rsidRPr="0036550B">
              <w:t xml:space="preserve">„Achtung, Achtung, es folgt eine Sicherheitsdurchsage. </w:t>
            </w:r>
          </w:p>
          <w:p w:rsidR="005C7760" w:rsidRPr="0036550B" w:rsidRDefault="005C7760" w:rsidP="0036550B">
            <w:pPr>
              <w:pStyle w:val="NKTextklein"/>
            </w:pPr>
            <w:r w:rsidRPr="0036550B">
              <w:t>Wir bitten Sie, das Gelände umgehend zu räumen.  Bitte verlassen Sie den Platz in Richtung ... (abhängig von der Anfahrt der Einsatzfahrzeuge), um den Einsatz von Feuerwehr, Polizei und O</w:t>
            </w:r>
            <w:r w:rsidR="0036550B" w:rsidRPr="0036550B">
              <w:t xml:space="preserve">rdnungsamt nicht zu behindern. </w:t>
            </w:r>
          </w:p>
          <w:p w:rsidR="005C7760" w:rsidRPr="0036550B" w:rsidRDefault="005C7760" w:rsidP="0036550B">
            <w:pPr>
              <w:pStyle w:val="NKTextklein"/>
            </w:pPr>
            <w:r w:rsidRPr="0036550B">
              <w:t xml:space="preserve">Vielen Dank für Ihr Verständnis.“ </w:t>
            </w:r>
          </w:p>
          <w:p w:rsidR="005C7760" w:rsidRPr="0036550B" w:rsidRDefault="005C7760" w:rsidP="00977F74">
            <w:pPr>
              <w:pStyle w:val="NKText"/>
            </w:pPr>
          </w:p>
          <w:p w:rsidR="005C7760" w:rsidRPr="0036550B" w:rsidRDefault="005C7760" w:rsidP="00977F74">
            <w:pPr>
              <w:pStyle w:val="NKText"/>
              <w:rPr>
                <w:rStyle w:val="NKTextfett"/>
              </w:rPr>
            </w:pPr>
            <w:r w:rsidRPr="0036550B">
              <w:rPr>
                <w:rStyle w:val="NKTextfett"/>
              </w:rPr>
              <w:t xml:space="preserve">Räumung von Teilbereichen der </w:t>
            </w:r>
          </w:p>
          <w:p w:rsidR="005C7760" w:rsidRPr="0036550B" w:rsidRDefault="005C7760" w:rsidP="00977F74">
            <w:pPr>
              <w:pStyle w:val="NKText"/>
              <w:rPr>
                <w:rStyle w:val="NKTextfett"/>
              </w:rPr>
            </w:pPr>
            <w:r w:rsidRPr="0036550B">
              <w:rPr>
                <w:rStyle w:val="NKTextfett"/>
              </w:rPr>
              <w:t xml:space="preserve">Veranstaltungsfläche </w:t>
            </w:r>
          </w:p>
          <w:p w:rsidR="005C7760" w:rsidRPr="0036550B" w:rsidRDefault="005C7760" w:rsidP="00977F74">
            <w:pPr>
              <w:pStyle w:val="NKText"/>
            </w:pPr>
            <w:r w:rsidRPr="0036550B">
              <w:rPr>
                <w:sz w:val="18"/>
              </w:rPr>
              <w:t xml:space="preserve">„Achtung, Achtung, es folgt eine Sicherheitsdurchsage. </w:t>
            </w:r>
          </w:p>
          <w:p w:rsidR="005C7760" w:rsidRPr="0036550B" w:rsidRDefault="005C7760" w:rsidP="00977F74">
            <w:pPr>
              <w:pStyle w:val="NKText"/>
            </w:pPr>
            <w:r w:rsidRPr="0036550B">
              <w:rPr>
                <w:sz w:val="18"/>
              </w:rPr>
              <w:t xml:space="preserve">Wir bitten Sie, den Bereich … umgehend zu räumen, um den Einsatz von Feuerwehr, Polizei und Ordnungsamt nicht zu behindern.  Vielen Dank für Ihr Verständnis.“ </w:t>
            </w:r>
          </w:p>
          <w:p w:rsidR="005C7760" w:rsidRPr="0036550B" w:rsidRDefault="005C7760" w:rsidP="00977F74">
            <w:pPr>
              <w:pStyle w:val="NKText"/>
            </w:pPr>
          </w:p>
          <w:p w:rsidR="005C7760" w:rsidRPr="0036550B" w:rsidRDefault="005C7760" w:rsidP="00977F74">
            <w:pPr>
              <w:pStyle w:val="NKText"/>
              <w:rPr>
                <w:rStyle w:val="NKTextfett"/>
              </w:rPr>
            </w:pPr>
            <w:r w:rsidRPr="0036550B">
              <w:rPr>
                <w:rStyle w:val="NKTextfett"/>
              </w:rPr>
              <w:t xml:space="preserve">Unwetter </w:t>
            </w:r>
          </w:p>
          <w:p w:rsidR="005C7760" w:rsidRPr="0036550B" w:rsidRDefault="005C7760" w:rsidP="00977F74">
            <w:pPr>
              <w:pStyle w:val="NKText"/>
            </w:pPr>
            <w:r w:rsidRPr="0036550B">
              <w:rPr>
                <w:sz w:val="18"/>
              </w:rPr>
              <w:t xml:space="preserve">„Achtung, Achtung, es folgt eine Sicherheitsdurchsage. </w:t>
            </w:r>
          </w:p>
          <w:p w:rsidR="005C7760" w:rsidRPr="0036550B" w:rsidRDefault="005C7760" w:rsidP="00977F74">
            <w:pPr>
              <w:pStyle w:val="NKText"/>
            </w:pPr>
            <w:r w:rsidRPr="0036550B">
              <w:rPr>
                <w:sz w:val="18"/>
              </w:rPr>
              <w:t xml:space="preserve">Wegen einer aktuellen Unwetterwarnung des </w:t>
            </w:r>
          </w:p>
          <w:p w:rsidR="005C7760" w:rsidRPr="0036550B" w:rsidRDefault="005C7760" w:rsidP="00977F74">
            <w:pPr>
              <w:pStyle w:val="NKText"/>
            </w:pPr>
            <w:r w:rsidRPr="0036550B">
              <w:rPr>
                <w:sz w:val="18"/>
              </w:rPr>
              <w:t xml:space="preserve">Deutschen Wetterdienstes bitten wir Sie, das Gelände umgehend zu verlassen. Die Veranstaltung ist beendet. </w:t>
            </w:r>
          </w:p>
          <w:p w:rsidR="005C7760" w:rsidRPr="0036550B" w:rsidRDefault="005C7760" w:rsidP="00977F74">
            <w:pPr>
              <w:pStyle w:val="NKText"/>
            </w:pPr>
            <w:r w:rsidRPr="0036550B">
              <w:rPr>
                <w:sz w:val="18"/>
              </w:rPr>
              <w:t xml:space="preserve">Vielen Dank für Ihr Verständnis.“ </w:t>
            </w:r>
          </w:p>
          <w:p w:rsidR="005C7760" w:rsidRPr="0036550B" w:rsidRDefault="005C7760" w:rsidP="00977F74">
            <w:pPr>
              <w:pStyle w:val="NKText"/>
            </w:pPr>
          </w:p>
          <w:p w:rsidR="005C7760" w:rsidRPr="0036550B" w:rsidRDefault="005C7760" w:rsidP="00977F74">
            <w:pPr>
              <w:pStyle w:val="NKText"/>
              <w:rPr>
                <w:rStyle w:val="NKTextfett"/>
              </w:rPr>
            </w:pPr>
            <w:r w:rsidRPr="0036550B">
              <w:rPr>
                <w:rStyle w:val="NKTextfett"/>
              </w:rPr>
              <w:t xml:space="preserve">Verkehrshindernis: gefährdendes Parken </w:t>
            </w:r>
          </w:p>
          <w:p w:rsidR="005C7760" w:rsidRPr="0036550B" w:rsidRDefault="005C7760" w:rsidP="00977F74">
            <w:pPr>
              <w:pStyle w:val="NKText"/>
            </w:pPr>
            <w:r w:rsidRPr="0036550B">
              <w:rPr>
                <w:sz w:val="18"/>
              </w:rPr>
              <w:t xml:space="preserve">„Achtung, Achtung, es folgt eine Sicherheitsdurchsage. </w:t>
            </w:r>
          </w:p>
          <w:p w:rsidR="005C7760" w:rsidRPr="0036550B" w:rsidRDefault="005C7760" w:rsidP="00977F74">
            <w:pPr>
              <w:pStyle w:val="NKText"/>
            </w:pPr>
            <w:r w:rsidRPr="0036550B">
              <w:rPr>
                <w:sz w:val="18"/>
              </w:rPr>
              <w:t xml:space="preserve">Wir bitten den Fahrer des Fahrzeuges mit dem Kennzeichen …, sein Fahrzeug umgehend zu entfernen. </w:t>
            </w:r>
          </w:p>
          <w:p w:rsidR="005C7760" w:rsidRPr="0036550B" w:rsidRDefault="005C7760" w:rsidP="00977F74">
            <w:pPr>
              <w:pStyle w:val="NKText"/>
            </w:pPr>
            <w:r w:rsidRPr="0036550B">
              <w:rPr>
                <w:sz w:val="18"/>
              </w:rPr>
              <w:t xml:space="preserve">Vielen Dank für Ihre Aufmerksamkeit.“ </w:t>
            </w:r>
          </w:p>
          <w:p w:rsidR="005C7760" w:rsidRPr="0036550B" w:rsidRDefault="005C7760" w:rsidP="00977F74">
            <w:pPr>
              <w:pStyle w:val="NKText"/>
            </w:pPr>
          </w:p>
          <w:p w:rsidR="005C7760" w:rsidRPr="0036550B" w:rsidRDefault="005C7760" w:rsidP="00977F74">
            <w:pPr>
              <w:pStyle w:val="NKText"/>
              <w:rPr>
                <w:rStyle w:val="NKTextfett"/>
              </w:rPr>
            </w:pPr>
            <w:r w:rsidRPr="0036550B">
              <w:rPr>
                <w:rStyle w:val="NKTextfett"/>
              </w:rPr>
              <w:t xml:space="preserve">Programmunterbrechung </w:t>
            </w:r>
          </w:p>
          <w:p w:rsidR="005C7760" w:rsidRPr="0036550B" w:rsidRDefault="005C7760" w:rsidP="00977F74">
            <w:pPr>
              <w:pStyle w:val="NKText"/>
            </w:pPr>
            <w:r w:rsidRPr="0036550B">
              <w:rPr>
                <w:sz w:val="18"/>
              </w:rPr>
              <w:t xml:space="preserve">„Achtung, Achtung, es folgt eine Sicherheitsdurchsage. </w:t>
            </w:r>
          </w:p>
          <w:p w:rsidR="005C7760" w:rsidRDefault="005C7760" w:rsidP="00977F74">
            <w:pPr>
              <w:pStyle w:val="NKText"/>
            </w:pPr>
            <w:r w:rsidRPr="0036550B">
              <w:rPr>
                <w:sz w:val="18"/>
              </w:rPr>
              <w:t>Der weitere Programmablauf wird für die Dauer von … unterbrochen (je nach Grund für die Unterbrechung</w:t>
            </w:r>
            <w:r>
              <w:rPr>
                <w:sz w:val="18"/>
              </w:rPr>
              <w:t xml:space="preserve">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977F74">
            <w:pPr>
              <w:pStyle w:val="NKText"/>
            </w:pPr>
            <w:r>
              <w:t xml:space="preserve"> </w:t>
            </w:r>
          </w:p>
        </w:tc>
      </w:tr>
      <w:tr w:rsidR="005C7760" w:rsidTr="00ED5246">
        <w:trPr>
          <w:trHeight w:val="2379"/>
        </w:trPr>
        <w:tc>
          <w:tcPr>
            <w:tcW w:w="4575" w:type="dxa"/>
            <w:tcBorders>
              <w:top w:val="single" w:sz="4" w:space="0" w:color="000000"/>
              <w:left w:val="single" w:sz="4" w:space="0" w:color="000000"/>
              <w:bottom w:val="single" w:sz="4" w:space="0" w:color="000000"/>
              <w:right w:val="single" w:sz="4" w:space="0" w:color="000000"/>
            </w:tcBorders>
          </w:tcPr>
          <w:p w:rsidR="005C7760" w:rsidRDefault="005C7760" w:rsidP="00ED5246">
            <w:pPr>
              <w:spacing w:after="0" w:line="259" w:lineRule="auto"/>
              <w:ind w:left="0" w:firstLine="0"/>
            </w:pPr>
            <w:r>
              <w:rPr>
                <w:sz w:val="18"/>
              </w:rPr>
              <w:t xml:space="preserve">kann dieser genannt werden, wenn er nicht dem </w:t>
            </w:r>
          </w:p>
          <w:p w:rsidR="005C7760" w:rsidRDefault="005C7760" w:rsidP="00ED5246">
            <w:pPr>
              <w:spacing w:after="0" w:line="259" w:lineRule="auto"/>
              <w:ind w:left="0" w:firstLine="0"/>
            </w:pPr>
            <w:r>
              <w:rPr>
                <w:sz w:val="18"/>
              </w:rPr>
              <w:t xml:space="preserve">Ausbruch von Panik Vorschub leistet.) </w:t>
            </w:r>
          </w:p>
          <w:p w:rsidR="005C7760" w:rsidRDefault="005C7760" w:rsidP="00ED5246">
            <w:pPr>
              <w:spacing w:after="17" w:line="259" w:lineRule="auto"/>
              <w:ind w:left="0" w:firstLine="0"/>
            </w:pPr>
            <w:r>
              <w:rPr>
                <w:sz w:val="18"/>
              </w:rPr>
              <w:t xml:space="preserve">Sobald es weiter geht, erfolgt eine weitere Durchsage.  </w:t>
            </w:r>
          </w:p>
          <w:p w:rsidR="005C7760" w:rsidRDefault="005C7760" w:rsidP="00ED5246">
            <w:pPr>
              <w:spacing w:after="19" w:line="259" w:lineRule="auto"/>
              <w:ind w:left="0" w:firstLine="0"/>
            </w:pPr>
            <w:r>
              <w:rPr>
                <w:sz w:val="18"/>
              </w:rPr>
              <w:t xml:space="preserve">Vielen Dank für Ihr Verständnis.“ </w:t>
            </w:r>
          </w:p>
          <w:p w:rsidR="005C7760" w:rsidRDefault="005C7760" w:rsidP="00ED5246">
            <w:pPr>
              <w:spacing w:after="0" w:line="259" w:lineRule="auto"/>
              <w:ind w:left="0" w:firstLine="0"/>
            </w:pPr>
          </w:p>
          <w:p w:rsidR="005C7760" w:rsidRPr="0036550B" w:rsidRDefault="005C7760" w:rsidP="0036550B">
            <w:pPr>
              <w:pStyle w:val="NKText"/>
              <w:rPr>
                <w:rStyle w:val="NKTextfett"/>
              </w:rPr>
            </w:pPr>
            <w:r w:rsidRPr="0036550B">
              <w:rPr>
                <w:rStyle w:val="NKTextfett"/>
              </w:rPr>
              <w:t xml:space="preserve">Programmabbruch </w:t>
            </w:r>
          </w:p>
          <w:p w:rsidR="005C7760" w:rsidRPr="0036550B" w:rsidRDefault="005C7760" w:rsidP="0036550B">
            <w:pPr>
              <w:pStyle w:val="NKTextklein"/>
            </w:pPr>
            <w:r w:rsidRPr="0036550B">
              <w:t xml:space="preserve">„Achtung, Achtung, es folgt eine Sicherheitsdurchsage. </w:t>
            </w:r>
          </w:p>
          <w:p w:rsidR="005C7760" w:rsidRDefault="005C7760" w:rsidP="0036550B">
            <w:pPr>
              <w:pStyle w:val="NKTextklein"/>
            </w:pPr>
            <w:r w:rsidRPr="0036550B">
              <w:t>Der weitere Programmablauf wird beendet. Bitte beachten Sie weitere Durchsagen. Vielen Dank für Ihr Verständnis.“</w:t>
            </w:r>
            <w:r>
              <w:rPr>
                <w:sz w:val="22"/>
              </w:rPr>
              <w:t xml:space="preserve"> </w:t>
            </w:r>
          </w:p>
        </w:tc>
        <w:tc>
          <w:tcPr>
            <w:tcW w:w="4568" w:type="dxa"/>
            <w:tcBorders>
              <w:top w:val="single" w:sz="4" w:space="0" w:color="000000"/>
              <w:left w:val="single" w:sz="4" w:space="0" w:color="000000"/>
              <w:bottom w:val="single" w:sz="4" w:space="0" w:color="000000"/>
              <w:right w:val="single" w:sz="4" w:space="0" w:color="000000"/>
            </w:tcBorders>
          </w:tcPr>
          <w:p w:rsidR="005C7760" w:rsidRDefault="005C7760" w:rsidP="00ED5246">
            <w:pPr>
              <w:spacing w:after="160" w:line="259" w:lineRule="auto"/>
              <w:ind w:left="0" w:firstLine="0"/>
            </w:pPr>
          </w:p>
        </w:tc>
      </w:tr>
    </w:tbl>
    <w:p w:rsidR="005C7760" w:rsidRDefault="005C7760" w:rsidP="005C7760">
      <w:pPr>
        <w:spacing w:after="0" w:line="259" w:lineRule="auto"/>
        <w:ind w:left="0" w:firstLine="0"/>
      </w:pPr>
    </w:p>
    <w:tbl>
      <w:tblPr>
        <w:tblStyle w:val="TableGrid"/>
        <w:tblW w:w="9144" w:type="dxa"/>
        <w:tblInd w:w="-108" w:type="dxa"/>
        <w:tblCellMar>
          <w:top w:w="7" w:type="dxa"/>
          <w:left w:w="106" w:type="dxa"/>
          <w:right w:w="63" w:type="dxa"/>
        </w:tblCellMar>
        <w:tblLook w:val="04A0" w:firstRow="1" w:lastRow="0" w:firstColumn="1" w:lastColumn="0" w:noHBand="0" w:noVBand="1"/>
      </w:tblPr>
      <w:tblGrid>
        <w:gridCol w:w="4573"/>
        <w:gridCol w:w="4571"/>
      </w:tblGrid>
      <w:tr w:rsidR="005C7760" w:rsidRPr="0036550B" w:rsidTr="00ED5246">
        <w:trPr>
          <w:trHeight w:val="264"/>
        </w:trPr>
        <w:tc>
          <w:tcPr>
            <w:tcW w:w="4573" w:type="dxa"/>
            <w:tcBorders>
              <w:top w:val="single" w:sz="4" w:space="0" w:color="000000"/>
              <w:left w:val="single" w:sz="4" w:space="0" w:color="000000"/>
              <w:bottom w:val="single" w:sz="4" w:space="0" w:color="000000"/>
              <w:right w:val="single" w:sz="4" w:space="0" w:color="000000"/>
            </w:tcBorders>
          </w:tcPr>
          <w:p w:rsidR="005C7760" w:rsidRPr="0036550B" w:rsidRDefault="005C7760" w:rsidP="0036550B">
            <w:pPr>
              <w:pStyle w:val="NKText"/>
              <w:rPr>
                <w:rStyle w:val="NKTextfett"/>
              </w:rPr>
            </w:pPr>
            <w:r w:rsidRPr="0036550B">
              <w:rPr>
                <w:rStyle w:val="NKTextfett"/>
              </w:rPr>
              <w:t xml:space="preserve">Organisation </w:t>
            </w:r>
          </w:p>
        </w:tc>
        <w:tc>
          <w:tcPr>
            <w:tcW w:w="4571" w:type="dxa"/>
            <w:tcBorders>
              <w:top w:val="single" w:sz="4" w:space="0" w:color="000000"/>
              <w:left w:val="single" w:sz="4" w:space="0" w:color="000000"/>
              <w:bottom w:val="single" w:sz="4" w:space="0" w:color="000000"/>
              <w:right w:val="single" w:sz="4" w:space="0" w:color="000000"/>
            </w:tcBorders>
          </w:tcPr>
          <w:p w:rsidR="005C7760" w:rsidRPr="0036550B" w:rsidRDefault="005C7760" w:rsidP="0036550B">
            <w:pPr>
              <w:pStyle w:val="NKText"/>
              <w:rPr>
                <w:rStyle w:val="NKTextfett"/>
              </w:rPr>
            </w:pPr>
            <w:r w:rsidRPr="0036550B">
              <w:rPr>
                <w:rStyle w:val="NKTextfett"/>
              </w:rPr>
              <w:t xml:space="preserve"> </w:t>
            </w:r>
          </w:p>
        </w:tc>
      </w:tr>
      <w:tr w:rsidR="005C7760" w:rsidTr="00ED5246">
        <w:trPr>
          <w:trHeight w:val="2033"/>
        </w:trPr>
        <w:tc>
          <w:tcPr>
            <w:tcW w:w="4573" w:type="dxa"/>
            <w:tcBorders>
              <w:top w:val="single" w:sz="4" w:space="0" w:color="000000"/>
              <w:left w:val="single" w:sz="4" w:space="0" w:color="000000"/>
              <w:bottom w:val="single" w:sz="4" w:space="0" w:color="000000"/>
              <w:right w:val="single" w:sz="4" w:space="0" w:color="000000"/>
            </w:tcBorders>
          </w:tcPr>
          <w:p w:rsidR="005C7760" w:rsidRPr="0036550B" w:rsidRDefault="005C7760" w:rsidP="0036550B">
            <w:pPr>
              <w:pStyle w:val="NKText"/>
              <w:rPr>
                <w:rStyle w:val="NKTextfett"/>
              </w:rPr>
            </w:pPr>
            <w:r w:rsidRPr="0036550B">
              <w:rPr>
                <w:rStyle w:val="NKTextfett"/>
              </w:rPr>
              <w:lastRenderedPageBreak/>
              <w:t xml:space="preserve">Kommunikation </w:t>
            </w:r>
          </w:p>
          <w:p w:rsidR="005C7760" w:rsidRDefault="005C7760" w:rsidP="0036550B">
            <w:pPr>
              <w:pStyle w:val="NKTextklein"/>
            </w:pPr>
            <w:r>
              <w:t xml:space="preserve">(Beschreibung der Kommunikationskette des/-r </w:t>
            </w:r>
          </w:p>
          <w:p w:rsidR="005C7760" w:rsidRDefault="0036550B" w:rsidP="0036550B">
            <w:pPr>
              <w:pStyle w:val="NKTextklein"/>
            </w:pPr>
            <w:r>
              <w:t>Veranstalters/-in,</w:t>
            </w:r>
          </w:p>
          <w:p w:rsidR="005C7760" w:rsidRDefault="005C7760" w:rsidP="0036550B">
            <w:pPr>
              <w:pStyle w:val="NKTextklein"/>
            </w:pPr>
            <w:r>
              <w:t>Wer meldet wem? Mit welcher Technik erfolgt die Kommunikation: Lautsprecher, Funk, Telefon, etc. und wer ist damit alles ausgestattet? Wird eine Schnittstelle zwischen Behörde</w:t>
            </w:r>
            <w:r w:rsidR="0036550B">
              <w:t xml:space="preserve"> und Veranstalter realisiert?</w:t>
            </w:r>
          </w:p>
          <w:p w:rsidR="005C7760" w:rsidRDefault="005C7760" w:rsidP="0036550B">
            <w:pPr>
              <w:pStyle w:val="NKTextklein"/>
            </w:pPr>
            <w:r>
              <w:t>Ggf. den internen Kommunikationsplan beifügen)</w:t>
            </w:r>
          </w:p>
        </w:tc>
        <w:tc>
          <w:tcPr>
            <w:tcW w:w="4571" w:type="dxa"/>
            <w:tcBorders>
              <w:top w:val="single" w:sz="4" w:space="0" w:color="000000"/>
              <w:left w:val="single" w:sz="4" w:space="0" w:color="000000"/>
              <w:bottom w:val="single" w:sz="4" w:space="0" w:color="000000"/>
              <w:right w:val="single" w:sz="4" w:space="0" w:color="000000"/>
            </w:tcBorders>
          </w:tcPr>
          <w:p w:rsidR="005C7760" w:rsidRDefault="005C7760" w:rsidP="0036550B">
            <w:pPr>
              <w:pStyle w:val="NKText"/>
            </w:pPr>
            <w:r>
              <w:t xml:space="preserve"> </w:t>
            </w:r>
          </w:p>
          <w:p w:rsidR="005C7760" w:rsidRDefault="005C7760" w:rsidP="0036550B">
            <w:pPr>
              <w:pStyle w:val="NKText"/>
            </w:pPr>
            <w:r>
              <w:t xml:space="preserve">Es steht eine Beschallungsanlage für die Kommunikation auf dem Platz zur Verfügung. </w:t>
            </w:r>
          </w:p>
          <w:p w:rsidR="005C7760" w:rsidRDefault="005C7760" w:rsidP="0036550B">
            <w:pPr>
              <w:pStyle w:val="NKText"/>
            </w:pPr>
            <w:r>
              <w:t xml:space="preserve">Für den behördlichen Kontakt am 1. Juli </w:t>
            </w:r>
          </w:p>
          <w:p w:rsidR="005C7760" w:rsidRDefault="005C7760" w:rsidP="0036550B">
            <w:pPr>
              <w:pStyle w:val="NKText"/>
            </w:pPr>
            <w:r>
              <w:t xml:space="preserve">2021 ist Frau / Herr … ab 8.00 Uhr bis zum Veranstaltungsende erreichbar unter der Telefonnummer 0171 / 55 55 55. </w:t>
            </w:r>
          </w:p>
        </w:tc>
      </w:tr>
      <w:tr w:rsidR="005C7760" w:rsidTr="00ED5246">
        <w:trPr>
          <w:trHeight w:val="1529"/>
        </w:trPr>
        <w:tc>
          <w:tcPr>
            <w:tcW w:w="4573" w:type="dxa"/>
            <w:tcBorders>
              <w:top w:val="single" w:sz="4" w:space="0" w:color="000000"/>
              <w:left w:val="single" w:sz="4" w:space="0" w:color="000000"/>
              <w:bottom w:val="single" w:sz="4" w:space="0" w:color="000000"/>
              <w:right w:val="single" w:sz="4" w:space="0" w:color="000000"/>
            </w:tcBorders>
          </w:tcPr>
          <w:p w:rsidR="005C7760" w:rsidRPr="0036550B" w:rsidRDefault="0036550B" w:rsidP="0036550B">
            <w:pPr>
              <w:pStyle w:val="NKText"/>
              <w:rPr>
                <w:rStyle w:val="NKTextfett"/>
              </w:rPr>
            </w:pPr>
            <w:r>
              <w:rPr>
                <w:rStyle w:val="NKTextfett"/>
              </w:rPr>
              <w:t>Sicherheits- und Ordnungsdienst</w:t>
            </w:r>
          </w:p>
          <w:p w:rsidR="005C7760" w:rsidRDefault="005C7760" w:rsidP="0036550B">
            <w:pPr>
              <w:pStyle w:val="NKText"/>
            </w:pPr>
            <w:r>
              <w:rPr>
                <w:sz w:val="18"/>
              </w:rPr>
              <w:t xml:space="preserve">(Benennung der Aufgaben des Sicherheitsdienstes. Wie sind die Mitarbeiter zu erkennen, wo sind sie positioniert?  </w:t>
            </w:r>
          </w:p>
          <w:p w:rsidR="005C7760" w:rsidRDefault="005C7760" w:rsidP="0036550B">
            <w:pPr>
              <w:pStyle w:val="NKText"/>
            </w:pPr>
            <w:r>
              <w:rPr>
                <w:sz w:val="18"/>
              </w:rPr>
              <w:t xml:space="preserve">klar strukturiertes und schlüssiges Ordnerkonzept, ggf. </w:t>
            </w:r>
          </w:p>
          <w:p w:rsidR="005C7760" w:rsidRDefault="005C7760" w:rsidP="0036550B">
            <w:pPr>
              <w:pStyle w:val="NKText"/>
            </w:pPr>
            <w:r>
              <w:rPr>
                <w:sz w:val="18"/>
              </w:rPr>
              <w:t>Positions-/Plandarstellung)</w:t>
            </w:r>
            <w:r>
              <w:t xml:space="preserve"> </w:t>
            </w:r>
          </w:p>
        </w:tc>
        <w:tc>
          <w:tcPr>
            <w:tcW w:w="4571" w:type="dxa"/>
            <w:tcBorders>
              <w:top w:val="single" w:sz="4" w:space="0" w:color="000000"/>
              <w:left w:val="single" w:sz="4" w:space="0" w:color="000000"/>
              <w:bottom w:val="single" w:sz="4" w:space="0" w:color="000000"/>
              <w:right w:val="single" w:sz="4" w:space="0" w:color="000000"/>
            </w:tcBorders>
          </w:tcPr>
          <w:p w:rsidR="005C7760" w:rsidRDefault="0036550B" w:rsidP="0036550B">
            <w:pPr>
              <w:pStyle w:val="NKText"/>
            </w:pPr>
            <w:r>
              <w:t xml:space="preserve"> </w:t>
            </w:r>
          </w:p>
          <w:p w:rsidR="005C7760" w:rsidRDefault="005C7760" w:rsidP="0036550B">
            <w:pPr>
              <w:pStyle w:val="NKText"/>
            </w:pPr>
            <w:r>
              <w:t xml:space="preserve">Ein Sicherheitsdienst wird nicht beauftragt, die Aufgaben des Ordnungsdienstes übernehmen ehrenamtliche Personen aus dem Kirchenvorstand sowie </w:t>
            </w:r>
            <w:proofErr w:type="spellStart"/>
            <w:r>
              <w:t>PfadfinderInnen</w:t>
            </w:r>
            <w:proofErr w:type="spellEnd"/>
            <w:r>
              <w:t xml:space="preserve">. </w:t>
            </w:r>
          </w:p>
        </w:tc>
      </w:tr>
      <w:tr w:rsidR="005C7760" w:rsidTr="00ED5246">
        <w:trPr>
          <w:trHeight w:val="1022"/>
        </w:trPr>
        <w:tc>
          <w:tcPr>
            <w:tcW w:w="4573" w:type="dxa"/>
            <w:tcBorders>
              <w:top w:val="single" w:sz="4" w:space="0" w:color="000000"/>
              <w:left w:val="single" w:sz="4" w:space="0" w:color="000000"/>
              <w:bottom w:val="single" w:sz="4" w:space="0" w:color="000000"/>
              <w:right w:val="single" w:sz="4" w:space="0" w:color="000000"/>
            </w:tcBorders>
          </w:tcPr>
          <w:p w:rsidR="005C7760" w:rsidRPr="0036550B" w:rsidRDefault="005C7760" w:rsidP="0036550B">
            <w:pPr>
              <w:pStyle w:val="NKText"/>
              <w:rPr>
                <w:rStyle w:val="NKTextfett"/>
              </w:rPr>
            </w:pPr>
            <w:r w:rsidRPr="0036550B">
              <w:rPr>
                <w:rStyle w:val="NKTextfett"/>
              </w:rPr>
              <w:t xml:space="preserve">Brandschutz </w:t>
            </w:r>
          </w:p>
          <w:p w:rsidR="005C7760" w:rsidRDefault="005C7760" w:rsidP="0036550B">
            <w:pPr>
              <w:pStyle w:val="NKText"/>
            </w:pPr>
            <w:r>
              <w:rPr>
                <w:sz w:val="18"/>
              </w:rPr>
              <w:t xml:space="preserve">(Angaben zum Brandschutz auf dem </w:t>
            </w:r>
          </w:p>
          <w:p w:rsidR="005C7760" w:rsidRDefault="005C7760" w:rsidP="0036550B">
            <w:pPr>
              <w:pStyle w:val="NKText"/>
            </w:pPr>
            <w:r>
              <w:rPr>
                <w:sz w:val="18"/>
              </w:rPr>
              <w:t xml:space="preserve">Veranstaltungsgelände) </w:t>
            </w:r>
          </w:p>
        </w:tc>
        <w:tc>
          <w:tcPr>
            <w:tcW w:w="4571" w:type="dxa"/>
            <w:tcBorders>
              <w:top w:val="single" w:sz="4" w:space="0" w:color="000000"/>
              <w:left w:val="single" w:sz="4" w:space="0" w:color="000000"/>
              <w:bottom w:val="single" w:sz="4" w:space="0" w:color="000000"/>
              <w:right w:val="single" w:sz="4" w:space="0" w:color="000000"/>
            </w:tcBorders>
          </w:tcPr>
          <w:p w:rsidR="005C7760" w:rsidRDefault="005C7760" w:rsidP="0036550B">
            <w:pPr>
              <w:pStyle w:val="NKText"/>
            </w:pPr>
            <w:r>
              <w:t xml:space="preserve"> </w:t>
            </w:r>
          </w:p>
          <w:p w:rsidR="005C7760" w:rsidRDefault="005C7760" w:rsidP="0036550B">
            <w:pPr>
              <w:pStyle w:val="NKText"/>
            </w:pPr>
            <w:r>
              <w:t xml:space="preserve">Zwei Feuerlöscher stehen seitlich des Altars bereit, weitere Feuerlöscher sind am Bratwurstgrill vorhanden. </w:t>
            </w:r>
          </w:p>
        </w:tc>
      </w:tr>
      <w:tr w:rsidR="005C7760" w:rsidTr="00ED5246">
        <w:trPr>
          <w:trHeight w:val="1551"/>
        </w:trPr>
        <w:tc>
          <w:tcPr>
            <w:tcW w:w="4573" w:type="dxa"/>
            <w:tcBorders>
              <w:top w:val="single" w:sz="4" w:space="0" w:color="000000"/>
              <w:left w:val="single" w:sz="4" w:space="0" w:color="000000"/>
              <w:bottom w:val="single" w:sz="4" w:space="0" w:color="000000"/>
              <w:right w:val="single" w:sz="4" w:space="0" w:color="000000"/>
            </w:tcBorders>
          </w:tcPr>
          <w:p w:rsidR="005C7760" w:rsidRPr="0036550B" w:rsidRDefault="005C7760" w:rsidP="0036550B">
            <w:pPr>
              <w:pStyle w:val="NKText"/>
              <w:rPr>
                <w:rStyle w:val="NKTextfett"/>
              </w:rPr>
            </w:pPr>
            <w:r w:rsidRPr="0036550B">
              <w:rPr>
                <w:rStyle w:val="NKTextfett"/>
              </w:rPr>
              <w:t xml:space="preserve">Rettungs- &amp; Sanitätsdienstliche </w:t>
            </w:r>
          </w:p>
          <w:p w:rsidR="005C7760" w:rsidRPr="0036550B" w:rsidRDefault="005C7760" w:rsidP="0036550B">
            <w:pPr>
              <w:pStyle w:val="NKText"/>
              <w:rPr>
                <w:rStyle w:val="NKTextfett"/>
              </w:rPr>
            </w:pPr>
            <w:r w:rsidRPr="0036550B">
              <w:rPr>
                <w:rStyle w:val="NKTextfett"/>
              </w:rPr>
              <w:t>Versorgung</w:t>
            </w:r>
          </w:p>
          <w:p w:rsidR="005C7760" w:rsidRDefault="005C7760" w:rsidP="0036550B">
            <w:pPr>
              <w:pStyle w:val="NKText"/>
            </w:pPr>
            <w:r>
              <w:rPr>
                <w:sz w:val="18"/>
              </w:rPr>
              <w:t xml:space="preserve">(Zusammenarbeit der Beteiligten, Übergabepunkte von Patienten an den öffentlichen Rettungsdienst, </w:t>
            </w:r>
          </w:p>
          <w:p w:rsidR="005C7760" w:rsidRDefault="005C7760" w:rsidP="0036550B">
            <w:pPr>
              <w:pStyle w:val="NKText"/>
            </w:pPr>
            <w:r>
              <w:rPr>
                <w:sz w:val="18"/>
              </w:rPr>
              <w:t xml:space="preserve">Streife und/oder fester Standort? Standorte und Flächen für die Feuerwehr sind im Lageplan einzuzeichnen) </w:t>
            </w:r>
          </w:p>
        </w:tc>
        <w:tc>
          <w:tcPr>
            <w:tcW w:w="4571" w:type="dxa"/>
            <w:tcBorders>
              <w:top w:val="single" w:sz="4" w:space="0" w:color="000000"/>
              <w:left w:val="single" w:sz="4" w:space="0" w:color="000000"/>
              <w:bottom w:val="single" w:sz="4" w:space="0" w:color="000000"/>
              <w:right w:val="single" w:sz="4" w:space="0" w:color="000000"/>
            </w:tcBorders>
          </w:tcPr>
          <w:p w:rsidR="005C7760" w:rsidRDefault="005C7760" w:rsidP="0036550B">
            <w:pPr>
              <w:pStyle w:val="NKText"/>
            </w:pPr>
            <w:r>
              <w:t xml:space="preserve"> </w:t>
            </w:r>
          </w:p>
          <w:p w:rsidR="005C7760" w:rsidRDefault="005C7760" w:rsidP="0036550B">
            <w:pPr>
              <w:pStyle w:val="NKText"/>
            </w:pPr>
            <w:r>
              <w:t xml:space="preserve">Es wird keine sanitätsdienstliche </w:t>
            </w:r>
          </w:p>
          <w:p w:rsidR="005C7760" w:rsidRDefault="005C7760" w:rsidP="0036550B">
            <w:pPr>
              <w:pStyle w:val="NKText"/>
            </w:pPr>
            <w:r>
              <w:t xml:space="preserve">Versorgung bereitgestellt. </w:t>
            </w:r>
          </w:p>
        </w:tc>
      </w:tr>
    </w:tbl>
    <w:p w:rsidR="005C7760" w:rsidRPr="0036550B" w:rsidRDefault="005C7760" w:rsidP="0036550B">
      <w:pPr>
        <w:pStyle w:val="NKText"/>
      </w:pPr>
      <w:r w:rsidRPr="0036550B">
        <w:t xml:space="preserve">  </w:t>
      </w:r>
      <w:r w:rsidRPr="0036550B">
        <w:tab/>
        <w:t xml:space="preserve"> </w:t>
      </w:r>
    </w:p>
    <w:p w:rsidR="005C7760" w:rsidRPr="0036550B" w:rsidRDefault="005C7760" w:rsidP="0036550B">
      <w:pPr>
        <w:pStyle w:val="NKText"/>
        <w:rPr>
          <w:rStyle w:val="NKTextfett"/>
        </w:rPr>
      </w:pPr>
      <w:r w:rsidRPr="0036550B">
        <w:rPr>
          <w:rStyle w:val="NKTextfett"/>
        </w:rPr>
        <w:t>Te</w:t>
      </w:r>
      <w:r w:rsidR="0036550B" w:rsidRPr="0036550B">
        <w:rPr>
          <w:rStyle w:val="NKTextfett"/>
        </w:rPr>
        <w:t>lefonliste / Kommunikationsplan</w:t>
      </w:r>
    </w:p>
    <w:p w:rsidR="005C7760" w:rsidRPr="0036550B" w:rsidRDefault="005C7760" w:rsidP="0036550B">
      <w:pPr>
        <w:pStyle w:val="NKText"/>
      </w:pPr>
      <w:r w:rsidRPr="0036550B">
        <w:t xml:space="preserve"> </w:t>
      </w:r>
    </w:p>
    <w:p w:rsidR="005C7760" w:rsidRDefault="005C7760" w:rsidP="0036550B">
      <w:pPr>
        <w:pStyle w:val="NKText"/>
        <w:rPr>
          <w:rStyle w:val="NKTextfett"/>
        </w:rPr>
      </w:pPr>
      <w:r w:rsidRPr="0036550B">
        <w:rPr>
          <w:rStyle w:val="NKTextfett"/>
        </w:rPr>
        <w:t xml:space="preserve"> Sommerfest</w:t>
      </w:r>
      <w:r w:rsidR="0036550B">
        <w:rPr>
          <w:rStyle w:val="NKTextfett"/>
        </w:rPr>
        <w:t xml:space="preserve"> und Gottesdienst, 1. Juli 2021</w:t>
      </w:r>
    </w:p>
    <w:p w:rsidR="0036550B" w:rsidRPr="0036550B" w:rsidRDefault="0036550B" w:rsidP="0036550B">
      <w:pPr>
        <w:pStyle w:val="NKText"/>
      </w:pPr>
    </w:p>
    <w:p w:rsidR="005C7760" w:rsidRPr="0036550B" w:rsidRDefault="0036550B" w:rsidP="0036550B">
      <w:pPr>
        <w:pStyle w:val="NKText"/>
        <w:rPr>
          <w:rStyle w:val="NKTextfett"/>
        </w:rPr>
      </w:pPr>
      <w:r>
        <w:rPr>
          <w:rStyle w:val="NKTextfett"/>
        </w:rPr>
        <w:t>Kontaktliste – Beispielblatt</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tbl>
      <w:tblPr>
        <w:tblStyle w:val="TableGrid"/>
        <w:tblW w:w="8955" w:type="dxa"/>
        <w:tblInd w:w="0" w:type="dxa"/>
        <w:tblLook w:val="04A0" w:firstRow="1" w:lastRow="0" w:firstColumn="1" w:lastColumn="0" w:noHBand="0" w:noVBand="1"/>
      </w:tblPr>
      <w:tblGrid>
        <w:gridCol w:w="4321"/>
        <w:gridCol w:w="4634"/>
      </w:tblGrid>
      <w:tr w:rsidR="005C7760" w:rsidRPr="0036550B" w:rsidTr="00ED5246">
        <w:trPr>
          <w:trHeight w:val="503"/>
        </w:trPr>
        <w:tc>
          <w:tcPr>
            <w:tcW w:w="4321" w:type="dxa"/>
            <w:tcBorders>
              <w:top w:val="nil"/>
              <w:left w:val="nil"/>
              <w:bottom w:val="nil"/>
              <w:right w:val="nil"/>
            </w:tcBorders>
          </w:tcPr>
          <w:p w:rsidR="005C7760" w:rsidRPr="0036550B" w:rsidRDefault="0036550B" w:rsidP="0036550B">
            <w:pPr>
              <w:pStyle w:val="NKText"/>
            </w:pPr>
            <w:r>
              <w:t>Standort Organisations-Büro</w:t>
            </w:r>
          </w:p>
          <w:p w:rsidR="005C7760" w:rsidRPr="0036550B" w:rsidRDefault="005C7760" w:rsidP="0036550B">
            <w:pPr>
              <w:pStyle w:val="NKText"/>
            </w:pPr>
          </w:p>
        </w:tc>
        <w:tc>
          <w:tcPr>
            <w:tcW w:w="4634" w:type="dxa"/>
            <w:tcBorders>
              <w:top w:val="nil"/>
              <w:left w:val="nil"/>
              <w:bottom w:val="nil"/>
              <w:right w:val="nil"/>
            </w:tcBorders>
          </w:tcPr>
          <w:p w:rsidR="005C7760" w:rsidRPr="0036550B" w:rsidRDefault="005C7760" w:rsidP="0036550B">
            <w:pPr>
              <w:pStyle w:val="NKText"/>
            </w:pPr>
            <w:r w:rsidRPr="0036550B">
              <w:t>Container-Bür</w:t>
            </w:r>
            <w:r w:rsidR="0036550B">
              <w:t>o, Parkbucht vor Hauptstraße 55</w:t>
            </w:r>
          </w:p>
        </w:tc>
      </w:tr>
      <w:tr w:rsidR="005C7760" w:rsidRPr="0036550B" w:rsidTr="00ED5246">
        <w:trPr>
          <w:trHeight w:val="505"/>
        </w:trPr>
        <w:tc>
          <w:tcPr>
            <w:tcW w:w="4321" w:type="dxa"/>
            <w:tcBorders>
              <w:top w:val="nil"/>
              <w:left w:val="nil"/>
              <w:bottom w:val="nil"/>
              <w:right w:val="nil"/>
            </w:tcBorders>
          </w:tcPr>
          <w:p w:rsidR="005C7760" w:rsidRPr="0036550B" w:rsidRDefault="005C7760" w:rsidP="0036550B">
            <w:pPr>
              <w:pStyle w:val="NKText"/>
            </w:pPr>
            <w:r w:rsidRPr="0036550B">
              <w:t>Vera</w:t>
            </w:r>
            <w:r w:rsidR="0036550B">
              <w:t>ntwortlicher des Veranstalters</w:t>
            </w:r>
          </w:p>
          <w:p w:rsidR="005C7760" w:rsidRPr="0036550B" w:rsidRDefault="005C7760" w:rsidP="0036550B">
            <w:pPr>
              <w:pStyle w:val="NKText"/>
            </w:pPr>
          </w:p>
        </w:tc>
        <w:tc>
          <w:tcPr>
            <w:tcW w:w="4634" w:type="dxa"/>
            <w:tcBorders>
              <w:top w:val="nil"/>
              <w:left w:val="nil"/>
              <w:bottom w:val="nil"/>
              <w:right w:val="nil"/>
            </w:tcBorders>
          </w:tcPr>
          <w:p w:rsidR="005C7760" w:rsidRPr="0036550B" w:rsidRDefault="005C7760" w:rsidP="0036550B">
            <w:pPr>
              <w:pStyle w:val="NKText"/>
            </w:pPr>
            <w:r w:rsidRPr="0036550B">
              <w:t>F</w:t>
            </w:r>
            <w:r w:rsidR="0036550B">
              <w:t>itz Mustermann, 0155 / 11 11 11</w:t>
            </w:r>
          </w:p>
        </w:tc>
      </w:tr>
      <w:tr w:rsidR="005C7760" w:rsidRPr="0036550B" w:rsidTr="00ED5246">
        <w:trPr>
          <w:trHeight w:val="506"/>
        </w:trPr>
        <w:tc>
          <w:tcPr>
            <w:tcW w:w="4321" w:type="dxa"/>
            <w:tcBorders>
              <w:top w:val="nil"/>
              <w:left w:val="nil"/>
              <w:bottom w:val="nil"/>
              <w:right w:val="nil"/>
            </w:tcBorders>
          </w:tcPr>
          <w:p w:rsidR="005C7760" w:rsidRPr="0036550B" w:rsidRDefault="005C7760" w:rsidP="0036550B">
            <w:pPr>
              <w:pStyle w:val="NKText"/>
            </w:pPr>
            <w:r w:rsidRPr="0036550B">
              <w:t>Ver</w:t>
            </w:r>
            <w:r w:rsidR="0036550B">
              <w:t>antwortlicher Sicherheitsdienst</w:t>
            </w:r>
            <w:r w:rsidRPr="0036550B">
              <w:tab/>
              <w:t xml:space="preserve">      </w:t>
            </w:r>
          </w:p>
          <w:p w:rsidR="005C7760" w:rsidRPr="0036550B" w:rsidRDefault="005C7760" w:rsidP="0036550B">
            <w:pPr>
              <w:pStyle w:val="NKText"/>
            </w:pPr>
          </w:p>
        </w:tc>
        <w:tc>
          <w:tcPr>
            <w:tcW w:w="4634" w:type="dxa"/>
            <w:tcBorders>
              <w:top w:val="nil"/>
              <w:left w:val="nil"/>
              <w:bottom w:val="nil"/>
              <w:right w:val="nil"/>
            </w:tcBorders>
          </w:tcPr>
          <w:p w:rsidR="005C7760" w:rsidRPr="0036550B" w:rsidRDefault="0036550B" w:rsidP="0036550B">
            <w:pPr>
              <w:pStyle w:val="NKText"/>
            </w:pPr>
            <w:r>
              <w:t>Max Mustermann, 0155 / 22 22 22</w:t>
            </w:r>
          </w:p>
        </w:tc>
      </w:tr>
      <w:tr w:rsidR="005C7760" w:rsidRPr="0036550B" w:rsidTr="00ED5246">
        <w:trPr>
          <w:trHeight w:val="505"/>
        </w:trPr>
        <w:tc>
          <w:tcPr>
            <w:tcW w:w="4321" w:type="dxa"/>
            <w:tcBorders>
              <w:top w:val="nil"/>
              <w:left w:val="nil"/>
              <w:bottom w:val="nil"/>
              <w:right w:val="nil"/>
            </w:tcBorders>
          </w:tcPr>
          <w:p w:rsidR="005C7760" w:rsidRPr="0036550B" w:rsidRDefault="005C7760" w:rsidP="0036550B">
            <w:pPr>
              <w:pStyle w:val="NKText"/>
            </w:pPr>
            <w:r w:rsidRPr="0036550B">
              <w:t>Ve</w:t>
            </w:r>
            <w:r w:rsidR="0036550B">
              <w:t>rantwortlicher Sanitätsdienst</w:t>
            </w:r>
          </w:p>
          <w:p w:rsidR="005C7760" w:rsidRPr="0036550B" w:rsidRDefault="005C7760" w:rsidP="0036550B">
            <w:pPr>
              <w:pStyle w:val="NKText"/>
            </w:pPr>
          </w:p>
        </w:tc>
        <w:tc>
          <w:tcPr>
            <w:tcW w:w="4634" w:type="dxa"/>
            <w:tcBorders>
              <w:top w:val="nil"/>
              <w:left w:val="nil"/>
              <w:bottom w:val="nil"/>
              <w:right w:val="nil"/>
            </w:tcBorders>
          </w:tcPr>
          <w:p w:rsidR="005C7760" w:rsidRPr="0036550B" w:rsidRDefault="005C7760" w:rsidP="0036550B">
            <w:pPr>
              <w:pStyle w:val="NKText"/>
            </w:pPr>
            <w:r w:rsidRPr="0036550B">
              <w:t>Sab</w:t>
            </w:r>
            <w:r w:rsidR="0036550B">
              <w:t>ine Mustermann, 0155 / 33 33 33</w:t>
            </w:r>
          </w:p>
        </w:tc>
      </w:tr>
      <w:tr w:rsidR="005C7760" w:rsidRPr="0036550B" w:rsidTr="00ED5246">
        <w:trPr>
          <w:trHeight w:val="507"/>
        </w:trPr>
        <w:tc>
          <w:tcPr>
            <w:tcW w:w="4321" w:type="dxa"/>
            <w:tcBorders>
              <w:top w:val="nil"/>
              <w:left w:val="nil"/>
              <w:bottom w:val="nil"/>
              <w:right w:val="nil"/>
            </w:tcBorders>
          </w:tcPr>
          <w:p w:rsidR="005C7760" w:rsidRPr="0036550B" w:rsidRDefault="0036550B" w:rsidP="0036550B">
            <w:pPr>
              <w:pStyle w:val="NKText"/>
            </w:pPr>
            <w:r>
              <w:lastRenderedPageBreak/>
              <w:t>Verantwortlicher Technik</w:t>
            </w:r>
          </w:p>
          <w:p w:rsidR="005C7760" w:rsidRPr="0036550B" w:rsidRDefault="005C7760" w:rsidP="0036550B">
            <w:pPr>
              <w:pStyle w:val="NKText"/>
            </w:pPr>
          </w:p>
        </w:tc>
        <w:tc>
          <w:tcPr>
            <w:tcW w:w="4634" w:type="dxa"/>
            <w:tcBorders>
              <w:top w:val="nil"/>
              <w:left w:val="nil"/>
              <w:bottom w:val="nil"/>
              <w:right w:val="nil"/>
            </w:tcBorders>
          </w:tcPr>
          <w:p w:rsidR="005C7760" w:rsidRPr="0036550B" w:rsidRDefault="005C7760" w:rsidP="0036550B">
            <w:pPr>
              <w:pStyle w:val="NKText"/>
            </w:pPr>
            <w:r w:rsidRPr="0036550B">
              <w:t>F</w:t>
            </w:r>
            <w:r w:rsidR="0036550B">
              <w:t>inn Mustermann, 0155 / 44 44 44</w:t>
            </w:r>
          </w:p>
        </w:tc>
      </w:tr>
      <w:tr w:rsidR="005C7760" w:rsidRPr="0036550B" w:rsidTr="00ED5246">
        <w:trPr>
          <w:trHeight w:val="506"/>
        </w:trPr>
        <w:tc>
          <w:tcPr>
            <w:tcW w:w="4321" w:type="dxa"/>
            <w:tcBorders>
              <w:top w:val="nil"/>
              <w:left w:val="nil"/>
              <w:bottom w:val="nil"/>
              <w:right w:val="nil"/>
            </w:tcBorders>
          </w:tcPr>
          <w:p w:rsidR="005C7760" w:rsidRPr="0036550B" w:rsidRDefault="005C7760" w:rsidP="0036550B">
            <w:pPr>
              <w:pStyle w:val="NKText"/>
            </w:pPr>
            <w:r w:rsidRPr="0036550B">
              <w:t xml:space="preserve">Verantwortlicher Sicherheitsdurchsagen </w:t>
            </w:r>
          </w:p>
          <w:p w:rsidR="005C7760" w:rsidRPr="0036550B" w:rsidRDefault="005C7760" w:rsidP="0036550B">
            <w:pPr>
              <w:pStyle w:val="NKText"/>
            </w:pPr>
          </w:p>
        </w:tc>
        <w:tc>
          <w:tcPr>
            <w:tcW w:w="4634" w:type="dxa"/>
            <w:tcBorders>
              <w:top w:val="nil"/>
              <w:left w:val="nil"/>
              <w:bottom w:val="nil"/>
              <w:right w:val="nil"/>
            </w:tcBorders>
          </w:tcPr>
          <w:p w:rsidR="005C7760" w:rsidRPr="0036550B" w:rsidRDefault="005C7760" w:rsidP="0036550B">
            <w:pPr>
              <w:pStyle w:val="NKText"/>
            </w:pPr>
            <w:r w:rsidRPr="0036550B">
              <w:t>Pastorin Heid</w:t>
            </w:r>
            <w:r w:rsidR="0036550B">
              <w:t>run Mustermann, 0155 / 55 55 55</w:t>
            </w:r>
          </w:p>
        </w:tc>
      </w:tr>
      <w:tr w:rsidR="005C7760" w:rsidRPr="0036550B" w:rsidTr="00ED5246">
        <w:trPr>
          <w:trHeight w:val="249"/>
        </w:trPr>
        <w:tc>
          <w:tcPr>
            <w:tcW w:w="4321" w:type="dxa"/>
            <w:tcBorders>
              <w:top w:val="nil"/>
              <w:left w:val="nil"/>
              <w:bottom w:val="nil"/>
              <w:right w:val="nil"/>
            </w:tcBorders>
          </w:tcPr>
          <w:p w:rsidR="005C7760" w:rsidRPr="0036550B" w:rsidRDefault="005C7760" w:rsidP="0036550B">
            <w:pPr>
              <w:pStyle w:val="NKText"/>
            </w:pPr>
            <w:r w:rsidRPr="0036550B">
              <w:t>Eing</w:t>
            </w:r>
            <w:r w:rsidR="0036550B">
              <w:t>erichtete Bürgerhotline</w:t>
            </w:r>
          </w:p>
        </w:tc>
        <w:tc>
          <w:tcPr>
            <w:tcW w:w="4634" w:type="dxa"/>
            <w:tcBorders>
              <w:top w:val="nil"/>
              <w:left w:val="nil"/>
              <w:bottom w:val="nil"/>
              <w:right w:val="nil"/>
            </w:tcBorders>
          </w:tcPr>
          <w:p w:rsidR="005C7760" w:rsidRPr="0036550B" w:rsidRDefault="0036550B" w:rsidP="0036550B">
            <w:pPr>
              <w:pStyle w:val="NKText"/>
            </w:pPr>
            <w:r>
              <w:t>040 / 99 99 99</w:t>
            </w:r>
          </w:p>
        </w:tc>
      </w:tr>
    </w:tbl>
    <w:p w:rsidR="005C7760" w:rsidRPr="0036550B" w:rsidRDefault="005C7760" w:rsidP="0036550B">
      <w:pPr>
        <w:pStyle w:val="NKText"/>
      </w:pPr>
    </w:p>
    <w:p w:rsidR="005C7760" w:rsidRPr="0036550B" w:rsidRDefault="005C7760" w:rsidP="0036550B">
      <w:pPr>
        <w:pStyle w:val="NKText"/>
      </w:pPr>
    </w:p>
    <w:p w:rsidR="005C7760" w:rsidRPr="0036550B" w:rsidRDefault="005C7760" w:rsidP="0036550B">
      <w:pPr>
        <w:pStyle w:val="NKText"/>
      </w:pPr>
      <w:r w:rsidRPr="0036550B">
        <w:t>Verantwortlicher des Betreibers</w:t>
      </w:r>
      <w:r w:rsidR="0036550B">
        <w:t xml:space="preserve"> des Veranstaltungsortes</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r w:rsid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Polizeiführer (vor Ort)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Feuerwehrführer (vor Ort) </w:t>
      </w:r>
      <w:r w:rsidRPr="0036550B">
        <w:ta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Vertreter des Ordnungsamtes (vor Ort) </w:t>
      </w:r>
      <w:r w:rsidRPr="0036550B">
        <w:ta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ggf. Vertreter der Bauaufsichtsbehörde </w:t>
      </w:r>
      <w:r w:rsidRPr="0036550B">
        <w:ta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36550B" w:rsidP="0036550B">
      <w:pPr>
        <w:pStyle w:val="NKText"/>
      </w:pPr>
      <w:r>
        <w:t xml:space="preserve"> </w:t>
      </w:r>
      <w:r w:rsidR="005C7760"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Abnahme vor Ort </w:t>
      </w:r>
      <w:r w:rsidRPr="0036550B">
        <w:tab/>
        <w:t xml:space="preserve">am:       </w:t>
      </w:r>
      <w:r w:rsidRPr="0036550B">
        <w:tab/>
        <w:t xml:space="preserve">Uhrzeit:       </w:t>
      </w:r>
      <w:r w:rsidRPr="0036550B">
        <w:tab/>
        <w:t xml:space="preserve">Ort: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 </w:t>
      </w:r>
    </w:p>
    <w:p w:rsidR="005C7760" w:rsidRPr="0036550B" w:rsidRDefault="005C7760" w:rsidP="0036550B">
      <w:pPr>
        <w:pStyle w:val="NKText"/>
      </w:pPr>
      <w:r w:rsidRPr="0036550B">
        <w:t xml:space="preserve">Einsatzbesprechung am:       </w:t>
      </w:r>
      <w:r w:rsidRPr="0036550B">
        <w:tab/>
        <w:t xml:space="preserve">Uhrzeit:       </w:t>
      </w:r>
      <w:r w:rsidRPr="0036550B">
        <w:tab/>
        <w:t xml:space="preserve">Ort:       </w:t>
      </w:r>
    </w:p>
    <w:p w:rsidR="005C7760" w:rsidRPr="0036550B" w:rsidRDefault="005C7760" w:rsidP="0036550B">
      <w:pPr>
        <w:pStyle w:val="NKText"/>
      </w:pPr>
    </w:p>
    <w:p w:rsidR="005C7760" w:rsidRPr="0036550B" w:rsidRDefault="005C7760" w:rsidP="0036550B">
      <w:pPr>
        <w:pStyle w:val="NKText"/>
      </w:pPr>
    </w:p>
    <w:p w:rsidR="005C7760" w:rsidRPr="0036550B" w:rsidRDefault="005C7760" w:rsidP="0036550B">
      <w:pPr>
        <w:pStyle w:val="NKTextklein"/>
      </w:pPr>
      <w:r w:rsidRPr="0036550B">
        <w:t xml:space="preserve">Autor: Peter Schulze, Referent für Öffentlichkeitsarbeit und Veranstaltungen, </w:t>
      </w:r>
      <w:hyperlink r:id="rId8" w:history="1">
        <w:r w:rsidRPr="0036550B">
          <w:t xml:space="preserve">Stabsstelle Presse und Kommunikation </w:t>
        </w:r>
        <w:r w:rsidR="0036550B">
          <w:t>–</w:t>
        </w:r>
        <w:r w:rsidRPr="0036550B">
          <w:t xml:space="preserve"> Hamburg</w:t>
        </w:r>
        <w:r w:rsidR="0036550B">
          <w:t>.</w:t>
        </w:r>
        <w:r w:rsidRPr="0036550B">
          <w:t xml:space="preserve"> </w:t>
        </w:r>
      </w:hyperlink>
      <w:bookmarkStart w:id="0" w:name="_GoBack"/>
      <w:bookmarkEnd w:id="0"/>
    </w:p>
    <w:sectPr w:rsidR="005C7760" w:rsidRPr="0036550B"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FD" w:rsidRDefault="002B1BFD" w:rsidP="00FE0E45">
      <w:pPr>
        <w:spacing w:after="0" w:line="240" w:lineRule="auto"/>
      </w:pPr>
      <w:r>
        <w:separator/>
      </w:r>
    </w:p>
  </w:endnote>
  <w:endnote w:type="continuationSeparator" w:id="0">
    <w:p w:rsidR="002B1BFD" w:rsidRDefault="002B1BF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6" w:rsidRDefault="00ED52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6" w:rsidRDefault="00ED52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6" w:rsidRDefault="00ED52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FD" w:rsidRDefault="002B1BFD" w:rsidP="00FE0E45">
      <w:pPr>
        <w:spacing w:after="0" w:line="240" w:lineRule="auto"/>
      </w:pPr>
      <w:r>
        <w:separator/>
      </w:r>
    </w:p>
  </w:footnote>
  <w:footnote w:type="continuationSeparator" w:id="0">
    <w:p w:rsidR="002B1BFD" w:rsidRDefault="002B1BF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6" w:rsidRDefault="00ED52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6" w:rsidRDefault="00ED52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6" w:rsidRDefault="00ED5246">
    <w:pPr>
      <w:pStyle w:val="Kopfzeile"/>
    </w:pPr>
    <w:r>
      <w:rPr>
        <w:noProof/>
      </w:rPr>
      <w:drawing>
        <wp:anchor distT="0" distB="0" distL="114300" distR="114300" simplePos="0" relativeHeight="251659264" behindDoc="1" locked="1" layoutInCell="1" allowOverlap="1" wp14:anchorId="1795BF88" wp14:editId="66E1855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4CCD"/>
    <w:multiLevelType w:val="hybridMultilevel"/>
    <w:tmpl w:val="2A7AE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4C421F"/>
    <w:multiLevelType w:val="hybridMultilevel"/>
    <w:tmpl w:val="BCC42D46"/>
    <w:lvl w:ilvl="0" w:tplc="37BA6BC8">
      <w:start w:val="1"/>
      <w:numFmt w:val="decimal"/>
      <w:lvlText w:val="%1."/>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EF7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CE6F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E8DD4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50583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B8CA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78E18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C82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86BD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72FB5777"/>
    <w:multiLevelType w:val="hybridMultilevel"/>
    <w:tmpl w:val="7226B4D0"/>
    <w:lvl w:ilvl="0" w:tplc="3C2CBE3C">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FCD658">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D6A38A">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B88C3D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581B7A">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CE18A8">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DA93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14095C">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54627E">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0"/>
    <w:rsid w:val="00036A75"/>
    <w:rsid w:val="000752BC"/>
    <w:rsid w:val="000936AA"/>
    <w:rsid w:val="000F2AB4"/>
    <w:rsid w:val="000F47E0"/>
    <w:rsid w:val="00117297"/>
    <w:rsid w:val="002B1BFD"/>
    <w:rsid w:val="002F4ACA"/>
    <w:rsid w:val="0036550B"/>
    <w:rsid w:val="004A3F98"/>
    <w:rsid w:val="004C0D38"/>
    <w:rsid w:val="004F6BF0"/>
    <w:rsid w:val="00526BB3"/>
    <w:rsid w:val="00560356"/>
    <w:rsid w:val="005A28A6"/>
    <w:rsid w:val="005C6DAD"/>
    <w:rsid w:val="005C7760"/>
    <w:rsid w:val="00640E07"/>
    <w:rsid w:val="006F7909"/>
    <w:rsid w:val="007C1D84"/>
    <w:rsid w:val="00827435"/>
    <w:rsid w:val="00891BF9"/>
    <w:rsid w:val="008E6670"/>
    <w:rsid w:val="00941F8D"/>
    <w:rsid w:val="00977F74"/>
    <w:rsid w:val="00982757"/>
    <w:rsid w:val="00AD7ED8"/>
    <w:rsid w:val="00B345E3"/>
    <w:rsid w:val="00B40968"/>
    <w:rsid w:val="00B9436C"/>
    <w:rsid w:val="00BD6F14"/>
    <w:rsid w:val="00BF5D61"/>
    <w:rsid w:val="00C94FD3"/>
    <w:rsid w:val="00CC23DB"/>
    <w:rsid w:val="00CF43BE"/>
    <w:rsid w:val="00D36191"/>
    <w:rsid w:val="00E01EBB"/>
    <w:rsid w:val="00E234B2"/>
    <w:rsid w:val="00ED5246"/>
    <w:rsid w:val="00EE5E6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C7760"/>
    <w:pPr>
      <w:spacing w:after="4" w:line="249" w:lineRule="auto"/>
      <w:ind w:left="10" w:hanging="10"/>
    </w:pPr>
    <w:rPr>
      <w:rFonts w:ascii="Arial" w:eastAsia="Arial" w:hAnsi="Arial" w:cs="Arial"/>
      <w:color w:val="000000"/>
      <w:sz w:val="20"/>
    </w:rPr>
  </w:style>
  <w:style w:type="paragraph" w:styleId="berschrift1">
    <w:name w:val="heading 1"/>
    <w:next w:val="Standard"/>
    <w:link w:val="berschrift1Zchn"/>
    <w:uiPriority w:val="9"/>
    <w:qFormat/>
    <w:rsid w:val="005C7760"/>
    <w:pPr>
      <w:keepNext/>
      <w:keepLines/>
      <w:spacing w:after="11" w:line="248" w:lineRule="auto"/>
      <w:ind w:left="10"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rsid w:val="005C7760"/>
    <w:pPr>
      <w:keepNext/>
      <w:keepLines/>
      <w:spacing w:after="0"/>
      <w:ind w:left="10" w:hanging="10"/>
      <w:outlineLvl w:val="1"/>
    </w:pPr>
    <w:rPr>
      <w:rFonts w:ascii="Arial" w:eastAsia="Arial" w:hAnsi="Arial" w:cs="Arial"/>
      <w:color w:val="000000"/>
    </w:rPr>
  </w:style>
  <w:style w:type="paragraph" w:styleId="berschrift3">
    <w:name w:val="heading 3"/>
    <w:basedOn w:val="Standard"/>
    <w:next w:val="Standard"/>
    <w:link w:val="berschrift3Zchn"/>
    <w:uiPriority w:val="9"/>
    <w:semiHidden/>
    <w:unhideWhenUsed/>
    <w:qFormat/>
    <w:rsid w:val="005C77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5C7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5C7760"/>
    <w:rPr>
      <w:rFonts w:ascii="Arial" w:eastAsia="Arial" w:hAnsi="Arial" w:cs="Arial"/>
      <w:b/>
      <w:color w:val="000000"/>
    </w:rPr>
  </w:style>
  <w:style w:type="character" w:customStyle="1" w:styleId="berschrift2Zchn">
    <w:name w:val="Überschrift 2 Zchn"/>
    <w:basedOn w:val="Absatz-Standardschriftart"/>
    <w:link w:val="berschrift2"/>
    <w:uiPriority w:val="9"/>
    <w:rsid w:val="005C7760"/>
    <w:rPr>
      <w:rFonts w:ascii="Arial" w:eastAsia="Arial" w:hAnsi="Arial" w:cs="Arial"/>
      <w:color w:val="000000"/>
    </w:rPr>
  </w:style>
  <w:style w:type="character" w:customStyle="1" w:styleId="berschrift3Zchn">
    <w:name w:val="Überschrift 3 Zchn"/>
    <w:basedOn w:val="Absatz-Standardschriftart"/>
    <w:link w:val="berschrift3"/>
    <w:uiPriority w:val="9"/>
    <w:semiHidden/>
    <w:rsid w:val="005C776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5C7760"/>
    <w:rPr>
      <w:rFonts w:asciiTheme="majorHAnsi" w:eastAsiaTheme="majorEastAsia" w:hAnsiTheme="majorHAnsi" w:cstheme="majorBidi"/>
      <w:i/>
      <w:iCs/>
      <w:color w:val="2F5496" w:themeColor="accent1" w:themeShade="BF"/>
      <w:sz w:val="20"/>
    </w:rPr>
  </w:style>
  <w:style w:type="table" w:customStyle="1" w:styleId="TableGrid">
    <w:name w:val="TableGrid"/>
    <w:rsid w:val="005C7760"/>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C7760"/>
    <w:pPr>
      <w:spacing w:after="4" w:line="249" w:lineRule="auto"/>
      <w:ind w:left="10" w:hanging="10"/>
    </w:pPr>
    <w:rPr>
      <w:rFonts w:ascii="Arial" w:eastAsia="Arial" w:hAnsi="Arial" w:cs="Arial"/>
      <w:color w:val="000000"/>
      <w:sz w:val="20"/>
    </w:rPr>
  </w:style>
  <w:style w:type="paragraph" w:styleId="berschrift1">
    <w:name w:val="heading 1"/>
    <w:next w:val="Standard"/>
    <w:link w:val="berschrift1Zchn"/>
    <w:uiPriority w:val="9"/>
    <w:qFormat/>
    <w:rsid w:val="005C7760"/>
    <w:pPr>
      <w:keepNext/>
      <w:keepLines/>
      <w:spacing w:after="11" w:line="248" w:lineRule="auto"/>
      <w:ind w:left="10"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rsid w:val="005C7760"/>
    <w:pPr>
      <w:keepNext/>
      <w:keepLines/>
      <w:spacing w:after="0"/>
      <w:ind w:left="10" w:hanging="10"/>
      <w:outlineLvl w:val="1"/>
    </w:pPr>
    <w:rPr>
      <w:rFonts w:ascii="Arial" w:eastAsia="Arial" w:hAnsi="Arial" w:cs="Arial"/>
      <w:color w:val="000000"/>
    </w:rPr>
  </w:style>
  <w:style w:type="paragraph" w:styleId="berschrift3">
    <w:name w:val="heading 3"/>
    <w:basedOn w:val="Standard"/>
    <w:next w:val="Standard"/>
    <w:link w:val="berschrift3Zchn"/>
    <w:uiPriority w:val="9"/>
    <w:semiHidden/>
    <w:unhideWhenUsed/>
    <w:qFormat/>
    <w:rsid w:val="005C77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5C7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5C7760"/>
    <w:rPr>
      <w:rFonts w:ascii="Arial" w:eastAsia="Arial" w:hAnsi="Arial" w:cs="Arial"/>
      <w:b/>
      <w:color w:val="000000"/>
    </w:rPr>
  </w:style>
  <w:style w:type="character" w:customStyle="1" w:styleId="berschrift2Zchn">
    <w:name w:val="Überschrift 2 Zchn"/>
    <w:basedOn w:val="Absatz-Standardschriftart"/>
    <w:link w:val="berschrift2"/>
    <w:uiPriority w:val="9"/>
    <w:rsid w:val="005C7760"/>
    <w:rPr>
      <w:rFonts w:ascii="Arial" w:eastAsia="Arial" w:hAnsi="Arial" w:cs="Arial"/>
      <w:color w:val="000000"/>
    </w:rPr>
  </w:style>
  <w:style w:type="character" w:customStyle="1" w:styleId="berschrift3Zchn">
    <w:name w:val="Überschrift 3 Zchn"/>
    <w:basedOn w:val="Absatz-Standardschriftart"/>
    <w:link w:val="berschrift3"/>
    <w:uiPriority w:val="9"/>
    <w:semiHidden/>
    <w:rsid w:val="005C776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5C7760"/>
    <w:rPr>
      <w:rFonts w:asciiTheme="majorHAnsi" w:eastAsiaTheme="majorEastAsia" w:hAnsiTheme="majorHAnsi" w:cstheme="majorBidi"/>
      <w:i/>
      <w:iCs/>
      <w:color w:val="2F5496" w:themeColor="accent1" w:themeShade="BF"/>
      <w:sz w:val="20"/>
    </w:rPr>
  </w:style>
  <w:style w:type="table" w:customStyle="1" w:styleId="TableGrid">
    <w:name w:val="TableGrid"/>
    <w:rsid w:val="005C776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ordkirche.de/adressen/institutionen/detailansicht/institution/stabsstelle-presse-und-kommunikation-hambu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10</Pages>
  <Words>2577</Words>
  <Characters>16239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2021-01-28T16:58:00Z</dcterms:created>
  <dcterms:modified xsi:type="dcterms:W3CDTF">2021-02-01T19:32:00Z</dcterms:modified>
</cp:coreProperties>
</file>