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95" w:rsidRDefault="007C5195" w:rsidP="007C5195">
      <w:pPr>
        <w:pStyle w:val="NKberschrift1"/>
      </w:pPr>
      <w:bookmarkStart w:id="0" w:name="_GoBack"/>
      <w:bookmarkEnd w:id="0"/>
      <w:r w:rsidRPr="007C5195">
        <w:t>Zum Geburtstag der Kirche – Vesper am Pfingstsonntag</w:t>
      </w:r>
    </w:p>
    <w:p w:rsidR="007C5195" w:rsidRPr="007C5195" w:rsidRDefault="007C5195" w:rsidP="007C5195">
      <w:pPr>
        <w:pStyle w:val="NKText"/>
      </w:pPr>
    </w:p>
    <w:p w:rsidR="007C5195" w:rsidRPr="007C5195" w:rsidRDefault="007C5195" w:rsidP="007C5195">
      <w:pPr>
        <w:pStyle w:val="NKText"/>
      </w:pPr>
    </w:p>
    <w:p w:rsidR="007C5195" w:rsidRPr="007C5195" w:rsidRDefault="007C5195" w:rsidP="007C5195">
      <w:pPr>
        <w:pStyle w:val="NKText"/>
        <w:rPr>
          <w:rStyle w:val="NKTextfett"/>
        </w:rPr>
      </w:pPr>
      <w:r w:rsidRPr="007C5195">
        <w:rPr>
          <w:rStyle w:val="NKTextfett"/>
        </w:rPr>
        <w:t>Hinweise</w:t>
      </w:r>
    </w:p>
    <w:p w:rsidR="007C5195" w:rsidRPr="007C5195" w:rsidRDefault="007C5195" w:rsidP="007C5195">
      <w:pPr>
        <w:pStyle w:val="NKText"/>
      </w:pPr>
    </w:p>
    <w:p w:rsidR="007C5195" w:rsidRPr="007C5195" w:rsidRDefault="007C5195" w:rsidP="007C5195">
      <w:pPr>
        <w:pStyle w:val="NKText"/>
      </w:pPr>
      <w:r w:rsidRPr="007C5195">
        <w:t>Sprechmotette und Textlesung stammen so nicht von mir. Es sind Funde aus dem Internet bei Birgit</w:t>
      </w:r>
      <w:r w:rsidR="007A59EC">
        <w:t xml:space="preserve"> </w:t>
      </w:r>
      <w:proofErr w:type="spellStart"/>
      <w:r w:rsidRPr="007C5195">
        <w:t>Mattausch</w:t>
      </w:r>
      <w:proofErr w:type="spellEnd"/>
      <w:r w:rsidRPr="007C5195">
        <w:t xml:space="preserve"> und Thomas Hirsch-</w:t>
      </w:r>
      <w:proofErr w:type="spellStart"/>
      <w:r w:rsidRPr="007C5195">
        <w:t>Hüffell</w:t>
      </w:r>
      <w:proofErr w:type="spellEnd"/>
      <w:r w:rsidRPr="007C5195">
        <w:t xml:space="preserve">. Musik gestalten an Pfingsten immer junge Musiker. Hier mit Gitarren, Schlagzeug und Gesang. Musikrichtung ist eher modern. Lieder werden am Klavier/Orgel begleitet. Unser Leben sei ein Fest: Für jede Pause (auf dem Liedblatt als * gekennzeichnet) wird z.B. geklatscht, geschnalzt, einmal aufgestanden. So kommt Gemeinde in Bewegung. Traditionell gibt es nach </w:t>
      </w:r>
      <w:proofErr w:type="gramStart"/>
      <w:r w:rsidRPr="007C5195">
        <w:t>der</w:t>
      </w:r>
      <w:proofErr w:type="gramEnd"/>
      <w:r w:rsidRPr="007C5195">
        <w:t xml:space="preserve"> Pfingstvesper Hotdogs auf dem Platz vor dem Pastorat. Kann man gut vorbereiten.</w:t>
      </w:r>
    </w:p>
    <w:p w:rsidR="007C5195" w:rsidRPr="007C5195" w:rsidRDefault="007C5195" w:rsidP="007C5195">
      <w:pPr>
        <w:pStyle w:val="NKText"/>
      </w:pPr>
    </w:p>
    <w:p w:rsidR="007C5195" w:rsidRPr="007A59EC" w:rsidRDefault="007C5195" w:rsidP="007C5195">
      <w:pPr>
        <w:pStyle w:val="NKText"/>
        <w:rPr>
          <w:b/>
          <w:u w:val="single"/>
        </w:rPr>
      </w:pPr>
      <w:r w:rsidRPr="007A59EC">
        <w:rPr>
          <w:b/>
          <w:u w:val="single"/>
        </w:rPr>
        <w:t>Stationen:</w:t>
      </w:r>
    </w:p>
    <w:p w:rsidR="007C5195" w:rsidRPr="007C5195" w:rsidRDefault="007C5195" w:rsidP="007C5195">
      <w:pPr>
        <w:pStyle w:val="NKText"/>
      </w:pPr>
      <w:r w:rsidRPr="007C5195">
        <w:t>In der Kirche verteilt sind drei Stationen, die schon zu Beginn sichtbar sind.</w:t>
      </w:r>
    </w:p>
    <w:p w:rsidR="007C5195" w:rsidRPr="007C5195" w:rsidRDefault="007C5195" w:rsidP="007C5195">
      <w:pPr>
        <w:pStyle w:val="NKText"/>
      </w:pPr>
      <w:r w:rsidRPr="007C5195">
        <w:t xml:space="preserve">Zu Beginn der </w:t>
      </w:r>
      <w:proofErr w:type="spellStart"/>
      <w:r w:rsidRPr="007C5195">
        <w:t>Stationenphase</w:t>
      </w:r>
      <w:proofErr w:type="spellEnd"/>
      <w:r w:rsidRPr="007C5195">
        <w:t xml:space="preserve"> wird das angeleitet. Nebenher spielt Musik.</w:t>
      </w:r>
    </w:p>
    <w:p w:rsidR="007C5195" w:rsidRPr="007C5195" w:rsidRDefault="007C5195" w:rsidP="007C5195">
      <w:pPr>
        <w:pStyle w:val="NKText"/>
      </w:pPr>
    </w:p>
    <w:p w:rsidR="007C5195" w:rsidRPr="00DD13E2" w:rsidRDefault="007C5195" w:rsidP="007C5195">
      <w:pPr>
        <w:pStyle w:val="NKText"/>
        <w:rPr>
          <w:b/>
        </w:rPr>
      </w:pPr>
      <w:r w:rsidRPr="00DD13E2">
        <w:rPr>
          <w:b/>
        </w:rPr>
        <w:t>Tisch mit Sandschalen und Kerzen</w:t>
      </w:r>
    </w:p>
    <w:p w:rsidR="007C5195" w:rsidRPr="00DD13E2" w:rsidRDefault="007C5195" w:rsidP="007C5195">
      <w:pPr>
        <w:pStyle w:val="NKText"/>
      </w:pPr>
      <w:r w:rsidRPr="00DD13E2">
        <w:t>Hier keine Betreuung nötig.</w:t>
      </w:r>
    </w:p>
    <w:p w:rsidR="007C5195" w:rsidRDefault="007C5195" w:rsidP="007C5195">
      <w:pPr>
        <w:pStyle w:val="NKText"/>
        <w:rPr>
          <w:b/>
        </w:rPr>
      </w:pPr>
    </w:p>
    <w:p w:rsidR="007C5195" w:rsidRPr="00DD13E2" w:rsidRDefault="007C5195" w:rsidP="007C5195">
      <w:pPr>
        <w:pStyle w:val="NKText"/>
        <w:rPr>
          <w:b/>
        </w:rPr>
      </w:pPr>
      <w:r w:rsidRPr="00DD13E2">
        <w:rPr>
          <w:b/>
        </w:rPr>
        <w:t>Stellwand mit Tisch davor, darauf Kärtchen und Stifte</w:t>
      </w:r>
    </w:p>
    <w:p w:rsidR="007C5195" w:rsidRPr="00DD13E2" w:rsidRDefault="007C5195" w:rsidP="007C5195">
      <w:pPr>
        <w:pStyle w:val="NKText"/>
      </w:pPr>
      <w:r w:rsidRPr="00DD13E2">
        <w:t xml:space="preserve">Hier keine Betreuung nötig. Als Frage: Mein Wunsch an meine Kirche ist ... Oder: Kirche ist für mich … oder </w:t>
      </w:r>
      <w:proofErr w:type="spellStart"/>
      <w:r w:rsidRPr="00DD13E2">
        <w:t>oder</w:t>
      </w:r>
      <w:proofErr w:type="spellEnd"/>
      <w:r w:rsidRPr="00DD13E2">
        <w:t xml:space="preserve"> </w:t>
      </w:r>
      <w:proofErr w:type="spellStart"/>
      <w:r w:rsidRPr="00DD13E2">
        <w:t>oder</w:t>
      </w:r>
      <w:proofErr w:type="spellEnd"/>
    </w:p>
    <w:p w:rsidR="007C5195" w:rsidRDefault="007C5195" w:rsidP="007C5195">
      <w:pPr>
        <w:pStyle w:val="NKText"/>
        <w:rPr>
          <w:b/>
        </w:rPr>
      </w:pPr>
    </w:p>
    <w:p w:rsidR="007C5195" w:rsidRPr="00DD13E2" w:rsidRDefault="00A16FDD" w:rsidP="007C5195">
      <w:pPr>
        <w:pStyle w:val="NKText"/>
        <w:rPr>
          <w:b/>
        </w:rPr>
      </w:pPr>
      <w:r>
        <w:rPr>
          <w:b/>
        </w:rPr>
        <w:t>Taufbecken</w:t>
      </w:r>
    </w:p>
    <w:p w:rsidR="007C5195" w:rsidRPr="00DD13E2" w:rsidRDefault="007C5195" w:rsidP="007C5195">
      <w:pPr>
        <w:pStyle w:val="NKText"/>
      </w:pPr>
      <w:r w:rsidRPr="00DD13E2">
        <w:t>Hier muss einer stehen, der dann mit Wasser und Worten die Leute zeichnet.</w:t>
      </w:r>
    </w:p>
    <w:p w:rsidR="007C5195" w:rsidRPr="00DD13E2" w:rsidRDefault="007C5195" w:rsidP="007C5195">
      <w:pPr>
        <w:pStyle w:val="NKText"/>
      </w:pPr>
      <w:r w:rsidRPr="00DD13E2">
        <w:t>Jeder wird nach dem Vornamen gefragt. Dann: „N</w:t>
      </w:r>
      <w:r w:rsidR="007A59EC">
        <w:t>.</w:t>
      </w:r>
      <w:r w:rsidRPr="00DD13E2">
        <w:t>N</w:t>
      </w:r>
      <w:r w:rsidR="007A59EC">
        <w:t>.</w:t>
      </w:r>
      <w:r w:rsidRPr="00DD13E2">
        <w:t>, ich erinnere Dich: Du bist getauft und ein Kind</w:t>
      </w:r>
      <w:r w:rsidR="007A59EC">
        <w:t xml:space="preserve"> </w:t>
      </w:r>
      <w:r w:rsidRPr="00DD13E2">
        <w:t>Gottes. Darum folge Deiner Bestimmung und sei gesegnet von Gott + Vater, Sohn und Hl. Geist.</w:t>
      </w:r>
      <w:r w:rsidR="007A59EC">
        <w:t>“</w:t>
      </w:r>
      <w:r w:rsidRPr="00DD13E2">
        <w:t xml:space="preserve"> (Dazu dann ein Kreuz auf die Stirn mit Wasser)</w:t>
      </w:r>
    </w:p>
    <w:p w:rsidR="007C5195" w:rsidRPr="007C5195" w:rsidRDefault="007C5195" w:rsidP="007C5195">
      <w:pPr>
        <w:pStyle w:val="NKText"/>
      </w:pPr>
    </w:p>
    <w:p w:rsidR="007C5195" w:rsidRPr="007A59EC" w:rsidRDefault="007C5195" w:rsidP="007C5195">
      <w:pPr>
        <w:pStyle w:val="NKText"/>
        <w:rPr>
          <w:rStyle w:val="NKTextfett"/>
          <w:u w:val="single"/>
        </w:rPr>
      </w:pPr>
      <w:r w:rsidRPr="007A59EC">
        <w:rPr>
          <w:rStyle w:val="NKTextfett"/>
          <w:u w:val="single"/>
        </w:rPr>
        <w:t>Gebraucht werden:</w:t>
      </w:r>
    </w:p>
    <w:p w:rsidR="007C5195" w:rsidRPr="007C5195" w:rsidRDefault="007C5195" w:rsidP="007A59EC">
      <w:pPr>
        <w:pStyle w:val="NKText"/>
        <w:numPr>
          <w:ilvl w:val="0"/>
          <w:numId w:val="3"/>
        </w:numPr>
      </w:pPr>
      <w:r w:rsidRPr="007C5195">
        <w:t>Liedblätter</w:t>
      </w:r>
    </w:p>
    <w:p w:rsidR="007C5195" w:rsidRDefault="007C5195" w:rsidP="007A59EC">
      <w:pPr>
        <w:pStyle w:val="NKText"/>
        <w:numPr>
          <w:ilvl w:val="0"/>
          <w:numId w:val="3"/>
        </w:numPr>
      </w:pPr>
      <w:r w:rsidRPr="007C5195">
        <w:t>Kartons für den Turm</w:t>
      </w:r>
    </w:p>
    <w:p w:rsidR="007C5195" w:rsidRDefault="007C5195" w:rsidP="007C5195">
      <w:pPr>
        <w:pStyle w:val="NKText"/>
        <w:numPr>
          <w:ilvl w:val="0"/>
          <w:numId w:val="3"/>
        </w:numPr>
      </w:pPr>
      <w:r w:rsidRPr="007C5195">
        <w:t>Ventilator und Rosenblätter (die aus Plastik fliegen besser!)</w:t>
      </w:r>
    </w:p>
    <w:p w:rsidR="007C5195" w:rsidRDefault="007C5195" w:rsidP="007C5195">
      <w:pPr>
        <w:pStyle w:val="NKText"/>
        <w:numPr>
          <w:ilvl w:val="0"/>
          <w:numId w:val="3"/>
        </w:numPr>
      </w:pPr>
      <w:r w:rsidRPr="007C5195">
        <w:t>Sandschalen und Kerzen</w:t>
      </w:r>
    </w:p>
    <w:p w:rsidR="007C5195" w:rsidRDefault="007C5195" w:rsidP="007C5195">
      <w:pPr>
        <w:pStyle w:val="NKText"/>
        <w:numPr>
          <w:ilvl w:val="0"/>
          <w:numId w:val="3"/>
        </w:numPr>
      </w:pPr>
      <w:r w:rsidRPr="007C5195">
        <w:t>Taufbecken mit Wasser</w:t>
      </w:r>
    </w:p>
    <w:p w:rsidR="007C5195" w:rsidRPr="007C5195" w:rsidRDefault="007C5195" w:rsidP="007C5195">
      <w:pPr>
        <w:pStyle w:val="NKText"/>
        <w:numPr>
          <w:ilvl w:val="0"/>
          <w:numId w:val="3"/>
        </w:numPr>
      </w:pPr>
      <w:r w:rsidRPr="007C5195">
        <w:t>Stellwand mit Kärtchen, Pinnadeln und Stiften</w:t>
      </w:r>
    </w:p>
    <w:p w:rsidR="007C5195" w:rsidRPr="007C5195" w:rsidRDefault="007C5195" w:rsidP="007C5195">
      <w:pPr>
        <w:pStyle w:val="NKText"/>
      </w:pPr>
    </w:p>
    <w:p w:rsidR="007C5195" w:rsidRDefault="007C5195" w:rsidP="007C5195">
      <w:pPr>
        <w:pStyle w:val="NKText"/>
      </w:pPr>
    </w:p>
    <w:p w:rsidR="00A16FDD" w:rsidRPr="00A16FDD" w:rsidRDefault="00A16FDD" w:rsidP="007C5195">
      <w:pPr>
        <w:pStyle w:val="NKText"/>
        <w:rPr>
          <w:rStyle w:val="NKTextfett"/>
          <w:u w:val="single"/>
        </w:rPr>
      </w:pPr>
      <w:r w:rsidRPr="00A16FDD">
        <w:rPr>
          <w:rStyle w:val="NKTextfett"/>
          <w:u w:val="single"/>
        </w:rPr>
        <w:t>Ablauf</w:t>
      </w:r>
    </w:p>
    <w:p w:rsidR="00A16FDD" w:rsidRPr="007C5195" w:rsidRDefault="00A16FDD" w:rsidP="007C5195">
      <w:pPr>
        <w:pStyle w:val="NKText"/>
      </w:pPr>
    </w:p>
    <w:p w:rsidR="007C5195" w:rsidRPr="007C5195" w:rsidRDefault="007C5195" w:rsidP="007C5195">
      <w:pPr>
        <w:pStyle w:val="NKText"/>
        <w:rPr>
          <w:rStyle w:val="NKTextfett"/>
        </w:rPr>
      </w:pPr>
      <w:r w:rsidRPr="007C5195">
        <w:rPr>
          <w:rStyle w:val="NKTextfett"/>
        </w:rPr>
        <w:t>Musik</w:t>
      </w:r>
    </w:p>
    <w:p w:rsidR="007C5195" w:rsidRPr="007C5195" w:rsidRDefault="007C5195" w:rsidP="007C5195">
      <w:pPr>
        <w:pStyle w:val="NKText"/>
      </w:pPr>
    </w:p>
    <w:p w:rsidR="007C5195" w:rsidRPr="007C5195" w:rsidRDefault="007C5195" w:rsidP="007C5195">
      <w:pPr>
        <w:pStyle w:val="NKText"/>
        <w:rPr>
          <w:rStyle w:val="NKTextfett"/>
        </w:rPr>
      </w:pPr>
      <w:r w:rsidRPr="007C5195">
        <w:rPr>
          <w:rStyle w:val="NKTextfett"/>
        </w:rPr>
        <w:t>Votum und gesprochenes Amen</w:t>
      </w:r>
    </w:p>
    <w:p w:rsidR="007C5195" w:rsidRPr="007C5195" w:rsidRDefault="007C5195" w:rsidP="007C5195">
      <w:pPr>
        <w:pStyle w:val="NKText"/>
      </w:pPr>
    </w:p>
    <w:p w:rsidR="007C5195" w:rsidRPr="007C5195" w:rsidRDefault="007C5195" w:rsidP="007C5195">
      <w:pPr>
        <w:pStyle w:val="NKText"/>
        <w:rPr>
          <w:rStyle w:val="NKTextfett"/>
        </w:rPr>
      </w:pPr>
      <w:r w:rsidRPr="007C5195">
        <w:rPr>
          <w:rStyle w:val="NKTextfett"/>
        </w:rPr>
        <w:t>Begrüßung</w:t>
      </w:r>
    </w:p>
    <w:p w:rsidR="007C5195" w:rsidRPr="007C5195" w:rsidRDefault="007C5195" w:rsidP="007C5195">
      <w:pPr>
        <w:pStyle w:val="NKText"/>
      </w:pPr>
    </w:p>
    <w:p w:rsidR="007C5195" w:rsidRPr="007C5195" w:rsidRDefault="007C5195" w:rsidP="007C5195">
      <w:pPr>
        <w:pStyle w:val="NKText"/>
        <w:rPr>
          <w:rStyle w:val="NKTextfett"/>
        </w:rPr>
      </w:pPr>
      <w:r w:rsidRPr="007C5195">
        <w:rPr>
          <w:rStyle w:val="NKTextfett"/>
        </w:rPr>
        <w:t>Lied EG 316 „Lobe den Herrn“</w:t>
      </w:r>
    </w:p>
    <w:p w:rsidR="007C5195" w:rsidRPr="007C5195" w:rsidRDefault="007C5195" w:rsidP="007C5195">
      <w:pPr>
        <w:pStyle w:val="NKText"/>
      </w:pPr>
    </w:p>
    <w:p w:rsidR="007C5195" w:rsidRPr="007C5195" w:rsidRDefault="007C5195" w:rsidP="007C5195">
      <w:pPr>
        <w:pStyle w:val="NKText"/>
        <w:rPr>
          <w:rStyle w:val="NKTextfett"/>
        </w:rPr>
      </w:pPr>
      <w:r w:rsidRPr="007C5195">
        <w:rPr>
          <w:rStyle w:val="NKTextfett"/>
        </w:rPr>
        <w:t xml:space="preserve">Sprechmotette mit Lied </w:t>
      </w:r>
      <w:proofErr w:type="spellStart"/>
      <w:r w:rsidRPr="007C5195">
        <w:rPr>
          <w:rStyle w:val="NKTextfett"/>
        </w:rPr>
        <w:t>EGWü</w:t>
      </w:r>
      <w:proofErr w:type="spellEnd"/>
      <w:r w:rsidRPr="007C5195">
        <w:rPr>
          <w:rStyle w:val="NKTextfett"/>
        </w:rPr>
        <w:t xml:space="preserve"> 555 „Ein Licht geht uns auf“ (jeweils eine Strophe)</w:t>
      </w:r>
    </w:p>
    <w:p w:rsidR="007C5195" w:rsidRPr="007C5195" w:rsidRDefault="007C5195" w:rsidP="007C5195">
      <w:pPr>
        <w:pStyle w:val="NKText"/>
      </w:pPr>
    </w:p>
    <w:p w:rsidR="007C5195" w:rsidRPr="007C5195" w:rsidRDefault="007C5195" w:rsidP="007C5195">
      <w:pPr>
        <w:pStyle w:val="NKText"/>
      </w:pPr>
      <w:r w:rsidRPr="007C5195">
        <w:t>Ein Licht geht uns auf in der Dunkelheit,</w:t>
      </w:r>
    </w:p>
    <w:p w:rsidR="007C5195" w:rsidRPr="007C5195" w:rsidRDefault="007C5195" w:rsidP="007C5195">
      <w:pPr>
        <w:pStyle w:val="NKText"/>
      </w:pPr>
      <w:r w:rsidRPr="007C5195">
        <w:t>durchbricht die Nacht und erhellt die Zeit.</w:t>
      </w:r>
    </w:p>
    <w:p w:rsidR="007C5195" w:rsidRPr="00A16FDD" w:rsidRDefault="007C5195" w:rsidP="007C5195">
      <w:pPr>
        <w:pStyle w:val="NKText"/>
        <w:rPr>
          <w:rStyle w:val="NKTextkursiv"/>
        </w:rPr>
      </w:pPr>
      <w:r w:rsidRPr="00A16FDD">
        <w:rPr>
          <w:rStyle w:val="NKTextkursiv"/>
        </w:rPr>
        <w:t>Licht der Liebe Lebenslicht, Gottes Geist verlässt uns nicht.</w:t>
      </w:r>
    </w:p>
    <w:p w:rsidR="007C5195" w:rsidRPr="00A16FDD" w:rsidRDefault="007C5195" w:rsidP="007C5195">
      <w:pPr>
        <w:pStyle w:val="NKText"/>
        <w:rPr>
          <w:rStyle w:val="NKTextkursiv"/>
        </w:rPr>
      </w:pPr>
      <w:r w:rsidRPr="00A16FDD">
        <w:rPr>
          <w:rStyle w:val="NKTextkursiv"/>
        </w:rPr>
        <w:t>Licht der Liebe Lebenslicht, Gottes Geist verlässt uns nicht.</w:t>
      </w:r>
    </w:p>
    <w:p w:rsidR="007C5195" w:rsidRPr="007C5195" w:rsidRDefault="007C5195" w:rsidP="007C5195">
      <w:pPr>
        <w:pStyle w:val="NKText"/>
      </w:pPr>
    </w:p>
    <w:p w:rsidR="007C5195" w:rsidRPr="007C5195" w:rsidRDefault="007C5195" w:rsidP="007C5195">
      <w:pPr>
        <w:pStyle w:val="NKText"/>
      </w:pPr>
      <w:r w:rsidRPr="007C5195">
        <w:t>Ein Licht weist den Weg, der zur Hoffnung führt,</w:t>
      </w:r>
    </w:p>
    <w:p w:rsidR="007C5195" w:rsidRPr="00A16FDD" w:rsidRDefault="007C5195" w:rsidP="007C5195">
      <w:pPr>
        <w:pStyle w:val="NKText"/>
        <w:rPr>
          <w:rStyle w:val="NKTextkursiv"/>
        </w:rPr>
      </w:pPr>
      <w:r w:rsidRPr="007C5195">
        <w:t xml:space="preserve">erfüllt den Tag, dass es jeder spürt. </w:t>
      </w:r>
      <w:r w:rsidRPr="00A16FDD">
        <w:rPr>
          <w:rStyle w:val="NKTextkursiv"/>
        </w:rPr>
        <w:t>Licht der Liebe …</w:t>
      </w:r>
    </w:p>
    <w:p w:rsidR="007C5195" w:rsidRPr="007C5195" w:rsidRDefault="007C5195" w:rsidP="007C5195">
      <w:pPr>
        <w:pStyle w:val="NKText"/>
      </w:pPr>
    </w:p>
    <w:p w:rsidR="007C5195" w:rsidRPr="007C5195" w:rsidRDefault="007C5195" w:rsidP="007C5195">
      <w:pPr>
        <w:pStyle w:val="NKText"/>
      </w:pPr>
      <w:r w:rsidRPr="007C5195">
        <w:t>Ein Licht macht uns froh, wir sind nicht allein,</w:t>
      </w:r>
    </w:p>
    <w:p w:rsidR="007C5195" w:rsidRPr="00A16FDD" w:rsidRDefault="007C5195" w:rsidP="007C5195">
      <w:pPr>
        <w:pStyle w:val="NKText"/>
        <w:rPr>
          <w:rStyle w:val="NKTextkursiv"/>
        </w:rPr>
      </w:pPr>
      <w:r w:rsidRPr="007C5195">
        <w:t xml:space="preserve">an jedem Ort wird es bei uns sein. </w:t>
      </w:r>
      <w:r w:rsidRPr="00A16FDD">
        <w:rPr>
          <w:rStyle w:val="NKTextkursiv"/>
        </w:rPr>
        <w:t>Licht der Liebe …</w:t>
      </w:r>
    </w:p>
    <w:p w:rsidR="007C5195" w:rsidRPr="007C5195" w:rsidRDefault="007C5195" w:rsidP="007C5195">
      <w:pPr>
        <w:pStyle w:val="NKText"/>
      </w:pPr>
    </w:p>
    <w:p w:rsidR="007C5195" w:rsidRPr="007C5195" w:rsidRDefault="007C5195" w:rsidP="007C5195">
      <w:pPr>
        <w:pStyle w:val="NKText"/>
      </w:pPr>
      <w:r w:rsidRPr="007C5195">
        <w:t>Ein Licht steckt uns an, macht uns selbst zu Licht.</w:t>
      </w:r>
    </w:p>
    <w:p w:rsidR="007C5195" w:rsidRPr="00A16FDD" w:rsidRDefault="007C5195" w:rsidP="007C5195">
      <w:pPr>
        <w:pStyle w:val="NKText"/>
        <w:rPr>
          <w:rStyle w:val="NKTextkursiv"/>
        </w:rPr>
      </w:pPr>
      <w:r w:rsidRPr="007C5195">
        <w:t xml:space="preserve">Wir leuchten hell, fürchten uns nicht. </w:t>
      </w:r>
      <w:r w:rsidRPr="00A16FDD">
        <w:rPr>
          <w:rStyle w:val="NKTextkursiv"/>
        </w:rPr>
        <w:t>Licht der Liebe …</w:t>
      </w:r>
    </w:p>
    <w:p w:rsidR="007C5195" w:rsidRPr="007C5195" w:rsidRDefault="007C5195" w:rsidP="007C5195">
      <w:pPr>
        <w:pStyle w:val="NKText"/>
      </w:pPr>
    </w:p>
    <w:p w:rsidR="007C5195" w:rsidRPr="007C5195" w:rsidRDefault="007C5195" w:rsidP="007C5195">
      <w:pPr>
        <w:pStyle w:val="NKText"/>
        <w:rPr>
          <w:rStyle w:val="NKTextfett"/>
        </w:rPr>
      </w:pPr>
      <w:r w:rsidRPr="007C5195">
        <w:rPr>
          <w:rStyle w:val="NKTextfett"/>
        </w:rPr>
        <w:t>Pfingsten und Babel</w:t>
      </w:r>
    </w:p>
    <w:p w:rsidR="007C5195" w:rsidRPr="007C5195" w:rsidRDefault="007C5195" w:rsidP="007C5195">
      <w:pPr>
        <w:pStyle w:val="NKText"/>
        <w:rPr>
          <w:rStyle w:val="NKTextfett"/>
        </w:rPr>
      </w:pPr>
      <w:r w:rsidRPr="007C5195">
        <w:rPr>
          <w:rStyle w:val="NKTextfett"/>
        </w:rPr>
        <w:t>Sprech-Collage zu Pfingsten</w:t>
      </w:r>
    </w:p>
    <w:p w:rsidR="007C5195" w:rsidRPr="006B2390" w:rsidRDefault="007C5195" w:rsidP="007C5195">
      <w:pPr>
        <w:pStyle w:val="NKText"/>
      </w:pPr>
      <w:r w:rsidRPr="006B2390">
        <w:t xml:space="preserve">Die </w:t>
      </w:r>
      <w:r w:rsidRPr="006B2390">
        <w:rPr>
          <w:b/>
          <w:bCs/>
        </w:rPr>
        <w:t xml:space="preserve">Lesenden (A+B) </w:t>
      </w:r>
      <w:r w:rsidRPr="006B2390">
        <w:t>stehen an verschiedenen Orten der Kirche.</w:t>
      </w:r>
    </w:p>
    <w:p w:rsidR="007C5195" w:rsidRPr="006B2390" w:rsidRDefault="007C5195" w:rsidP="007C5195">
      <w:pPr>
        <w:pStyle w:val="NKText"/>
      </w:pPr>
      <w:r w:rsidRPr="006B2390">
        <w:t xml:space="preserve">Für die </w:t>
      </w:r>
      <w:r w:rsidRPr="006B2390">
        <w:rPr>
          <w:b/>
          <w:bCs/>
        </w:rPr>
        <w:t xml:space="preserve">Chaos-Passagen </w:t>
      </w:r>
      <w:r w:rsidR="00A16FDD">
        <w:t>sprechen (mind. 5) andere Leser*i</w:t>
      </w:r>
      <w:r w:rsidRPr="006B2390">
        <w:t>nnen mit. Auch die sind im</w:t>
      </w:r>
    </w:p>
    <w:p w:rsidR="007C5195" w:rsidRPr="006B2390" w:rsidRDefault="007C5195" w:rsidP="007C5195">
      <w:pPr>
        <w:pStyle w:val="NKText"/>
      </w:pPr>
      <w:r w:rsidRPr="006B2390">
        <w:t>Raum verteilt. Gern ohne Mikro, dann aber laut und sich steigernd.</w:t>
      </w:r>
    </w:p>
    <w:p w:rsidR="007C5195" w:rsidRDefault="007C5195" w:rsidP="007C5195">
      <w:pPr>
        <w:pStyle w:val="NKText"/>
        <w:rPr>
          <w:b/>
          <w:bCs/>
        </w:rPr>
      </w:pPr>
    </w:p>
    <w:p w:rsidR="007C5195" w:rsidRPr="007C5195" w:rsidRDefault="007C5195" w:rsidP="007C5195">
      <w:pPr>
        <w:pStyle w:val="NKText"/>
        <w:rPr>
          <w:rStyle w:val="NKTextfett"/>
        </w:rPr>
      </w:pPr>
      <w:r w:rsidRPr="007C5195">
        <w:rPr>
          <w:rStyle w:val="NKTextfett"/>
        </w:rPr>
        <w:t>A</w:t>
      </w:r>
      <w:r w:rsidR="00BD6BCC">
        <w:rPr>
          <w:rStyle w:val="NKTextfett"/>
        </w:rPr>
        <w:t>:</w:t>
      </w:r>
    </w:p>
    <w:p w:rsidR="007C5195" w:rsidRPr="007C5195" w:rsidRDefault="007C5195" w:rsidP="007C5195">
      <w:pPr>
        <w:pStyle w:val="NKText"/>
      </w:pPr>
      <w:r w:rsidRPr="007C5195">
        <w:t>Eine Geschichte vom Anfang der Welt: Es hatten aber alle Menschen einerlei Zunge und</w:t>
      </w:r>
      <w:r w:rsidR="00A16FDD">
        <w:t xml:space="preserve"> </w:t>
      </w:r>
      <w:r w:rsidRPr="007C5195">
        <w:t>Sprache. Und sie sprachen untereinander: Wohlauf, lasst uns Ziegel streichen und</w:t>
      </w:r>
    </w:p>
    <w:p w:rsidR="007C5195" w:rsidRPr="007C5195" w:rsidRDefault="007C5195" w:rsidP="007C5195">
      <w:pPr>
        <w:pStyle w:val="NKText"/>
      </w:pPr>
      <w:r w:rsidRPr="007C5195">
        <w:t>brennen! – und sie nahmen Ziegel als Stein und Erdharz als Mörtel und sie sprachen:</w:t>
      </w:r>
    </w:p>
    <w:p w:rsidR="007C5195" w:rsidRPr="007C5195" w:rsidRDefault="007C5195" w:rsidP="007C5195">
      <w:pPr>
        <w:pStyle w:val="NKText"/>
      </w:pPr>
      <w:r w:rsidRPr="007C5195">
        <w:t>Wohlauf, lasst uns eine Stadt und einen Turm bauen, dessen Spitze bis an den Himmel</w:t>
      </w:r>
    </w:p>
    <w:p w:rsidR="007C5195" w:rsidRPr="006B2390" w:rsidRDefault="007C5195" w:rsidP="007C5195">
      <w:pPr>
        <w:pStyle w:val="NKText"/>
      </w:pPr>
      <w:r w:rsidRPr="006B2390">
        <w:t>reiche, damit wir uns einen Namen machen; denn wir werden sonst zerstreut in alle</w:t>
      </w:r>
    </w:p>
    <w:p w:rsidR="007C5195" w:rsidRPr="006B2390" w:rsidRDefault="007C5195" w:rsidP="007C5195">
      <w:pPr>
        <w:pStyle w:val="NKText"/>
      </w:pPr>
      <w:r w:rsidRPr="006B2390">
        <w:t>Länder. Da fuhr der HERR hernieder, dass er sähe die Stadt und den Turm, die die</w:t>
      </w:r>
    </w:p>
    <w:p w:rsidR="007C5195" w:rsidRPr="00A16FDD" w:rsidRDefault="007C5195" w:rsidP="007C5195">
      <w:pPr>
        <w:pStyle w:val="NKText"/>
        <w:rPr>
          <w:rStyle w:val="NKTextkursiv"/>
        </w:rPr>
      </w:pPr>
      <w:r w:rsidRPr="006B2390">
        <w:t xml:space="preserve">Menschenkinder bauten. </w:t>
      </w:r>
      <w:r w:rsidR="00A16FDD" w:rsidRPr="00A16FDD">
        <w:rPr>
          <w:rStyle w:val="NKTextkursiv"/>
        </w:rPr>
        <w:t>(</w:t>
      </w:r>
      <w:r w:rsidRPr="00A16FDD">
        <w:rPr>
          <w:rStyle w:val="NKTextkursiv"/>
        </w:rPr>
        <w:t>Turm nebenher aus Kartons bauen.</w:t>
      </w:r>
      <w:r w:rsidR="00A16FDD" w:rsidRPr="00A16FDD">
        <w:rPr>
          <w:rStyle w:val="NKTextkursiv"/>
        </w:rPr>
        <w:t>)</w:t>
      </w:r>
    </w:p>
    <w:p w:rsidR="007C5195" w:rsidRPr="007C5195" w:rsidRDefault="007C5195" w:rsidP="007C5195">
      <w:pPr>
        <w:pStyle w:val="NKText"/>
      </w:pPr>
    </w:p>
    <w:p w:rsidR="007C5195" w:rsidRPr="007C5195" w:rsidRDefault="007C5195" w:rsidP="007C5195">
      <w:pPr>
        <w:pStyle w:val="NKText"/>
        <w:rPr>
          <w:rStyle w:val="NKTextfett"/>
        </w:rPr>
      </w:pPr>
      <w:r w:rsidRPr="007C5195">
        <w:rPr>
          <w:rStyle w:val="NKTextfett"/>
        </w:rPr>
        <w:t>B</w:t>
      </w:r>
      <w:r w:rsidR="00BD6BCC">
        <w:rPr>
          <w:rStyle w:val="NKTextfett"/>
        </w:rPr>
        <w:t>:</w:t>
      </w:r>
    </w:p>
    <w:p w:rsidR="007C5195" w:rsidRPr="007C5195" w:rsidRDefault="007C5195" w:rsidP="007C5195">
      <w:pPr>
        <w:pStyle w:val="NKText"/>
      </w:pPr>
      <w:r w:rsidRPr="007C5195">
        <w:lastRenderedPageBreak/>
        <w:t>Dann kam der Pfingsttag. Alle, die zu Jesus gehört hatten, waren an einem Ort</w:t>
      </w:r>
    </w:p>
    <w:p w:rsidR="007C5195" w:rsidRPr="007C5195" w:rsidRDefault="007C5195" w:rsidP="007C5195">
      <w:pPr>
        <w:pStyle w:val="NKText"/>
      </w:pPr>
      <w:r w:rsidRPr="007C5195">
        <w:t>versammelt. Plötzlich kam vom Himmel her ein Rauschen wie von einem starken</w:t>
      </w:r>
    </w:p>
    <w:p w:rsidR="007C5195" w:rsidRPr="00A16FDD" w:rsidRDefault="007C5195" w:rsidP="007C5195">
      <w:pPr>
        <w:pStyle w:val="NKText"/>
        <w:rPr>
          <w:rStyle w:val="NKTextkursiv"/>
        </w:rPr>
      </w:pPr>
      <w:r w:rsidRPr="007C5195">
        <w:t xml:space="preserve">Wind. </w:t>
      </w:r>
      <w:r w:rsidR="00A16FDD" w:rsidRPr="00A16FDD">
        <w:rPr>
          <w:rStyle w:val="NKTextkursiv"/>
        </w:rPr>
        <w:t>(</w:t>
      </w:r>
      <w:r w:rsidRPr="00A16FDD">
        <w:rPr>
          <w:rStyle w:val="NKTextkursiv"/>
        </w:rPr>
        <w:t>Ventilator an</w:t>
      </w:r>
      <w:r w:rsidR="00A16FDD" w:rsidRPr="00A16FDD">
        <w:rPr>
          <w:rStyle w:val="NKTextkursiv"/>
        </w:rPr>
        <w:t>)</w:t>
      </w:r>
    </w:p>
    <w:p w:rsidR="007C5195" w:rsidRPr="007C5195" w:rsidRDefault="007C5195" w:rsidP="007C5195">
      <w:pPr>
        <w:pStyle w:val="NKText"/>
      </w:pPr>
    </w:p>
    <w:p w:rsidR="007C5195" w:rsidRPr="007C5195" w:rsidRDefault="007C5195" w:rsidP="007C5195">
      <w:pPr>
        <w:pStyle w:val="NKText"/>
        <w:rPr>
          <w:rStyle w:val="NKTextfett"/>
        </w:rPr>
      </w:pPr>
      <w:r w:rsidRPr="007C5195">
        <w:rPr>
          <w:rStyle w:val="NKTextfett"/>
        </w:rPr>
        <w:t xml:space="preserve">Lied </w:t>
      </w:r>
      <w:proofErr w:type="spellStart"/>
      <w:r w:rsidRPr="007C5195">
        <w:rPr>
          <w:rStyle w:val="NKTextfett"/>
        </w:rPr>
        <w:t>EGWü</w:t>
      </w:r>
      <w:proofErr w:type="spellEnd"/>
      <w:r w:rsidRPr="007C5195">
        <w:rPr>
          <w:rStyle w:val="NKTextfett"/>
        </w:rPr>
        <w:t xml:space="preserve"> 555,1</w:t>
      </w:r>
    </w:p>
    <w:p w:rsidR="007C5195" w:rsidRPr="007C5195" w:rsidRDefault="007C5195" w:rsidP="007C5195">
      <w:pPr>
        <w:pStyle w:val="NKText"/>
      </w:pPr>
    </w:p>
    <w:p w:rsidR="007C5195" w:rsidRPr="007C5195" w:rsidRDefault="007C5195" w:rsidP="007C5195">
      <w:pPr>
        <w:pStyle w:val="NKText"/>
        <w:rPr>
          <w:rStyle w:val="NKTextfett"/>
        </w:rPr>
      </w:pPr>
      <w:r w:rsidRPr="007C5195">
        <w:rPr>
          <w:rStyle w:val="NKTextfett"/>
        </w:rPr>
        <w:t>A</w:t>
      </w:r>
      <w:r w:rsidR="00BD6BCC">
        <w:rPr>
          <w:rStyle w:val="NKTextfett"/>
        </w:rPr>
        <w:t>:</w:t>
      </w:r>
    </w:p>
    <w:p w:rsidR="007C5195" w:rsidRPr="007C5195" w:rsidRDefault="007C5195" w:rsidP="007C5195">
      <w:pPr>
        <w:pStyle w:val="NKText"/>
      </w:pPr>
      <w:r w:rsidRPr="007C5195">
        <w:t>Und der HERR sprach: Siehe, es ist einerlei Volk und einerlei Sprache unter ihnen allen</w:t>
      </w:r>
    </w:p>
    <w:p w:rsidR="007C5195" w:rsidRPr="007C5195" w:rsidRDefault="007C5195" w:rsidP="007C5195">
      <w:pPr>
        <w:pStyle w:val="NKText"/>
      </w:pPr>
      <w:r w:rsidRPr="007C5195">
        <w:t>und dies ist der Anfang ihres Tuns; nun wird ihnen nichts mehr verwehrt werden können</w:t>
      </w:r>
    </w:p>
    <w:p w:rsidR="007C5195" w:rsidRPr="007C5195" w:rsidRDefault="007C5195" w:rsidP="007C5195">
      <w:pPr>
        <w:pStyle w:val="NKText"/>
      </w:pPr>
      <w:r w:rsidRPr="007C5195">
        <w:t>von allem, was sie sich vorgenommen haben zu tun. Wohlauf, lasst uns herniederfahren</w:t>
      </w:r>
    </w:p>
    <w:p w:rsidR="007C5195" w:rsidRPr="007C5195" w:rsidRDefault="007C5195" w:rsidP="007C5195">
      <w:pPr>
        <w:pStyle w:val="NKText"/>
      </w:pPr>
      <w:r w:rsidRPr="007C5195">
        <w:t>und dort ihre Sprache verwirren, dass keiner des anderen Sprache verstehe!</w:t>
      </w:r>
    </w:p>
    <w:p w:rsidR="007C5195" w:rsidRPr="007C5195" w:rsidRDefault="007C5195" w:rsidP="007C5195">
      <w:pPr>
        <w:pStyle w:val="NKText"/>
      </w:pPr>
    </w:p>
    <w:p w:rsidR="007C5195" w:rsidRPr="007C5195" w:rsidRDefault="007C5195" w:rsidP="007C5195">
      <w:pPr>
        <w:pStyle w:val="NKText"/>
        <w:rPr>
          <w:rStyle w:val="NKTextfett"/>
        </w:rPr>
      </w:pPr>
      <w:r w:rsidRPr="007C5195">
        <w:rPr>
          <w:rStyle w:val="NKTextfett"/>
        </w:rPr>
        <w:t>B</w:t>
      </w:r>
      <w:r w:rsidR="00BD6BCC">
        <w:rPr>
          <w:rStyle w:val="NKTextfett"/>
        </w:rPr>
        <w:t>:</w:t>
      </w:r>
    </w:p>
    <w:p w:rsidR="007C5195" w:rsidRPr="000E4F08" w:rsidRDefault="007C5195" w:rsidP="007C5195">
      <w:pPr>
        <w:pStyle w:val="NKText"/>
        <w:rPr>
          <w:rStyle w:val="NKTextkursiv"/>
        </w:rPr>
      </w:pPr>
      <w:r w:rsidRPr="007C5195">
        <w:t xml:space="preserve">Plötzlich kam vom Himmel her ein Rauschen wie von einem starken Wind. </w:t>
      </w:r>
      <w:r w:rsidR="000E4F08" w:rsidRPr="000E4F08">
        <w:rPr>
          <w:rStyle w:val="NKTextkursiv"/>
        </w:rPr>
        <w:t>(</w:t>
      </w:r>
      <w:r w:rsidRPr="000E4F08">
        <w:rPr>
          <w:rStyle w:val="NKTextkursiv"/>
        </w:rPr>
        <w:t>Ventilator</w:t>
      </w:r>
    </w:p>
    <w:p w:rsidR="007C5195" w:rsidRPr="000E4F08" w:rsidRDefault="000E4F08" w:rsidP="007C5195">
      <w:pPr>
        <w:pStyle w:val="NKText"/>
        <w:rPr>
          <w:rStyle w:val="NKTextkursiv"/>
        </w:rPr>
      </w:pPr>
      <w:r>
        <w:rPr>
          <w:rStyle w:val="NKTextkursiv"/>
        </w:rPr>
        <w:t>a</w:t>
      </w:r>
      <w:r w:rsidR="007C5195" w:rsidRPr="000E4F08">
        <w:rPr>
          <w:rStyle w:val="NKTextkursiv"/>
        </w:rPr>
        <w:t>n</w:t>
      </w:r>
      <w:r w:rsidRPr="000E4F08">
        <w:rPr>
          <w:rStyle w:val="NKTextkursiv"/>
        </w:rPr>
        <w:t>)</w:t>
      </w:r>
    </w:p>
    <w:p w:rsidR="007C5195" w:rsidRPr="007C5195" w:rsidRDefault="007C5195" w:rsidP="007C5195">
      <w:pPr>
        <w:pStyle w:val="NKText"/>
      </w:pPr>
    </w:p>
    <w:p w:rsidR="007C5195" w:rsidRPr="007C5195" w:rsidRDefault="007C5195" w:rsidP="007C5195">
      <w:pPr>
        <w:pStyle w:val="NKText"/>
        <w:rPr>
          <w:rStyle w:val="NKTextfett"/>
        </w:rPr>
      </w:pPr>
      <w:r w:rsidRPr="007C5195">
        <w:rPr>
          <w:rStyle w:val="NKTextfett"/>
        </w:rPr>
        <w:t>A</w:t>
      </w:r>
      <w:r w:rsidR="00BD6BCC">
        <w:rPr>
          <w:rStyle w:val="NKTextfett"/>
        </w:rPr>
        <w:t>:</w:t>
      </w:r>
    </w:p>
    <w:p w:rsidR="007C5195" w:rsidRPr="006B2390" w:rsidRDefault="007C5195" w:rsidP="007C5195">
      <w:pPr>
        <w:pStyle w:val="NKText"/>
      </w:pPr>
      <w:r w:rsidRPr="006B2390">
        <w:t>So zerstreute sie Gott von dort in alle Länder, dass sie aufhören mussten, die Stadt zu</w:t>
      </w:r>
    </w:p>
    <w:p w:rsidR="007C5195" w:rsidRPr="006B2390" w:rsidRDefault="007C5195" w:rsidP="007C5195">
      <w:pPr>
        <w:pStyle w:val="NKText"/>
      </w:pPr>
      <w:r w:rsidRPr="006B2390">
        <w:t xml:space="preserve">bauen. Daher heißt ihr Name Babel, weil Gott daselbst verwirrt </w:t>
      </w:r>
      <w:proofErr w:type="gramStart"/>
      <w:r w:rsidRPr="006B2390">
        <w:t>hat aller Länder Sprache</w:t>
      </w:r>
      <w:proofErr w:type="gramEnd"/>
    </w:p>
    <w:p w:rsidR="007C5195" w:rsidRPr="000E4F08" w:rsidRDefault="007C5195" w:rsidP="007C5195">
      <w:pPr>
        <w:pStyle w:val="NKText"/>
        <w:rPr>
          <w:rStyle w:val="NKTextkursiv"/>
        </w:rPr>
      </w:pPr>
      <w:r w:rsidRPr="006B2390">
        <w:t xml:space="preserve">und sie von dort zerstreut </w:t>
      </w:r>
      <w:proofErr w:type="gramStart"/>
      <w:r w:rsidRPr="006B2390">
        <w:t>hat</w:t>
      </w:r>
      <w:proofErr w:type="gramEnd"/>
      <w:r w:rsidRPr="006B2390">
        <w:t xml:space="preserve"> in alle Länder. </w:t>
      </w:r>
      <w:r w:rsidR="000E4F08" w:rsidRPr="000E4F08">
        <w:rPr>
          <w:rStyle w:val="NKTextkursiv"/>
        </w:rPr>
        <w:t>(</w:t>
      </w:r>
      <w:r w:rsidRPr="000E4F08">
        <w:rPr>
          <w:rStyle w:val="NKTextkursiv"/>
        </w:rPr>
        <w:t>Kartonturm zerstören</w:t>
      </w:r>
      <w:r w:rsidR="000E4F08" w:rsidRPr="000E4F08">
        <w:rPr>
          <w:rStyle w:val="NKTextkursiv"/>
        </w:rPr>
        <w:t>)</w:t>
      </w:r>
    </w:p>
    <w:p w:rsidR="007C5195" w:rsidRPr="006B2390" w:rsidRDefault="007C5195" w:rsidP="007C5195">
      <w:pPr>
        <w:pStyle w:val="NKText"/>
        <w:rPr>
          <w:b/>
          <w:bCs/>
        </w:rPr>
      </w:pPr>
    </w:p>
    <w:p w:rsidR="007C5195" w:rsidRPr="007A59EC" w:rsidRDefault="007C5195" w:rsidP="007C5195">
      <w:pPr>
        <w:pStyle w:val="NKText"/>
        <w:rPr>
          <w:rStyle w:val="NKTextfett"/>
        </w:rPr>
      </w:pPr>
      <w:r w:rsidRPr="007A59EC">
        <w:rPr>
          <w:rStyle w:val="NKTextfett"/>
        </w:rPr>
        <w:t xml:space="preserve">Lied </w:t>
      </w:r>
      <w:proofErr w:type="spellStart"/>
      <w:r w:rsidRPr="007A59EC">
        <w:rPr>
          <w:rStyle w:val="NKTextfett"/>
        </w:rPr>
        <w:t>EGWü</w:t>
      </w:r>
      <w:proofErr w:type="spellEnd"/>
      <w:r w:rsidRPr="007A59EC">
        <w:rPr>
          <w:rStyle w:val="NKTextfett"/>
        </w:rPr>
        <w:t xml:space="preserve"> 555,2</w:t>
      </w:r>
    </w:p>
    <w:p w:rsidR="007C5195" w:rsidRPr="007A59EC" w:rsidRDefault="007C5195" w:rsidP="007C5195">
      <w:pPr>
        <w:pStyle w:val="NKText"/>
      </w:pPr>
    </w:p>
    <w:p w:rsidR="007C5195" w:rsidRPr="007A59EC" w:rsidRDefault="007C5195" w:rsidP="007C5195">
      <w:pPr>
        <w:pStyle w:val="NKText"/>
        <w:rPr>
          <w:rStyle w:val="NKTextfett"/>
        </w:rPr>
      </w:pPr>
      <w:r w:rsidRPr="007A59EC">
        <w:rPr>
          <w:rStyle w:val="NKTextfett"/>
        </w:rPr>
        <w:t>B</w:t>
      </w:r>
      <w:r w:rsidR="00BD6BCC">
        <w:rPr>
          <w:rStyle w:val="NKTextfett"/>
        </w:rPr>
        <w:t>:</w:t>
      </w:r>
    </w:p>
    <w:p w:rsidR="007C5195" w:rsidRPr="006B2390" w:rsidRDefault="007C5195" w:rsidP="007A59EC">
      <w:pPr>
        <w:pStyle w:val="NKText"/>
      </w:pPr>
      <w:r w:rsidRPr="006B2390">
        <w:t>Dann kam der Pfingsttag.</w:t>
      </w:r>
    </w:p>
    <w:p w:rsidR="007C5195" w:rsidRPr="006B2390" w:rsidRDefault="007C5195" w:rsidP="007A59EC">
      <w:pPr>
        <w:pStyle w:val="NKText"/>
      </w:pPr>
      <w:r w:rsidRPr="006B2390">
        <w:t>Alle, die zu Jesus gehört hatten, waren an einem Ort versammelt.</w:t>
      </w:r>
    </w:p>
    <w:p w:rsidR="000E4F08" w:rsidRDefault="007C5195" w:rsidP="007A59EC">
      <w:pPr>
        <w:pStyle w:val="NKText"/>
      </w:pPr>
      <w:r w:rsidRPr="006B2390">
        <w:t xml:space="preserve">Plötzlich kam vom Himmel her ein Rauschen wie von einem starken Wind. </w:t>
      </w:r>
    </w:p>
    <w:p w:rsidR="007C5195" w:rsidRPr="000E4F08" w:rsidRDefault="000E4F08" w:rsidP="007A59EC">
      <w:pPr>
        <w:pStyle w:val="NKText"/>
        <w:rPr>
          <w:rStyle w:val="NKTextkursiv"/>
        </w:rPr>
      </w:pPr>
      <w:r w:rsidRPr="000E4F08">
        <w:rPr>
          <w:rStyle w:val="NKTextkursiv"/>
        </w:rPr>
        <w:t>(</w:t>
      </w:r>
      <w:r w:rsidR="007C5195" w:rsidRPr="000E4F08">
        <w:rPr>
          <w:rStyle w:val="NKTextkursiv"/>
        </w:rPr>
        <w:t>Ventilator</w:t>
      </w:r>
      <w:r>
        <w:rPr>
          <w:rStyle w:val="NKTextkursiv"/>
        </w:rPr>
        <w:t xml:space="preserve"> a</w:t>
      </w:r>
      <w:r w:rsidR="007C5195" w:rsidRPr="000E4F08">
        <w:rPr>
          <w:rStyle w:val="NKTextkursiv"/>
        </w:rPr>
        <w:t>n</w:t>
      </w:r>
      <w:r w:rsidRPr="000E4F08">
        <w:rPr>
          <w:rStyle w:val="NKTextkursiv"/>
        </w:rPr>
        <w:t>)</w:t>
      </w:r>
    </w:p>
    <w:p w:rsidR="007C5195" w:rsidRPr="006B2390" w:rsidRDefault="007C5195" w:rsidP="007A59EC">
      <w:pPr>
        <w:pStyle w:val="NKText"/>
      </w:pPr>
      <w:r w:rsidRPr="006B2390">
        <w:t>Das Rauschen erfüllte das ganze Haus, in dem sie sich aufhielten.</w:t>
      </w:r>
    </w:p>
    <w:p w:rsidR="000E4F08" w:rsidRDefault="007C5195" w:rsidP="007A59EC">
      <w:pPr>
        <w:pStyle w:val="NKText"/>
      </w:pPr>
      <w:r w:rsidRPr="006B2390">
        <w:t xml:space="preserve">Dann erschien ihnen etwas wie züngelnde Flammen. </w:t>
      </w:r>
    </w:p>
    <w:p w:rsidR="007C5195" w:rsidRPr="000E4F08" w:rsidRDefault="000E4F08" w:rsidP="007A59EC">
      <w:pPr>
        <w:pStyle w:val="NKText"/>
        <w:rPr>
          <w:rStyle w:val="NKTextkursiv"/>
        </w:rPr>
      </w:pPr>
      <w:r w:rsidRPr="000E4F08">
        <w:rPr>
          <w:rStyle w:val="NKTextkursiv"/>
        </w:rPr>
        <w:t>(</w:t>
      </w:r>
      <w:r w:rsidR="007C5195" w:rsidRPr="000E4F08">
        <w:rPr>
          <w:rStyle w:val="NKTextkursiv"/>
        </w:rPr>
        <w:t>Rosenblätter in den Luftstrom</w:t>
      </w:r>
      <w:r>
        <w:rPr>
          <w:rStyle w:val="NKTextkursiv"/>
        </w:rPr>
        <w:t xml:space="preserve"> w</w:t>
      </w:r>
      <w:r w:rsidR="007C5195" w:rsidRPr="000E4F08">
        <w:rPr>
          <w:rStyle w:val="NKTextkursiv"/>
        </w:rPr>
        <w:t>erfen</w:t>
      </w:r>
      <w:r>
        <w:rPr>
          <w:rStyle w:val="NKTextkursiv"/>
        </w:rPr>
        <w:t>)</w:t>
      </w:r>
    </w:p>
    <w:p w:rsidR="007C5195" w:rsidRPr="006B2390" w:rsidRDefault="007C5195" w:rsidP="007A59EC">
      <w:pPr>
        <w:pStyle w:val="NKText"/>
      </w:pPr>
      <w:r w:rsidRPr="006B2390">
        <w:t>Die verteilten sich und ließen sich auf j</w:t>
      </w:r>
      <w:r w:rsidR="00BD6BCC">
        <w:t>edem Einzelnen von ihnen nieder</w:t>
      </w:r>
    </w:p>
    <w:p w:rsidR="007C5195" w:rsidRPr="007A59EC" w:rsidRDefault="007C5195" w:rsidP="007A59EC">
      <w:pPr>
        <w:pStyle w:val="NKText"/>
      </w:pPr>
    </w:p>
    <w:p w:rsidR="007C5195" w:rsidRPr="007A59EC" w:rsidRDefault="007C5195" w:rsidP="007A59EC">
      <w:pPr>
        <w:pStyle w:val="NKText"/>
        <w:rPr>
          <w:rStyle w:val="NKTextfett"/>
        </w:rPr>
      </w:pPr>
      <w:r w:rsidRPr="007A59EC">
        <w:rPr>
          <w:rStyle w:val="NKTextfett"/>
        </w:rPr>
        <w:t>A</w:t>
      </w:r>
      <w:r w:rsidR="00BD6BCC">
        <w:rPr>
          <w:rStyle w:val="NKTextfett"/>
        </w:rPr>
        <w:t>:</w:t>
      </w:r>
    </w:p>
    <w:p w:rsidR="007C5195" w:rsidRPr="006B2390" w:rsidRDefault="007C5195" w:rsidP="007A59EC">
      <w:pPr>
        <w:pStyle w:val="NKText"/>
      </w:pPr>
      <w:r w:rsidRPr="00BD6BCC">
        <w:t>mit einer Spitze bis zum Himmel.</w:t>
      </w:r>
    </w:p>
    <w:p w:rsidR="007C5195" w:rsidRDefault="007C5195" w:rsidP="007A59EC">
      <w:pPr>
        <w:pStyle w:val="NKText"/>
        <w:rPr>
          <w:b/>
          <w:bCs/>
        </w:rPr>
      </w:pPr>
    </w:p>
    <w:p w:rsidR="007C5195" w:rsidRPr="006B2390" w:rsidRDefault="007C5195" w:rsidP="007A59EC">
      <w:pPr>
        <w:pStyle w:val="NKText"/>
        <w:rPr>
          <w:b/>
          <w:bCs/>
        </w:rPr>
      </w:pPr>
      <w:r w:rsidRPr="006B2390">
        <w:rPr>
          <w:b/>
          <w:bCs/>
        </w:rPr>
        <w:t>B</w:t>
      </w:r>
      <w:r w:rsidR="00BD6BCC">
        <w:rPr>
          <w:b/>
          <w:bCs/>
        </w:rPr>
        <w:t>:</w:t>
      </w:r>
    </w:p>
    <w:p w:rsidR="007C5195" w:rsidRPr="006B2390" w:rsidRDefault="007C5195" w:rsidP="007A59EC">
      <w:pPr>
        <w:pStyle w:val="NKText"/>
      </w:pPr>
      <w:r w:rsidRPr="006B2390">
        <w:t>Alle wurden vom Heiligen Geist erfüllt.</w:t>
      </w:r>
    </w:p>
    <w:p w:rsidR="007C5195" w:rsidRPr="006B2390" w:rsidRDefault="007C5195" w:rsidP="007A59EC">
      <w:pPr>
        <w:pStyle w:val="NKText"/>
      </w:pPr>
      <w:r w:rsidRPr="006B2390">
        <w:t>Sie begannen, in fremden Sprachen zu reden – ganz so, wie der Geist es ihnen eingab.</w:t>
      </w:r>
    </w:p>
    <w:p w:rsidR="007C5195" w:rsidRPr="006B2390" w:rsidRDefault="007C5195" w:rsidP="007A59EC">
      <w:pPr>
        <w:pStyle w:val="NKText"/>
      </w:pPr>
      <w:r w:rsidRPr="006B2390">
        <w:t>In Jerusalem lebten auch fromme Juden aus aller Welt, die sich hier niedergelassen</w:t>
      </w:r>
    </w:p>
    <w:p w:rsidR="007C5195" w:rsidRPr="006B2390" w:rsidRDefault="007C5195" w:rsidP="007A59EC">
      <w:pPr>
        <w:pStyle w:val="NKText"/>
      </w:pPr>
      <w:r w:rsidRPr="006B2390">
        <w:t>hatten. Als das Rauschen einsetzte, strömten sie zusammen.</w:t>
      </w:r>
    </w:p>
    <w:p w:rsidR="007C5195" w:rsidRPr="000E4F08" w:rsidRDefault="000E4F08" w:rsidP="007A59EC">
      <w:pPr>
        <w:pStyle w:val="NKText"/>
        <w:rPr>
          <w:rStyle w:val="NKTextkursiv"/>
        </w:rPr>
      </w:pPr>
      <w:r w:rsidRPr="000E4F08">
        <w:rPr>
          <w:rStyle w:val="NKTextkursiv"/>
        </w:rPr>
        <w:lastRenderedPageBreak/>
        <w:t>(</w:t>
      </w:r>
      <w:r w:rsidR="007C5195" w:rsidRPr="000E4F08">
        <w:rPr>
          <w:rStyle w:val="NKTextkursiv"/>
        </w:rPr>
        <w:t>Ventilator aus</w:t>
      </w:r>
      <w:r w:rsidRPr="000E4F08">
        <w:rPr>
          <w:rStyle w:val="NKTextkursiv"/>
        </w:rPr>
        <w:t>)</w:t>
      </w:r>
    </w:p>
    <w:p w:rsidR="007C5195" w:rsidRPr="006B2390" w:rsidRDefault="007C5195" w:rsidP="007A59EC">
      <w:pPr>
        <w:pStyle w:val="NKText"/>
        <w:rPr>
          <w:b/>
          <w:bCs/>
        </w:rPr>
      </w:pPr>
    </w:p>
    <w:p w:rsidR="007C5195" w:rsidRPr="007A59EC" w:rsidRDefault="007C5195" w:rsidP="007A59EC">
      <w:pPr>
        <w:pStyle w:val="NKText"/>
        <w:rPr>
          <w:rStyle w:val="NKTextfett"/>
        </w:rPr>
      </w:pPr>
      <w:r w:rsidRPr="007A59EC">
        <w:rPr>
          <w:rStyle w:val="NKTextfett"/>
        </w:rPr>
        <w:t xml:space="preserve">Lied </w:t>
      </w:r>
      <w:proofErr w:type="spellStart"/>
      <w:r w:rsidRPr="007A59EC">
        <w:rPr>
          <w:rStyle w:val="NKTextfett"/>
        </w:rPr>
        <w:t>EGWü</w:t>
      </w:r>
      <w:proofErr w:type="spellEnd"/>
      <w:r w:rsidRPr="007A59EC">
        <w:rPr>
          <w:rStyle w:val="NKTextfett"/>
        </w:rPr>
        <w:t xml:space="preserve"> 555,3</w:t>
      </w:r>
    </w:p>
    <w:p w:rsidR="007C5195" w:rsidRPr="007A59EC" w:rsidRDefault="007C5195" w:rsidP="007A59EC">
      <w:pPr>
        <w:pStyle w:val="NKText"/>
      </w:pPr>
    </w:p>
    <w:p w:rsidR="007C5195" w:rsidRPr="007A59EC" w:rsidRDefault="007C5195" w:rsidP="007A59EC">
      <w:pPr>
        <w:pStyle w:val="NKText"/>
        <w:rPr>
          <w:rStyle w:val="NKTextfett"/>
        </w:rPr>
      </w:pPr>
      <w:r w:rsidRPr="007A59EC">
        <w:rPr>
          <w:rStyle w:val="NKTextfett"/>
        </w:rPr>
        <w:t>B</w:t>
      </w:r>
      <w:r w:rsidR="00BD6BCC">
        <w:rPr>
          <w:rStyle w:val="NKTextfett"/>
        </w:rPr>
        <w:t>:</w:t>
      </w:r>
    </w:p>
    <w:p w:rsidR="007C5195" w:rsidRPr="007A59EC" w:rsidRDefault="007C5195" w:rsidP="007A59EC">
      <w:pPr>
        <w:pStyle w:val="NKText"/>
      </w:pPr>
      <w:r w:rsidRPr="007A59EC">
        <w:t>Sie waren verstört, denn jeder hörte sie in seiner eigenen Sprache reden.</w:t>
      </w:r>
    </w:p>
    <w:p w:rsidR="007C5195" w:rsidRPr="007A59EC" w:rsidRDefault="007C5195" w:rsidP="007A59EC">
      <w:pPr>
        <w:pStyle w:val="NKText"/>
      </w:pPr>
    </w:p>
    <w:p w:rsidR="007C5195" w:rsidRPr="006B2390" w:rsidRDefault="000E4F08" w:rsidP="007A59EC">
      <w:pPr>
        <w:pStyle w:val="NKText"/>
      </w:pPr>
      <w:proofErr w:type="spellStart"/>
      <w:r>
        <w:rPr>
          <w:b/>
          <w:bCs/>
        </w:rPr>
        <w:t>A</w:t>
      </w:r>
      <w:r w:rsidR="007C5195" w:rsidRPr="006B2390">
        <w:rPr>
          <w:b/>
          <w:bCs/>
        </w:rPr>
        <w:t>+B+Chaos</w:t>
      </w:r>
      <w:proofErr w:type="spellEnd"/>
      <w:r w:rsidR="007C5195" w:rsidRPr="006B2390">
        <w:rPr>
          <w:b/>
          <w:bCs/>
        </w:rPr>
        <w:t xml:space="preserve"> nacheinander</w:t>
      </w:r>
      <w:r w:rsidR="007C5195" w:rsidRPr="00BD6BCC">
        <w:rPr>
          <w:rStyle w:val="NKTextfett"/>
        </w:rPr>
        <w:t>:</w:t>
      </w:r>
      <w:r w:rsidR="007C5195" w:rsidRPr="006B2390">
        <w:t xml:space="preserve"> deutsch, englisch und auch in weiteren Sprachen:</w:t>
      </w:r>
    </w:p>
    <w:p w:rsidR="007C5195" w:rsidRPr="006B2390" w:rsidRDefault="007C5195" w:rsidP="007A59EC">
      <w:pPr>
        <w:pStyle w:val="NKText"/>
      </w:pPr>
      <w:r w:rsidRPr="006B2390">
        <w:t>• Jetzt geschieht, was durch den Propheten Joël gesagt worden ist.</w:t>
      </w:r>
    </w:p>
    <w:p w:rsidR="007C5195" w:rsidRPr="006B2390" w:rsidRDefault="007C5195" w:rsidP="007A59EC">
      <w:pPr>
        <w:pStyle w:val="NKText"/>
      </w:pPr>
      <w:r w:rsidRPr="006B2390">
        <w:t>• Es soll geschehen in den letzten Tagen, spricht Gott, da will ich ausgießen von meinem</w:t>
      </w:r>
      <w:r w:rsidR="000E4F08">
        <w:t xml:space="preserve"> </w:t>
      </w:r>
      <w:r w:rsidRPr="006B2390">
        <w:t>Geist auf alles Fleisch; und eure Söhne und eure Töchter sollen weissagen, und eure</w:t>
      </w:r>
      <w:r w:rsidR="000E4F08">
        <w:t xml:space="preserve"> </w:t>
      </w:r>
      <w:r w:rsidRPr="006B2390">
        <w:t>Jünglinge sollen Gesichte sehen, und eure Alten sollen Träume haben.</w:t>
      </w:r>
    </w:p>
    <w:p w:rsidR="007C5195" w:rsidRPr="006B2390" w:rsidRDefault="007C5195" w:rsidP="007A59EC">
      <w:pPr>
        <w:pStyle w:val="NKText"/>
      </w:pPr>
      <w:r w:rsidRPr="006B2390">
        <w:t>• Ich will Wunder tun oben am Himmel und Zeichen</w:t>
      </w:r>
    </w:p>
    <w:p w:rsidR="007C5195" w:rsidRPr="006B2390" w:rsidRDefault="007C5195" w:rsidP="007A59EC">
      <w:pPr>
        <w:pStyle w:val="NKText"/>
      </w:pPr>
      <w:r w:rsidRPr="006B2390">
        <w:t>• Jesus von Nazareth</w:t>
      </w:r>
    </w:p>
    <w:p w:rsidR="007C5195" w:rsidRPr="006B2390" w:rsidRDefault="007C5195" w:rsidP="007A59EC">
      <w:pPr>
        <w:pStyle w:val="NKText"/>
      </w:pPr>
      <w:r w:rsidRPr="006B2390">
        <w:t>• Den hat Gott auferweckt und hat aufgelöst die Schmerzen des Todes</w:t>
      </w:r>
    </w:p>
    <w:p w:rsidR="007C5195" w:rsidRPr="006B2390" w:rsidRDefault="007C5195" w:rsidP="007A59EC">
      <w:pPr>
        <w:pStyle w:val="NKText"/>
      </w:pPr>
      <w:r w:rsidRPr="006B2390">
        <w:t>• Darum ist mein Herz fröhlich, und meine Zunge frohlockt; auch mein Leib wird ruhen</w:t>
      </w:r>
    </w:p>
    <w:p w:rsidR="007C5195" w:rsidRPr="006B2390" w:rsidRDefault="007C5195" w:rsidP="007A59EC">
      <w:pPr>
        <w:pStyle w:val="NKText"/>
      </w:pPr>
      <w:r w:rsidRPr="006B2390">
        <w:t>in Hoffnung.</w:t>
      </w:r>
    </w:p>
    <w:p w:rsidR="007C5195" w:rsidRPr="006B2390" w:rsidRDefault="007C5195" w:rsidP="007A59EC">
      <w:pPr>
        <w:pStyle w:val="NKText"/>
      </w:pPr>
      <w:r w:rsidRPr="006B2390">
        <w:t>• Denn du wirst mich nicht dem Tod überlassen und nicht zugeben, dass dein Heiliger</w:t>
      </w:r>
    </w:p>
    <w:p w:rsidR="007C5195" w:rsidRPr="006B2390" w:rsidRDefault="007C5195" w:rsidP="007A59EC">
      <w:pPr>
        <w:pStyle w:val="NKText"/>
      </w:pPr>
      <w:r w:rsidRPr="006B2390">
        <w:t>die Verwesung sehe.</w:t>
      </w:r>
    </w:p>
    <w:p w:rsidR="007C5195" w:rsidRDefault="007C5195" w:rsidP="007A59EC">
      <w:pPr>
        <w:pStyle w:val="NKText"/>
        <w:rPr>
          <w:b/>
          <w:bCs/>
        </w:rPr>
      </w:pPr>
    </w:p>
    <w:p w:rsidR="007C5195" w:rsidRPr="007A59EC" w:rsidRDefault="007C5195" w:rsidP="007A59EC">
      <w:pPr>
        <w:pStyle w:val="NKText"/>
        <w:rPr>
          <w:rStyle w:val="NKTextfett"/>
        </w:rPr>
      </w:pPr>
      <w:r w:rsidRPr="007A59EC">
        <w:rPr>
          <w:rStyle w:val="NKTextfett"/>
        </w:rPr>
        <w:t>B</w:t>
      </w:r>
      <w:r w:rsidR="00BD6BCC">
        <w:rPr>
          <w:rStyle w:val="NKTextfett"/>
        </w:rPr>
        <w:t>:</w:t>
      </w:r>
    </w:p>
    <w:p w:rsidR="007C5195" w:rsidRPr="007A59EC" w:rsidRDefault="007C5195" w:rsidP="007A59EC">
      <w:pPr>
        <w:pStyle w:val="NKText"/>
      </w:pPr>
      <w:r w:rsidRPr="007A59EC">
        <w:t>Ersta</w:t>
      </w:r>
      <w:r w:rsidR="000E4F08">
        <w:t>unt und verwundert sagten sie: „</w:t>
      </w:r>
      <w:r w:rsidRPr="007A59EC">
        <w:t>Sind das denn nicht alles Leute aus Galiläa, die</w:t>
      </w:r>
    </w:p>
    <w:p w:rsidR="007C5195" w:rsidRPr="007A59EC" w:rsidRDefault="007C5195" w:rsidP="007A59EC">
      <w:pPr>
        <w:pStyle w:val="NKText"/>
      </w:pPr>
      <w:r w:rsidRPr="007A59EC">
        <w:t>hier reden? Wie kommt es, dass jeder von uns sie in seiner Muttersprache reden hört?</w:t>
      </w:r>
    </w:p>
    <w:p w:rsidR="007C5195" w:rsidRPr="007A59EC" w:rsidRDefault="007C5195" w:rsidP="007A59EC">
      <w:pPr>
        <w:pStyle w:val="NKText"/>
      </w:pPr>
      <w:r w:rsidRPr="007A59EC">
        <w:t>Wir kommen aus nahen und fernen Ländern. Wir alle hören diese Leute in unseren</w:t>
      </w:r>
    </w:p>
    <w:p w:rsidR="007C5195" w:rsidRPr="007A59EC" w:rsidRDefault="007C5195" w:rsidP="007A59EC">
      <w:pPr>
        <w:pStyle w:val="NKText"/>
      </w:pPr>
      <w:r w:rsidRPr="007A59EC">
        <w:t>eigenen Sprachen erzäh</w:t>
      </w:r>
      <w:r w:rsidR="000E4F08">
        <w:t>len, was Gott Großes getan hat.“</w:t>
      </w:r>
    </w:p>
    <w:p w:rsidR="007C5195" w:rsidRPr="007A59EC" w:rsidRDefault="007C5195" w:rsidP="007A59EC">
      <w:pPr>
        <w:pStyle w:val="NKText"/>
      </w:pPr>
    </w:p>
    <w:p w:rsidR="007C5195" w:rsidRPr="007A59EC" w:rsidRDefault="007C5195" w:rsidP="007A59EC">
      <w:pPr>
        <w:pStyle w:val="NKText"/>
        <w:rPr>
          <w:rStyle w:val="NKTextfett"/>
        </w:rPr>
      </w:pPr>
      <w:r w:rsidRPr="007A59EC">
        <w:rPr>
          <w:rStyle w:val="NKTextfett"/>
        </w:rPr>
        <w:t>A</w:t>
      </w:r>
      <w:r w:rsidR="00BD6BCC">
        <w:rPr>
          <w:rStyle w:val="NKTextfett"/>
        </w:rPr>
        <w:t>:</w:t>
      </w:r>
    </w:p>
    <w:p w:rsidR="007C5195" w:rsidRPr="007A59EC" w:rsidRDefault="007C5195" w:rsidP="007A59EC">
      <w:pPr>
        <w:pStyle w:val="NKText"/>
      </w:pPr>
      <w:r w:rsidRPr="007A59EC">
        <w:t>seht nur, ein Volk sind sie, und eine Sprache haben sie alle:</w:t>
      </w:r>
    </w:p>
    <w:p w:rsidR="007C5195" w:rsidRPr="007A59EC" w:rsidRDefault="007C5195" w:rsidP="007A59EC">
      <w:pPr>
        <w:pStyle w:val="NKText"/>
      </w:pPr>
    </w:p>
    <w:p w:rsidR="007C5195" w:rsidRPr="006B2390" w:rsidRDefault="000E4F08" w:rsidP="007A59EC">
      <w:pPr>
        <w:pStyle w:val="NKText"/>
      </w:pPr>
      <w:proofErr w:type="spellStart"/>
      <w:r>
        <w:rPr>
          <w:b/>
          <w:bCs/>
        </w:rPr>
        <w:t>A</w:t>
      </w:r>
      <w:r w:rsidR="007C5195" w:rsidRPr="006B2390">
        <w:rPr>
          <w:b/>
          <w:bCs/>
        </w:rPr>
        <w:t>+B+Chaos</w:t>
      </w:r>
      <w:proofErr w:type="spellEnd"/>
      <w:r w:rsidR="007C5195" w:rsidRPr="006B2390">
        <w:rPr>
          <w:b/>
          <w:bCs/>
        </w:rPr>
        <w:t xml:space="preserve"> nacheinander</w:t>
      </w:r>
      <w:r w:rsidR="007C5195" w:rsidRPr="00BD6BCC">
        <w:rPr>
          <w:rStyle w:val="NKTextfett"/>
        </w:rPr>
        <w:t>:</w:t>
      </w:r>
      <w:r w:rsidR="007C5195" w:rsidRPr="006B2390">
        <w:t xml:space="preserve"> </w:t>
      </w:r>
      <w:r w:rsidR="007C5195" w:rsidRPr="000E4F08">
        <w:rPr>
          <w:vertAlign w:val="superscript"/>
        </w:rPr>
        <w:t>9</w:t>
      </w:r>
      <w:r w:rsidR="007C5195" w:rsidRPr="006B2390">
        <w:t xml:space="preserve"> Parther und Meder und </w:t>
      </w:r>
      <w:proofErr w:type="spellStart"/>
      <w:r w:rsidR="007C5195" w:rsidRPr="006B2390">
        <w:t>Elamiter</w:t>
      </w:r>
      <w:proofErr w:type="spellEnd"/>
      <w:r w:rsidR="007C5195" w:rsidRPr="006B2390">
        <w:t xml:space="preserve"> und die wir wohnen in</w:t>
      </w:r>
    </w:p>
    <w:p w:rsidR="007C5195" w:rsidRPr="006B2390" w:rsidRDefault="007C5195" w:rsidP="007A59EC">
      <w:pPr>
        <w:pStyle w:val="NKText"/>
      </w:pPr>
      <w:r w:rsidRPr="006B2390">
        <w:t xml:space="preserve">Mesopotamien und Judäa, Kappadozien, </w:t>
      </w:r>
      <w:proofErr w:type="spellStart"/>
      <w:r w:rsidRPr="006B2390">
        <w:t>Pontus</w:t>
      </w:r>
      <w:proofErr w:type="spellEnd"/>
      <w:r w:rsidRPr="006B2390">
        <w:t xml:space="preserve"> und der Provinz Asien,</w:t>
      </w:r>
    </w:p>
    <w:p w:rsidR="007C5195" w:rsidRPr="006B2390" w:rsidRDefault="007C5195" w:rsidP="007A59EC">
      <w:pPr>
        <w:pStyle w:val="NKText"/>
      </w:pPr>
      <w:r w:rsidRPr="000E4F08">
        <w:rPr>
          <w:vertAlign w:val="superscript"/>
        </w:rPr>
        <w:t>10</w:t>
      </w:r>
      <w:r w:rsidRPr="006B2390">
        <w:t xml:space="preserve"> Phrygien und </w:t>
      </w:r>
      <w:proofErr w:type="spellStart"/>
      <w:r w:rsidRPr="006B2390">
        <w:t>Pamphylien</w:t>
      </w:r>
      <w:proofErr w:type="spellEnd"/>
      <w:r w:rsidRPr="006B2390">
        <w:t xml:space="preserve">, Ägypten und der Gegend von </w:t>
      </w:r>
      <w:proofErr w:type="spellStart"/>
      <w:r w:rsidRPr="006B2390">
        <w:t>Kyrene</w:t>
      </w:r>
      <w:proofErr w:type="spellEnd"/>
      <w:r w:rsidRPr="006B2390">
        <w:t xml:space="preserve"> in Libyen und</w:t>
      </w:r>
    </w:p>
    <w:p w:rsidR="007C5195" w:rsidRPr="006B2390" w:rsidRDefault="007C5195" w:rsidP="007A59EC">
      <w:pPr>
        <w:pStyle w:val="NKText"/>
      </w:pPr>
      <w:r w:rsidRPr="006B2390">
        <w:t>Einwanderer aus Rom,</w:t>
      </w:r>
    </w:p>
    <w:p w:rsidR="007C5195" w:rsidRPr="006B2390" w:rsidRDefault="007C5195" w:rsidP="007A59EC">
      <w:pPr>
        <w:pStyle w:val="NKText"/>
      </w:pPr>
      <w:r w:rsidRPr="000E4F08">
        <w:rPr>
          <w:vertAlign w:val="superscript"/>
        </w:rPr>
        <w:t>11</w:t>
      </w:r>
      <w:r w:rsidRPr="006B2390">
        <w:t xml:space="preserve"> Juden und Judengenossen, Kreter und Araber: wir hören sie in unsern Sprachen von</w:t>
      </w:r>
    </w:p>
    <w:p w:rsidR="007C5195" w:rsidRDefault="007C5195" w:rsidP="007A59EC">
      <w:pPr>
        <w:pStyle w:val="NKText"/>
      </w:pPr>
      <w:r w:rsidRPr="006B2390">
        <w:t>den großen Taten Gottes reden.</w:t>
      </w:r>
    </w:p>
    <w:p w:rsidR="007C5195" w:rsidRPr="006B2390" w:rsidRDefault="007C5195" w:rsidP="007A59EC">
      <w:pPr>
        <w:pStyle w:val="NKText"/>
      </w:pPr>
    </w:p>
    <w:p w:rsidR="007C5195" w:rsidRPr="006B2390" w:rsidRDefault="007C5195" w:rsidP="007A59EC">
      <w:pPr>
        <w:pStyle w:val="NKText"/>
        <w:rPr>
          <w:b/>
          <w:bCs/>
        </w:rPr>
      </w:pPr>
      <w:r w:rsidRPr="006B2390">
        <w:rPr>
          <w:b/>
          <w:bCs/>
        </w:rPr>
        <w:t>A</w:t>
      </w:r>
      <w:r w:rsidR="00BD6BCC">
        <w:rPr>
          <w:b/>
          <w:bCs/>
        </w:rPr>
        <w:t>:</w:t>
      </w:r>
    </w:p>
    <w:p w:rsidR="007C5195" w:rsidRDefault="007C5195" w:rsidP="007A59EC">
      <w:pPr>
        <w:pStyle w:val="NKText"/>
      </w:pPr>
      <w:r w:rsidRPr="006B2390">
        <w:t>Alle Menschen hatten eine gleiche Sprache und gebrauchten die gleichen Worte.</w:t>
      </w:r>
    </w:p>
    <w:p w:rsidR="007C5195" w:rsidRPr="006B2390" w:rsidRDefault="007C5195" w:rsidP="007A59EC">
      <w:pPr>
        <w:pStyle w:val="NKText"/>
      </w:pPr>
    </w:p>
    <w:p w:rsidR="007C5195" w:rsidRPr="006B2390" w:rsidRDefault="007C5195" w:rsidP="007A59EC">
      <w:pPr>
        <w:pStyle w:val="NKText"/>
        <w:rPr>
          <w:b/>
          <w:bCs/>
        </w:rPr>
      </w:pPr>
      <w:r w:rsidRPr="006B2390">
        <w:rPr>
          <w:b/>
          <w:bCs/>
        </w:rPr>
        <w:t>B</w:t>
      </w:r>
      <w:r w:rsidR="00BD6BCC">
        <w:rPr>
          <w:b/>
          <w:bCs/>
        </w:rPr>
        <w:t>:</w:t>
      </w:r>
    </w:p>
    <w:p w:rsidR="007C5195" w:rsidRDefault="007C5195" w:rsidP="007A59EC">
      <w:pPr>
        <w:pStyle w:val="NKText"/>
      </w:pPr>
      <w:r w:rsidRPr="006B2390">
        <w:t>Erstaunt und r</w:t>
      </w:r>
      <w:r w:rsidR="000E4F08">
        <w:t>atlos sagte einer zum anderen: „</w:t>
      </w:r>
      <w:r w:rsidRPr="006B2390">
        <w:t xml:space="preserve">Was </w:t>
      </w:r>
      <w:r w:rsidR="000E4F08">
        <w:t>hat das wohl zu bedeuten?“</w:t>
      </w:r>
    </w:p>
    <w:p w:rsidR="007C5195" w:rsidRPr="006B2390" w:rsidRDefault="007C5195" w:rsidP="007A59EC">
      <w:pPr>
        <w:pStyle w:val="NKText"/>
      </w:pPr>
    </w:p>
    <w:p w:rsidR="007C5195" w:rsidRDefault="007C5195" w:rsidP="007A59EC">
      <w:pPr>
        <w:pStyle w:val="NKText"/>
      </w:pPr>
      <w:r w:rsidRPr="006B2390">
        <w:rPr>
          <w:b/>
          <w:bCs/>
        </w:rPr>
        <w:t xml:space="preserve">Lied </w:t>
      </w:r>
      <w:proofErr w:type="spellStart"/>
      <w:r w:rsidRPr="006B2390">
        <w:rPr>
          <w:b/>
          <w:bCs/>
        </w:rPr>
        <w:t>EGWü</w:t>
      </w:r>
      <w:proofErr w:type="spellEnd"/>
      <w:r w:rsidRPr="006B2390">
        <w:rPr>
          <w:b/>
          <w:bCs/>
        </w:rPr>
        <w:t xml:space="preserve"> 555,4</w:t>
      </w:r>
    </w:p>
    <w:p w:rsidR="007C5195" w:rsidRDefault="007C5195" w:rsidP="007A59EC">
      <w:pPr>
        <w:pStyle w:val="NKText"/>
      </w:pPr>
    </w:p>
    <w:p w:rsidR="007C5195" w:rsidRPr="005D093D" w:rsidRDefault="007C5195" w:rsidP="007A59EC">
      <w:pPr>
        <w:pStyle w:val="NKText"/>
        <w:rPr>
          <w:b/>
        </w:rPr>
      </w:pPr>
      <w:r w:rsidRPr="005D093D">
        <w:rPr>
          <w:b/>
        </w:rPr>
        <w:t>Musik</w:t>
      </w:r>
    </w:p>
    <w:p w:rsidR="007C5195" w:rsidRPr="005D093D" w:rsidRDefault="007C5195" w:rsidP="007A59EC">
      <w:pPr>
        <w:pStyle w:val="NKText"/>
        <w:rPr>
          <w:b/>
        </w:rPr>
      </w:pPr>
    </w:p>
    <w:p w:rsidR="007C5195" w:rsidRPr="005D093D" w:rsidRDefault="007C5195" w:rsidP="007A59EC">
      <w:pPr>
        <w:pStyle w:val="NKText"/>
        <w:rPr>
          <w:b/>
        </w:rPr>
      </w:pPr>
      <w:r w:rsidRPr="005D093D">
        <w:rPr>
          <w:b/>
        </w:rPr>
        <w:t>Stationen</w:t>
      </w:r>
    </w:p>
    <w:p w:rsidR="007C5195" w:rsidRPr="005D093D" w:rsidRDefault="007C5195" w:rsidP="007A59EC">
      <w:pPr>
        <w:pStyle w:val="NKText"/>
        <w:rPr>
          <w:b/>
        </w:rPr>
      </w:pPr>
    </w:p>
    <w:p w:rsidR="007C5195" w:rsidRPr="005D093D" w:rsidRDefault="007C5195" w:rsidP="007A59EC">
      <w:pPr>
        <w:pStyle w:val="NKText"/>
        <w:rPr>
          <w:b/>
        </w:rPr>
      </w:pPr>
      <w:r w:rsidRPr="005D093D">
        <w:rPr>
          <w:b/>
        </w:rPr>
        <w:t>Kerzen</w:t>
      </w:r>
    </w:p>
    <w:p w:rsidR="007C5195" w:rsidRPr="005D093D" w:rsidRDefault="007C5195" w:rsidP="007A59EC">
      <w:pPr>
        <w:pStyle w:val="NKText"/>
        <w:rPr>
          <w:b/>
        </w:rPr>
      </w:pPr>
    </w:p>
    <w:p w:rsidR="007C5195" w:rsidRPr="005D093D" w:rsidRDefault="007C5195" w:rsidP="007A59EC">
      <w:pPr>
        <w:pStyle w:val="NKText"/>
        <w:rPr>
          <w:b/>
        </w:rPr>
      </w:pPr>
      <w:r w:rsidRPr="005D093D">
        <w:rPr>
          <w:b/>
        </w:rPr>
        <w:t>Tauferinnerung</w:t>
      </w:r>
    </w:p>
    <w:p w:rsidR="007C5195" w:rsidRPr="005D093D" w:rsidRDefault="007C5195" w:rsidP="007A59EC">
      <w:pPr>
        <w:pStyle w:val="NKText"/>
        <w:rPr>
          <w:b/>
        </w:rPr>
      </w:pPr>
    </w:p>
    <w:p w:rsidR="007C5195" w:rsidRPr="005D093D" w:rsidRDefault="007C5195" w:rsidP="007A59EC">
      <w:pPr>
        <w:pStyle w:val="NKText"/>
        <w:rPr>
          <w:b/>
        </w:rPr>
      </w:pPr>
      <w:r w:rsidRPr="005D093D">
        <w:rPr>
          <w:b/>
        </w:rPr>
        <w:t>Schreibgespräch</w:t>
      </w:r>
    </w:p>
    <w:p w:rsidR="007C5195" w:rsidRPr="005D093D" w:rsidRDefault="007C5195" w:rsidP="007A59EC">
      <w:pPr>
        <w:pStyle w:val="NKText"/>
        <w:rPr>
          <w:b/>
        </w:rPr>
      </w:pPr>
    </w:p>
    <w:p w:rsidR="007C5195" w:rsidRPr="005D093D" w:rsidRDefault="007C5195" w:rsidP="007A59EC">
      <w:pPr>
        <w:pStyle w:val="NKText"/>
        <w:rPr>
          <w:b/>
        </w:rPr>
      </w:pPr>
      <w:r w:rsidRPr="005D093D">
        <w:rPr>
          <w:b/>
        </w:rPr>
        <w:t>Lied EG 321 „Nun danket alle Gott“ (in verschiedenen Sprachen)</w:t>
      </w:r>
    </w:p>
    <w:p w:rsidR="007C5195" w:rsidRPr="005D093D" w:rsidRDefault="007C5195" w:rsidP="007A59EC">
      <w:pPr>
        <w:pStyle w:val="NKText"/>
        <w:rPr>
          <w:b/>
        </w:rPr>
      </w:pPr>
    </w:p>
    <w:p w:rsidR="007C5195" w:rsidRDefault="007C5195" w:rsidP="007A59EC">
      <w:pPr>
        <w:pStyle w:val="NKText"/>
        <w:rPr>
          <w:b/>
        </w:rPr>
      </w:pPr>
      <w:r w:rsidRPr="005D093D">
        <w:rPr>
          <w:b/>
        </w:rPr>
        <w:t>Textlesung „Wenn der Geist“ in verteilten Rollen</w:t>
      </w:r>
    </w:p>
    <w:p w:rsidR="007C5195" w:rsidRDefault="007C5195" w:rsidP="007A59EC">
      <w:pPr>
        <w:pStyle w:val="NKText"/>
        <w:rPr>
          <w:b/>
        </w:rPr>
      </w:pPr>
    </w:p>
    <w:p w:rsidR="007C5195" w:rsidRPr="000E4F08" w:rsidRDefault="007C5195" w:rsidP="00BD6BCC">
      <w:pPr>
        <w:pStyle w:val="NKText"/>
        <w:ind w:firstLine="708"/>
        <w:rPr>
          <w:rStyle w:val="NKTextkursiv"/>
        </w:rPr>
      </w:pPr>
      <w:r w:rsidRPr="000E4F08">
        <w:rPr>
          <w:rStyle w:val="NKTextfett"/>
        </w:rPr>
        <w:t>Gemeinsam:</w:t>
      </w:r>
      <w:r w:rsidRPr="000E4F08">
        <w:rPr>
          <w:rStyle w:val="NKTextkursiv"/>
        </w:rPr>
        <w:t xml:space="preserve"> WENN DER GEIST EINTRIFFT</w:t>
      </w:r>
    </w:p>
    <w:p w:rsidR="007C5195" w:rsidRPr="007A59EC" w:rsidRDefault="007C5195" w:rsidP="007A59EC">
      <w:pPr>
        <w:pStyle w:val="NKText"/>
      </w:pPr>
      <w:r w:rsidRPr="007A59EC">
        <w:t>1. bleib wo du bist</w:t>
      </w:r>
    </w:p>
    <w:p w:rsidR="007C5195" w:rsidRPr="007A59EC" w:rsidRDefault="00C01D57" w:rsidP="007A59EC">
      <w:pPr>
        <w:pStyle w:val="NKText"/>
      </w:pPr>
      <w:r>
        <w:t>2. trau deiner M</w:t>
      </w:r>
      <w:r w:rsidR="007C5195" w:rsidRPr="007A59EC">
        <w:t>üdigkeit, denn in ihr kann die Andere Kraft auftauchen</w:t>
      </w:r>
    </w:p>
    <w:p w:rsidR="007C5195" w:rsidRPr="007A59EC" w:rsidRDefault="007C5195" w:rsidP="007A59EC">
      <w:pPr>
        <w:pStyle w:val="NKText"/>
      </w:pPr>
      <w:r w:rsidRPr="007A59EC">
        <w:t>3. beschleunige nichts, verzögere nichts, bleib nur gleichauf</w:t>
      </w:r>
    </w:p>
    <w:p w:rsidR="007C5195" w:rsidRPr="007A59EC" w:rsidRDefault="00C01D57" w:rsidP="007A59EC">
      <w:pPr>
        <w:pStyle w:val="NKText"/>
      </w:pPr>
      <w:r>
        <w:t>4. alles N</w:t>
      </w:r>
      <w:r w:rsidR="007C5195" w:rsidRPr="007A59EC">
        <w:t>ötige geschieht von selbst</w:t>
      </w:r>
    </w:p>
    <w:p w:rsidR="007C5195" w:rsidRPr="007A59EC" w:rsidRDefault="00C01D57" w:rsidP="007A59EC">
      <w:pPr>
        <w:pStyle w:val="NKText"/>
      </w:pPr>
      <w:r>
        <w:t>5. dein M</w:t>
      </w:r>
      <w:r w:rsidR="007C5195" w:rsidRPr="007A59EC">
        <w:t>und bleibt vielleicht verklebt, aber es kann sein, dass du ihn jetzt</w:t>
      </w:r>
      <w:r w:rsidR="000E4F08">
        <w:t xml:space="preserve"> </w:t>
      </w:r>
      <w:r w:rsidR="007C5195" w:rsidRPr="007A59EC">
        <w:t>dafür liebst</w:t>
      </w:r>
    </w:p>
    <w:p w:rsidR="007C5195" w:rsidRPr="007A59EC" w:rsidRDefault="007C5195" w:rsidP="007A59EC">
      <w:pPr>
        <w:pStyle w:val="NKText"/>
      </w:pPr>
      <w:r w:rsidRPr="007A59EC">
        <w:t xml:space="preserve">6. ertrag es, </w:t>
      </w:r>
      <w:proofErr w:type="gramStart"/>
      <w:r w:rsidRPr="007A59EC">
        <w:t>dass</w:t>
      </w:r>
      <w:proofErr w:type="gramEnd"/>
      <w:r w:rsidRPr="007A59EC">
        <w:t xml:space="preserve"> die anderen nicht gleich empfinden, selbst wenn sie neben</w:t>
      </w:r>
      <w:r w:rsidR="000E4F08">
        <w:t xml:space="preserve"> </w:t>
      </w:r>
      <w:r w:rsidRPr="007A59EC">
        <w:t>dir wohnen</w:t>
      </w:r>
    </w:p>
    <w:p w:rsidR="007C5195" w:rsidRPr="000E4F08" w:rsidRDefault="007C5195" w:rsidP="00BD6BCC">
      <w:pPr>
        <w:pStyle w:val="NKText"/>
        <w:ind w:firstLine="708"/>
        <w:rPr>
          <w:rStyle w:val="NKTextkursiv"/>
        </w:rPr>
      </w:pPr>
      <w:r w:rsidRPr="000E4F08">
        <w:rPr>
          <w:rStyle w:val="NKTextfett"/>
        </w:rPr>
        <w:t>Gemeinsam:</w:t>
      </w:r>
      <w:r w:rsidRPr="000E4F08">
        <w:rPr>
          <w:rStyle w:val="NKTextkursiv"/>
        </w:rPr>
        <w:t xml:space="preserve"> WENN DER GEIST EINTRIFFT</w:t>
      </w:r>
    </w:p>
    <w:p w:rsidR="007C5195" w:rsidRPr="007A59EC" w:rsidRDefault="007C5195" w:rsidP="007A59EC">
      <w:pPr>
        <w:pStyle w:val="NKText"/>
      </w:pPr>
      <w:r w:rsidRPr="007A59EC">
        <w:t xml:space="preserve">7. was </w:t>
      </w:r>
      <w:r w:rsidR="00C01D57">
        <w:t>geschieht, bringt seine eigene K</w:t>
      </w:r>
      <w:r w:rsidRPr="007A59EC">
        <w:t xml:space="preserve">raft mit </w:t>
      </w:r>
      <w:r w:rsidR="000E4F08">
        <w:t>–</w:t>
      </w:r>
      <w:r w:rsidRPr="007A59EC">
        <w:t xml:space="preserve"> vertrau darauf, selbst wenn</w:t>
      </w:r>
      <w:r w:rsidR="000E4F08">
        <w:t xml:space="preserve"> </w:t>
      </w:r>
      <w:r w:rsidR="00C01D57">
        <w:t>dir die K</w:t>
      </w:r>
      <w:r w:rsidRPr="007A59EC">
        <w:t>räfte schwinden</w:t>
      </w:r>
    </w:p>
    <w:p w:rsidR="007C5195" w:rsidRPr="007A59EC" w:rsidRDefault="007C5195" w:rsidP="007A59EC">
      <w:pPr>
        <w:pStyle w:val="NKText"/>
      </w:pPr>
      <w:r w:rsidRPr="007A59EC">
        <w:t>8. ble</w:t>
      </w:r>
      <w:r w:rsidR="00C01D57">
        <w:t>ib wo du bist und wirf Geld aus dem Z</w:t>
      </w:r>
      <w:r w:rsidRPr="007A59EC">
        <w:t xml:space="preserve">ugfenster </w:t>
      </w:r>
      <w:r w:rsidR="00C01D57">
        <w:t>–</w:t>
      </w:r>
      <w:r w:rsidRPr="007A59EC">
        <w:t xml:space="preserve"> schau den</w:t>
      </w:r>
      <w:r w:rsidR="00C01D57">
        <w:t xml:space="preserve"> Geldscheinen zu, wie sie zu B</w:t>
      </w:r>
      <w:r w:rsidRPr="007A59EC">
        <w:t>oden sinken</w:t>
      </w:r>
    </w:p>
    <w:p w:rsidR="007C5195" w:rsidRPr="007A59EC" w:rsidRDefault="00C01D57" w:rsidP="007A59EC">
      <w:pPr>
        <w:pStyle w:val="NKText"/>
      </w:pPr>
      <w:r>
        <w:t>9. achte aus den A</w:t>
      </w:r>
      <w:r w:rsidR="007C5195" w:rsidRPr="007A59EC">
        <w:t>ugenwinkeln auf die, die es mit dir synchron ereilt</w:t>
      </w:r>
    </w:p>
    <w:p w:rsidR="007C5195" w:rsidRPr="007A59EC" w:rsidRDefault="00C01D57" w:rsidP="007A59EC">
      <w:pPr>
        <w:pStyle w:val="NKText"/>
      </w:pPr>
      <w:r>
        <w:t>10. lass die anderen in R</w:t>
      </w:r>
      <w:r w:rsidR="007C5195" w:rsidRPr="007A59EC">
        <w:t>uhe, ihr seid längst verbunden</w:t>
      </w:r>
    </w:p>
    <w:p w:rsidR="007C5195" w:rsidRPr="007A59EC" w:rsidRDefault="007C5195" w:rsidP="007A59EC">
      <w:pPr>
        <w:pStyle w:val="NKText"/>
      </w:pPr>
      <w:r w:rsidRPr="007A59EC">
        <w:t>11. versuch nichts mitzunehmen, du wirst sowieso verwandelt</w:t>
      </w:r>
    </w:p>
    <w:p w:rsidR="007C5195" w:rsidRPr="007A59EC" w:rsidRDefault="007C5195" w:rsidP="007A59EC">
      <w:pPr>
        <w:pStyle w:val="NKText"/>
      </w:pPr>
      <w:r w:rsidRPr="007A59EC">
        <w:t>12. schau zu, wie an dir gearbeitet wird</w:t>
      </w:r>
    </w:p>
    <w:p w:rsidR="007C5195" w:rsidRPr="00C01D57" w:rsidRDefault="007C5195" w:rsidP="00BD6BCC">
      <w:pPr>
        <w:pStyle w:val="NKText"/>
        <w:ind w:firstLine="708"/>
        <w:rPr>
          <w:rStyle w:val="NKTextkursiv"/>
        </w:rPr>
      </w:pPr>
      <w:r w:rsidRPr="00C01D57">
        <w:rPr>
          <w:rStyle w:val="NKTextfett"/>
        </w:rPr>
        <w:t>Gemeinsam:</w:t>
      </w:r>
      <w:r w:rsidRPr="00C01D57">
        <w:rPr>
          <w:rStyle w:val="NKTextkursiv"/>
        </w:rPr>
        <w:t xml:space="preserve"> WENN DER GEIST EINTRIFFT</w:t>
      </w:r>
    </w:p>
    <w:p w:rsidR="007C5195" w:rsidRPr="007A59EC" w:rsidRDefault="007C5195" w:rsidP="007A59EC">
      <w:pPr>
        <w:pStyle w:val="NKText"/>
      </w:pPr>
      <w:r w:rsidRPr="007A59EC">
        <w:t>13. wenn es vorbei ist, dreh dich um und sieh an, was war: du wirst staunen</w:t>
      </w:r>
    </w:p>
    <w:p w:rsidR="007C5195" w:rsidRPr="007A59EC" w:rsidRDefault="00C01D57" w:rsidP="007A59EC">
      <w:pPr>
        <w:pStyle w:val="NKText"/>
      </w:pPr>
      <w:r>
        <w:t>14. fürchte nicht die T</w:t>
      </w:r>
      <w:r w:rsidR="007C5195" w:rsidRPr="007A59EC">
        <w:t>rennung von denen, die du nah gewähnt hast: ihr</w:t>
      </w:r>
      <w:r>
        <w:t xml:space="preserve"> </w:t>
      </w:r>
      <w:r w:rsidR="007C5195" w:rsidRPr="007A59EC">
        <w:t>findet euch anders wieder</w:t>
      </w:r>
    </w:p>
    <w:p w:rsidR="007C5195" w:rsidRPr="007A59EC" w:rsidRDefault="007C5195" w:rsidP="007A59EC">
      <w:pPr>
        <w:pStyle w:val="NKText"/>
      </w:pPr>
      <w:r w:rsidRPr="007A59EC">
        <w:t>15. hab jetzt ein einziges lieb, das reicht für alles</w:t>
      </w:r>
    </w:p>
    <w:p w:rsidR="007C5195" w:rsidRPr="007A59EC" w:rsidRDefault="00C01D57" w:rsidP="007A59EC">
      <w:pPr>
        <w:pStyle w:val="NKText"/>
      </w:pPr>
      <w:r>
        <w:t>16. wenn du noch Angst hast vor dem T</w:t>
      </w:r>
      <w:r w:rsidR="007C5195" w:rsidRPr="007A59EC">
        <w:t>od, hast du ihn falsch gelesen</w:t>
      </w:r>
    </w:p>
    <w:p w:rsidR="007C5195" w:rsidRPr="007A59EC" w:rsidRDefault="00C01D57" w:rsidP="007A59EC">
      <w:pPr>
        <w:pStyle w:val="NKText"/>
      </w:pPr>
      <w:r>
        <w:t>17. achte auf den D</w:t>
      </w:r>
      <w:r w:rsidR="007C5195" w:rsidRPr="007A59EC">
        <w:t>ank, der von selbst in dir wächst</w:t>
      </w:r>
    </w:p>
    <w:p w:rsidR="007C5195" w:rsidRPr="007A59EC" w:rsidRDefault="00C01D57" w:rsidP="007A59EC">
      <w:pPr>
        <w:pStyle w:val="NKText"/>
      </w:pPr>
      <w:r>
        <w:t>18. schau ins G</w:t>
      </w:r>
      <w:r w:rsidR="007C5195" w:rsidRPr="007A59EC">
        <w:t>esicht neben dir, da wohnt das Große Andere</w:t>
      </w:r>
    </w:p>
    <w:p w:rsidR="007C5195" w:rsidRPr="00C01D57" w:rsidRDefault="007C5195" w:rsidP="00BD6BCC">
      <w:pPr>
        <w:pStyle w:val="NKText"/>
        <w:ind w:firstLine="708"/>
        <w:rPr>
          <w:rStyle w:val="NKTextkursiv"/>
        </w:rPr>
      </w:pPr>
      <w:r w:rsidRPr="00C01D57">
        <w:rPr>
          <w:rStyle w:val="NKTextfett"/>
        </w:rPr>
        <w:lastRenderedPageBreak/>
        <w:t>Gemeinsam:</w:t>
      </w:r>
      <w:r w:rsidRPr="00C01D57">
        <w:rPr>
          <w:rStyle w:val="NKTextkursiv"/>
        </w:rPr>
        <w:t xml:space="preserve"> WENN DER GEIST EINTRIFFT</w:t>
      </w:r>
    </w:p>
    <w:p w:rsidR="007C5195" w:rsidRPr="007A59EC" w:rsidRDefault="007C5195" w:rsidP="007A59EC">
      <w:pPr>
        <w:pStyle w:val="NKText"/>
      </w:pPr>
      <w:r w:rsidRPr="007A59EC">
        <w:t>19. verneige dich</w:t>
      </w:r>
      <w:r w:rsidR="00C01D57">
        <w:t xml:space="preserve"> vor dem Großen, das in deiner N</w:t>
      </w:r>
      <w:r w:rsidRPr="007A59EC">
        <w:t>ähe wohnt: du bist dafür</w:t>
      </w:r>
      <w:r w:rsidR="00C01D57">
        <w:t xml:space="preserve"> </w:t>
      </w:r>
      <w:r w:rsidRPr="007A59EC">
        <w:t>nicht verantwortlich.</w:t>
      </w:r>
    </w:p>
    <w:p w:rsidR="007C5195" w:rsidRPr="007A59EC" w:rsidRDefault="007C5195" w:rsidP="007A59EC">
      <w:pPr>
        <w:pStyle w:val="NKText"/>
      </w:pPr>
      <w:r w:rsidRPr="007A59EC">
        <w:t xml:space="preserve">20. Seht weg von den Ausgekochten </w:t>
      </w:r>
      <w:r w:rsidR="00C01D57">
        <w:t>–</w:t>
      </w:r>
      <w:r w:rsidRPr="007A59EC">
        <w:t xml:space="preserve"> folgt der Karawanenmusik.</w:t>
      </w:r>
    </w:p>
    <w:p w:rsidR="007C5195" w:rsidRPr="007A59EC" w:rsidRDefault="007C5195" w:rsidP="007A59EC">
      <w:pPr>
        <w:pStyle w:val="NKText"/>
      </w:pPr>
      <w:r w:rsidRPr="007A59EC">
        <w:t>21. Geht solange, bis ihr die Einzelheiten unterscheidet. Die gute Kraft ist</w:t>
      </w:r>
      <w:r w:rsidR="00C01D57">
        <w:t xml:space="preserve"> </w:t>
      </w:r>
      <w:r w:rsidRPr="007A59EC">
        <w:t>die des Übersehens.</w:t>
      </w:r>
    </w:p>
    <w:p w:rsidR="007C5195" w:rsidRPr="007A59EC" w:rsidRDefault="007C5195" w:rsidP="007A59EC">
      <w:pPr>
        <w:pStyle w:val="NKText"/>
      </w:pPr>
      <w:r w:rsidRPr="007A59EC">
        <w:t>22. Überliefert das Rauschen.</w:t>
      </w:r>
    </w:p>
    <w:p w:rsidR="007C5195" w:rsidRPr="007A59EC" w:rsidRDefault="007C5195" w:rsidP="007A59EC">
      <w:pPr>
        <w:pStyle w:val="NKText"/>
      </w:pPr>
      <w:r w:rsidRPr="007A59EC">
        <w:t>23. Erzählt den Horizont.</w:t>
      </w:r>
    </w:p>
    <w:p w:rsidR="007C5195" w:rsidRPr="007A59EC" w:rsidRDefault="007C5195" w:rsidP="007A59EC">
      <w:pPr>
        <w:pStyle w:val="NKText"/>
      </w:pPr>
      <w:r w:rsidRPr="007A59EC">
        <w:t xml:space="preserve">24. Sei </w:t>
      </w:r>
      <w:proofErr w:type="spellStart"/>
      <w:r w:rsidRPr="007A59EC">
        <w:t>Bereit</w:t>
      </w:r>
      <w:proofErr w:type="spellEnd"/>
      <w:r w:rsidRPr="007A59EC">
        <w:t>.</w:t>
      </w:r>
    </w:p>
    <w:p w:rsidR="007C5195" w:rsidRPr="00C01D57" w:rsidRDefault="007C5195" w:rsidP="00BD6BCC">
      <w:pPr>
        <w:pStyle w:val="NKText"/>
        <w:ind w:firstLine="708"/>
        <w:rPr>
          <w:rStyle w:val="NKTextkursiv"/>
        </w:rPr>
      </w:pPr>
      <w:r w:rsidRPr="00C01D57">
        <w:rPr>
          <w:rStyle w:val="NKTextfett"/>
        </w:rPr>
        <w:t>Gemeinsam:</w:t>
      </w:r>
      <w:r w:rsidRPr="00C01D57">
        <w:rPr>
          <w:rStyle w:val="NKTextkursiv"/>
        </w:rPr>
        <w:t xml:space="preserve"> WENN DER GEIST EINTRIFFT</w:t>
      </w:r>
    </w:p>
    <w:p w:rsidR="007C5195" w:rsidRPr="007A59EC" w:rsidRDefault="007C5195" w:rsidP="007A59EC">
      <w:pPr>
        <w:pStyle w:val="NKText"/>
      </w:pPr>
    </w:p>
    <w:p w:rsidR="007C5195" w:rsidRPr="007A59EC" w:rsidRDefault="007C5195" w:rsidP="007A59EC">
      <w:pPr>
        <w:pStyle w:val="NKText"/>
        <w:rPr>
          <w:rStyle w:val="NKTextfett"/>
        </w:rPr>
      </w:pPr>
      <w:r w:rsidRPr="007A59EC">
        <w:rPr>
          <w:rStyle w:val="NKTextfett"/>
        </w:rPr>
        <w:t xml:space="preserve">Lied </w:t>
      </w:r>
      <w:proofErr w:type="spellStart"/>
      <w:r w:rsidRPr="007A59EC">
        <w:rPr>
          <w:rStyle w:val="NKTextfett"/>
        </w:rPr>
        <w:t>EGBeiheft</w:t>
      </w:r>
      <w:proofErr w:type="spellEnd"/>
      <w:r w:rsidRPr="007A59EC">
        <w:rPr>
          <w:rStyle w:val="NKTextfett"/>
        </w:rPr>
        <w:t xml:space="preserve"> 31 „Unser Leben sei ein Fest“</w:t>
      </w:r>
    </w:p>
    <w:p w:rsidR="007C5195" w:rsidRPr="007A59EC" w:rsidRDefault="007C5195" w:rsidP="007A59EC">
      <w:pPr>
        <w:pStyle w:val="NKText"/>
      </w:pPr>
    </w:p>
    <w:p w:rsidR="007C5195" w:rsidRPr="007A59EC" w:rsidRDefault="007C5195" w:rsidP="007A59EC">
      <w:pPr>
        <w:pStyle w:val="NKText"/>
      </w:pPr>
      <w:r w:rsidRPr="007A59EC">
        <w:t xml:space="preserve">Unser Leben * sei ein Fest, </w:t>
      </w:r>
      <w:r w:rsidR="00C01D57">
        <w:t>*</w:t>
      </w:r>
      <w:r w:rsidRPr="007A59EC">
        <w:t>* Jesu Geist in unserer Mitte, * Jesu Werk in unseren</w:t>
      </w:r>
      <w:r w:rsidR="00BD6BCC">
        <w:t xml:space="preserve"> </w:t>
      </w:r>
      <w:r w:rsidRPr="007A59EC">
        <w:t>Händen, * Jesu Geist in unseren Werken. * Unser Leben * sei ein Fest, ** so wie heute an</w:t>
      </w:r>
      <w:r w:rsidR="00C01D57">
        <w:t xml:space="preserve"> </w:t>
      </w:r>
      <w:r w:rsidRPr="007A59EC">
        <w:t>jedem Tag. *</w:t>
      </w:r>
    </w:p>
    <w:p w:rsidR="007C5195" w:rsidRPr="007A59EC" w:rsidRDefault="007C5195" w:rsidP="007A59EC">
      <w:pPr>
        <w:pStyle w:val="NKText"/>
      </w:pPr>
    </w:p>
    <w:p w:rsidR="007C5195" w:rsidRPr="007A59EC" w:rsidRDefault="007C5195" w:rsidP="007A59EC">
      <w:pPr>
        <w:pStyle w:val="NKText"/>
      </w:pPr>
      <w:r w:rsidRPr="007A59EC">
        <w:t>Unser Leben * sei ein Fest, ** Jesu Hand auf unserem Leben, * Jesu Licht auf unseren</w:t>
      </w:r>
      <w:r w:rsidR="00BD6BCC">
        <w:t xml:space="preserve"> </w:t>
      </w:r>
      <w:r w:rsidRPr="007A59EC">
        <w:t>Wegen, * Jesu Wort als Quell unserer Freude. * Unser Leben * sei ein Fest, ** so wie</w:t>
      </w:r>
      <w:r w:rsidR="00BD6BCC">
        <w:t xml:space="preserve"> </w:t>
      </w:r>
      <w:r w:rsidRPr="007A59EC">
        <w:t>heute an jedem Tag. *</w:t>
      </w:r>
    </w:p>
    <w:p w:rsidR="007C5195" w:rsidRPr="007A59EC" w:rsidRDefault="007C5195" w:rsidP="007A59EC">
      <w:pPr>
        <w:pStyle w:val="NKText"/>
      </w:pPr>
    </w:p>
    <w:p w:rsidR="007C5195" w:rsidRPr="007A59EC" w:rsidRDefault="007C5195" w:rsidP="007A59EC">
      <w:pPr>
        <w:pStyle w:val="NKText"/>
      </w:pPr>
      <w:r w:rsidRPr="007A59EC">
        <w:t>Unser Leben * sei ein Fest, ** Jesu Kraft als Grund unsrer Hoffnung * Jesu Brot als Mahl</w:t>
      </w:r>
      <w:r w:rsidR="00BD6BCC">
        <w:t xml:space="preserve"> </w:t>
      </w:r>
      <w:r w:rsidRPr="007A59EC">
        <w:t>der Gemeinschaft * Jesu Liebe als Trank neuen Lebens * Unser Leben * sei ein Fest, ** so</w:t>
      </w:r>
      <w:r w:rsidR="00C01D57">
        <w:t xml:space="preserve"> </w:t>
      </w:r>
      <w:r w:rsidRPr="007A59EC">
        <w:t>wie heute an jedem Tag. *</w:t>
      </w:r>
    </w:p>
    <w:p w:rsidR="007C5195" w:rsidRPr="007A59EC" w:rsidRDefault="007C5195" w:rsidP="007A59EC">
      <w:pPr>
        <w:pStyle w:val="NKText"/>
      </w:pPr>
    </w:p>
    <w:p w:rsidR="007C5195" w:rsidRPr="007A59EC" w:rsidRDefault="007C5195" w:rsidP="007A59EC">
      <w:pPr>
        <w:pStyle w:val="NKText"/>
      </w:pPr>
      <w:r w:rsidRPr="007A59EC">
        <w:t>Unser Leben * sei ein Fest, ** Jesu Wort auf unseren Lippen, * Jesu Güte in unsren</w:t>
      </w:r>
      <w:r w:rsidR="00BD6BCC">
        <w:t xml:space="preserve"> </w:t>
      </w:r>
      <w:r w:rsidRPr="007A59EC">
        <w:t>Worten, * Jesu Liebe in unsren Herzen. * Unser Leben * sei ein Fest, ** so wie heute an</w:t>
      </w:r>
      <w:r w:rsidR="00BD6BCC">
        <w:t xml:space="preserve"> </w:t>
      </w:r>
      <w:r w:rsidRPr="007A59EC">
        <w:t>jedem Tag. *</w:t>
      </w:r>
    </w:p>
    <w:p w:rsidR="007C5195" w:rsidRPr="007A59EC" w:rsidRDefault="007C5195" w:rsidP="007A59EC">
      <w:pPr>
        <w:pStyle w:val="NKText"/>
      </w:pPr>
    </w:p>
    <w:p w:rsidR="007C5195" w:rsidRPr="007A59EC" w:rsidRDefault="007C5195" w:rsidP="007A59EC">
      <w:pPr>
        <w:pStyle w:val="NKText"/>
        <w:rPr>
          <w:rStyle w:val="NKTextfett"/>
        </w:rPr>
      </w:pPr>
      <w:r w:rsidRPr="007A59EC">
        <w:rPr>
          <w:rStyle w:val="NKTextfett"/>
        </w:rPr>
        <w:t>Fürbitten mit gesungenem Kyrie EG 178.12</w:t>
      </w:r>
    </w:p>
    <w:p w:rsidR="007C5195" w:rsidRPr="007A59EC" w:rsidRDefault="007C5195" w:rsidP="007A59EC">
      <w:pPr>
        <w:pStyle w:val="NKText"/>
      </w:pPr>
    </w:p>
    <w:p w:rsidR="007C5195" w:rsidRPr="007A59EC" w:rsidRDefault="007C5195" w:rsidP="007A59EC">
      <w:pPr>
        <w:pStyle w:val="NKText"/>
        <w:rPr>
          <w:rStyle w:val="NKTextfett"/>
        </w:rPr>
      </w:pPr>
      <w:r w:rsidRPr="007A59EC">
        <w:rPr>
          <w:rStyle w:val="NKTextfett"/>
        </w:rPr>
        <w:t>Vaterunser</w:t>
      </w:r>
    </w:p>
    <w:p w:rsidR="007C5195" w:rsidRPr="007A59EC" w:rsidRDefault="007C5195" w:rsidP="007A59EC">
      <w:pPr>
        <w:pStyle w:val="NKText"/>
      </w:pPr>
    </w:p>
    <w:p w:rsidR="007C5195" w:rsidRPr="007A59EC" w:rsidRDefault="007C5195" w:rsidP="007A59EC">
      <w:pPr>
        <w:pStyle w:val="NKText"/>
        <w:rPr>
          <w:rStyle w:val="NKTextfett"/>
        </w:rPr>
      </w:pPr>
      <w:r w:rsidRPr="007A59EC">
        <w:rPr>
          <w:rStyle w:val="NKTextfett"/>
        </w:rPr>
        <w:t>Lied nach Mel. Die Gedanken sind frei</w:t>
      </w:r>
    </w:p>
    <w:p w:rsidR="007C5195" w:rsidRPr="007A59EC" w:rsidRDefault="007C5195" w:rsidP="007A59EC">
      <w:pPr>
        <w:pStyle w:val="NKText"/>
      </w:pPr>
    </w:p>
    <w:p w:rsidR="007C5195" w:rsidRPr="007A59EC" w:rsidRDefault="007C5195" w:rsidP="007A59EC">
      <w:pPr>
        <w:pStyle w:val="NKText"/>
      </w:pPr>
      <w:r w:rsidRPr="007A59EC">
        <w:t>Ich denk´ mir ein Haus aus Reimen und Noten,</w:t>
      </w:r>
    </w:p>
    <w:p w:rsidR="007C5195" w:rsidRPr="007A59EC" w:rsidRDefault="007C5195" w:rsidP="007A59EC">
      <w:pPr>
        <w:pStyle w:val="NKText"/>
      </w:pPr>
      <w:r w:rsidRPr="007A59EC">
        <w:t>wo keinem der Aus- und Eintritt verboten.</w:t>
      </w:r>
    </w:p>
    <w:p w:rsidR="007C5195" w:rsidRPr="007A59EC" w:rsidRDefault="007C5195" w:rsidP="007A59EC">
      <w:pPr>
        <w:pStyle w:val="NKText"/>
      </w:pPr>
      <w:r w:rsidRPr="007A59EC">
        <w:t xml:space="preserve">Die Türen </w:t>
      </w:r>
      <w:proofErr w:type="spellStart"/>
      <w:r w:rsidRPr="007A59EC">
        <w:t>steh´n</w:t>
      </w:r>
      <w:proofErr w:type="spellEnd"/>
      <w:r w:rsidRPr="007A59EC">
        <w:t xml:space="preserve"> offen für alle, die hoffen.</w:t>
      </w:r>
    </w:p>
    <w:p w:rsidR="007C5195" w:rsidRPr="007A59EC" w:rsidRDefault="007C5195" w:rsidP="007A59EC">
      <w:pPr>
        <w:pStyle w:val="NKText"/>
      </w:pPr>
      <w:r w:rsidRPr="007A59EC">
        <w:t>Wer will komm´ herbei, der Glaube macht frei.</w:t>
      </w:r>
    </w:p>
    <w:p w:rsidR="007C5195" w:rsidRPr="007A59EC" w:rsidRDefault="007C5195" w:rsidP="007A59EC">
      <w:pPr>
        <w:pStyle w:val="NKText"/>
      </w:pPr>
    </w:p>
    <w:p w:rsidR="007C5195" w:rsidRPr="007A59EC" w:rsidRDefault="007C5195" w:rsidP="007A59EC">
      <w:pPr>
        <w:pStyle w:val="NKText"/>
      </w:pPr>
      <w:r w:rsidRPr="007A59EC">
        <w:t>Ein Volk denk´ ich mir, das nicht schon erblindet,</w:t>
      </w:r>
    </w:p>
    <w:p w:rsidR="007C5195" w:rsidRPr="007A59EC" w:rsidRDefault="007C5195" w:rsidP="007A59EC">
      <w:pPr>
        <w:pStyle w:val="NKText"/>
      </w:pPr>
      <w:r w:rsidRPr="007A59EC">
        <w:lastRenderedPageBreak/>
        <w:t>beim Geldzählen hier nur Seligkeit findet,</w:t>
      </w:r>
    </w:p>
    <w:p w:rsidR="007C5195" w:rsidRPr="007A59EC" w:rsidRDefault="007C5195" w:rsidP="007A59EC">
      <w:pPr>
        <w:pStyle w:val="NKText"/>
      </w:pPr>
      <w:r w:rsidRPr="007A59EC">
        <w:t xml:space="preserve">das Mut hat zum </w:t>
      </w:r>
      <w:proofErr w:type="spellStart"/>
      <w:r w:rsidRPr="007A59EC">
        <w:t>streiten</w:t>
      </w:r>
      <w:proofErr w:type="spellEnd"/>
      <w:r w:rsidRPr="007A59EC">
        <w:t>, wo auch Minderheiten</w:t>
      </w:r>
    </w:p>
    <w:p w:rsidR="007C5195" w:rsidRPr="007A59EC" w:rsidRDefault="007C5195" w:rsidP="007A59EC">
      <w:pPr>
        <w:pStyle w:val="NKText"/>
      </w:pPr>
      <w:r w:rsidRPr="007A59EC">
        <w:t>sich finden dabei, der Glaube macht frei.</w:t>
      </w:r>
    </w:p>
    <w:p w:rsidR="007C5195" w:rsidRPr="007A59EC" w:rsidRDefault="007C5195" w:rsidP="007A59EC">
      <w:pPr>
        <w:pStyle w:val="NKText"/>
      </w:pPr>
    </w:p>
    <w:p w:rsidR="007C5195" w:rsidRPr="007A59EC" w:rsidRDefault="007C5195" w:rsidP="007A59EC">
      <w:pPr>
        <w:pStyle w:val="NKText"/>
      </w:pPr>
      <w:r w:rsidRPr="007A59EC">
        <w:t>Ich denk´ mir die Welt mit Tischen für jeden,</w:t>
      </w:r>
    </w:p>
    <w:p w:rsidR="007C5195" w:rsidRPr="007A59EC" w:rsidRDefault="007C5195" w:rsidP="007A59EC">
      <w:pPr>
        <w:pStyle w:val="NKText"/>
      </w:pPr>
      <w:r w:rsidRPr="007A59EC">
        <w:t>ein freundliches Zelt zum Essen und Reden,</w:t>
      </w:r>
    </w:p>
    <w:p w:rsidR="007C5195" w:rsidRPr="007A59EC" w:rsidRDefault="007C5195" w:rsidP="007A59EC">
      <w:pPr>
        <w:pStyle w:val="NKText"/>
      </w:pPr>
      <w:r w:rsidRPr="007A59EC">
        <w:t>kein Hunger, kein Schweigen, ein fröhlicher Reigen</w:t>
      </w:r>
    </w:p>
    <w:p w:rsidR="007C5195" w:rsidRPr="007A59EC" w:rsidRDefault="007C5195" w:rsidP="007A59EC">
      <w:pPr>
        <w:pStyle w:val="NKText"/>
      </w:pPr>
      <w:r w:rsidRPr="007A59EC">
        <w:t>und Menschlichkeit sei, der Glaube macht frei.</w:t>
      </w:r>
    </w:p>
    <w:p w:rsidR="007C5195" w:rsidRPr="007A59EC" w:rsidRDefault="007C5195" w:rsidP="007A59EC">
      <w:pPr>
        <w:pStyle w:val="NKText"/>
      </w:pPr>
    </w:p>
    <w:p w:rsidR="007C5195" w:rsidRPr="007A59EC" w:rsidRDefault="007C5195" w:rsidP="007A59EC">
      <w:pPr>
        <w:pStyle w:val="NKText"/>
      </w:pPr>
      <w:r w:rsidRPr="007A59EC">
        <w:t>Ich denk´ mir ein Lied aus Güte und Klarheit,</w:t>
      </w:r>
    </w:p>
    <w:p w:rsidR="007C5195" w:rsidRPr="007A59EC" w:rsidRDefault="007C5195" w:rsidP="007A59EC">
      <w:pPr>
        <w:pStyle w:val="NKText"/>
      </w:pPr>
      <w:r w:rsidRPr="007A59EC">
        <w:t>das, wo es geschieht, im Anspruch auf Wahrheit</w:t>
      </w:r>
    </w:p>
    <w:p w:rsidR="007C5195" w:rsidRPr="007A59EC" w:rsidRDefault="007C5195" w:rsidP="007A59EC">
      <w:pPr>
        <w:pStyle w:val="NKText"/>
      </w:pPr>
      <w:r w:rsidRPr="007A59EC">
        <w:t>nicht hart und verbittert die Hirne vergittert,</w:t>
      </w:r>
    </w:p>
    <w:p w:rsidR="007C5195" w:rsidRPr="007A59EC" w:rsidRDefault="007C5195" w:rsidP="007A59EC">
      <w:pPr>
        <w:pStyle w:val="NKText"/>
      </w:pPr>
      <w:r w:rsidRPr="007A59EC">
        <w:t>das ohne Geschrei, der Glaube macht frei.</w:t>
      </w:r>
    </w:p>
    <w:p w:rsidR="007C5195" w:rsidRPr="007A59EC" w:rsidRDefault="007C5195" w:rsidP="007A59EC">
      <w:pPr>
        <w:pStyle w:val="NKText"/>
      </w:pPr>
    </w:p>
    <w:p w:rsidR="007C5195" w:rsidRPr="007A59EC" w:rsidRDefault="007C5195" w:rsidP="007A59EC">
      <w:pPr>
        <w:pStyle w:val="NKText"/>
        <w:rPr>
          <w:rStyle w:val="NKTextfett"/>
        </w:rPr>
      </w:pPr>
      <w:r w:rsidRPr="007A59EC">
        <w:rPr>
          <w:rStyle w:val="NKTextfett"/>
        </w:rPr>
        <w:t>Bekanntmachungen</w:t>
      </w:r>
    </w:p>
    <w:p w:rsidR="007C5195" w:rsidRPr="007A59EC" w:rsidRDefault="007C5195" w:rsidP="007A59EC">
      <w:pPr>
        <w:pStyle w:val="NKText"/>
      </w:pPr>
    </w:p>
    <w:p w:rsidR="007C5195" w:rsidRPr="007A59EC" w:rsidRDefault="007C5195" w:rsidP="007A59EC">
      <w:pPr>
        <w:pStyle w:val="NKText"/>
        <w:rPr>
          <w:rStyle w:val="NKTextfett"/>
        </w:rPr>
      </w:pPr>
      <w:r w:rsidRPr="007A59EC">
        <w:rPr>
          <w:rStyle w:val="NKTextfett"/>
        </w:rPr>
        <w:t>Pfingstjubel nach EG 44 (1 Strophe mit gnadenbringende Pfingstzeit, Gottes Geist weht)</w:t>
      </w:r>
    </w:p>
    <w:p w:rsidR="007C5195" w:rsidRPr="007A59EC" w:rsidRDefault="007C5195" w:rsidP="007A59EC">
      <w:pPr>
        <w:pStyle w:val="NKText"/>
      </w:pPr>
    </w:p>
    <w:p w:rsidR="007C5195" w:rsidRDefault="007C5195" w:rsidP="007A59EC">
      <w:pPr>
        <w:pStyle w:val="NKText"/>
      </w:pPr>
      <w:r>
        <w:t>O du fröhliche, o du selige,</w:t>
      </w:r>
    </w:p>
    <w:p w:rsidR="007C5195" w:rsidRDefault="007C5195" w:rsidP="007A59EC">
      <w:pPr>
        <w:pStyle w:val="NKText"/>
      </w:pPr>
      <w:r>
        <w:t>gnadenbringende Pfingstzeit! /</w:t>
      </w:r>
    </w:p>
    <w:p w:rsidR="007C5195" w:rsidRDefault="007C5195" w:rsidP="007A59EC">
      <w:pPr>
        <w:pStyle w:val="NKText"/>
      </w:pPr>
      <w:r>
        <w:t>Gottes Geist weht! / Gottes Geist weht! /</w:t>
      </w:r>
    </w:p>
    <w:p w:rsidR="007C5195" w:rsidRDefault="007C5195" w:rsidP="007A59EC">
      <w:pPr>
        <w:pStyle w:val="NKText"/>
      </w:pPr>
      <w:r>
        <w:t>Freue, freue dich, Christenheit!</w:t>
      </w:r>
    </w:p>
    <w:p w:rsidR="007C5195" w:rsidRDefault="007C5195" w:rsidP="007A59EC">
      <w:pPr>
        <w:pStyle w:val="NKText"/>
      </w:pPr>
    </w:p>
    <w:p w:rsidR="007C5195" w:rsidRPr="005D093D" w:rsidRDefault="00BD6BCC" w:rsidP="007A59EC">
      <w:pPr>
        <w:pStyle w:val="NKText"/>
        <w:rPr>
          <w:b/>
        </w:rPr>
      </w:pPr>
      <w:r>
        <w:rPr>
          <w:b/>
        </w:rPr>
        <w:t>Segen</w:t>
      </w:r>
    </w:p>
    <w:p w:rsidR="007C5195" w:rsidRPr="007A59EC" w:rsidRDefault="007C5195" w:rsidP="007A59EC">
      <w:pPr>
        <w:pStyle w:val="NKText"/>
      </w:pPr>
    </w:p>
    <w:p w:rsidR="007C5195" w:rsidRPr="005D093D" w:rsidRDefault="007C5195" w:rsidP="007A59EC">
      <w:pPr>
        <w:pStyle w:val="NKText"/>
        <w:rPr>
          <w:b/>
        </w:rPr>
      </w:pPr>
      <w:r w:rsidRPr="005D093D">
        <w:rPr>
          <w:b/>
        </w:rPr>
        <w:t>Musik</w:t>
      </w:r>
    </w:p>
    <w:p w:rsidR="007C5195" w:rsidRPr="007A59EC" w:rsidRDefault="007C5195" w:rsidP="007A59EC">
      <w:pPr>
        <w:pStyle w:val="NKText"/>
      </w:pPr>
    </w:p>
    <w:p w:rsidR="007A59EC" w:rsidRPr="007C5195" w:rsidRDefault="007A59EC" w:rsidP="007A59EC">
      <w:pPr>
        <w:pStyle w:val="NKTextklein"/>
      </w:pPr>
      <w:r w:rsidRPr="007C5195">
        <w:t>Autor: Steffen Paar.</w:t>
      </w:r>
    </w:p>
    <w:sectPr w:rsidR="007A59EC" w:rsidRPr="007C5195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96A" w:rsidRDefault="00E5696A" w:rsidP="00FE0E45">
      <w:pPr>
        <w:spacing w:after="0" w:line="240" w:lineRule="auto"/>
      </w:pPr>
      <w:r>
        <w:separator/>
      </w:r>
    </w:p>
  </w:endnote>
  <w:endnote w:type="continuationSeparator" w:id="0">
    <w:p w:rsidR="00E5696A" w:rsidRDefault="00E5696A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96A" w:rsidRDefault="00E5696A" w:rsidP="00FE0E45">
      <w:pPr>
        <w:spacing w:after="0" w:line="240" w:lineRule="auto"/>
      </w:pPr>
      <w:r>
        <w:separator/>
      </w:r>
    </w:p>
  </w:footnote>
  <w:footnote w:type="continuationSeparator" w:id="0">
    <w:p w:rsidR="00E5696A" w:rsidRDefault="00E5696A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772E96F9" wp14:editId="5162BC87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05B77"/>
    <w:multiLevelType w:val="hybridMultilevel"/>
    <w:tmpl w:val="56323A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32F1B"/>
    <w:multiLevelType w:val="hybridMultilevel"/>
    <w:tmpl w:val="DC566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57245"/>
    <w:multiLevelType w:val="hybridMultilevel"/>
    <w:tmpl w:val="1C30BD7C"/>
    <w:lvl w:ilvl="0" w:tplc="61820D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95"/>
    <w:rsid w:val="00036A75"/>
    <w:rsid w:val="000752BC"/>
    <w:rsid w:val="000E4F08"/>
    <w:rsid w:val="002F4ACA"/>
    <w:rsid w:val="004F6BF0"/>
    <w:rsid w:val="00526BB3"/>
    <w:rsid w:val="00560356"/>
    <w:rsid w:val="005A28A6"/>
    <w:rsid w:val="005C6DAD"/>
    <w:rsid w:val="00640E07"/>
    <w:rsid w:val="006F7909"/>
    <w:rsid w:val="007A59EC"/>
    <w:rsid w:val="007C1D84"/>
    <w:rsid w:val="007C5195"/>
    <w:rsid w:val="007E2B6D"/>
    <w:rsid w:val="00827435"/>
    <w:rsid w:val="00862F57"/>
    <w:rsid w:val="00891BF9"/>
    <w:rsid w:val="008E6670"/>
    <w:rsid w:val="00941F8D"/>
    <w:rsid w:val="00982757"/>
    <w:rsid w:val="00A16FDD"/>
    <w:rsid w:val="00AD7ED8"/>
    <w:rsid w:val="00B345E3"/>
    <w:rsid w:val="00B9436C"/>
    <w:rsid w:val="00BD6BCC"/>
    <w:rsid w:val="00BD6F14"/>
    <w:rsid w:val="00BF5D61"/>
    <w:rsid w:val="00C01D57"/>
    <w:rsid w:val="00C94FD3"/>
    <w:rsid w:val="00CC23DB"/>
    <w:rsid w:val="00CF43BE"/>
    <w:rsid w:val="00E234B2"/>
    <w:rsid w:val="00E5696A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195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KeinLeerraum">
    <w:name w:val="No Spacing"/>
    <w:uiPriority w:val="1"/>
    <w:qFormat/>
    <w:rsid w:val="007C519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195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KeinLeerraum">
    <w:name w:val="No Spacing"/>
    <w:uiPriority w:val="1"/>
    <w:qFormat/>
    <w:rsid w:val="007C519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7</Pages>
  <Words>1405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2021-01-19T06:42:00Z</dcterms:created>
  <dcterms:modified xsi:type="dcterms:W3CDTF">2021-02-01T17:00:00Z</dcterms:modified>
</cp:coreProperties>
</file>