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E" w:rsidRPr="0083467E" w:rsidRDefault="0083467E" w:rsidP="0083467E">
      <w:pPr>
        <w:pStyle w:val="NKberschrift1"/>
      </w:pPr>
      <w:r w:rsidRPr="0083467E">
        <w:t>Berühre mich, aber fass mich nicht an</w:t>
      </w:r>
    </w:p>
    <w:p w:rsidR="0083467E" w:rsidRDefault="0083467E" w:rsidP="0083467E">
      <w:pPr>
        <w:pStyle w:val="NKText"/>
      </w:pPr>
    </w:p>
    <w:p w:rsidR="00CB146F" w:rsidRPr="0083467E" w:rsidRDefault="00CB146F" w:rsidP="0083467E">
      <w:pPr>
        <w:pStyle w:val="NKText"/>
      </w:pPr>
      <w:bookmarkStart w:id="0" w:name="_GoBack"/>
      <w:bookmarkEnd w:id="0"/>
    </w:p>
    <w:p w:rsidR="0083467E" w:rsidRPr="0083467E" w:rsidRDefault="0083467E" w:rsidP="0083467E">
      <w:pPr>
        <w:pStyle w:val="NKText"/>
        <w:rPr>
          <w:rStyle w:val="NKTextfett"/>
        </w:rPr>
      </w:pPr>
      <w:r w:rsidRPr="00047773">
        <w:rPr>
          <w:rStyle w:val="NKTextfett"/>
        </w:rPr>
        <w:t>Gottesdienst</w:t>
      </w:r>
      <w:r w:rsidR="00047773" w:rsidRPr="00047773">
        <w:rPr>
          <w:rStyle w:val="NKTextfett"/>
        </w:rPr>
        <w:t>:</w:t>
      </w:r>
    </w:p>
    <w:p w:rsidR="0083467E" w:rsidRPr="0083467E" w:rsidRDefault="0083467E" w:rsidP="0083467E">
      <w:pPr>
        <w:pStyle w:val="NKText"/>
      </w:pPr>
    </w:p>
    <w:p w:rsidR="0083467E" w:rsidRPr="0083467E" w:rsidRDefault="0083467E" w:rsidP="0083467E">
      <w:pPr>
        <w:pStyle w:val="NKText"/>
        <w:rPr>
          <w:rStyle w:val="NKTextfett"/>
        </w:rPr>
      </w:pPr>
      <w:r w:rsidRPr="0083467E">
        <w:rPr>
          <w:rStyle w:val="NKTextfett"/>
        </w:rPr>
        <w:t>Musik</w:t>
      </w:r>
    </w:p>
    <w:p w:rsidR="0083467E" w:rsidRPr="0083467E" w:rsidRDefault="0083467E" w:rsidP="0083467E">
      <w:pPr>
        <w:pStyle w:val="NKText"/>
      </w:pPr>
    </w:p>
    <w:p w:rsidR="0083467E" w:rsidRPr="0083467E" w:rsidRDefault="0083467E" w:rsidP="0083467E">
      <w:pPr>
        <w:pStyle w:val="NKText"/>
        <w:rPr>
          <w:rStyle w:val="NKTextfett"/>
        </w:rPr>
      </w:pPr>
      <w:r w:rsidRPr="0083467E">
        <w:rPr>
          <w:rStyle w:val="NKTextfett"/>
        </w:rPr>
        <w:t>Begrüßung</w:t>
      </w:r>
    </w:p>
    <w:p w:rsidR="0083467E" w:rsidRPr="0083467E" w:rsidRDefault="0083467E" w:rsidP="0083467E">
      <w:pPr>
        <w:pStyle w:val="NKText"/>
      </w:pPr>
    </w:p>
    <w:p w:rsidR="0013417C" w:rsidRDefault="0083467E" w:rsidP="0083467E">
      <w:pPr>
        <w:pStyle w:val="NKText"/>
      </w:pPr>
      <w:r w:rsidRPr="0083467E">
        <w:t>Die Corona-Pandemie verändert unseren Alltag radikal.</w:t>
      </w:r>
    </w:p>
    <w:p w:rsidR="0083467E" w:rsidRPr="0083467E" w:rsidRDefault="0083467E" w:rsidP="0083467E">
      <w:pPr>
        <w:pStyle w:val="NKText"/>
      </w:pPr>
      <w:r w:rsidRPr="0083467E">
        <w:t>Berührung ist lebens-not-wendig.</w:t>
      </w:r>
    </w:p>
    <w:p w:rsidR="0083467E" w:rsidRPr="0083467E" w:rsidRDefault="0083467E" w:rsidP="0083467E">
      <w:pPr>
        <w:pStyle w:val="NKText"/>
      </w:pPr>
      <w:r w:rsidRPr="0083467E">
        <w:t>Doch schon seit Monaten gehen wir eher auf Distanz.</w:t>
      </w:r>
    </w:p>
    <w:p w:rsidR="0083467E" w:rsidRPr="0083467E" w:rsidRDefault="0083467E" w:rsidP="0083467E">
      <w:pPr>
        <w:pStyle w:val="NKText"/>
      </w:pPr>
      <w:r w:rsidRPr="0083467E">
        <w:t xml:space="preserve">Sind </w:t>
      </w:r>
      <w:proofErr w:type="spellStart"/>
      <w:r w:rsidRPr="0083467E">
        <w:t>un</w:t>
      </w:r>
      <w:proofErr w:type="spellEnd"/>
      <w:r w:rsidRPr="0083467E">
        <w:t>-berührbar.</w:t>
      </w:r>
    </w:p>
    <w:p w:rsidR="0083467E" w:rsidRPr="0083467E" w:rsidRDefault="0083467E" w:rsidP="0083467E">
      <w:pPr>
        <w:pStyle w:val="NKText"/>
      </w:pPr>
      <w:r w:rsidRPr="0083467E">
        <w:t>Wie leben wir zusammen in einer Gesellschaft der Getrennten?</w:t>
      </w:r>
    </w:p>
    <w:p w:rsidR="0013417C" w:rsidRDefault="0083467E" w:rsidP="0083467E">
      <w:pPr>
        <w:pStyle w:val="NKText"/>
      </w:pPr>
      <w:r w:rsidRPr="0083467E">
        <w:t>In der Bibel – jenem alten Buch voller Lebenserfahrung – können wir Anregungen</w:t>
      </w:r>
      <w:r w:rsidR="0013417C">
        <w:t xml:space="preserve"> </w:t>
      </w:r>
      <w:r w:rsidRPr="0083467E">
        <w:t>finden.</w:t>
      </w:r>
    </w:p>
    <w:p w:rsidR="0083467E" w:rsidRPr="0083467E" w:rsidRDefault="0083467E" w:rsidP="0083467E">
      <w:pPr>
        <w:pStyle w:val="NKText"/>
      </w:pPr>
      <w:r w:rsidRPr="0083467E">
        <w:t>Auch für heute.</w:t>
      </w:r>
    </w:p>
    <w:p w:rsidR="0083467E" w:rsidRPr="0083467E" w:rsidRDefault="0083467E" w:rsidP="0083467E">
      <w:pPr>
        <w:pStyle w:val="NKText"/>
      </w:pPr>
      <w:r w:rsidRPr="0083467E">
        <w:t>In diesem Gottesdienst hören wir biblische Texte,</w:t>
      </w:r>
    </w:p>
    <w:p w:rsidR="0013417C" w:rsidRDefault="0083467E" w:rsidP="0083467E">
      <w:pPr>
        <w:pStyle w:val="NKText"/>
      </w:pPr>
      <w:r w:rsidRPr="0083467E">
        <w:t>können Gedanken nachhängen.</w:t>
      </w:r>
    </w:p>
    <w:p w:rsidR="0083467E" w:rsidRPr="0083467E" w:rsidRDefault="0083467E" w:rsidP="0083467E">
      <w:pPr>
        <w:pStyle w:val="NKText"/>
      </w:pPr>
      <w:r w:rsidRPr="0083467E">
        <w:t>Erleben Stille und Klang.</w:t>
      </w:r>
    </w:p>
    <w:p w:rsidR="0083467E" w:rsidRPr="0083467E" w:rsidRDefault="0083467E" w:rsidP="0083467E">
      <w:pPr>
        <w:pStyle w:val="NKText"/>
      </w:pPr>
    </w:p>
    <w:p w:rsidR="0013417C" w:rsidRDefault="0083467E" w:rsidP="0083467E">
      <w:pPr>
        <w:pStyle w:val="NKText"/>
      </w:pPr>
      <w:r w:rsidRPr="0083467E">
        <w:t xml:space="preserve">Ich darf den Gottesdienst ohne Maske </w:t>
      </w:r>
      <w:r w:rsidR="0013417C">
        <w:t>feiern.</w:t>
      </w:r>
    </w:p>
    <w:p w:rsidR="0083467E" w:rsidRPr="0083467E" w:rsidRDefault="0083467E" w:rsidP="0083467E">
      <w:pPr>
        <w:pStyle w:val="NKText"/>
      </w:pPr>
      <w:r w:rsidRPr="0083467E">
        <w:t>Sie müssen Ihre tragen.</w:t>
      </w:r>
    </w:p>
    <w:p w:rsidR="0083467E" w:rsidRPr="0083467E" w:rsidRDefault="0083467E" w:rsidP="0083467E">
      <w:pPr>
        <w:pStyle w:val="NKText"/>
      </w:pPr>
      <w:r w:rsidRPr="0083467E">
        <w:t>Vielen Dank dafür.</w:t>
      </w:r>
    </w:p>
    <w:p w:rsidR="0083467E" w:rsidRPr="0083467E" w:rsidRDefault="0083467E" w:rsidP="0083467E">
      <w:pPr>
        <w:pStyle w:val="NKText"/>
      </w:pPr>
      <w:r w:rsidRPr="0083467E">
        <w:t>Wenn Sie sich allerdings unwohl fühlen, nehmen Sie die Maske bitte ab und setzen Sie sie erst wieder beim Hinausgehen auf.</w:t>
      </w:r>
    </w:p>
    <w:p w:rsidR="0083467E" w:rsidRPr="0083467E" w:rsidRDefault="0083467E" w:rsidP="0083467E">
      <w:pPr>
        <w:pStyle w:val="NKText"/>
      </w:pPr>
    </w:p>
    <w:p w:rsidR="0013417C" w:rsidRDefault="0083467E" w:rsidP="0083467E">
      <w:pPr>
        <w:pStyle w:val="NKText"/>
      </w:pPr>
      <w:r w:rsidRPr="0083467E">
        <w:t>Wir feiern diesen Gottesdienst</w:t>
      </w:r>
    </w:p>
    <w:p w:rsidR="0083467E" w:rsidRPr="0083467E" w:rsidRDefault="0083467E" w:rsidP="0083467E">
      <w:pPr>
        <w:pStyle w:val="NKText"/>
      </w:pPr>
      <w:r w:rsidRPr="0083467E">
        <w:t>im Namen Gottes</w:t>
      </w:r>
    </w:p>
    <w:p w:rsidR="0013417C" w:rsidRDefault="0083467E" w:rsidP="0083467E">
      <w:pPr>
        <w:pStyle w:val="NKText"/>
      </w:pPr>
      <w:r w:rsidRPr="0083467E">
        <w:t>im Namen Jesu Christi</w:t>
      </w:r>
    </w:p>
    <w:p w:rsidR="0013417C" w:rsidRDefault="0083467E" w:rsidP="0083467E">
      <w:pPr>
        <w:pStyle w:val="NKText"/>
      </w:pPr>
      <w:r w:rsidRPr="0083467E">
        <w:t xml:space="preserve">in </w:t>
      </w:r>
      <w:proofErr w:type="spellStart"/>
      <w:r w:rsidR="0013417C">
        <w:t>GeistesGegenwart</w:t>
      </w:r>
      <w:proofErr w:type="spellEnd"/>
      <w:r w:rsidR="0013417C">
        <w:t>.</w:t>
      </w:r>
    </w:p>
    <w:p w:rsidR="0083467E" w:rsidRPr="0083467E" w:rsidRDefault="0083467E" w:rsidP="0083467E">
      <w:pPr>
        <w:pStyle w:val="NKText"/>
      </w:pPr>
      <w:r w:rsidRPr="0083467E">
        <w:t>Amen</w:t>
      </w:r>
      <w:r w:rsidR="0013417C">
        <w:t>.</w:t>
      </w:r>
    </w:p>
    <w:p w:rsidR="0083467E" w:rsidRPr="0013417C" w:rsidRDefault="0083467E" w:rsidP="0013417C">
      <w:pPr>
        <w:pStyle w:val="NKText"/>
      </w:pPr>
    </w:p>
    <w:p w:rsidR="0083467E" w:rsidRPr="0013417C" w:rsidRDefault="0083467E" w:rsidP="0013417C">
      <w:pPr>
        <w:pStyle w:val="NKText"/>
        <w:rPr>
          <w:rStyle w:val="NKTextfett"/>
        </w:rPr>
      </w:pPr>
      <w:proofErr w:type="spellStart"/>
      <w:r w:rsidRPr="0013417C">
        <w:rPr>
          <w:rStyle w:val="NKTextfett"/>
        </w:rPr>
        <w:t>Psalmgebet</w:t>
      </w:r>
      <w:proofErr w:type="spellEnd"/>
      <w:r w:rsidRPr="0013417C">
        <w:rPr>
          <w:rStyle w:val="NKTextfett"/>
        </w:rPr>
        <w:t xml:space="preserve"> nach Psalm 63</w:t>
      </w:r>
    </w:p>
    <w:p w:rsidR="0013417C" w:rsidRDefault="0083467E" w:rsidP="0013417C">
      <w:pPr>
        <w:pStyle w:val="NKText"/>
      </w:pPr>
      <w:r w:rsidRPr="0013417C">
        <w:t>Gott, Du bist mein Gott,</w:t>
      </w:r>
    </w:p>
    <w:p w:rsidR="0083467E" w:rsidRPr="0013417C" w:rsidRDefault="0083467E" w:rsidP="0013417C">
      <w:pPr>
        <w:pStyle w:val="NKText"/>
      </w:pPr>
      <w:r w:rsidRPr="0013417C">
        <w:t>lass Dich von mir finden.</w:t>
      </w:r>
    </w:p>
    <w:p w:rsidR="0013417C" w:rsidRDefault="0083467E" w:rsidP="0013417C">
      <w:pPr>
        <w:pStyle w:val="NKText"/>
        <w:ind w:left="708"/>
      </w:pPr>
      <w:r w:rsidRPr="0013417C">
        <w:t>Meine Seele streckt sich nach Dir aus.</w:t>
      </w:r>
    </w:p>
    <w:p w:rsidR="0083467E" w:rsidRPr="0013417C" w:rsidRDefault="0083467E" w:rsidP="0013417C">
      <w:pPr>
        <w:pStyle w:val="NKText"/>
        <w:ind w:left="708"/>
      </w:pPr>
      <w:r w:rsidRPr="0013417C">
        <w:t>Alles, was ich bin, braucht Dich.</w:t>
      </w:r>
    </w:p>
    <w:p w:rsidR="0013417C" w:rsidRDefault="0083467E" w:rsidP="0013417C">
      <w:pPr>
        <w:pStyle w:val="NKText"/>
      </w:pPr>
      <w:r w:rsidRPr="0013417C">
        <w:t>Ich sitze mit gefalteten Händen,</w:t>
      </w:r>
    </w:p>
    <w:p w:rsidR="0083467E" w:rsidRPr="0013417C" w:rsidRDefault="0083467E" w:rsidP="0013417C">
      <w:pPr>
        <w:pStyle w:val="NKText"/>
      </w:pPr>
      <w:r w:rsidRPr="0013417C">
        <w:t>fühle mich Dir sehr nahe</w:t>
      </w:r>
    </w:p>
    <w:p w:rsidR="0083467E" w:rsidRPr="0013417C" w:rsidRDefault="0083467E" w:rsidP="0013417C">
      <w:pPr>
        <w:pStyle w:val="NKText"/>
      </w:pPr>
      <w:r w:rsidRPr="0013417C">
        <w:t>und gäbe was drum</w:t>
      </w:r>
    </w:p>
    <w:p w:rsidR="0013417C" w:rsidRDefault="0083467E" w:rsidP="0013417C">
      <w:pPr>
        <w:pStyle w:val="NKText"/>
      </w:pPr>
      <w:r w:rsidRPr="0013417C">
        <w:lastRenderedPageBreak/>
        <w:t xml:space="preserve">wenn ich Dich erkennen </w:t>
      </w:r>
      <w:r w:rsidR="0013417C">
        <w:t>könnte,</w:t>
      </w:r>
    </w:p>
    <w:p w:rsidR="0083467E" w:rsidRPr="0013417C" w:rsidRDefault="0083467E" w:rsidP="0013417C">
      <w:pPr>
        <w:pStyle w:val="NKText"/>
      </w:pPr>
      <w:r w:rsidRPr="0013417C">
        <w:t>wie Du bist und wie Du wirkst.</w:t>
      </w:r>
    </w:p>
    <w:p w:rsidR="0013417C" w:rsidRDefault="0083467E" w:rsidP="0013417C">
      <w:pPr>
        <w:pStyle w:val="NKText"/>
        <w:ind w:left="708"/>
      </w:pPr>
      <w:r w:rsidRPr="0013417C">
        <w:t>Deine Herzlichkeit ist mehr wert,</w:t>
      </w:r>
    </w:p>
    <w:p w:rsidR="0083467E" w:rsidRPr="0013417C" w:rsidRDefault="0083467E" w:rsidP="0013417C">
      <w:pPr>
        <w:pStyle w:val="NKText"/>
        <w:ind w:left="708"/>
      </w:pPr>
      <w:r w:rsidRPr="0013417C">
        <w:t>als was das Leben sonst bietet.</w:t>
      </w:r>
    </w:p>
    <w:p w:rsidR="0083467E" w:rsidRPr="0013417C" w:rsidRDefault="0083467E" w:rsidP="0013417C">
      <w:pPr>
        <w:pStyle w:val="NKText"/>
      </w:pPr>
      <w:r w:rsidRPr="0013417C">
        <w:t>In meinem Innersten</w:t>
      </w:r>
    </w:p>
    <w:p w:rsidR="0013417C" w:rsidRDefault="0083467E" w:rsidP="0013417C">
      <w:pPr>
        <w:pStyle w:val="NKText"/>
      </w:pPr>
      <w:r w:rsidRPr="0013417C">
        <w:t>ist so viel dankbare Freude,</w:t>
      </w:r>
    </w:p>
    <w:p w:rsidR="0013417C" w:rsidRDefault="0083467E" w:rsidP="0013417C">
      <w:pPr>
        <w:pStyle w:val="NKText"/>
      </w:pPr>
      <w:r w:rsidRPr="0013417C">
        <w:t>dass ich gar nicht anders kann,</w:t>
      </w:r>
    </w:p>
    <w:p w:rsidR="0083467E" w:rsidRPr="0013417C" w:rsidRDefault="0083467E" w:rsidP="0013417C">
      <w:pPr>
        <w:pStyle w:val="NKText"/>
      </w:pPr>
      <w:r w:rsidRPr="0013417C">
        <w:t>als jeden Tag zu singen.</w:t>
      </w:r>
    </w:p>
    <w:p w:rsidR="0013417C" w:rsidRDefault="0083467E" w:rsidP="0013417C">
      <w:pPr>
        <w:pStyle w:val="NKText"/>
        <w:ind w:left="708"/>
      </w:pPr>
      <w:r w:rsidRPr="0013417C">
        <w:t>Beim Wachen und kurz vor dem Einschlafen</w:t>
      </w:r>
    </w:p>
    <w:p w:rsidR="0083467E" w:rsidRPr="0013417C" w:rsidRDefault="0083467E" w:rsidP="0013417C">
      <w:pPr>
        <w:pStyle w:val="NKText"/>
        <w:ind w:left="708"/>
      </w:pPr>
      <w:r w:rsidRPr="0013417C">
        <w:t>wandern meine Gedanken zu Dir.</w:t>
      </w:r>
    </w:p>
    <w:p w:rsidR="0013417C" w:rsidRDefault="0083467E" w:rsidP="0013417C">
      <w:pPr>
        <w:pStyle w:val="NKText"/>
        <w:ind w:left="708"/>
      </w:pPr>
      <w:r w:rsidRPr="0013417C">
        <w:t>Du bist in meiner Nähe,</w:t>
      </w:r>
    </w:p>
    <w:p w:rsidR="0083467E" w:rsidRPr="0013417C" w:rsidRDefault="0083467E" w:rsidP="0013417C">
      <w:pPr>
        <w:pStyle w:val="NKText"/>
        <w:ind w:left="708"/>
      </w:pPr>
      <w:r w:rsidRPr="0013417C">
        <w:t>und ich werde ruhig.</w:t>
      </w:r>
    </w:p>
    <w:p w:rsidR="0013417C" w:rsidRDefault="0083467E" w:rsidP="0013417C">
      <w:pPr>
        <w:pStyle w:val="NKText"/>
      </w:pPr>
      <w:r w:rsidRPr="0013417C">
        <w:t>Du hältst Deine Hand über mir,</w:t>
      </w:r>
    </w:p>
    <w:p w:rsidR="0083467E" w:rsidRPr="0013417C" w:rsidRDefault="0083467E" w:rsidP="0013417C">
      <w:pPr>
        <w:pStyle w:val="NKText"/>
      </w:pPr>
      <w:r w:rsidRPr="0013417C">
        <w:t>und ich kann in Frieden sein.</w:t>
      </w:r>
    </w:p>
    <w:p w:rsidR="0083467E" w:rsidRPr="0013417C" w:rsidRDefault="0083467E" w:rsidP="0013417C">
      <w:pPr>
        <w:pStyle w:val="NKText"/>
        <w:ind w:left="708"/>
      </w:pPr>
      <w:r w:rsidRPr="0013417C">
        <w:t>Ich hänge an Dir</w:t>
      </w:r>
    </w:p>
    <w:p w:rsidR="0013417C" w:rsidRDefault="0083467E" w:rsidP="0013417C">
      <w:pPr>
        <w:pStyle w:val="NKText"/>
        <w:ind w:left="708"/>
      </w:pPr>
      <w:r w:rsidRPr="0013417C">
        <w:t>mit allen Fasern meines Lebens.</w:t>
      </w:r>
    </w:p>
    <w:p w:rsidR="0083467E" w:rsidRPr="0013417C" w:rsidRDefault="0083467E" w:rsidP="0013417C">
      <w:pPr>
        <w:pStyle w:val="NKText"/>
        <w:ind w:left="708"/>
      </w:pPr>
      <w:r w:rsidRPr="0013417C">
        <w:t xml:space="preserve">Diese </w:t>
      </w:r>
      <w:proofErr w:type="spellStart"/>
      <w:r w:rsidRPr="0013417C">
        <w:t>Gewißheit</w:t>
      </w:r>
      <w:proofErr w:type="spellEnd"/>
      <w:r w:rsidRPr="0013417C">
        <w:t xml:space="preserve"> trägt mich.</w:t>
      </w:r>
    </w:p>
    <w:p w:rsidR="0013417C" w:rsidRDefault="0083467E" w:rsidP="0013417C">
      <w:pPr>
        <w:pStyle w:val="NKText"/>
      </w:pPr>
      <w:r w:rsidRPr="0013417C">
        <w:t xml:space="preserve">Nichts und niemand </w:t>
      </w:r>
      <w:proofErr w:type="gramStart"/>
      <w:r w:rsidRPr="0013417C">
        <w:t>kann</w:t>
      </w:r>
      <w:proofErr w:type="gramEnd"/>
      <w:r w:rsidRPr="0013417C">
        <w:t xml:space="preserve"> mir</w:t>
      </w:r>
    </w:p>
    <w:p w:rsidR="0083467E" w:rsidRPr="0013417C" w:rsidRDefault="0083467E" w:rsidP="0013417C">
      <w:pPr>
        <w:pStyle w:val="NKText"/>
      </w:pPr>
      <w:r w:rsidRPr="0013417C">
        <w:t>etwas anhaben.</w:t>
      </w:r>
    </w:p>
    <w:p w:rsidR="0083467E" w:rsidRPr="0013417C" w:rsidRDefault="0083467E" w:rsidP="0013417C">
      <w:pPr>
        <w:pStyle w:val="NKText"/>
      </w:pPr>
      <w:r w:rsidRPr="0013417C">
        <w:t>Amen</w:t>
      </w:r>
      <w:r w:rsidR="0013417C">
        <w:t>.</w:t>
      </w:r>
    </w:p>
    <w:p w:rsidR="0083467E" w:rsidRPr="0013417C" w:rsidRDefault="0083467E" w:rsidP="0013417C">
      <w:pPr>
        <w:pStyle w:val="NKTextklein"/>
      </w:pPr>
      <w:r w:rsidRPr="0013417C">
        <w:t>(nach Psalm 63 in der Übertragung v. Peter Spangenberg)</w:t>
      </w:r>
    </w:p>
    <w:p w:rsidR="0013417C" w:rsidRPr="0013417C" w:rsidRDefault="0013417C" w:rsidP="0013417C">
      <w:pPr>
        <w:pStyle w:val="NKText"/>
      </w:pPr>
    </w:p>
    <w:p w:rsidR="0083467E" w:rsidRPr="0013417C" w:rsidRDefault="0083467E" w:rsidP="0013417C">
      <w:pPr>
        <w:pStyle w:val="NKText"/>
        <w:rPr>
          <w:rStyle w:val="NKTextfett"/>
        </w:rPr>
      </w:pPr>
      <w:r w:rsidRPr="0013417C">
        <w:rPr>
          <w:rStyle w:val="NKTextfett"/>
        </w:rPr>
        <w:t>Musik: LH 11 Da berühren sich Himmel und Erde</w:t>
      </w:r>
    </w:p>
    <w:p w:rsidR="0013417C" w:rsidRPr="0013417C" w:rsidRDefault="0013417C" w:rsidP="0013417C">
      <w:pPr>
        <w:pStyle w:val="NKText"/>
      </w:pPr>
    </w:p>
    <w:p w:rsidR="0013417C" w:rsidRPr="0013417C" w:rsidRDefault="0083467E" w:rsidP="0013417C">
      <w:pPr>
        <w:pStyle w:val="NKText"/>
        <w:rPr>
          <w:b/>
        </w:rPr>
      </w:pPr>
      <w:r w:rsidRPr="0013417C">
        <w:rPr>
          <w:rStyle w:val="NKTextfett"/>
        </w:rPr>
        <w:t>Biblische Lesung 1: Jesus berührt jemanden (</w:t>
      </w:r>
      <w:proofErr w:type="spellStart"/>
      <w:r w:rsidRPr="0013417C">
        <w:rPr>
          <w:rStyle w:val="NKTextfett"/>
        </w:rPr>
        <w:t>Mk</w:t>
      </w:r>
      <w:proofErr w:type="spellEnd"/>
      <w:r w:rsidRPr="0013417C">
        <w:rPr>
          <w:rStyle w:val="NKTextfett"/>
        </w:rPr>
        <w:t xml:space="preserve"> 1,</w:t>
      </w:r>
      <w:r w:rsidR="0013417C">
        <w:rPr>
          <w:rStyle w:val="NKTextfett"/>
        </w:rPr>
        <w:t>40-</w:t>
      </w:r>
      <w:r w:rsidRPr="0013417C">
        <w:rPr>
          <w:rStyle w:val="NKTextfett"/>
        </w:rPr>
        <w:t>42)</w:t>
      </w:r>
    </w:p>
    <w:p w:rsidR="0083467E" w:rsidRPr="0013417C" w:rsidRDefault="0083467E" w:rsidP="0013417C">
      <w:pPr>
        <w:pStyle w:val="NKText"/>
        <w:rPr>
          <w:rStyle w:val="NKTextkursiv"/>
        </w:rPr>
      </w:pPr>
      <w:r w:rsidRPr="0013417C">
        <w:rPr>
          <w:rStyle w:val="NKTextkursiv"/>
        </w:rPr>
        <w:t>Da kam eine schwer hautkranke Person zu Jesus, bat ihn um Hilfe, fiel auf die Knie und sagte: „Wenn du nur willst, kannst du mich gesund machen!“</w:t>
      </w:r>
    </w:p>
    <w:p w:rsidR="0083467E" w:rsidRPr="0013417C" w:rsidRDefault="0083467E" w:rsidP="0013417C">
      <w:pPr>
        <w:pStyle w:val="NKText"/>
        <w:rPr>
          <w:rStyle w:val="NKTextkursiv"/>
        </w:rPr>
      </w:pPr>
      <w:r w:rsidRPr="0013417C">
        <w:rPr>
          <w:rStyle w:val="NKTextkursiv"/>
        </w:rPr>
        <w:t>Weil ihn das anrührte, streckte Jesus seine Hand aus, berührte die kranke Person und sagte: „Mein Wille ist: Werde gesund!“</w:t>
      </w:r>
    </w:p>
    <w:p w:rsidR="0083467E" w:rsidRPr="0013417C" w:rsidRDefault="0083467E" w:rsidP="0013417C">
      <w:pPr>
        <w:pStyle w:val="NKText"/>
        <w:rPr>
          <w:rStyle w:val="NKTextkursiv"/>
        </w:rPr>
      </w:pPr>
      <w:r w:rsidRPr="0013417C">
        <w:rPr>
          <w:rStyle w:val="NKTextkursiv"/>
        </w:rPr>
        <w:t>Sofort verschwand diese schwere Hautkrankheit, und die kranke Person wurde gesund.</w:t>
      </w:r>
    </w:p>
    <w:p w:rsidR="0013417C" w:rsidRPr="0013417C" w:rsidRDefault="0013417C" w:rsidP="0013417C">
      <w:pPr>
        <w:pStyle w:val="NKText"/>
      </w:pPr>
    </w:p>
    <w:p w:rsidR="0083467E" w:rsidRPr="0013417C" w:rsidRDefault="0083467E" w:rsidP="0013417C">
      <w:pPr>
        <w:pStyle w:val="NKText"/>
        <w:rPr>
          <w:rStyle w:val="NKTextfett"/>
        </w:rPr>
      </w:pPr>
      <w:r w:rsidRPr="0013417C">
        <w:rPr>
          <w:rStyle w:val="NKTextfett"/>
        </w:rPr>
        <w:t>Gedanken 1</w:t>
      </w:r>
    </w:p>
    <w:p w:rsidR="0083467E" w:rsidRPr="0013417C" w:rsidRDefault="0083467E" w:rsidP="0013417C">
      <w:pPr>
        <w:pStyle w:val="NKText"/>
      </w:pPr>
      <w:r w:rsidRPr="0013417C">
        <w:t xml:space="preserve">In der </w:t>
      </w:r>
      <w:proofErr w:type="spellStart"/>
      <w:r w:rsidRPr="0013417C">
        <w:t>Coronapandemie</w:t>
      </w:r>
      <w:proofErr w:type="spellEnd"/>
      <w:r w:rsidRPr="0013417C">
        <w:t xml:space="preserve"> ist Abstandhalten weiter das oberste Gebot. Engen Kontakt, Umarmungen oder körperliche Nähe sollen wir vermeiden. Dabei sind Berührungen für Menschen überlebenswichtig.</w:t>
      </w:r>
    </w:p>
    <w:p w:rsidR="0083467E" w:rsidRPr="0013417C" w:rsidRDefault="0083467E" w:rsidP="0013417C">
      <w:pPr>
        <w:pStyle w:val="NKText"/>
      </w:pPr>
      <w:r w:rsidRPr="0013417C">
        <w:t xml:space="preserve">Berührung ist die „erste Sprache“, die wir Menschen erlernen. Ohne dass wir selbst etwas dazu tun </w:t>
      </w:r>
      <w:r w:rsidR="0013417C">
        <w:t>müssen.</w:t>
      </w:r>
    </w:p>
    <w:p w:rsidR="0083467E" w:rsidRPr="0013417C" w:rsidRDefault="0083467E" w:rsidP="0013417C">
      <w:pPr>
        <w:pStyle w:val="NKText"/>
      </w:pPr>
      <w:r w:rsidRPr="0013417C">
        <w:t>Der Tast-/ oder Berührungssinn bildet sich vor allen anderen Sinnen schon ab der siebten Schwangerschaftswoche aus.</w:t>
      </w:r>
    </w:p>
    <w:p w:rsidR="0083467E" w:rsidRPr="0013417C" w:rsidRDefault="0083467E" w:rsidP="0013417C">
      <w:pPr>
        <w:pStyle w:val="NKText"/>
      </w:pPr>
      <w:r w:rsidRPr="0013417C">
        <w:t>Bis zu 900 Millionen Rezeptoren sorgen dafür, dass wir Menschen Berührungen wahrnehmen können.</w:t>
      </w:r>
    </w:p>
    <w:p w:rsidR="0083467E" w:rsidRPr="0013417C" w:rsidRDefault="0083467E" w:rsidP="0013417C">
      <w:pPr>
        <w:pStyle w:val="NKText"/>
      </w:pPr>
      <w:r w:rsidRPr="0013417C">
        <w:lastRenderedPageBreak/>
        <w:t>Seh- und Geruchssinn benötigen nur ein Zehntel und der Geschmackssinn sogar nur</w:t>
      </w:r>
    </w:p>
    <w:p w:rsidR="0083467E" w:rsidRPr="0013417C" w:rsidRDefault="0083467E" w:rsidP="0013417C">
      <w:pPr>
        <w:pStyle w:val="NKText"/>
      </w:pPr>
      <w:r w:rsidRPr="0013417C">
        <w:t>20.000 Rezeptoren.</w:t>
      </w:r>
    </w:p>
    <w:p w:rsidR="0083467E" w:rsidRPr="0013417C" w:rsidRDefault="0083467E" w:rsidP="0013417C">
      <w:pPr>
        <w:pStyle w:val="NKText"/>
      </w:pPr>
      <w:r w:rsidRPr="0013417C">
        <w:t>Die Haut ist das größte Sinnesorgan des Menschen,</w:t>
      </w:r>
      <w:r w:rsidR="0013417C">
        <w:t xml:space="preserve"> </w:t>
      </w:r>
      <w:r w:rsidRPr="0013417C">
        <w:t xml:space="preserve">ihre Empfindsamkeit/ Empfindungsfähigkeit ein – im wahrsten Sinne </w:t>
      </w:r>
      <w:proofErr w:type="spellStart"/>
      <w:r w:rsidRPr="0013417C">
        <w:t>un</w:t>
      </w:r>
      <w:proofErr w:type="spellEnd"/>
      <w:r w:rsidRPr="0013417C">
        <w:t>-fassbares – Wunder.</w:t>
      </w:r>
    </w:p>
    <w:p w:rsidR="0083467E" w:rsidRPr="0013417C" w:rsidRDefault="0083467E" w:rsidP="0013417C">
      <w:pPr>
        <w:pStyle w:val="NKText"/>
      </w:pPr>
      <w:r w:rsidRPr="0013417C">
        <w:t>Kleinste und feinste Berührungen nehmen wir wahr, spüren sie freudig und glücklich oder erschrocken und ängstlich.</w:t>
      </w:r>
    </w:p>
    <w:p w:rsidR="0083467E" w:rsidRPr="0013417C" w:rsidRDefault="0083467E" w:rsidP="0013417C">
      <w:pPr>
        <w:pStyle w:val="NKText"/>
      </w:pPr>
      <w:r w:rsidRPr="0013417C">
        <w:t>Wir brauchen Berührungen, um uns zu entwickeln.</w:t>
      </w:r>
    </w:p>
    <w:p w:rsidR="0083467E" w:rsidRPr="0013417C" w:rsidRDefault="0083467E" w:rsidP="0013417C">
      <w:pPr>
        <w:pStyle w:val="NKText"/>
      </w:pPr>
      <w:r w:rsidRPr="0013417C">
        <w:t>Als Säuglinge und kleine Kinder wurden wir (hoffentlich) getragen, gehalten, liebe-voll einfach berührt von den Menschen, die uns die ersten Wege in die Welt bahnen.</w:t>
      </w:r>
    </w:p>
    <w:p w:rsidR="0083467E" w:rsidRPr="0013417C" w:rsidRDefault="0083467E" w:rsidP="0013417C">
      <w:pPr>
        <w:pStyle w:val="NKText"/>
      </w:pPr>
    </w:p>
    <w:p w:rsidR="0083467E" w:rsidRPr="0013417C" w:rsidRDefault="0083467E" w:rsidP="0013417C">
      <w:pPr>
        <w:pStyle w:val="NKText"/>
      </w:pPr>
      <w:r w:rsidRPr="0013417C">
        <w:t>Forscher*innen haben herausgefunden – und das gilt für große und kleine Menschen – dass Berührungen die Stressanfälligkeit verringern, den Blutdruck senken und kognitive Fähigkeiten, etwa die Merk- und Lernfähigkeit verstärken.</w:t>
      </w:r>
    </w:p>
    <w:p w:rsidR="0083467E" w:rsidRPr="0013417C" w:rsidRDefault="0083467E" w:rsidP="0013417C">
      <w:pPr>
        <w:pStyle w:val="NKText"/>
      </w:pPr>
      <w:r w:rsidRPr="0013417C">
        <w:t>Berührungen erhöhen die Schmerztoleranz und beschleunigen sogar die Wundheilung.</w:t>
      </w:r>
    </w:p>
    <w:p w:rsidR="0083467E" w:rsidRPr="0013417C" w:rsidRDefault="0083467E" w:rsidP="0013417C">
      <w:pPr>
        <w:pStyle w:val="NKText"/>
      </w:pPr>
    </w:p>
    <w:p w:rsidR="0083467E" w:rsidRPr="0013417C" w:rsidRDefault="0083467E" w:rsidP="0013417C">
      <w:pPr>
        <w:pStyle w:val="NKText"/>
      </w:pPr>
      <w:r w:rsidRPr="0013417C">
        <w:t>Aber: Nicht jede Berührung ist heilsam und nicht jede Nähe ist angenehm.</w:t>
      </w:r>
    </w:p>
    <w:p w:rsidR="0083467E" w:rsidRPr="0013417C" w:rsidRDefault="0083467E" w:rsidP="0013417C">
      <w:pPr>
        <w:pStyle w:val="NKText"/>
      </w:pPr>
      <w:r w:rsidRPr="0013417C">
        <w:t>‚Die Chemie‘ stimmt oder stimmt nicht. Schon in der Redewendung liegt eine tiefe leibliche Weisheit.</w:t>
      </w:r>
    </w:p>
    <w:p w:rsidR="0083467E" w:rsidRPr="0013417C" w:rsidRDefault="0083467E" w:rsidP="0013417C">
      <w:pPr>
        <w:pStyle w:val="NKText"/>
      </w:pPr>
      <w:r w:rsidRPr="0013417C">
        <w:t>Nicht von jedem Menschen lasse ich mich gerne umarmen.</w:t>
      </w:r>
    </w:p>
    <w:p w:rsidR="0083467E" w:rsidRPr="0013417C" w:rsidRDefault="0083467E" w:rsidP="0013417C">
      <w:pPr>
        <w:pStyle w:val="NKText"/>
      </w:pPr>
      <w:r w:rsidRPr="0013417C">
        <w:t>Und natürlich wissen wir (nicht nur in Zeiten von Corona): Berührungen können Krankheiten übertragen, können, gefährlich sein.</w:t>
      </w:r>
    </w:p>
    <w:p w:rsidR="0083467E" w:rsidRPr="0013417C" w:rsidRDefault="0083467E" w:rsidP="0013417C">
      <w:pPr>
        <w:pStyle w:val="NKText"/>
      </w:pPr>
    </w:p>
    <w:p w:rsidR="00D06D12" w:rsidRDefault="0083467E" w:rsidP="0013417C">
      <w:pPr>
        <w:pStyle w:val="NKText"/>
      </w:pPr>
      <w:r w:rsidRPr="0013417C">
        <w:t>Gerade jetzt stimmt irgendwie beides:</w:t>
      </w:r>
    </w:p>
    <w:p w:rsidR="0083467E" w:rsidRPr="0013417C" w:rsidRDefault="0083467E" w:rsidP="0013417C">
      <w:pPr>
        <w:pStyle w:val="NKText"/>
      </w:pPr>
      <w:r w:rsidRPr="0013417C">
        <w:t>Wir sehnen uns nach Berührung,</w:t>
      </w:r>
    </w:p>
    <w:p w:rsidR="00D06D12" w:rsidRDefault="0083467E" w:rsidP="0013417C">
      <w:pPr>
        <w:pStyle w:val="NKText"/>
      </w:pPr>
      <w:r w:rsidRPr="0013417C">
        <w:t>weil wir wissen, wie gut sie tut.</w:t>
      </w:r>
    </w:p>
    <w:p w:rsidR="00D06D12" w:rsidRDefault="0083467E" w:rsidP="00D06D12">
      <w:pPr>
        <w:pStyle w:val="NKText"/>
      </w:pPr>
      <w:r w:rsidRPr="0013417C">
        <w:t>Und wir leiden,</w:t>
      </w:r>
    </w:p>
    <w:p w:rsidR="00D06D12" w:rsidRDefault="0083467E" w:rsidP="00D06D12">
      <w:pPr>
        <w:pStyle w:val="NKText"/>
      </w:pPr>
      <w:r w:rsidRPr="00D06D12">
        <w:t>weil uns Berührungen und körperliche Nähe fehlen.</w:t>
      </w:r>
    </w:p>
    <w:p w:rsidR="0083467E" w:rsidRPr="00D06D12" w:rsidRDefault="0083467E" w:rsidP="00D06D12">
      <w:pPr>
        <w:pStyle w:val="NKText"/>
      </w:pPr>
      <w:r w:rsidRPr="00D06D12">
        <w:t>Gleichzeitig halten wir Abstand,</w:t>
      </w:r>
    </w:p>
    <w:p w:rsidR="0083467E" w:rsidRPr="00D06D12" w:rsidRDefault="0083467E" w:rsidP="00D06D12">
      <w:pPr>
        <w:pStyle w:val="NKText"/>
      </w:pPr>
      <w:r w:rsidRPr="00D06D12">
        <w:t>weil Berührung krank machen kann.</w:t>
      </w:r>
    </w:p>
    <w:p w:rsidR="0083467E" w:rsidRPr="00D06D12" w:rsidRDefault="0083467E" w:rsidP="00D06D12">
      <w:pPr>
        <w:pStyle w:val="NKText"/>
      </w:pPr>
    </w:p>
    <w:p w:rsidR="0083467E" w:rsidRPr="00D06D12" w:rsidRDefault="0083467E" w:rsidP="00D06D12">
      <w:pPr>
        <w:pStyle w:val="NKText"/>
      </w:pPr>
      <w:r w:rsidRPr="00D06D12">
        <w:t>Wir sitzen in meinem Büro. Auf Abstand.</w:t>
      </w:r>
    </w:p>
    <w:p w:rsidR="00D06D12" w:rsidRDefault="0083467E" w:rsidP="00D06D12">
      <w:pPr>
        <w:pStyle w:val="NKText"/>
      </w:pPr>
      <w:r w:rsidRPr="00D06D12">
        <w:t>Die junge Frau erzählt von ihrem Vater. Und ihrer Angst.</w:t>
      </w:r>
    </w:p>
    <w:p w:rsidR="0083467E" w:rsidRPr="00D06D12" w:rsidRDefault="0083467E" w:rsidP="00D06D12">
      <w:pPr>
        <w:pStyle w:val="NKText"/>
      </w:pPr>
      <w:r w:rsidRPr="00D06D12">
        <w:t>Keine liebe-vollen Berührungen in ihrer Kindheit.</w:t>
      </w:r>
    </w:p>
    <w:p w:rsidR="0083467E" w:rsidRPr="00D06D12" w:rsidRDefault="0083467E" w:rsidP="00D06D12">
      <w:pPr>
        <w:pStyle w:val="NKText"/>
      </w:pPr>
      <w:r w:rsidRPr="00D06D12">
        <w:t>Stattdessen: Gewalt.</w:t>
      </w:r>
    </w:p>
    <w:p w:rsidR="00D06D12" w:rsidRDefault="0083467E" w:rsidP="00D06D12">
      <w:pPr>
        <w:pStyle w:val="NKText"/>
      </w:pPr>
      <w:r w:rsidRPr="00D06D12">
        <w:t xml:space="preserve">Beim kleinsten Fehler wurde sie </w:t>
      </w:r>
      <w:r w:rsidR="00D06D12">
        <w:t>geschlagen.</w:t>
      </w:r>
    </w:p>
    <w:p w:rsidR="0083467E" w:rsidRPr="00D06D12" w:rsidRDefault="0083467E" w:rsidP="00D06D12">
      <w:pPr>
        <w:pStyle w:val="NKText"/>
      </w:pPr>
      <w:r w:rsidRPr="00D06D12">
        <w:t>Eine Zwei statt einer Eins im Diktat.</w:t>
      </w:r>
    </w:p>
    <w:p w:rsidR="00D06D12" w:rsidRDefault="0083467E" w:rsidP="00D06D12">
      <w:pPr>
        <w:pStyle w:val="NKText"/>
      </w:pPr>
      <w:r w:rsidRPr="00D06D12">
        <w:t>Die Erbse, die von ihrer Gabel auf den Tisch und dann auf den Boden rollt.</w:t>
      </w:r>
    </w:p>
    <w:p w:rsidR="0083467E" w:rsidRPr="00D06D12" w:rsidRDefault="0083467E" w:rsidP="00D06D12">
      <w:pPr>
        <w:pStyle w:val="NKText"/>
      </w:pPr>
      <w:r w:rsidRPr="00D06D12">
        <w:t>Ein Fleck auf ihrem Pullover.</w:t>
      </w:r>
    </w:p>
    <w:p w:rsidR="00D06D12" w:rsidRDefault="0083467E" w:rsidP="00D06D12">
      <w:pPr>
        <w:pStyle w:val="NKText"/>
      </w:pPr>
      <w:r w:rsidRPr="00D06D12">
        <w:t>Ein falsches Wort.</w:t>
      </w:r>
    </w:p>
    <w:p w:rsidR="0083467E" w:rsidRPr="00D06D12" w:rsidRDefault="0083467E" w:rsidP="00D06D12">
      <w:pPr>
        <w:pStyle w:val="NKText"/>
      </w:pPr>
      <w:r w:rsidRPr="00D06D12">
        <w:t>Immer angespannt.</w:t>
      </w:r>
    </w:p>
    <w:p w:rsidR="0083467E" w:rsidRPr="00D06D12" w:rsidRDefault="0083467E" w:rsidP="00D06D12">
      <w:pPr>
        <w:pStyle w:val="NKText"/>
      </w:pPr>
      <w:r w:rsidRPr="00D06D12">
        <w:t>Bloß keinen Fehler machen.</w:t>
      </w:r>
    </w:p>
    <w:p w:rsidR="00D06D12" w:rsidRDefault="0083467E" w:rsidP="00D06D12">
      <w:pPr>
        <w:pStyle w:val="NKText"/>
      </w:pPr>
      <w:r w:rsidRPr="00D06D12">
        <w:lastRenderedPageBreak/>
        <w:t>Irgendwann kann sie ihre eigenen Wege gehen.</w:t>
      </w:r>
    </w:p>
    <w:p w:rsidR="0083467E" w:rsidRPr="00D06D12" w:rsidRDefault="0083467E" w:rsidP="00D06D12">
      <w:pPr>
        <w:pStyle w:val="NKText"/>
      </w:pPr>
      <w:r w:rsidRPr="00D06D12">
        <w:t>Nun ist ihr Vater tot.</w:t>
      </w:r>
    </w:p>
    <w:p w:rsidR="0083467E" w:rsidRPr="00D06D12" w:rsidRDefault="0083467E" w:rsidP="00D06D12">
      <w:pPr>
        <w:pStyle w:val="NKText"/>
      </w:pPr>
      <w:r w:rsidRPr="00D06D12">
        <w:t>Und da ist so viel Wut. Hass.</w:t>
      </w:r>
    </w:p>
    <w:p w:rsidR="00D06D12" w:rsidRDefault="0083467E" w:rsidP="00D06D12">
      <w:pPr>
        <w:pStyle w:val="NKText"/>
      </w:pPr>
      <w:r w:rsidRPr="00D06D12">
        <w:t>Und auch die Sehnsucht nach einem Vater, den sie nie hatte.</w:t>
      </w:r>
    </w:p>
    <w:p w:rsidR="0083467E" w:rsidRPr="00D06D12" w:rsidRDefault="0083467E" w:rsidP="00D06D12">
      <w:pPr>
        <w:pStyle w:val="NKText"/>
      </w:pPr>
      <w:r w:rsidRPr="00D06D12">
        <w:t>Als sie geht, fragt sie mich:</w:t>
      </w:r>
    </w:p>
    <w:p w:rsidR="0083467E" w:rsidRPr="00D06D12" w:rsidRDefault="0083467E" w:rsidP="00D06D12">
      <w:pPr>
        <w:pStyle w:val="NKText"/>
      </w:pPr>
      <w:r w:rsidRPr="00D06D12">
        <w:t>Würden Sie mich einmal umarmen?</w:t>
      </w:r>
    </w:p>
    <w:p w:rsidR="0083467E" w:rsidRPr="00D06D12" w:rsidRDefault="0083467E" w:rsidP="00D06D12">
      <w:pPr>
        <w:pStyle w:val="NKText"/>
      </w:pPr>
    </w:p>
    <w:p w:rsidR="00D06D12" w:rsidRDefault="0083467E" w:rsidP="00D06D12">
      <w:pPr>
        <w:pStyle w:val="NKText"/>
      </w:pPr>
      <w:r w:rsidRPr="00D06D12">
        <w:t>In der biblischen Geschichte berührt Jesus einen Unberührbaren.</w:t>
      </w:r>
    </w:p>
    <w:p w:rsidR="0083467E" w:rsidRPr="00D06D12" w:rsidRDefault="0083467E" w:rsidP="00D06D12">
      <w:pPr>
        <w:pStyle w:val="NKText"/>
      </w:pPr>
      <w:r w:rsidRPr="00D06D12">
        <w:t>Durchbricht die Regeln und Gesetze seiner Zeit.</w:t>
      </w:r>
    </w:p>
    <w:p w:rsidR="0083467E" w:rsidRPr="00D06D12" w:rsidRDefault="0083467E" w:rsidP="00D06D12">
      <w:pPr>
        <w:pStyle w:val="NKText"/>
      </w:pPr>
      <w:r w:rsidRPr="00D06D12">
        <w:t>Und seine Berührung heilt.</w:t>
      </w:r>
    </w:p>
    <w:p w:rsidR="0083467E" w:rsidRPr="00D06D12" w:rsidRDefault="0083467E" w:rsidP="00D06D12">
      <w:pPr>
        <w:pStyle w:val="NKText"/>
      </w:pPr>
    </w:p>
    <w:p w:rsidR="0083467E" w:rsidRPr="00D06D12" w:rsidRDefault="0083467E" w:rsidP="00D06D12">
      <w:pPr>
        <w:pStyle w:val="NKText"/>
      </w:pPr>
      <w:r w:rsidRPr="00D06D12">
        <w:t>Nehmen sie sich etwas Zeit:</w:t>
      </w:r>
    </w:p>
    <w:p w:rsidR="0083467E" w:rsidRPr="00D06D12" w:rsidRDefault="0083467E" w:rsidP="00D06D12">
      <w:pPr>
        <w:pStyle w:val="NKText"/>
        <w:numPr>
          <w:ilvl w:val="0"/>
          <w:numId w:val="4"/>
        </w:numPr>
      </w:pPr>
      <w:r w:rsidRPr="00D06D12">
        <w:t>Wie verändert sich unser Nähe-Distanz-Verhältnis durch die Corona-Krise?</w:t>
      </w:r>
    </w:p>
    <w:p w:rsidR="0083467E" w:rsidRPr="00D06D12" w:rsidRDefault="0083467E" w:rsidP="00D06D12">
      <w:pPr>
        <w:pStyle w:val="NKText"/>
        <w:numPr>
          <w:ilvl w:val="0"/>
          <w:numId w:val="4"/>
        </w:numPr>
      </w:pPr>
      <w:r w:rsidRPr="00D06D12">
        <w:t>Wann berühre ich?</w:t>
      </w:r>
    </w:p>
    <w:p w:rsidR="0083467E" w:rsidRPr="00D06D12" w:rsidRDefault="0083467E" w:rsidP="00D06D12">
      <w:pPr>
        <w:pStyle w:val="NKText"/>
        <w:numPr>
          <w:ilvl w:val="0"/>
          <w:numId w:val="4"/>
        </w:numPr>
      </w:pPr>
      <w:r w:rsidRPr="00D06D12">
        <w:t>Wen berühre ich?</w:t>
      </w:r>
    </w:p>
    <w:p w:rsidR="0083467E" w:rsidRPr="00D06D12" w:rsidRDefault="0083467E" w:rsidP="00D06D12">
      <w:pPr>
        <w:pStyle w:val="NKText"/>
      </w:pPr>
    </w:p>
    <w:p w:rsidR="0083467E" w:rsidRPr="00D06D12" w:rsidRDefault="0083467E" w:rsidP="00D06D12">
      <w:pPr>
        <w:pStyle w:val="NKText"/>
        <w:rPr>
          <w:rStyle w:val="NKTextfett"/>
        </w:rPr>
      </w:pPr>
      <w:r w:rsidRPr="00D06D12">
        <w:rPr>
          <w:rStyle w:val="NKTextfett"/>
        </w:rPr>
        <w:t>Klangschale – Stille – Musik</w:t>
      </w:r>
    </w:p>
    <w:p w:rsidR="00D06D12" w:rsidRPr="00D06D12" w:rsidRDefault="00D06D12" w:rsidP="00D06D12">
      <w:pPr>
        <w:pStyle w:val="NKText"/>
      </w:pPr>
    </w:p>
    <w:p w:rsidR="0083467E" w:rsidRPr="00D06D12" w:rsidRDefault="0083467E" w:rsidP="00D06D12">
      <w:pPr>
        <w:pStyle w:val="NKText"/>
        <w:rPr>
          <w:rStyle w:val="NKTextfett"/>
        </w:rPr>
      </w:pPr>
      <w:r w:rsidRPr="00D06D12">
        <w:rPr>
          <w:rStyle w:val="NKTextfett"/>
        </w:rPr>
        <w:t>Biblische Lesung 2: Jesus wird berührt (</w:t>
      </w:r>
      <w:proofErr w:type="spellStart"/>
      <w:r w:rsidRPr="00D06D12">
        <w:rPr>
          <w:rStyle w:val="NKTextfett"/>
        </w:rPr>
        <w:t>Mt</w:t>
      </w:r>
      <w:proofErr w:type="spellEnd"/>
      <w:r w:rsidRPr="00D06D12">
        <w:rPr>
          <w:rStyle w:val="NKTextfett"/>
        </w:rPr>
        <w:t xml:space="preserve"> </w:t>
      </w:r>
      <w:r w:rsidR="00D06D12">
        <w:rPr>
          <w:rStyle w:val="NKTextfett"/>
        </w:rPr>
        <w:t>26,6-</w:t>
      </w:r>
      <w:r w:rsidRPr="00D06D12">
        <w:rPr>
          <w:rStyle w:val="NKTextfett"/>
        </w:rPr>
        <w:t>13)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 xml:space="preserve">Jesus hielt sich in </w:t>
      </w:r>
      <w:proofErr w:type="spellStart"/>
      <w:r w:rsidRPr="00D06D12">
        <w:rPr>
          <w:rStyle w:val="NKTextkursiv"/>
        </w:rPr>
        <w:t>Betanien</w:t>
      </w:r>
      <w:proofErr w:type="spellEnd"/>
      <w:r w:rsidRPr="00D06D12">
        <w:rPr>
          <w:rStyle w:val="NKTextkursiv"/>
        </w:rPr>
        <w:t xml:space="preserve"> auf, im Hause Simons, […].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Als er dort zu Tisch lag, kam eine Frau zu ihm mit einer Alabasterflasche voll kostbarem Öl und goss es auf seinen Kopf.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Die Jüngerinnen und Jünger sahen das und wurden ärgerlich. Sie sagten: „Was soll diese Verschwendung?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Das Öl hätte für viel Geld verkauft werden können, das dann den Armen gegeben werden könnte.“</w:t>
      </w:r>
    </w:p>
    <w:p w:rsid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Da Jesus das merkte, sagte er zu ihnen: „Warum macht ihr dieser Frau Vorwürfe?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Sie hat eine gute Tat für mich vollbracht.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Die Armen habt ihr immer bei euch, mich aber habt ihr nicht immer.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Sie hat dieses Öl auf meinen Körper gegossen; sie tat es, um mich für das Grab vorzubereiten.</w:t>
      </w:r>
    </w:p>
    <w:p w:rsid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Wahrhaftig, ich sage euch, wo immer in der ganzen Welt</w:t>
      </w:r>
    </w:p>
    <w:p w:rsidR="0083467E" w:rsidRPr="00D06D12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diese Freudenbotschaft bekannt gemacht werden wird,</w:t>
      </w:r>
    </w:p>
    <w:p w:rsidR="0083467E" w:rsidRDefault="0083467E" w:rsidP="00D06D12">
      <w:pPr>
        <w:pStyle w:val="NKText"/>
        <w:rPr>
          <w:rStyle w:val="NKTextkursiv"/>
        </w:rPr>
      </w:pPr>
      <w:r w:rsidRPr="00D06D12">
        <w:rPr>
          <w:rStyle w:val="NKTextkursiv"/>
        </w:rPr>
        <w:t>wird auch über ihre Tat gesprochen werden, um an sie zu erinnern.“</w:t>
      </w:r>
    </w:p>
    <w:p w:rsidR="00D06D12" w:rsidRPr="00D06D12" w:rsidRDefault="00D06D12" w:rsidP="00D06D12">
      <w:pPr>
        <w:pStyle w:val="NKText"/>
      </w:pPr>
    </w:p>
    <w:p w:rsidR="0083467E" w:rsidRPr="00D06D12" w:rsidRDefault="0083467E" w:rsidP="00D06D12">
      <w:pPr>
        <w:pStyle w:val="NKText"/>
        <w:rPr>
          <w:rStyle w:val="NKTextfett"/>
        </w:rPr>
      </w:pPr>
      <w:r w:rsidRPr="00D06D12">
        <w:rPr>
          <w:rStyle w:val="NKTextfett"/>
        </w:rPr>
        <w:t>Gedanken 2</w:t>
      </w:r>
    </w:p>
    <w:p w:rsidR="0083467E" w:rsidRPr="00D06D12" w:rsidRDefault="0083467E" w:rsidP="00D06D12">
      <w:pPr>
        <w:pStyle w:val="NKText"/>
      </w:pPr>
      <w:r w:rsidRPr="00D06D12">
        <w:t>Mir fehlen sie, die Berührungen: die spontane Umarmung einer Freundin zur Begrüßung, der feste Händedruck,</w:t>
      </w:r>
    </w:p>
    <w:p w:rsidR="0083467E" w:rsidRPr="00D06D12" w:rsidRDefault="0083467E" w:rsidP="00D06D12">
      <w:pPr>
        <w:pStyle w:val="NKText"/>
      </w:pPr>
      <w:r w:rsidRPr="00D06D12">
        <w:t>die körperliche Nähe und Zuwendung.</w:t>
      </w:r>
    </w:p>
    <w:p w:rsidR="0083467E" w:rsidRPr="00D06D12" w:rsidRDefault="0083467E" w:rsidP="00D06D12">
      <w:pPr>
        <w:pStyle w:val="NKText"/>
      </w:pPr>
      <w:r w:rsidRPr="00D06D12">
        <w:t>Und ich denke an die Menschen in den Isolierstationen, Intensivbetten, Altenheimen – wie nötig wäre da eine Berührung.</w:t>
      </w:r>
    </w:p>
    <w:p w:rsidR="0083467E" w:rsidRPr="00D06D12" w:rsidRDefault="0083467E" w:rsidP="00D06D12">
      <w:pPr>
        <w:pStyle w:val="NKText"/>
      </w:pPr>
      <w:r w:rsidRPr="00D06D12">
        <w:lastRenderedPageBreak/>
        <w:t>Eine Hand, die zärtlich berührt und nicht nur, um Fieber zu messen, oder eine Infusionsnadel zu setzen.</w:t>
      </w:r>
    </w:p>
    <w:p w:rsidR="0083467E" w:rsidRPr="00D06D12" w:rsidRDefault="0083467E" w:rsidP="00D06D12">
      <w:pPr>
        <w:pStyle w:val="NKText"/>
      </w:pPr>
      <w:r w:rsidRPr="00D06D12">
        <w:t>Berührung von Haut zu Haut,</w:t>
      </w:r>
    </w:p>
    <w:p w:rsidR="00D06D12" w:rsidRDefault="0083467E" w:rsidP="00D06D12">
      <w:pPr>
        <w:pStyle w:val="NKText"/>
      </w:pPr>
      <w:r w:rsidRPr="00D06D12">
        <w:t xml:space="preserve">eine Berührung, die tiefer geht, die auch die Seele </w:t>
      </w:r>
      <w:r w:rsidR="00D06D12">
        <w:t>erreicht.</w:t>
      </w:r>
    </w:p>
    <w:p w:rsidR="0083467E" w:rsidRPr="00D06D12" w:rsidRDefault="0083467E" w:rsidP="00D06D12">
      <w:pPr>
        <w:pStyle w:val="NKText"/>
      </w:pPr>
      <w:r w:rsidRPr="00D06D12">
        <w:t>Eine Berührung, in der sich der Segen Gottes verdichtet und spürbar nahe kommt.</w:t>
      </w:r>
    </w:p>
    <w:p w:rsidR="0083467E" w:rsidRPr="00D06D12" w:rsidRDefault="0083467E" w:rsidP="00D06D12">
      <w:pPr>
        <w:pStyle w:val="NKText"/>
      </w:pPr>
      <w:r w:rsidRPr="00D06D12">
        <w:t>Eine Berührung, die tröstet, die zusagt: Du bist nicht allein.</w:t>
      </w:r>
    </w:p>
    <w:p w:rsidR="0083467E" w:rsidRPr="00D06D12" w:rsidRDefault="0083467E" w:rsidP="00D06D12">
      <w:pPr>
        <w:pStyle w:val="NKText"/>
      </w:pPr>
      <w:r w:rsidRPr="00D06D12">
        <w:t>Du bist beschützt und gesegnet, was auch kommt.</w:t>
      </w:r>
    </w:p>
    <w:p w:rsidR="0083467E" w:rsidRPr="00D06D12" w:rsidRDefault="0083467E" w:rsidP="00D06D12">
      <w:pPr>
        <w:pStyle w:val="NKText"/>
      </w:pPr>
    </w:p>
    <w:p w:rsidR="0083467E" w:rsidRPr="00D06D12" w:rsidRDefault="0083467E" w:rsidP="00D06D12">
      <w:pPr>
        <w:pStyle w:val="NKText"/>
      </w:pPr>
      <w:r w:rsidRPr="00D06D12">
        <w:t>Mir fehlen sie, die Berührungen.</w:t>
      </w:r>
    </w:p>
    <w:p w:rsidR="0083467E" w:rsidRPr="00D06D12" w:rsidRDefault="0083467E" w:rsidP="00D06D12">
      <w:pPr>
        <w:pStyle w:val="NKText"/>
      </w:pPr>
      <w:r w:rsidRPr="00D06D12">
        <w:t>Die Sinneserfahrung, die damit einhergeht.</w:t>
      </w:r>
    </w:p>
    <w:p w:rsidR="00D06D12" w:rsidRDefault="0083467E" w:rsidP="00D06D12">
      <w:pPr>
        <w:pStyle w:val="NKText"/>
      </w:pPr>
      <w:r w:rsidRPr="00D06D12">
        <w:t xml:space="preserve">Der </w:t>
      </w:r>
      <w:proofErr w:type="spellStart"/>
      <w:r w:rsidRPr="00D06D12">
        <w:t>Hautsinn</w:t>
      </w:r>
      <w:proofErr w:type="spellEnd"/>
      <w:r w:rsidRPr="00D06D12">
        <w:t xml:space="preserve"> bildet die Kontaktfläche zur Wirklichkeit.</w:t>
      </w:r>
    </w:p>
    <w:p w:rsidR="0083467E" w:rsidRPr="00D06D12" w:rsidRDefault="0083467E" w:rsidP="00D06D12">
      <w:pPr>
        <w:pStyle w:val="NKText"/>
      </w:pPr>
      <w:r w:rsidRPr="00D06D12">
        <w:t>Durch Berührung erfahre ich mich selbst.</w:t>
      </w:r>
    </w:p>
    <w:p w:rsidR="0083467E" w:rsidRPr="00D06D12" w:rsidRDefault="0083467E" w:rsidP="00D06D12">
      <w:pPr>
        <w:pStyle w:val="NKText"/>
      </w:pPr>
      <w:r w:rsidRPr="00D06D12">
        <w:t>Aber: Auf andere Art – nicht so zärtlich, wie es die Frau mit dem Salböl tut, nicht von Menschen –</w:t>
      </w:r>
    </w:p>
    <w:p w:rsidR="0083467E" w:rsidRPr="00D06D12" w:rsidRDefault="0083467E" w:rsidP="00D06D12">
      <w:pPr>
        <w:pStyle w:val="NKText"/>
      </w:pPr>
      <w:r w:rsidRPr="00D06D12">
        <w:t>doch ich werde berührt.</w:t>
      </w:r>
    </w:p>
    <w:p w:rsidR="0083467E" w:rsidRPr="00D06D12" w:rsidRDefault="0083467E" w:rsidP="00D06D12">
      <w:pPr>
        <w:pStyle w:val="NKText"/>
      </w:pPr>
      <w:r w:rsidRPr="00D06D12">
        <w:t>Ich kann mich selbst erfahren und berühren.</w:t>
      </w:r>
    </w:p>
    <w:p w:rsidR="0083467E" w:rsidRPr="00D06D12" w:rsidRDefault="0083467E" w:rsidP="00D06D12">
      <w:pPr>
        <w:pStyle w:val="NKText"/>
      </w:pPr>
    </w:p>
    <w:p w:rsidR="00D06D12" w:rsidRDefault="0083467E" w:rsidP="00D06D12">
      <w:pPr>
        <w:pStyle w:val="NKText"/>
      </w:pPr>
      <w:r w:rsidRPr="00D06D12">
        <w:t>Wenn sie ihre Aufmerksamkeit auf ihre Füße lenken,</w:t>
      </w:r>
    </w:p>
    <w:p w:rsidR="00D06D12" w:rsidRDefault="0083467E" w:rsidP="00D06D12">
      <w:pPr>
        <w:pStyle w:val="NKText"/>
      </w:pPr>
      <w:r w:rsidRPr="00D06D12">
        <w:t>können sie den Kontakt zwischen ihren Füßen,</w:t>
      </w:r>
    </w:p>
    <w:p w:rsidR="0083467E" w:rsidRPr="00D06D12" w:rsidRDefault="0083467E" w:rsidP="00D06D12">
      <w:pPr>
        <w:pStyle w:val="NKText"/>
      </w:pPr>
      <w:r w:rsidRPr="00D06D12">
        <w:t>durch Strümpfe und Schuhsohlen hindurch,</w:t>
      </w:r>
    </w:p>
    <w:p w:rsidR="0083467E" w:rsidRPr="00D06D12" w:rsidRDefault="0083467E" w:rsidP="00D06D12">
      <w:pPr>
        <w:pStyle w:val="NKText"/>
      </w:pPr>
      <w:r w:rsidRPr="00D06D12">
        <w:t>und dem Boden wahrnehmen.</w:t>
      </w:r>
    </w:p>
    <w:p w:rsidR="0083467E" w:rsidRPr="00D06D12" w:rsidRDefault="0083467E" w:rsidP="00D06D12">
      <w:pPr>
        <w:pStyle w:val="NKText"/>
      </w:pPr>
      <w:r w:rsidRPr="00D06D12">
        <w:t>Sie können spüren, wie der Schuh den Fuß umgibt.</w:t>
      </w:r>
    </w:p>
    <w:p w:rsidR="00D06D12" w:rsidRDefault="0083467E" w:rsidP="00D06D12">
      <w:pPr>
        <w:pStyle w:val="NKText"/>
      </w:pPr>
      <w:r w:rsidRPr="00D06D12">
        <w:t>Sie können fühlen, wie Beine und Kleidung und Luft einander berühren.</w:t>
      </w:r>
    </w:p>
    <w:p w:rsidR="0083467E" w:rsidRPr="00D06D12" w:rsidRDefault="0083467E" w:rsidP="00D06D12">
      <w:pPr>
        <w:pStyle w:val="NKText"/>
      </w:pPr>
      <w:r w:rsidRPr="00D06D12">
        <w:t>Spüren sie ihr Becken im Kontakt zum Sitzpolster und zur Bank.</w:t>
      </w:r>
    </w:p>
    <w:p w:rsidR="0083467E" w:rsidRPr="00D06D12" w:rsidRDefault="0083467E" w:rsidP="00D06D12">
      <w:pPr>
        <w:pStyle w:val="NKText"/>
      </w:pPr>
      <w:r w:rsidRPr="00D06D12">
        <w:t>Vielleicht können sie den Unterschied in ihrem Rücken wahrnehmen:</w:t>
      </w:r>
    </w:p>
    <w:p w:rsidR="00D06D12" w:rsidRDefault="0083467E" w:rsidP="00D06D12">
      <w:pPr>
        <w:pStyle w:val="NKText"/>
      </w:pPr>
      <w:r w:rsidRPr="00D06D12">
        <w:t>Da, wo der Rücken durch die Kleidung hindurch im Kontakt mit der Luft ist</w:t>
      </w:r>
    </w:p>
    <w:p w:rsidR="0083467E" w:rsidRPr="00D06D12" w:rsidRDefault="0083467E" w:rsidP="00D06D12">
      <w:pPr>
        <w:pStyle w:val="NKText"/>
      </w:pPr>
      <w:r w:rsidRPr="00D06D12">
        <w:t>und da, wo er sich an die Banklehne lehnt.</w:t>
      </w:r>
    </w:p>
    <w:p w:rsidR="0083467E" w:rsidRPr="00D06D12" w:rsidRDefault="0083467E" w:rsidP="00D06D12">
      <w:pPr>
        <w:pStyle w:val="NKText"/>
      </w:pPr>
      <w:r w:rsidRPr="00D06D12">
        <w:t>Spüren sie ihren Hals, Kopf und Gesicht im Kontakt zur Kleidung und zur Luft.</w:t>
      </w:r>
    </w:p>
    <w:p w:rsidR="0083467E" w:rsidRPr="00D06D12" w:rsidRDefault="0083467E" w:rsidP="00D06D12">
      <w:pPr>
        <w:pStyle w:val="NKText"/>
      </w:pPr>
      <w:r w:rsidRPr="00D06D12">
        <w:t>Nehmen sie ihre Arme wahr und die Hände, die vielleicht auf ihren Oberschenkeln liegen oder einander berühren.</w:t>
      </w:r>
    </w:p>
    <w:p w:rsidR="0083467E" w:rsidRPr="00D06D12" w:rsidRDefault="0083467E" w:rsidP="00D06D12">
      <w:pPr>
        <w:pStyle w:val="NKText"/>
      </w:pPr>
      <w:r w:rsidRPr="00D06D12">
        <w:t>Und wenn sie mögen, streicheln sie doch zärtlich mit der einen Hand die andere.</w:t>
      </w:r>
    </w:p>
    <w:p w:rsidR="0083467E" w:rsidRPr="00D06D12" w:rsidRDefault="0083467E" w:rsidP="00D06D12">
      <w:pPr>
        <w:pStyle w:val="NKText"/>
      </w:pPr>
    </w:p>
    <w:p w:rsidR="0083467E" w:rsidRPr="00D06D12" w:rsidRDefault="0083467E" w:rsidP="00D06D12">
      <w:pPr>
        <w:pStyle w:val="NKText"/>
      </w:pPr>
      <w:r w:rsidRPr="00D06D12">
        <w:t>Diese Frau, die Jesus salbt,</w:t>
      </w:r>
    </w:p>
    <w:p w:rsidR="00D06D12" w:rsidRDefault="0083467E" w:rsidP="00D06D12">
      <w:pPr>
        <w:pStyle w:val="NKText"/>
      </w:pPr>
      <w:r w:rsidRPr="00D06D12">
        <w:t>durchschreitet die Mauern der Bedenken,</w:t>
      </w:r>
    </w:p>
    <w:p w:rsidR="0083467E" w:rsidRPr="00D06D12" w:rsidRDefault="0083467E" w:rsidP="00D06D12">
      <w:pPr>
        <w:pStyle w:val="NKText"/>
      </w:pPr>
      <w:r w:rsidRPr="00D06D12">
        <w:t>verschwendet ihre Liebe,</w:t>
      </w:r>
    </w:p>
    <w:p w:rsidR="00D06D12" w:rsidRDefault="0083467E" w:rsidP="00D06D12">
      <w:pPr>
        <w:pStyle w:val="NKText"/>
      </w:pPr>
      <w:r w:rsidRPr="00D06D12">
        <w:t>schenkt zärtlich Trost.</w:t>
      </w:r>
    </w:p>
    <w:p w:rsidR="00047773" w:rsidRDefault="0083467E" w:rsidP="00D06D12">
      <w:pPr>
        <w:pStyle w:val="NKText"/>
        <w:rPr>
          <w:w w:val="101"/>
        </w:rPr>
      </w:pPr>
      <w:r w:rsidRPr="00D06D12">
        <w:t>Diese</w:t>
      </w:r>
      <w:r>
        <w:rPr>
          <w:spacing w:val="-20"/>
        </w:rPr>
        <w:t xml:space="preserve"> </w:t>
      </w:r>
      <w:r>
        <w:t>Frau,</w:t>
      </w:r>
      <w:r>
        <w:rPr>
          <w:spacing w:val="-19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t>Jesus</w:t>
      </w:r>
      <w:r>
        <w:rPr>
          <w:spacing w:val="-19"/>
        </w:rPr>
        <w:t xml:space="preserve"> </w:t>
      </w:r>
      <w:r>
        <w:t>salbt,</w:t>
      </w:r>
    </w:p>
    <w:p w:rsidR="0083467E" w:rsidRDefault="0083467E" w:rsidP="00D06D12">
      <w:pPr>
        <w:pStyle w:val="NKText"/>
      </w:pPr>
      <w:r>
        <w:t>sie</w:t>
      </w:r>
      <w:r>
        <w:rPr>
          <w:spacing w:val="9"/>
        </w:rPr>
        <w:t xml:space="preserve"> </w:t>
      </w:r>
      <w:r>
        <w:t>tut,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sie</w:t>
      </w:r>
      <w:r>
        <w:rPr>
          <w:spacing w:val="9"/>
        </w:rPr>
        <w:t xml:space="preserve"> </w:t>
      </w:r>
      <w:r>
        <w:t>kann.</w:t>
      </w:r>
    </w:p>
    <w:p w:rsidR="0083467E" w:rsidRPr="00047773" w:rsidRDefault="0083467E" w:rsidP="00047773">
      <w:pPr>
        <w:pStyle w:val="NKText"/>
      </w:pPr>
    </w:p>
    <w:p w:rsidR="00047773" w:rsidRDefault="0083467E" w:rsidP="00047773">
      <w:pPr>
        <w:pStyle w:val="NKText"/>
      </w:pPr>
      <w:r w:rsidRPr="00047773">
        <w:t>Nehmen sie sich etwas Zeit:</w:t>
      </w:r>
    </w:p>
    <w:p w:rsidR="0083467E" w:rsidRPr="00047773" w:rsidRDefault="0083467E" w:rsidP="00047773">
      <w:pPr>
        <w:pStyle w:val="NKText"/>
      </w:pPr>
      <w:r w:rsidRPr="00047773">
        <w:t>Was kann ich tun?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– Klangschale – Stille – Musik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Biblische Lesung 3: Berührung durch das Wort (</w:t>
      </w:r>
      <w:proofErr w:type="spellStart"/>
      <w:r w:rsidRPr="00047773">
        <w:rPr>
          <w:rStyle w:val="NKTextfett"/>
        </w:rPr>
        <w:t>Joh</w:t>
      </w:r>
      <w:proofErr w:type="spellEnd"/>
      <w:r w:rsidRPr="00047773">
        <w:rPr>
          <w:rStyle w:val="NKTextfett"/>
        </w:rPr>
        <w:t xml:space="preserve"> </w:t>
      </w:r>
      <w:r w:rsidR="00047773">
        <w:rPr>
          <w:rStyle w:val="NKTextfett"/>
        </w:rPr>
        <w:t>1,1-</w:t>
      </w:r>
      <w:r w:rsidRPr="00047773">
        <w:rPr>
          <w:rStyle w:val="NKTextfett"/>
        </w:rPr>
        <w:t>5)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Im Anfang war das Wort, und das Wort war bei Gott,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Gott war das Wort.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Dasselbe war im Anfang bei Gott.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Alle Dinge sind durch dasselbe gemacht, und ohne dasselbe ist nichts gemacht, was gemacht ist.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In ihm war das Leben, und das Leben war das Licht der Menschen.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das Licht scheint in der Finsternis, und die Finsternis hat’s nicht ergriffen.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Gedanken 3</w:t>
      </w:r>
    </w:p>
    <w:p w:rsidR="0083467E" w:rsidRPr="00047773" w:rsidRDefault="0083467E" w:rsidP="00047773">
      <w:pPr>
        <w:pStyle w:val="NKText"/>
      </w:pPr>
      <w:r w:rsidRPr="00047773">
        <w:t>Manchmal bin ich berührt – ohne dass ich (körperlich) berührt wurde.</w:t>
      </w:r>
    </w:p>
    <w:p w:rsidR="0083467E" w:rsidRPr="00047773" w:rsidRDefault="0083467E" w:rsidP="00047773">
      <w:pPr>
        <w:pStyle w:val="NKText"/>
      </w:pPr>
      <w:r w:rsidRPr="00047773">
        <w:t xml:space="preserve">Da sind Himmel und Meer, Sonne und Wolken und ein Farbenspiel, </w:t>
      </w:r>
      <w:proofErr w:type="gramStart"/>
      <w:r w:rsidRPr="00047773">
        <w:t>dass</w:t>
      </w:r>
      <w:proofErr w:type="gramEnd"/>
      <w:r w:rsidRPr="00047773">
        <w:t xml:space="preserve"> mich ganz still werden lässt.</w:t>
      </w:r>
    </w:p>
    <w:p w:rsidR="0083467E" w:rsidRPr="00047773" w:rsidRDefault="0083467E" w:rsidP="00047773">
      <w:pPr>
        <w:pStyle w:val="NKText"/>
      </w:pPr>
      <w:r w:rsidRPr="00047773">
        <w:t>Da ist der kleine Junge, der mich mit seinem schokoladeneis-verschmierten Mund anlacht und ich muss lachen</w:t>
      </w:r>
    </w:p>
    <w:p w:rsidR="0083467E" w:rsidRPr="00047773" w:rsidRDefault="0083467E" w:rsidP="00047773">
      <w:pPr>
        <w:pStyle w:val="NKText"/>
      </w:pPr>
      <w:r w:rsidRPr="00047773">
        <w:t>Da ist ein Lied, eine Musik, und die Tränen fließen.</w:t>
      </w:r>
    </w:p>
    <w:p w:rsidR="0083467E" w:rsidRPr="00047773" w:rsidRDefault="0083467E" w:rsidP="00047773">
      <w:pPr>
        <w:pStyle w:val="NKText"/>
      </w:pPr>
      <w:r w:rsidRPr="00047773">
        <w:t>Da ist die trauernde Mutter, die sagt: „Das Licht, in dem mein Kind jetzt ist</w:t>
      </w:r>
      <w:r w:rsidR="00047773">
        <w:t>,</w:t>
      </w:r>
      <w:r w:rsidRPr="00047773">
        <w:t xml:space="preserve"> bricht sich in meinen Tränen und wird zum Regenbogen.“ Und ich muss schlucken.</w:t>
      </w:r>
    </w:p>
    <w:p w:rsidR="0083467E" w:rsidRPr="00047773" w:rsidRDefault="0083467E" w:rsidP="00047773">
      <w:pPr>
        <w:pStyle w:val="NKText"/>
      </w:pPr>
      <w:r w:rsidRPr="00047773">
        <w:t>Da sind die Bilder und Berichte aus dem Flüchtlingslager Mo</w:t>
      </w:r>
      <w:r w:rsidR="00047773">
        <w:t>ri</w:t>
      </w:r>
      <w:r w:rsidRPr="00047773">
        <w:t>a und mich erfüllt Entsetzen und auch Wut.</w:t>
      </w:r>
    </w:p>
    <w:p w:rsidR="0083467E" w:rsidRPr="00047773" w:rsidRDefault="0083467E" w:rsidP="00047773">
      <w:pPr>
        <w:pStyle w:val="NKText"/>
      </w:pPr>
      <w:r w:rsidRPr="00047773">
        <w:t>Da ist das Buch und ich kann nicht aufhören zu lesen, weil mich die Geschichte so mitnimmt.</w:t>
      </w:r>
    </w:p>
    <w:p w:rsidR="0083467E" w:rsidRPr="00047773" w:rsidRDefault="0083467E" w:rsidP="00047773">
      <w:pPr>
        <w:pStyle w:val="NKText"/>
      </w:pPr>
    </w:p>
    <w:p w:rsidR="00047773" w:rsidRDefault="0083467E" w:rsidP="00047773">
      <w:pPr>
        <w:pStyle w:val="NKText"/>
      </w:pPr>
      <w:r w:rsidRPr="00047773">
        <w:t>Wenn uns etwas berührt, dann werden wir selber lebendig,</w:t>
      </w:r>
    </w:p>
    <w:p w:rsidR="0083467E" w:rsidRPr="00047773" w:rsidRDefault="0083467E" w:rsidP="00047773">
      <w:pPr>
        <w:pStyle w:val="NKText"/>
      </w:pPr>
      <w:r w:rsidRPr="00047773">
        <w:t>dann wird unsere Innenwelt lebendig.</w:t>
      </w:r>
    </w:p>
    <w:p w:rsidR="0083467E" w:rsidRPr="00047773" w:rsidRDefault="0083467E" w:rsidP="00047773">
      <w:pPr>
        <w:pStyle w:val="NKText"/>
      </w:pPr>
      <w:r w:rsidRPr="00047773">
        <w:t>Wir sind bewegt, belebt.</w:t>
      </w:r>
    </w:p>
    <w:p w:rsidR="00047773" w:rsidRDefault="0083467E" w:rsidP="00047773">
      <w:pPr>
        <w:pStyle w:val="NKText"/>
      </w:pPr>
      <w:r w:rsidRPr="00047773">
        <w:t>Wir stehen im Kontakt mit anderen Menschen, mit der Welt, wir schwingen mit –</w:t>
      </w:r>
    </w:p>
    <w:p w:rsidR="0083467E" w:rsidRPr="00047773" w:rsidRDefault="0083467E" w:rsidP="00047773">
      <w:pPr>
        <w:pStyle w:val="NKText"/>
      </w:pPr>
      <w:r w:rsidRPr="00047773">
        <w:t>oder aber: wir sind traurig, empört, wütend</w:t>
      </w:r>
      <w:r w:rsidR="00047773">
        <w:t>,</w:t>
      </w:r>
      <w:r w:rsidRPr="00047773">
        <w:t xml:space="preserve"> müssen uns wehren – lebendig sind wir allemal.</w:t>
      </w:r>
    </w:p>
    <w:p w:rsidR="0083467E" w:rsidRPr="00047773" w:rsidRDefault="0083467E" w:rsidP="00047773">
      <w:pPr>
        <w:pStyle w:val="NKText"/>
      </w:pPr>
      <w:r w:rsidRPr="00047773">
        <w:t xml:space="preserve">In der Bibel ist es das Wort Gottes, </w:t>
      </w:r>
      <w:r w:rsidR="00047773">
        <w:t>das</w:t>
      </w:r>
      <w:r w:rsidRPr="00047773">
        <w:t xml:space="preserve"> die Welt erschafft und die Menschen bewegt. Das so wirksam ist und so lebendig,</w:t>
      </w:r>
    </w:p>
    <w:p w:rsidR="0083467E" w:rsidRPr="00047773" w:rsidRDefault="0083467E" w:rsidP="00047773">
      <w:pPr>
        <w:pStyle w:val="NKText"/>
      </w:pPr>
      <w:r w:rsidRPr="00047773">
        <w:t>dass es selbst Mensch wird.</w:t>
      </w:r>
    </w:p>
    <w:p w:rsidR="0083467E" w:rsidRPr="00047773" w:rsidRDefault="0083467E" w:rsidP="00047773">
      <w:pPr>
        <w:pStyle w:val="NKText"/>
      </w:pP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 xml:space="preserve">Am </w:t>
      </w:r>
      <w:r w:rsidR="00047773">
        <w:rPr>
          <w:rStyle w:val="NKTextkursiv"/>
        </w:rPr>
        <w:t>Anfang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war das Wort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das Wort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war bei Gott</w:t>
      </w:r>
    </w:p>
    <w:p w:rsidR="0083467E" w:rsidRPr="00047773" w:rsidRDefault="0083467E" w:rsidP="00047773">
      <w:pPr>
        <w:pStyle w:val="NKText"/>
      </w:pP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lastRenderedPageBreak/>
        <w:t>Und Gott gab uns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das Wort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wir wohnen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im Wort</w:t>
      </w:r>
    </w:p>
    <w:p w:rsidR="0083467E" w:rsidRPr="00047773" w:rsidRDefault="0083467E" w:rsidP="00047773">
      <w:pPr>
        <w:pStyle w:val="NKText"/>
      </w:pP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das Wort ist</w:t>
      </w:r>
    </w:p>
    <w:p w:rsidR="0083467E" w:rsidRP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unser Traum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und der Traum ist</w:t>
      </w:r>
    </w:p>
    <w:p w:rsidR="00047773" w:rsidRDefault="0083467E" w:rsidP="00047773">
      <w:pPr>
        <w:pStyle w:val="NKText"/>
        <w:rPr>
          <w:rStyle w:val="NKTextkursiv"/>
        </w:rPr>
      </w:pPr>
      <w:r w:rsidRPr="00047773">
        <w:rPr>
          <w:rStyle w:val="NKTextkursiv"/>
        </w:rPr>
        <w:t>unser Leben</w:t>
      </w:r>
    </w:p>
    <w:p w:rsidR="0083467E" w:rsidRPr="00047773" w:rsidRDefault="0083467E" w:rsidP="00047773">
      <w:pPr>
        <w:pStyle w:val="NKTextklein"/>
        <w:rPr>
          <w:rStyle w:val="NKTextkursiv"/>
        </w:rPr>
      </w:pPr>
      <w:r w:rsidRPr="00047773">
        <w:rPr>
          <w:rStyle w:val="NKTextkursiv"/>
        </w:rPr>
        <w:t>(Rose Ausländer)</w:t>
      </w:r>
    </w:p>
    <w:p w:rsidR="0083467E" w:rsidRPr="00047773" w:rsidRDefault="0083467E" w:rsidP="00047773">
      <w:pPr>
        <w:pStyle w:val="NKText"/>
      </w:pPr>
    </w:p>
    <w:p w:rsidR="0083467E" w:rsidRPr="00047773" w:rsidRDefault="0083467E" w:rsidP="00047773">
      <w:pPr>
        <w:pStyle w:val="NKText"/>
      </w:pPr>
      <w:r w:rsidRPr="00047773">
        <w:t>Erinnern sie sich:</w:t>
      </w:r>
    </w:p>
    <w:p w:rsidR="0083467E" w:rsidRPr="00047773" w:rsidRDefault="0083467E" w:rsidP="00047773">
      <w:pPr>
        <w:pStyle w:val="NKText"/>
      </w:pPr>
      <w:r w:rsidRPr="00047773">
        <w:t>Was hat mich in der letzten Zeit berührt?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– Klangschale – Stille – Musik</w:t>
      </w:r>
      <w:r w:rsidR="00047773">
        <w:rPr>
          <w:rStyle w:val="NKTextfett"/>
        </w:rPr>
        <w:t xml:space="preserve"> </w:t>
      </w:r>
      <w:r w:rsidRPr="00047773">
        <w:rPr>
          <w:rStyle w:val="NKTextfett"/>
        </w:rPr>
        <w:t xml:space="preserve">/ übergehend in: Gesungen „Tu sei la </w:t>
      </w:r>
      <w:proofErr w:type="spellStart"/>
      <w:r w:rsidRPr="00047773">
        <w:rPr>
          <w:rStyle w:val="NKTextfett"/>
        </w:rPr>
        <w:t>mia</w:t>
      </w:r>
      <w:proofErr w:type="spellEnd"/>
      <w:r w:rsidRPr="00047773">
        <w:rPr>
          <w:rStyle w:val="NKTextfett"/>
        </w:rPr>
        <w:t xml:space="preserve"> </w:t>
      </w:r>
      <w:proofErr w:type="spellStart"/>
      <w:r w:rsidRPr="00047773">
        <w:rPr>
          <w:rStyle w:val="NKTextfett"/>
        </w:rPr>
        <w:t>vita</w:t>
      </w:r>
      <w:proofErr w:type="spellEnd"/>
      <w:r w:rsidRPr="00047773">
        <w:rPr>
          <w:rStyle w:val="NKTextfett"/>
        </w:rPr>
        <w:t>“ (DL 109)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Glaubensbekenntnis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Was bekannt zu machen ist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Gebetsstille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Klangschale – Stille – Klangschale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Vaterunser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Segen</w:t>
      </w:r>
    </w:p>
    <w:p w:rsidR="00047773" w:rsidRPr="00047773" w:rsidRDefault="00047773" w:rsidP="00047773">
      <w:pPr>
        <w:pStyle w:val="NKText"/>
      </w:pPr>
    </w:p>
    <w:p w:rsidR="0083467E" w:rsidRPr="00047773" w:rsidRDefault="0083467E" w:rsidP="00047773">
      <w:pPr>
        <w:pStyle w:val="NKText"/>
        <w:rPr>
          <w:rStyle w:val="NKTextfett"/>
        </w:rPr>
      </w:pPr>
      <w:r w:rsidRPr="00047773">
        <w:rPr>
          <w:rStyle w:val="NKTextfett"/>
        </w:rPr>
        <w:t>Musik zum Ausgang</w:t>
      </w:r>
    </w:p>
    <w:p w:rsidR="00B345E3" w:rsidRDefault="00B345E3" w:rsidP="00047773">
      <w:pPr>
        <w:pStyle w:val="NKText"/>
      </w:pPr>
    </w:p>
    <w:p w:rsidR="00047773" w:rsidRDefault="00047773" w:rsidP="00047773">
      <w:pPr>
        <w:pStyle w:val="NKText"/>
      </w:pPr>
    </w:p>
    <w:p w:rsidR="00047773" w:rsidRPr="00047773" w:rsidRDefault="00047773" w:rsidP="00047773">
      <w:pPr>
        <w:pStyle w:val="NKTextklein"/>
      </w:pPr>
      <w:r w:rsidRPr="00047773">
        <w:t>Autorin: Elke Hoffmann.</w:t>
      </w:r>
    </w:p>
    <w:sectPr w:rsidR="00047773" w:rsidRPr="0004777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A6" w:rsidRDefault="007E22A6" w:rsidP="00FE0E45">
      <w:r>
        <w:separator/>
      </w:r>
    </w:p>
  </w:endnote>
  <w:endnote w:type="continuationSeparator" w:id="0">
    <w:p w:rsidR="007E22A6" w:rsidRDefault="007E22A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A6" w:rsidRDefault="007E22A6" w:rsidP="00FE0E45">
      <w:r>
        <w:separator/>
      </w:r>
    </w:p>
  </w:footnote>
  <w:footnote w:type="continuationSeparator" w:id="0">
    <w:p w:rsidR="007E22A6" w:rsidRDefault="007E22A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3F02194" wp14:editId="0E451E6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2EE"/>
    <w:multiLevelType w:val="hybridMultilevel"/>
    <w:tmpl w:val="98AA1B2A"/>
    <w:lvl w:ilvl="0" w:tplc="6CE6174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A3F"/>
    <w:multiLevelType w:val="hybridMultilevel"/>
    <w:tmpl w:val="C4F8D970"/>
    <w:lvl w:ilvl="0" w:tplc="3EA6EFD4">
      <w:start w:val="1"/>
      <w:numFmt w:val="bullet"/>
      <w:lvlText w:val="•"/>
      <w:lvlJc w:val="left"/>
      <w:pPr>
        <w:ind w:left="340" w:hanging="240"/>
      </w:pPr>
      <w:rPr>
        <w:rFonts w:ascii="Lucida Sans" w:eastAsia="Lucida Sans" w:hAnsi="Lucida Sans" w:hint="default"/>
        <w:w w:val="88"/>
        <w:sz w:val="26"/>
        <w:szCs w:val="26"/>
      </w:rPr>
    </w:lvl>
    <w:lvl w:ilvl="1" w:tplc="20664BF2">
      <w:start w:val="1"/>
      <w:numFmt w:val="bullet"/>
      <w:lvlText w:val="•"/>
      <w:lvlJc w:val="left"/>
      <w:pPr>
        <w:ind w:left="458" w:hanging="240"/>
      </w:pPr>
      <w:rPr>
        <w:rFonts w:hint="default"/>
      </w:rPr>
    </w:lvl>
    <w:lvl w:ilvl="2" w:tplc="09624B36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3" w:tplc="D5084640">
      <w:start w:val="1"/>
      <w:numFmt w:val="bullet"/>
      <w:lvlText w:val="•"/>
      <w:lvlJc w:val="left"/>
      <w:pPr>
        <w:ind w:left="695" w:hanging="240"/>
      </w:pPr>
      <w:rPr>
        <w:rFonts w:hint="default"/>
      </w:rPr>
    </w:lvl>
    <w:lvl w:ilvl="4" w:tplc="920EC544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5" w:tplc="417EDDFC">
      <w:start w:val="1"/>
      <w:numFmt w:val="bullet"/>
      <w:lvlText w:val="•"/>
      <w:lvlJc w:val="left"/>
      <w:pPr>
        <w:ind w:left="932" w:hanging="240"/>
      </w:pPr>
      <w:rPr>
        <w:rFonts w:hint="default"/>
      </w:rPr>
    </w:lvl>
    <w:lvl w:ilvl="6" w:tplc="C6FE904C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7" w:tplc="61547208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8" w:tplc="06C4FE74">
      <w:start w:val="1"/>
      <w:numFmt w:val="bullet"/>
      <w:lvlText w:val="•"/>
      <w:lvlJc w:val="left"/>
      <w:pPr>
        <w:ind w:left="1288" w:hanging="240"/>
      </w:pPr>
      <w:rPr>
        <w:rFonts w:hint="default"/>
      </w:rPr>
    </w:lvl>
  </w:abstractNum>
  <w:abstractNum w:abstractNumId="2">
    <w:nsid w:val="1CCB4541"/>
    <w:multiLevelType w:val="hybridMultilevel"/>
    <w:tmpl w:val="230602A0"/>
    <w:lvl w:ilvl="0" w:tplc="30C66E5A">
      <w:start w:val="1"/>
      <w:numFmt w:val="bullet"/>
      <w:lvlText w:val="–"/>
      <w:lvlJc w:val="left"/>
      <w:pPr>
        <w:ind w:left="580" w:hanging="240"/>
      </w:pPr>
      <w:rPr>
        <w:rFonts w:ascii="Trebuchet MS" w:eastAsia="Trebuchet MS" w:hAnsi="Trebuchet MS" w:hint="default"/>
        <w:i/>
        <w:w w:val="136"/>
        <w:sz w:val="22"/>
        <w:szCs w:val="22"/>
      </w:rPr>
    </w:lvl>
    <w:lvl w:ilvl="1" w:tplc="07C68CBA">
      <w:start w:val="1"/>
      <w:numFmt w:val="bullet"/>
      <w:lvlText w:val="•"/>
      <w:lvlJc w:val="left"/>
      <w:pPr>
        <w:ind w:left="1412" w:hanging="240"/>
      </w:pPr>
      <w:rPr>
        <w:rFonts w:hint="default"/>
      </w:rPr>
    </w:lvl>
    <w:lvl w:ilvl="2" w:tplc="4142D0BC">
      <w:start w:val="1"/>
      <w:numFmt w:val="bullet"/>
      <w:lvlText w:val="•"/>
      <w:lvlJc w:val="left"/>
      <w:pPr>
        <w:ind w:left="2244" w:hanging="240"/>
      </w:pPr>
      <w:rPr>
        <w:rFonts w:hint="default"/>
      </w:rPr>
    </w:lvl>
    <w:lvl w:ilvl="3" w:tplc="57C46CD2">
      <w:start w:val="1"/>
      <w:numFmt w:val="bullet"/>
      <w:lvlText w:val="•"/>
      <w:lvlJc w:val="left"/>
      <w:pPr>
        <w:ind w:left="3076" w:hanging="240"/>
      </w:pPr>
      <w:rPr>
        <w:rFonts w:hint="default"/>
      </w:rPr>
    </w:lvl>
    <w:lvl w:ilvl="4" w:tplc="47641736">
      <w:start w:val="1"/>
      <w:numFmt w:val="bullet"/>
      <w:lvlText w:val="•"/>
      <w:lvlJc w:val="left"/>
      <w:pPr>
        <w:ind w:left="3908" w:hanging="240"/>
      </w:pPr>
      <w:rPr>
        <w:rFonts w:hint="default"/>
      </w:rPr>
    </w:lvl>
    <w:lvl w:ilvl="5" w:tplc="BE8CA722">
      <w:start w:val="1"/>
      <w:numFmt w:val="bullet"/>
      <w:lvlText w:val="•"/>
      <w:lvlJc w:val="left"/>
      <w:pPr>
        <w:ind w:left="4740" w:hanging="240"/>
      </w:pPr>
      <w:rPr>
        <w:rFonts w:hint="default"/>
      </w:rPr>
    </w:lvl>
    <w:lvl w:ilvl="6" w:tplc="3F261DB4">
      <w:start w:val="1"/>
      <w:numFmt w:val="bullet"/>
      <w:lvlText w:val="•"/>
      <w:lvlJc w:val="left"/>
      <w:pPr>
        <w:ind w:left="5572" w:hanging="240"/>
      </w:pPr>
      <w:rPr>
        <w:rFonts w:hint="default"/>
      </w:rPr>
    </w:lvl>
    <w:lvl w:ilvl="7" w:tplc="C3B2FDD6">
      <w:start w:val="1"/>
      <w:numFmt w:val="bullet"/>
      <w:lvlText w:val="•"/>
      <w:lvlJc w:val="left"/>
      <w:pPr>
        <w:ind w:left="6404" w:hanging="240"/>
      </w:pPr>
      <w:rPr>
        <w:rFonts w:hint="default"/>
      </w:rPr>
    </w:lvl>
    <w:lvl w:ilvl="8" w:tplc="B76AFC32">
      <w:start w:val="1"/>
      <w:numFmt w:val="bullet"/>
      <w:lvlText w:val="•"/>
      <w:lvlJc w:val="left"/>
      <w:pPr>
        <w:ind w:left="7236" w:hanging="240"/>
      </w:pPr>
      <w:rPr>
        <w:rFonts w:hint="default"/>
      </w:rPr>
    </w:lvl>
  </w:abstractNum>
  <w:abstractNum w:abstractNumId="3">
    <w:nsid w:val="59530BF2"/>
    <w:multiLevelType w:val="hybridMultilevel"/>
    <w:tmpl w:val="0686C4AA"/>
    <w:lvl w:ilvl="0" w:tplc="55342C74">
      <w:start w:val="1"/>
      <w:numFmt w:val="bullet"/>
      <w:lvlText w:val="•"/>
      <w:lvlJc w:val="left"/>
      <w:pPr>
        <w:ind w:left="340" w:hanging="240"/>
      </w:pPr>
      <w:rPr>
        <w:rFonts w:ascii="Trebuchet MS" w:eastAsia="Trebuchet MS" w:hAnsi="Trebuchet MS" w:hint="default"/>
        <w:i/>
        <w:w w:val="95"/>
        <w:sz w:val="22"/>
        <w:szCs w:val="22"/>
      </w:rPr>
    </w:lvl>
    <w:lvl w:ilvl="1" w:tplc="B3E4CCC4">
      <w:start w:val="1"/>
      <w:numFmt w:val="bullet"/>
      <w:lvlText w:val="•"/>
      <w:lvlJc w:val="left"/>
      <w:pPr>
        <w:ind w:left="500" w:hanging="240"/>
      </w:pPr>
      <w:rPr>
        <w:rFonts w:ascii="Trebuchet MS" w:eastAsia="Trebuchet MS" w:hAnsi="Trebuchet MS" w:hint="default"/>
        <w:i/>
        <w:w w:val="95"/>
        <w:sz w:val="22"/>
        <w:szCs w:val="22"/>
      </w:rPr>
    </w:lvl>
    <w:lvl w:ilvl="2" w:tplc="17E87C5E">
      <w:start w:val="1"/>
      <w:numFmt w:val="bullet"/>
      <w:lvlText w:val="•"/>
      <w:lvlJc w:val="left"/>
      <w:pPr>
        <w:ind w:left="1457" w:hanging="240"/>
      </w:pPr>
      <w:rPr>
        <w:rFonts w:hint="default"/>
      </w:rPr>
    </w:lvl>
    <w:lvl w:ilvl="3" w:tplc="A424A728">
      <w:start w:val="1"/>
      <w:numFmt w:val="bullet"/>
      <w:lvlText w:val="•"/>
      <w:lvlJc w:val="left"/>
      <w:pPr>
        <w:ind w:left="2415" w:hanging="240"/>
      </w:pPr>
      <w:rPr>
        <w:rFonts w:hint="default"/>
      </w:rPr>
    </w:lvl>
    <w:lvl w:ilvl="4" w:tplc="33AA6F6E">
      <w:start w:val="1"/>
      <w:numFmt w:val="bullet"/>
      <w:lvlText w:val="•"/>
      <w:lvlJc w:val="left"/>
      <w:pPr>
        <w:ind w:left="3373" w:hanging="240"/>
      </w:pPr>
      <w:rPr>
        <w:rFonts w:hint="default"/>
      </w:rPr>
    </w:lvl>
    <w:lvl w:ilvl="5" w:tplc="4140C68A">
      <w:start w:val="1"/>
      <w:numFmt w:val="bullet"/>
      <w:lvlText w:val="•"/>
      <w:lvlJc w:val="left"/>
      <w:pPr>
        <w:ind w:left="4331" w:hanging="240"/>
      </w:pPr>
      <w:rPr>
        <w:rFonts w:hint="default"/>
      </w:rPr>
    </w:lvl>
    <w:lvl w:ilvl="6" w:tplc="43162250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7" w:tplc="C3E26FD2">
      <w:start w:val="1"/>
      <w:numFmt w:val="bullet"/>
      <w:lvlText w:val="•"/>
      <w:lvlJc w:val="left"/>
      <w:pPr>
        <w:ind w:left="6246" w:hanging="240"/>
      </w:pPr>
      <w:rPr>
        <w:rFonts w:hint="default"/>
      </w:rPr>
    </w:lvl>
    <w:lvl w:ilvl="8" w:tplc="61EC0DE4">
      <w:start w:val="1"/>
      <w:numFmt w:val="bullet"/>
      <w:lvlText w:val="•"/>
      <w:lvlJc w:val="left"/>
      <w:pPr>
        <w:ind w:left="7204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F"/>
    <w:rsid w:val="00036A75"/>
    <w:rsid w:val="00047773"/>
    <w:rsid w:val="000752BC"/>
    <w:rsid w:val="000E593F"/>
    <w:rsid w:val="0013417C"/>
    <w:rsid w:val="002E3F4D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E22A6"/>
    <w:rsid w:val="00827435"/>
    <w:rsid w:val="0083467E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B146F"/>
    <w:rsid w:val="00CC23DB"/>
    <w:rsid w:val="00CF43BE"/>
    <w:rsid w:val="00D06D1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9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83467E"/>
    <w:pPr>
      <w:widowControl w:val="0"/>
      <w:ind w:left="28"/>
      <w:outlineLvl w:val="0"/>
    </w:pPr>
    <w:rPr>
      <w:rFonts w:ascii="Arial Narrow" w:eastAsia="Arial Narrow" w:hAnsi="Arial Narrow" w:cstheme="minorBidi"/>
      <w:sz w:val="32"/>
      <w:szCs w:val="32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83467E"/>
    <w:pPr>
      <w:widowControl w:val="0"/>
      <w:spacing w:before="120"/>
      <w:ind w:left="340" w:hanging="240"/>
      <w:outlineLvl w:val="1"/>
    </w:pPr>
    <w:rPr>
      <w:rFonts w:eastAsia="Calibri" w:cstheme="minorBidi"/>
      <w:b/>
      <w:b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3467E"/>
    <w:rPr>
      <w:rFonts w:ascii="Arial Narrow" w:eastAsia="Arial Narrow" w:hAnsi="Arial Narrow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3467E"/>
    <w:rPr>
      <w:rFonts w:ascii="Calibri" w:eastAsia="Calibri" w:hAnsi="Calibri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3467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3467E"/>
    <w:pPr>
      <w:widowControl w:val="0"/>
      <w:ind w:left="100"/>
    </w:pPr>
    <w:rPr>
      <w:rFonts w:ascii="Arial Narrow" w:eastAsia="Arial Narrow" w:hAnsi="Arial Narrow" w:cstheme="minorBidi"/>
      <w:sz w:val="26"/>
      <w:szCs w:val="2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3467E"/>
    <w:rPr>
      <w:rFonts w:ascii="Arial Narrow" w:eastAsia="Arial Narrow" w:hAnsi="Arial Narrow"/>
      <w:sz w:val="26"/>
      <w:szCs w:val="26"/>
      <w:lang w:val="en-US" w:eastAsia="en-US"/>
    </w:rPr>
  </w:style>
  <w:style w:type="paragraph" w:styleId="Listenabsatz">
    <w:name w:val="List Paragraph"/>
    <w:basedOn w:val="Standard"/>
    <w:uiPriority w:val="1"/>
    <w:qFormat/>
    <w:rsid w:val="0083467E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83467E"/>
    <w:pPr>
      <w:widowControl w:val="0"/>
    </w:pPr>
    <w:rPr>
      <w:rFonts w:asciiTheme="minorHAnsi" w:hAnsiTheme="minorHAnsi" w:cstheme="minorBidi"/>
      <w:lang w:val="en-US"/>
    </w:rPr>
  </w:style>
  <w:style w:type="paragraph" w:styleId="KeinLeerraum">
    <w:name w:val="No Spacing"/>
    <w:uiPriority w:val="1"/>
    <w:qFormat/>
    <w:rsid w:val="0083467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9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83467E"/>
    <w:pPr>
      <w:widowControl w:val="0"/>
      <w:ind w:left="28"/>
      <w:outlineLvl w:val="0"/>
    </w:pPr>
    <w:rPr>
      <w:rFonts w:ascii="Arial Narrow" w:eastAsia="Arial Narrow" w:hAnsi="Arial Narrow" w:cstheme="minorBidi"/>
      <w:sz w:val="32"/>
      <w:szCs w:val="32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83467E"/>
    <w:pPr>
      <w:widowControl w:val="0"/>
      <w:spacing w:before="120"/>
      <w:ind w:left="340" w:hanging="240"/>
      <w:outlineLvl w:val="1"/>
    </w:pPr>
    <w:rPr>
      <w:rFonts w:eastAsia="Calibri" w:cstheme="minorBidi"/>
      <w:b/>
      <w:b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3467E"/>
    <w:rPr>
      <w:rFonts w:ascii="Arial Narrow" w:eastAsia="Arial Narrow" w:hAnsi="Arial Narrow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3467E"/>
    <w:rPr>
      <w:rFonts w:ascii="Calibri" w:eastAsia="Calibri" w:hAnsi="Calibri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3467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3467E"/>
    <w:pPr>
      <w:widowControl w:val="0"/>
      <w:ind w:left="100"/>
    </w:pPr>
    <w:rPr>
      <w:rFonts w:ascii="Arial Narrow" w:eastAsia="Arial Narrow" w:hAnsi="Arial Narrow" w:cstheme="minorBidi"/>
      <w:sz w:val="26"/>
      <w:szCs w:val="2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3467E"/>
    <w:rPr>
      <w:rFonts w:ascii="Arial Narrow" w:eastAsia="Arial Narrow" w:hAnsi="Arial Narrow"/>
      <w:sz w:val="26"/>
      <w:szCs w:val="26"/>
      <w:lang w:val="en-US" w:eastAsia="en-US"/>
    </w:rPr>
  </w:style>
  <w:style w:type="paragraph" w:styleId="Listenabsatz">
    <w:name w:val="List Paragraph"/>
    <w:basedOn w:val="Standard"/>
    <w:uiPriority w:val="1"/>
    <w:qFormat/>
    <w:rsid w:val="0083467E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83467E"/>
    <w:pPr>
      <w:widowControl w:val="0"/>
    </w:pPr>
    <w:rPr>
      <w:rFonts w:asciiTheme="minorHAnsi" w:hAnsiTheme="minorHAnsi" w:cstheme="minorBidi"/>
      <w:lang w:val="en-US"/>
    </w:rPr>
  </w:style>
  <w:style w:type="paragraph" w:styleId="KeinLeerraum">
    <w:name w:val="No Spacing"/>
    <w:uiPriority w:val="1"/>
    <w:qFormat/>
    <w:rsid w:val="0083467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7</Pages>
  <Words>1367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2021-03-22T12:19:00Z</dcterms:created>
  <dcterms:modified xsi:type="dcterms:W3CDTF">2021-03-22T16:11:00Z</dcterms:modified>
</cp:coreProperties>
</file>