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FCFB" w14:textId="5E8D2A26" w:rsidR="00231C32" w:rsidRPr="00231C32" w:rsidRDefault="00231C32" w:rsidP="00231C32">
      <w:pPr>
        <w:pStyle w:val="NKberschrift1"/>
        <w:rPr>
          <w:rStyle w:val="NKTextfett"/>
          <w:b/>
        </w:rPr>
      </w:pPr>
      <w:bookmarkStart w:id="0" w:name="_GoBack"/>
      <w:bookmarkEnd w:id="0"/>
      <w:proofErr w:type="spellStart"/>
      <w:r w:rsidRPr="00231C32">
        <w:t>DurchHalten</w:t>
      </w:r>
      <w:proofErr w:type="spellEnd"/>
      <w:r w:rsidRPr="00231C32">
        <w:t xml:space="preserve"> – Ein </w:t>
      </w:r>
      <w:r>
        <w:rPr>
          <w:rStyle w:val="NKTextfett"/>
          <w:b/>
        </w:rPr>
        <w:t>Abendgottesdienst</w:t>
      </w:r>
    </w:p>
    <w:p w14:paraId="7D52F41C" w14:textId="77777777" w:rsidR="00231C32" w:rsidRDefault="00231C32" w:rsidP="00231C32">
      <w:pPr>
        <w:pStyle w:val="NKText"/>
      </w:pPr>
    </w:p>
    <w:p w14:paraId="726BC896" w14:textId="77777777" w:rsidR="00231C32" w:rsidRDefault="00231C32" w:rsidP="00231C32">
      <w:pPr>
        <w:pStyle w:val="NKText"/>
      </w:pPr>
    </w:p>
    <w:p w14:paraId="2BFB0A6B" w14:textId="77777777" w:rsidR="00231C32" w:rsidRPr="00231C32" w:rsidRDefault="00231C32" w:rsidP="00231C32">
      <w:pPr>
        <w:pStyle w:val="NKText"/>
        <w:rPr>
          <w:rStyle w:val="NKTextfett"/>
        </w:rPr>
      </w:pPr>
      <w:r w:rsidRPr="00231C32">
        <w:rPr>
          <w:rStyle w:val="NKTextfett"/>
        </w:rPr>
        <w:t>Musik</w:t>
      </w:r>
    </w:p>
    <w:p w14:paraId="58CB8250" w14:textId="77777777" w:rsidR="00231C32" w:rsidRPr="00231C32" w:rsidRDefault="00231C32" w:rsidP="00231C32">
      <w:pPr>
        <w:pStyle w:val="NKText"/>
      </w:pPr>
    </w:p>
    <w:p w14:paraId="12530FEE" w14:textId="77777777" w:rsidR="00231C32" w:rsidRPr="00231C32" w:rsidRDefault="00231C32" w:rsidP="00231C32">
      <w:pPr>
        <w:pStyle w:val="NKText"/>
        <w:rPr>
          <w:rStyle w:val="NKTextfett"/>
        </w:rPr>
      </w:pPr>
      <w:r w:rsidRPr="00231C32">
        <w:rPr>
          <w:rStyle w:val="NKTextfett"/>
        </w:rPr>
        <w:t>Begrüßung</w:t>
      </w:r>
    </w:p>
    <w:p w14:paraId="1796E146" w14:textId="77777777" w:rsidR="00231C32" w:rsidRPr="00231C32" w:rsidRDefault="00231C32" w:rsidP="00231C32">
      <w:pPr>
        <w:pStyle w:val="NKText"/>
      </w:pPr>
    </w:p>
    <w:p w14:paraId="28479534" w14:textId="6B7595D4" w:rsidR="00231C32" w:rsidRDefault="00B1149D" w:rsidP="00231C32">
      <w:pPr>
        <w:pStyle w:val="NKText"/>
      </w:pPr>
      <w:r>
        <w:t>….</w:t>
      </w:r>
    </w:p>
    <w:p w14:paraId="1901C4CD" w14:textId="77777777" w:rsidR="00B1149D" w:rsidRPr="00231C32" w:rsidRDefault="00B1149D" w:rsidP="00231C32">
      <w:pPr>
        <w:pStyle w:val="NKText"/>
      </w:pPr>
    </w:p>
    <w:p w14:paraId="5D33C162" w14:textId="77777777" w:rsidR="00231C32" w:rsidRDefault="00231C32" w:rsidP="00231C32">
      <w:pPr>
        <w:pStyle w:val="NKText"/>
      </w:pPr>
      <w:r w:rsidRPr="00231C32">
        <w:t>In diesem Gottesdienst hören wir nicht nur biblische Texte.</w:t>
      </w:r>
    </w:p>
    <w:p w14:paraId="258EB01C" w14:textId="77777777" w:rsidR="00231C32" w:rsidRPr="00231C32" w:rsidRDefault="00231C32" w:rsidP="00231C32">
      <w:pPr>
        <w:pStyle w:val="NKText"/>
      </w:pPr>
      <w:r w:rsidRPr="00231C32">
        <w:t>Wir hören auch Worte von Anne Frank.</w:t>
      </w:r>
    </w:p>
    <w:p w14:paraId="6E06DE09" w14:textId="77777777" w:rsidR="00231C32" w:rsidRPr="00231C32" w:rsidRDefault="00231C32" w:rsidP="00231C32">
      <w:pPr>
        <w:pStyle w:val="NKText"/>
      </w:pPr>
      <w:r w:rsidRPr="00231C32">
        <w:t>Wir alle kennen ihre Geschichte.</w:t>
      </w:r>
    </w:p>
    <w:p w14:paraId="1881047F" w14:textId="77777777" w:rsidR="00231C32" w:rsidRPr="00231C32" w:rsidRDefault="00231C32" w:rsidP="00231C32">
      <w:pPr>
        <w:pStyle w:val="NKText"/>
      </w:pPr>
      <w:r w:rsidRPr="00231C32">
        <w:t>Zu ihrem 13. Geburtstag, am 12. Juni 1942, bekommt sie ein Tagebuch geschenkt.</w:t>
      </w:r>
    </w:p>
    <w:p w14:paraId="28962E1E" w14:textId="77777777" w:rsidR="00231C32" w:rsidRPr="00231C32" w:rsidRDefault="00231C32" w:rsidP="00231C32">
      <w:pPr>
        <w:pStyle w:val="NKText"/>
      </w:pPr>
      <w:r w:rsidRPr="00231C32">
        <w:t>Am 6. Juli, nur drei Wochen später, muss sie sich mit ihrer und einer weiteren Familie in einem Hinterhaus in der Prinsengracht in Amsterdam vor den Nationalsozialisten verstecken, weil sie Jüdin ist.</w:t>
      </w:r>
    </w:p>
    <w:p w14:paraId="2473EE4C" w14:textId="77777777" w:rsidR="00231C32" w:rsidRPr="00231C32" w:rsidRDefault="00231C32" w:rsidP="00231C32">
      <w:pPr>
        <w:pStyle w:val="NKText"/>
      </w:pPr>
      <w:r w:rsidRPr="00231C32">
        <w:t>Es ist eng.</w:t>
      </w:r>
    </w:p>
    <w:p w14:paraId="0E899255" w14:textId="77777777" w:rsidR="00231C32" w:rsidRPr="00231C32" w:rsidRDefault="00231C32" w:rsidP="00231C32">
      <w:pPr>
        <w:pStyle w:val="NKText"/>
      </w:pPr>
      <w:r w:rsidRPr="00231C32">
        <w:t>Tagsüber darf kein Laut nach außen dringen und die wenigen Fenster müssen geschlossen sein.</w:t>
      </w:r>
    </w:p>
    <w:p w14:paraId="4EBF8D9C" w14:textId="77777777" w:rsidR="00231C32" w:rsidRPr="00231C32" w:rsidRDefault="00231C32" w:rsidP="00231C32">
      <w:pPr>
        <w:pStyle w:val="NKText"/>
      </w:pPr>
      <w:r w:rsidRPr="00231C32">
        <w:t>Sie sind wie gefangen.</w:t>
      </w:r>
    </w:p>
    <w:p w14:paraId="25A8857F" w14:textId="77777777" w:rsidR="00231C32" w:rsidRPr="00231C32" w:rsidRDefault="00231C32" w:rsidP="00231C32">
      <w:pPr>
        <w:pStyle w:val="NKText"/>
      </w:pPr>
      <w:r w:rsidRPr="00231C32">
        <w:t xml:space="preserve">Durch </w:t>
      </w:r>
      <w:r>
        <w:t>ihr</w:t>
      </w:r>
      <w:r w:rsidRPr="00231C32">
        <w:t xml:space="preserve"> Tagebuch findet sie in der Enge ihres Verstecks einen Raum für ihre Gedanken und Träume.</w:t>
      </w:r>
    </w:p>
    <w:p w14:paraId="4D161B39" w14:textId="77777777" w:rsidR="00231C32" w:rsidRPr="00231C32" w:rsidRDefault="00231C32" w:rsidP="00231C32">
      <w:pPr>
        <w:pStyle w:val="NKText"/>
      </w:pPr>
      <w:r w:rsidRPr="00231C32">
        <w:t>Die Jugendliche Anne erlebte in dieser Zeit, die mehr als zwei Jahre dauern sollte, ihre Pubertät, die erste zarte Liebe, Konflikte mit ihren Eltern und den Mitbewohner*innen. Am 4. August 1944 wird das Versteck entdeckt.</w:t>
      </w:r>
    </w:p>
    <w:p w14:paraId="641F3B7D" w14:textId="77777777" w:rsidR="00231C32" w:rsidRPr="00231C32" w:rsidRDefault="00231C32" w:rsidP="00231C32">
      <w:pPr>
        <w:pStyle w:val="NKText"/>
      </w:pPr>
      <w:r w:rsidRPr="00231C32">
        <w:t>Anne und ihre Schwester Margot sterben Ende Februar oder Anfang März im Konzentrationslager Bergen-Belsen.</w:t>
      </w:r>
    </w:p>
    <w:p w14:paraId="1D3A05D3" w14:textId="77777777" w:rsidR="00231C32" w:rsidRPr="00231C32" w:rsidRDefault="00231C32" w:rsidP="00231C32">
      <w:pPr>
        <w:pStyle w:val="NKText"/>
      </w:pPr>
      <w:r w:rsidRPr="00231C32">
        <w:t>In ihrem Tagebuch leben ihre Gedanken und ihr Lebensmut weiter und können uns heute bereichern.</w:t>
      </w:r>
    </w:p>
    <w:p w14:paraId="55FE3A34" w14:textId="77777777" w:rsidR="00231C32" w:rsidRPr="00231C32" w:rsidRDefault="00231C32" w:rsidP="00231C32">
      <w:pPr>
        <w:pStyle w:val="NKText"/>
      </w:pPr>
    </w:p>
    <w:p w14:paraId="77E5413D" w14:textId="77777777" w:rsidR="00231C32" w:rsidRDefault="00231C32" w:rsidP="00231C32">
      <w:pPr>
        <w:pStyle w:val="NKText"/>
      </w:pPr>
      <w:r w:rsidRPr="00231C32">
        <w:t>Wir feiern diesen Gottesdienst</w:t>
      </w:r>
    </w:p>
    <w:p w14:paraId="3104B231" w14:textId="77777777" w:rsidR="00231C32" w:rsidRPr="00231C32" w:rsidRDefault="00231C32" w:rsidP="00231C32">
      <w:pPr>
        <w:pStyle w:val="NKText"/>
      </w:pPr>
      <w:r w:rsidRPr="00231C32">
        <w:t>im Namen Gottes</w:t>
      </w:r>
    </w:p>
    <w:p w14:paraId="1C34C8C3" w14:textId="77777777" w:rsidR="00231C32" w:rsidRDefault="00231C32" w:rsidP="00231C32">
      <w:pPr>
        <w:pStyle w:val="NKText"/>
      </w:pPr>
      <w:r w:rsidRPr="00231C32">
        <w:t xml:space="preserve">im Namen Jesu Christi </w:t>
      </w:r>
    </w:p>
    <w:p w14:paraId="300694D7" w14:textId="77777777" w:rsidR="00231C32" w:rsidRDefault="00231C32" w:rsidP="00231C32">
      <w:pPr>
        <w:pStyle w:val="NKText"/>
      </w:pPr>
      <w:r w:rsidRPr="00231C32">
        <w:t xml:space="preserve">in </w:t>
      </w:r>
      <w:proofErr w:type="spellStart"/>
      <w:r>
        <w:t>GeistesGegenwart</w:t>
      </w:r>
      <w:proofErr w:type="spellEnd"/>
      <w:r>
        <w:t>.</w:t>
      </w:r>
    </w:p>
    <w:p w14:paraId="0788D832" w14:textId="77777777" w:rsidR="00231C32" w:rsidRPr="00231C32" w:rsidRDefault="00231C32" w:rsidP="00231C32">
      <w:pPr>
        <w:pStyle w:val="NKText"/>
      </w:pPr>
      <w:r w:rsidRPr="00231C32">
        <w:t>Amen</w:t>
      </w:r>
      <w:r>
        <w:t>.</w:t>
      </w:r>
    </w:p>
    <w:p w14:paraId="27DAB2B5" w14:textId="77777777" w:rsidR="00231C32" w:rsidRPr="00231C32" w:rsidRDefault="00231C32" w:rsidP="00231C32">
      <w:pPr>
        <w:pStyle w:val="NKText"/>
      </w:pPr>
    </w:p>
    <w:p w14:paraId="0C069A9B" w14:textId="77777777" w:rsidR="00231C32" w:rsidRPr="00231C32" w:rsidRDefault="00231C32" w:rsidP="00231C32">
      <w:pPr>
        <w:pStyle w:val="NKText"/>
        <w:rPr>
          <w:rStyle w:val="NKTextfett"/>
        </w:rPr>
      </w:pPr>
      <w:proofErr w:type="spellStart"/>
      <w:r w:rsidRPr="00231C32">
        <w:rPr>
          <w:rStyle w:val="NKTextfett"/>
        </w:rPr>
        <w:t>Psalmgebet</w:t>
      </w:r>
      <w:proofErr w:type="spellEnd"/>
      <w:r w:rsidRPr="00231C32">
        <w:rPr>
          <w:rStyle w:val="NKTextfett"/>
        </w:rPr>
        <w:t xml:space="preserve"> nach Psalm 56</w:t>
      </w:r>
    </w:p>
    <w:p w14:paraId="7465DF68" w14:textId="77777777" w:rsidR="00231C32" w:rsidRPr="00231C32" w:rsidRDefault="00231C32" w:rsidP="00B43AE1">
      <w:pPr>
        <w:pStyle w:val="NKText"/>
        <w:ind w:left="1416"/>
        <w:rPr>
          <w:rStyle w:val="NKTextfett"/>
        </w:rPr>
      </w:pPr>
      <w:r w:rsidRPr="00231C32">
        <w:rPr>
          <w:rStyle w:val="NKTextfett"/>
        </w:rPr>
        <w:t>Alle:</w:t>
      </w:r>
    </w:p>
    <w:p w14:paraId="03389458" w14:textId="77777777" w:rsidR="00231C32" w:rsidRPr="00231C32" w:rsidRDefault="00231C32" w:rsidP="00B43AE1">
      <w:pPr>
        <w:pStyle w:val="NKText"/>
        <w:ind w:left="1416"/>
      </w:pPr>
      <w:r w:rsidRPr="00231C32">
        <w:t>Du sammelst meine Tränen in deinem Krug, Gott.</w:t>
      </w:r>
    </w:p>
    <w:p w14:paraId="2C9F9550" w14:textId="77777777" w:rsidR="00231C32" w:rsidRDefault="00231C32" w:rsidP="00B43AE1">
      <w:pPr>
        <w:pStyle w:val="NKText"/>
        <w:ind w:left="1416"/>
      </w:pPr>
      <w:r w:rsidRPr="00231C32">
        <w:t>Du rettest mich aus großer Not.</w:t>
      </w:r>
    </w:p>
    <w:p w14:paraId="012FF164" w14:textId="77777777" w:rsidR="00231C32" w:rsidRPr="00231C32" w:rsidRDefault="00231C32" w:rsidP="00B43AE1">
      <w:pPr>
        <w:pStyle w:val="NKText"/>
        <w:ind w:left="1416"/>
      </w:pPr>
      <w:r w:rsidRPr="00231C32">
        <w:t>Ich kann leben in deinem Licht.</w:t>
      </w:r>
    </w:p>
    <w:p w14:paraId="274C2CD9" w14:textId="77777777" w:rsidR="00231C32" w:rsidRPr="00231C32" w:rsidRDefault="00231C32" w:rsidP="00B43AE1">
      <w:pPr>
        <w:pStyle w:val="NKText"/>
        <w:rPr>
          <w:rStyle w:val="NKTextfett"/>
        </w:rPr>
      </w:pPr>
      <w:r w:rsidRPr="00231C32">
        <w:rPr>
          <w:rStyle w:val="NKTextfett"/>
        </w:rPr>
        <w:lastRenderedPageBreak/>
        <w:t>1. Gruppe</w:t>
      </w:r>
      <w:r>
        <w:rPr>
          <w:rStyle w:val="NKTextfett"/>
        </w:rPr>
        <w:t>:</w:t>
      </w:r>
    </w:p>
    <w:p w14:paraId="3061380E" w14:textId="77777777" w:rsidR="00231C32" w:rsidRPr="00231C32" w:rsidRDefault="00231C32" w:rsidP="00B43AE1">
      <w:pPr>
        <w:pStyle w:val="NKText"/>
      </w:pPr>
      <w:r w:rsidRPr="00231C32">
        <w:t>Gott</w:t>
      </w:r>
      <w:r w:rsidR="00B43AE1">
        <w:t>,</w:t>
      </w:r>
      <w:r w:rsidRPr="00231C32">
        <w:t xml:space="preserve"> steh mir bei,</w:t>
      </w:r>
    </w:p>
    <w:p w14:paraId="1CB05169" w14:textId="77777777" w:rsidR="00231C32" w:rsidRDefault="00231C32" w:rsidP="00B43AE1">
      <w:pPr>
        <w:pStyle w:val="NKText"/>
      </w:pPr>
      <w:r w:rsidRPr="00231C32">
        <w:t>denn Menschen machen mir das eben schwer.</w:t>
      </w:r>
    </w:p>
    <w:p w14:paraId="332FDC95" w14:textId="77777777" w:rsidR="00231C32" w:rsidRPr="00231C32" w:rsidRDefault="00231C32" w:rsidP="00B43AE1">
      <w:pPr>
        <w:pStyle w:val="NKText"/>
      </w:pPr>
      <w:r w:rsidRPr="00231C32">
        <w:t>Täglich bedrängen sie mich – Ich habe Angst.</w:t>
      </w:r>
    </w:p>
    <w:p w14:paraId="4E2E217F" w14:textId="77777777" w:rsidR="00231C32" w:rsidRPr="00231C32" w:rsidRDefault="00231C32" w:rsidP="00B43AE1">
      <w:pPr>
        <w:pStyle w:val="NKText"/>
        <w:ind w:left="708"/>
        <w:rPr>
          <w:rStyle w:val="NKTextfett"/>
        </w:rPr>
      </w:pPr>
      <w:r w:rsidRPr="00231C32">
        <w:rPr>
          <w:rStyle w:val="NKTextfett"/>
        </w:rPr>
        <w:t>2. Gruppe:</w:t>
      </w:r>
    </w:p>
    <w:p w14:paraId="5AC7F3C4" w14:textId="77777777" w:rsidR="00231C32" w:rsidRPr="00231C32" w:rsidRDefault="00231C32" w:rsidP="00B43AE1">
      <w:pPr>
        <w:pStyle w:val="NKText"/>
        <w:ind w:left="708"/>
      </w:pPr>
      <w:r w:rsidRPr="00231C32">
        <w:t>Gott</w:t>
      </w:r>
      <w:r w:rsidR="00B43AE1">
        <w:t>,</w:t>
      </w:r>
      <w:r w:rsidRPr="00231C32">
        <w:t xml:space="preserve"> steh mir bei,</w:t>
      </w:r>
    </w:p>
    <w:p w14:paraId="43DF9AA4" w14:textId="77777777" w:rsidR="00231C32" w:rsidRDefault="00231C32" w:rsidP="00B43AE1">
      <w:pPr>
        <w:pStyle w:val="NKText"/>
        <w:ind w:left="708"/>
      </w:pPr>
      <w:r w:rsidRPr="00231C32">
        <w:t>denn alles hat sich gegen mich verschworen.</w:t>
      </w:r>
    </w:p>
    <w:p w14:paraId="743C69C1" w14:textId="77777777" w:rsidR="00231C32" w:rsidRPr="00231C32" w:rsidRDefault="00231C32" w:rsidP="00B43AE1">
      <w:pPr>
        <w:pStyle w:val="NKText"/>
        <w:ind w:left="708"/>
      </w:pPr>
      <w:r w:rsidRPr="00231C32">
        <w:t>Täglich wird meine Last größer – ich hoffe auf dich.</w:t>
      </w:r>
    </w:p>
    <w:p w14:paraId="4CB20BB2" w14:textId="77777777" w:rsidR="00231C32" w:rsidRPr="00231C32" w:rsidRDefault="00231C32" w:rsidP="00B43AE1">
      <w:pPr>
        <w:pStyle w:val="NKText"/>
        <w:ind w:left="1416"/>
        <w:rPr>
          <w:rStyle w:val="NKTextfett"/>
        </w:rPr>
      </w:pPr>
      <w:r w:rsidRPr="00231C32">
        <w:rPr>
          <w:rStyle w:val="NKTextfett"/>
        </w:rPr>
        <w:t>Alle:</w:t>
      </w:r>
    </w:p>
    <w:p w14:paraId="65778BCC" w14:textId="77777777" w:rsidR="00231C32" w:rsidRDefault="00231C32" w:rsidP="00B43AE1">
      <w:pPr>
        <w:pStyle w:val="NKText"/>
        <w:ind w:left="1416"/>
      </w:pPr>
      <w:r w:rsidRPr="00231C32">
        <w:t>Du sammelst meine Tränen in deinem Krug, Gott.</w:t>
      </w:r>
    </w:p>
    <w:p w14:paraId="363AECAC" w14:textId="77777777" w:rsidR="00231C32" w:rsidRPr="00231C32" w:rsidRDefault="00231C32" w:rsidP="00B43AE1">
      <w:pPr>
        <w:pStyle w:val="NKText"/>
        <w:ind w:left="1416"/>
      </w:pPr>
      <w:r w:rsidRPr="00231C32">
        <w:t>Du rettest mich aus großer Not.</w:t>
      </w:r>
    </w:p>
    <w:p w14:paraId="0D965AFA" w14:textId="77777777" w:rsidR="00231C32" w:rsidRPr="00231C32" w:rsidRDefault="00231C32" w:rsidP="00B43AE1">
      <w:pPr>
        <w:pStyle w:val="NKText"/>
        <w:ind w:left="1416"/>
      </w:pPr>
      <w:r w:rsidRPr="00231C32">
        <w:t>Ich kann leben in deinem Licht.</w:t>
      </w:r>
    </w:p>
    <w:p w14:paraId="5C2CF027" w14:textId="77777777" w:rsidR="00231C32" w:rsidRPr="00231C32" w:rsidRDefault="00231C32" w:rsidP="00231C32">
      <w:pPr>
        <w:pStyle w:val="NKText"/>
        <w:rPr>
          <w:rStyle w:val="NKTextfett"/>
        </w:rPr>
      </w:pPr>
      <w:r w:rsidRPr="00231C32">
        <w:rPr>
          <w:rStyle w:val="NKTextfett"/>
        </w:rPr>
        <w:t>1. Gruppe:</w:t>
      </w:r>
    </w:p>
    <w:p w14:paraId="4305DF03" w14:textId="77777777" w:rsidR="00231C32" w:rsidRPr="00231C32" w:rsidRDefault="00231C32" w:rsidP="00231C32">
      <w:pPr>
        <w:pStyle w:val="NKText"/>
      </w:pPr>
      <w:r w:rsidRPr="00231C32">
        <w:t>Gott</w:t>
      </w:r>
      <w:r w:rsidR="00B43AE1">
        <w:t>,</w:t>
      </w:r>
      <w:r w:rsidRPr="00231C32">
        <w:t xml:space="preserve"> steh mir bei,</w:t>
      </w:r>
    </w:p>
    <w:p w14:paraId="53493D92" w14:textId="77777777" w:rsidR="00231C32" w:rsidRPr="00231C32" w:rsidRDefault="00231C32" w:rsidP="00231C32">
      <w:pPr>
        <w:pStyle w:val="NKText"/>
      </w:pPr>
      <w:r w:rsidRPr="00231C32">
        <w:t>Wohin kann ich fliehen vor all dem Bösen?</w:t>
      </w:r>
    </w:p>
    <w:p w14:paraId="3BCBEED1" w14:textId="77777777" w:rsidR="00231C32" w:rsidRPr="00231C32" w:rsidRDefault="00231C32" w:rsidP="00231C32">
      <w:pPr>
        <w:pStyle w:val="NKText"/>
      </w:pPr>
      <w:r w:rsidRPr="00231C32">
        <w:t>Täglich bekomme ich ein Bein gestellt</w:t>
      </w:r>
      <w:r w:rsidR="00B43AE1">
        <w:t>,</w:t>
      </w:r>
      <w:r w:rsidRPr="00231C32">
        <w:t xml:space="preserve"> ich rufe zu dir.</w:t>
      </w:r>
    </w:p>
    <w:p w14:paraId="1995AD88" w14:textId="77777777" w:rsidR="00231C32" w:rsidRPr="00B43AE1" w:rsidRDefault="00B43AE1" w:rsidP="00B43AE1">
      <w:pPr>
        <w:pStyle w:val="NKText"/>
        <w:ind w:left="708"/>
        <w:rPr>
          <w:rStyle w:val="NKTextfett"/>
        </w:rPr>
      </w:pPr>
      <w:r w:rsidRPr="00B43AE1">
        <w:rPr>
          <w:rStyle w:val="NKTextfett"/>
        </w:rPr>
        <w:t xml:space="preserve">2. </w:t>
      </w:r>
      <w:r w:rsidR="00231C32" w:rsidRPr="00B43AE1">
        <w:rPr>
          <w:rStyle w:val="NKTextfett"/>
        </w:rPr>
        <w:t>Gruppe</w:t>
      </w:r>
      <w:r w:rsidRPr="00B43AE1">
        <w:rPr>
          <w:rStyle w:val="NKTextfett"/>
        </w:rPr>
        <w:t>:</w:t>
      </w:r>
    </w:p>
    <w:p w14:paraId="1E2EF993" w14:textId="77777777" w:rsidR="00231C32" w:rsidRPr="00B43AE1" w:rsidRDefault="00231C32" w:rsidP="00B43AE1">
      <w:pPr>
        <w:pStyle w:val="NKText"/>
        <w:ind w:left="708"/>
      </w:pPr>
      <w:r w:rsidRPr="00B43AE1">
        <w:t>Gott, steh mir bei,</w:t>
      </w:r>
    </w:p>
    <w:p w14:paraId="0B29349A" w14:textId="77777777" w:rsidR="00231C32" w:rsidRPr="00B43AE1" w:rsidRDefault="00231C32" w:rsidP="00B43AE1">
      <w:pPr>
        <w:pStyle w:val="NKText"/>
        <w:ind w:left="708"/>
      </w:pPr>
      <w:r w:rsidRPr="00B43AE1">
        <w:t>Wann wird mein Kummer endlich weichen?</w:t>
      </w:r>
    </w:p>
    <w:p w14:paraId="46D3B443" w14:textId="77777777" w:rsidR="00231C32" w:rsidRPr="00B43AE1" w:rsidRDefault="00231C32" w:rsidP="00B43AE1">
      <w:pPr>
        <w:pStyle w:val="NKText"/>
        <w:ind w:left="708"/>
      </w:pPr>
      <w:r w:rsidRPr="00B43AE1">
        <w:t>Täglich klage ich und weine – du bist doch für mich da.</w:t>
      </w:r>
    </w:p>
    <w:p w14:paraId="42B750A5" w14:textId="77777777" w:rsidR="00231C32" w:rsidRPr="00B43AE1" w:rsidRDefault="00B43AE1" w:rsidP="00B43AE1">
      <w:pPr>
        <w:pStyle w:val="NKText"/>
        <w:ind w:left="1416"/>
        <w:rPr>
          <w:rStyle w:val="NKTextfett"/>
        </w:rPr>
      </w:pPr>
      <w:r w:rsidRPr="00B43AE1">
        <w:rPr>
          <w:rStyle w:val="NKTextfett"/>
        </w:rPr>
        <w:t>Alle:</w:t>
      </w:r>
    </w:p>
    <w:p w14:paraId="0D9DAFC6" w14:textId="77777777" w:rsidR="00B43AE1" w:rsidRDefault="00231C32" w:rsidP="00B43AE1">
      <w:pPr>
        <w:pStyle w:val="NKText"/>
        <w:ind w:left="1416"/>
      </w:pPr>
      <w:r w:rsidRPr="00B43AE1">
        <w:t>Du sammelst meine Tränen in deinem Krug, Gott.</w:t>
      </w:r>
    </w:p>
    <w:p w14:paraId="756CECA2" w14:textId="77777777" w:rsidR="00231C32" w:rsidRPr="00B43AE1" w:rsidRDefault="00231C32" w:rsidP="00B43AE1">
      <w:pPr>
        <w:pStyle w:val="NKText"/>
        <w:ind w:left="1416"/>
      </w:pPr>
      <w:r w:rsidRPr="00B43AE1">
        <w:t>Du rettest mich aus großer Not.</w:t>
      </w:r>
    </w:p>
    <w:p w14:paraId="6EBEFB69" w14:textId="77777777" w:rsidR="00231C32" w:rsidRPr="00B43AE1" w:rsidRDefault="00231C32" w:rsidP="00B43AE1">
      <w:pPr>
        <w:pStyle w:val="NKText"/>
        <w:ind w:left="1416"/>
      </w:pPr>
      <w:r w:rsidRPr="00B43AE1">
        <w:t>Ich kann leben in deinem Licht.</w:t>
      </w:r>
    </w:p>
    <w:p w14:paraId="2FBFCF06" w14:textId="77777777" w:rsidR="00231C32" w:rsidRPr="00B43AE1" w:rsidRDefault="00231C32" w:rsidP="00B43AE1">
      <w:pPr>
        <w:pStyle w:val="NKText"/>
        <w:rPr>
          <w:rStyle w:val="NKTextfett"/>
        </w:rPr>
      </w:pPr>
      <w:r w:rsidRPr="00B43AE1">
        <w:rPr>
          <w:rStyle w:val="NKTextfett"/>
        </w:rPr>
        <w:t>Gruppe 1:</w:t>
      </w:r>
    </w:p>
    <w:p w14:paraId="6C75F7F6" w14:textId="77777777" w:rsidR="00B43AE1" w:rsidRDefault="00231C32" w:rsidP="00B43AE1">
      <w:pPr>
        <w:pStyle w:val="NKText"/>
      </w:pPr>
      <w:r w:rsidRPr="00B43AE1">
        <w:t>Auf Gott hoffe ich und fürchte mich nicht;</w:t>
      </w:r>
    </w:p>
    <w:p w14:paraId="04B68FF5" w14:textId="77777777" w:rsidR="00231C32" w:rsidRPr="00B43AE1" w:rsidRDefault="00231C32" w:rsidP="00B43AE1">
      <w:pPr>
        <w:pStyle w:val="NKText"/>
      </w:pPr>
      <w:r w:rsidRPr="00B43AE1">
        <w:t>denn du hast mich aus allem Unglück gerettet:</w:t>
      </w:r>
    </w:p>
    <w:p w14:paraId="6ABD5995" w14:textId="77777777" w:rsidR="00231C32" w:rsidRPr="00B43AE1" w:rsidRDefault="00231C32" w:rsidP="00B43AE1">
      <w:pPr>
        <w:pStyle w:val="NKText"/>
        <w:ind w:left="708"/>
        <w:rPr>
          <w:rStyle w:val="NKTextfett"/>
        </w:rPr>
      </w:pPr>
      <w:r w:rsidRPr="00B43AE1">
        <w:rPr>
          <w:rStyle w:val="NKTextfett"/>
        </w:rPr>
        <w:t>Gruppe 2:</w:t>
      </w:r>
    </w:p>
    <w:p w14:paraId="7D229014" w14:textId="77777777" w:rsidR="00231C32" w:rsidRPr="00B43AE1" w:rsidRDefault="00231C32" w:rsidP="00B43AE1">
      <w:pPr>
        <w:pStyle w:val="NKText"/>
        <w:ind w:left="708"/>
      </w:pPr>
      <w:r w:rsidRPr="00B43AE1">
        <w:t>Ich will dir danken und mich freuen.</w:t>
      </w:r>
    </w:p>
    <w:p w14:paraId="31FE3F22" w14:textId="77777777" w:rsidR="00231C32" w:rsidRPr="00B43AE1" w:rsidRDefault="00231C32" w:rsidP="00B43AE1">
      <w:pPr>
        <w:pStyle w:val="NKText"/>
        <w:ind w:left="1416"/>
        <w:rPr>
          <w:rStyle w:val="NKTextfett"/>
        </w:rPr>
      </w:pPr>
      <w:r w:rsidRPr="00B43AE1">
        <w:rPr>
          <w:rStyle w:val="NKTextfett"/>
        </w:rPr>
        <w:t>Alle:</w:t>
      </w:r>
    </w:p>
    <w:p w14:paraId="01C8DC8A" w14:textId="77777777" w:rsidR="00B43AE1" w:rsidRDefault="00231C32" w:rsidP="00B43AE1">
      <w:pPr>
        <w:pStyle w:val="NKText"/>
        <w:ind w:left="1416"/>
      </w:pPr>
      <w:r w:rsidRPr="00B43AE1">
        <w:t>Du sammelst meine Tränen in deinem Krug, Gott.</w:t>
      </w:r>
    </w:p>
    <w:p w14:paraId="11C13DCD" w14:textId="77777777" w:rsidR="00231C32" w:rsidRPr="00B43AE1" w:rsidRDefault="00231C32" w:rsidP="00B43AE1">
      <w:pPr>
        <w:pStyle w:val="NKText"/>
        <w:ind w:left="1416"/>
      </w:pPr>
      <w:r w:rsidRPr="00B43AE1">
        <w:t>Du rettest mich aus großer Not.</w:t>
      </w:r>
    </w:p>
    <w:p w14:paraId="3D6CA6A2" w14:textId="77777777" w:rsidR="00231C32" w:rsidRPr="00B43AE1" w:rsidRDefault="00231C32" w:rsidP="00B43AE1">
      <w:pPr>
        <w:pStyle w:val="NKText"/>
        <w:ind w:left="1416"/>
      </w:pPr>
      <w:r w:rsidRPr="00B43AE1">
        <w:t>Ich kann leben in deinem Licht.</w:t>
      </w:r>
    </w:p>
    <w:p w14:paraId="0C41786F" w14:textId="77777777" w:rsidR="00231C32" w:rsidRPr="00B43AE1" w:rsidRDefault="00231C32" w:rsidP="00B43AE1">
      <w:pPr>
        <w:pStyle w:val="NKText"/>
        <w:ind w:left="1416"/>
      </w:pPr>
      <w:r w:rsidRPr="00B43AE1">
        <w:t>Amen</w:t>
      </w:r>
      <w:r w:rsidR="00B43AE1">
        <w:t>.</w:t>
      </w:r>
    </w:p>
    <w:p w14:paraId="46B5FD29" w14:textId="77777777" w:rsidR="00B43AE1" w:rsidRDefault="00231C32" w:rsidP="00B43AE1">
      <w:pPr>
        <w:pStyle w:val="NKTextklein"/>
      </w:pPr>
      <w:r w:rsidRPr="00B43AE1">
        <w:t xml:space="preserve">(Klaus Bastian, in: Beratungsstelle für Gestaltung: Halleluja, Gott, Ich freue mich! – </w:t>
      </w:r>
      <w:proofErr w:type="spellStart"/>
      <w:r w:rsidRPr="00B43AE1">
        <w:t>Psalmtexte</w:t>
      </w:r>
      <w:proofErr w:type="spellEnd"/>
      <w:r w:rsidRPr="00B43AE1">
        <w:t xml:space="preserve"> für den Gottesdienst, Hefte Nr. 8, Frankfurt a.M., 1996, S. 37)</w:t>
      </w:r>
    </w:p>
    <w:p w14:paraId="4EBDE8A2" w14:textId="77777777" w:rsidR="00B43AE1" w:rsidRPr="00B43AE1" w:rsidRDefault="00B43AE1" w:rsidP="00B43AE1">
      <w:pPr>
        <w:pStyle w:val="NKText"/>
      </w:pPr>
    </w:p>
    <w:p w14:paraId="6692676A" w14:textId="77777777" w:rsidR="00231C32" w:rsidRPr="00B43AE1" w:rsidRDefault="00231C32" w:rsidP="00B43AE1">
      <w:pPr>
        <w:pStyle w:val="NKText"/>
        <w:rPr>
          <w:rStyle w:val="NKTextfett"/>
        </w:rPr>
      </w:pPr>
      <w:r w:rsidRPr="00B43AE1">
        <w:rPr>
          <w:rStyle w:val="NKTextfett"/>
        </w:rPr>
        <w:t>Musikvortrag: Dein Herz fürchte sich nicht</w:t>
      </w:r>
    </w:p>
    <w:p w14:paraId="1996422D" w14:textId="77777777" w:rsidR="00231C32" w:rsidRPr="00B43AE1" w:rsidRDefault="00231C32" w:rsidP="00B43AE1">
      <w:pPr>
        <w:pStyle w:val="NKTextklein"/>
      </w:pPr>
      <w:r w:rsidRPr="00B43AE1">
        <w:t xml:space="preserve">(Text und </w:t>
      </w:r>
      <w:r w:rsidR="00B43AE1">
        <w:t>Melodie:</w:t>
      </w:r>
      <w:r w:rsidRPr="00B43AE1">
        <w:t xml:space="preserve"> Martin Buchholz)</w:t>
      </w:r>
    </w:p>
    <w:p w14:paraId="347564B5" w14:textId="77777777" w:rsidR="00231C32" w:rsidRPr="00B43AE1" w:rsidRDefault="00231C32" w:rsidP="00B43AE1">
      <w:pPr>
        <w:pStyle w:val="NKText"/>
      </w:pPr>
    </w:p>
    <w:p w14:paraId="16A53B9D" w14:textId="77777777" w:rsidR="00231C32" w:rsidRPr="00B43AE1" w:rsidRDefault="00231C32" w:rsidP="00B43AE1">
      <w:pPr>
        <w:pStyle w:val="NKText"/>
        <w:rPr>
          <w:rStyle w:val="NKTextfett"/>
        </w:rPr>
      </w:pPr>
      <w:proofErr w:type="spellStart"/>
      <w:r w:rsidRPr="00B43AE1">
        <w:rPr>
          <w:rStyle w:val="NKTextfett"/>
        </w:rPr>
        <w:t>DurchHalten</w:t>
      </w:r>
      <w:proofErr w:type="spellEnd"/>
      <w:r w:rsidRPr="00B43AE1">
        <w:rPr>
          <w:rStyle w:val="NKTextfett"/>
        </w:rPr>
        <w:t xml:space="preserve"> 1</w:t>
      </w:r>
    </w:p>
    <w:p w14:paraId="5BECB0ED" w14:textId="77777777" w:rsidR="00231C32" w:rsidRPr="00B43AE1" w:rsidRDefault="00231C32" w:rsidP="00B43AE1">
      <w:pPr>
        <w:pStyle w:val="NKText"/>
        <w:rPr>
          <w:rStyle w:val="NKTextkursiv"/>
        </w:rPr>
      </w:pPr>
      <w:r w:rsidRPr="00B43AE1">
        <w:rPr>
          <w:rStyle w:val="NKTextkursiv"/>
        </w:rPr>
        <w:t>Biblische Lesung aus dem Brief an die Gemeinde in Korinth (2 Kor 4,16–18)</w:t>
      </w:r>
    </w:p>
    <w:p w14:paraId="224C6B76" w14:textId="77777777" w:rsidR="00231C32" w:rsidRPr="00B43AE1" w:rsidRDefault="00231C32" w:rsidP="00B43AE1">
      <w:pPr>
        <w:pStyle w:val="NKText"/>
      </w:pPr>
      <w:r w:rsidRPr="00B43AE1">
        <w:lastRenderedPageBreak/>
        <w:t>Darum lassen wir den Mut nicht sinken.</w:t>
      </w:r>
    </w:p>
    <w:p w14:paraId="68C34EE7" w14:textId="77777777" w:rsidR="00B43AE1" w:rsidRDefault="00231C32" w:rsidP="00B43AE1">
      <w:pPr>
        <w:pStyle w:val="NKText"/>
      </w:pPr>
      <w:r w:rsidRPr="00B43AE1">
        <w:t>Auch wenn unsere äußeren Kräfte aufgezehrt werden,</w:t>
      </w:r>
    </w:p>
    <w:p w14:paraId="27B6E73C" w14:textId="77777777" w:rsidR="00231C32" w:rsidRPr="00B43AE1" w:rsidRDefault="00231C32" w:rsidP="00B43AE1">
      <w:pPr>
        <w:pStyle w:val="NKText"/>
      </w:pPr>
      <w:r w:rsidRPr="00B43AE1">
        <w:t>bekommen wir innerlich Tag für Tag neue Kraft.</w:t>
      </w:r>
    </w:p>
    <w:p w14:paraId="2ED1B12E" w14:textId="77777777" w:rsidR="00B43AE1" w:rsidRDefault="00231C32" w:rsidP="00B43AE1">
      <w:pPr>
        <w:pStyle w:val="NKText"/>
      </w:pPr>
      <w:r w:rsidRPr="00B43AE1">
        <w:t>Die Not, die wir gegenwärtig leiden, wiegt leicht.</w:t>
      </w:r>
    </w:p>
    <w:p w14:paraId="3D86F705" w14:textId="77777777" w:rsidR="00B43AE1" w:rsidRDefault="00231C32" w:rsidP="00B43AE1">
      <w:pPr>
        <w:pStyle w:val="NKText"/>
      </w:pPr>
      <w:r w:rsidRPr="00B43AE1">
        <w:t xml:space="preserve">Denn sie bringt uns eine Fülle an </w:t>
      </w:r>
      <w:r w:rsidR="00B43AE1">
        <w:t>Herrlichkeit,</w:t>
      </w:r>
    </w:p>
    <w:p w14:paraId="7DBF5554" w14:textId="77777777" w:rsidR="00231C32" w:rsidRPr="00B43AE1" w:rsidRDefault="00231C32" w:rsidP="00B43AE1">
      <w:pPr>
        <w:pStyle w:val="NKText"/>
      </w:pPr>
      <w:r w:rsidRPr="00B43AE1">
        <w:t>die jedes Maß übersteigt und kein Ende hat.</w:t>
      </w:r>
    </w:p>
    <w:p w14:paraId="3039618A" w14:textId="77777777" w:rsidR="00B43AE1" w:rsidRDefault="00231C32" w:rsidP="00B43AE1">
      <w:pPr>
        <w:pStyle w:val="NKText"/>
      </w:pPr>
      <w:r w:rsidRPr="00B43AE1">
        <w:t>Wir dürfen unseren Blick allerdings</w:t>
      </w:r>
    </w:p>
    <w:p w14:paraId="245FC5DF" w14:textId="77777777" w:rsidR="00B43AE1" w:rsidRDefault="00231C32" w:rsidP="00B43AE1">
      <w:pPr>
        <w:pStyle w:val="NKText"/>
      </w:pPr>
      <w:r w:rsidRPr="00B43AE1">
        <w:t>nicht auf das Sichtbare richten,</w:t>
      </w:r>
    </w:p>
    <w:p w14:paraId="0936D495" w14:textId="77777777" w:rsidR="00231C32" w:rsidRPr="00B43AE1" w:rsidRDefault="00231C32" w:rsidP="00B43AE1">
      <w:pPr>
        <w:pStyle w:val="NKText"/>
      </w:pPr>
      <w:r w:rsidRPr="00B43AE1">
        <w:t>sondern auf das Unsichtbare.</w:t>
      </w:r>
    </w:p>
    <w:p w14:paraId="17860012" w14:textId="77777777" w:rsidR="00231C32" w:rsidRPr="00B43AE1" w:rsidRDefault="00231C32" w:rsidP="00B43AE1">
      <w:pPr>
        <w:pStyle w:val="NKText"/>
      </w:pPr>
      <w:r w:rsidRPr="00B43AE1">
        <w:t>Denn das Sichtbare ist vergänglich,</w:t>
      </w:r>
    </w:p>
    <w:p w14:paraId="0ABD5EE6" w14:textId="77777777" w:rsidR="00231C32" w:rsidRPr="00B43AE1" w:rsidRDefault="00231C32" w:rsidP="00B43AE1">
      <w:pPr>
        <w:pStyle w:val="NKText"/>
      </w:pPr>
      <w:r w:rsidRPr="00B43AE1">
        <w:t>das Unsichtbare dagegen ist unvergänglich.</w:t>
      </w:r>
    </w:p>
    <w:p w14:paraId="1DEE656A" w14:textId="77777777" w:rsidR="00231C32" w:rsidRPr="009C3F5B" w:rsidRDefault="00231C32" w:rsidP="009C3F5B">
      <w:pPr>
        <w:pStyle w:val="NKText"/>
      </w:pPr>
    </w:p>
    <w:p w14:paraId="5DB54E66" w14:textId="77777777" w:rsidR="00231C32" w:rsidRPr="009C3F5B" w:rsidRDefault="00231C32" w:rsidP="009C3F5B">
      <w:pPr>
        <w:pStyle w:val="NKText"/>
        <w:rPr>
          <w:rStyle w:val="NKTextfett"/>
        </w:rPr>
      </w:pPr>
      <w:r w:rsidRPr="009C3F5B">
        <w:rPr>
          <w:rStyle w:val="NKTextfett"/>
        </w:rPr>
        <w:t>Zitat aus dem Tagebuch von Anne Frank</w:t>
      </w:r>
    </w:p>
    <w:p w14:paraId="0F8D966B" w14:textId="77777777" w:rsidR="00231C32" w:rsidRPr="009C3F5B" w:rsidRDefault="00231C32" w:rsidP="009C3F5B">
      <w:pPr>
        <w:pStyle w:val="NKText"/>
        <w:rPr>
          <w:rStyle w:val="NKTextfett"/>
        </w:rPr>
      </w:pPr>
      <w:r w:rsidRPr="009C3F5B">
        <w:rPr>
          <w:rStyle w:val="NKTextfett"/>
        </w:rPr>
        <w:t>Anne schreibt am 15. Juli 1944:</w:t>
      </w:r>
    </w:p>
    <w:p w14:paraId="45D047E9" w14:textId="77777777" w:rsidR="00231C32" w:rsidRPr="009C3F5B" w:rsidRDefault="00231C32" w:rsidP="009C3F5B">
      <w:pPr>
        <w:pStyle w:val="NKText"/>
        <w:rPr>
          <w:rStyle w:val="NKTextkursiv"/>
        </w:rPr>
      </w:pPr>
      <w:r w:rsidRPr="009C3F5B">
        <w:rPr>
          <w:rStyle w:val="NKTextkursiv"/>
        </w:rPr>
        <w:t xml:space="preserve">Dazu kommt noch, </w:t>
      </w:r>
      <w:proofErr w:type="spellStart"/>
      <w:r w:rsidRPr="009C3F5B">
        <w:rPr>
          <w:rStyle w:val="NKTextkursiv"/>
        </w:rPr>
        <w:t>daß</w:t>
      </w:r>
      <w:proofErr w:type="spellEnd"/>
      <w:r w:rsidRPr="009C3F5B">
        <w:rPr>
          <w:rStyle w:val="NKTextkursiv"/>
        </w:rPr>
        <w:t xml:space="preserve"> ich außerordentlich viel Lebensmut habe, ich fühle mich immer so stark und imstande, viel auszuhalten, so frei und so jung! Als ich das zum ersten Mal merkte, war ich froh, denn ich glaube nicht, </w:t>
      </w:r>
      <w:proofErr w:type="spellStart"/>
      <w:r w:rsidRPr="009C3F5B">
        <w:rPr>
          <w:rStyle w:val="NKTextkursiv"/>
        </w:rPr>
        <w:t>daß</w:t>
      </w:r>
      <w:proofErr w:type="spellEnd"/>
      <w:r w:rsidRPr="009C3F5B">
        <w:rPr>
          <w:rStyle w:val="NKTextkursiv"/>
        </w:rPr>
        <w:t xml:space="preserve"> ich mich schnell unter den Schlägen beuge, die jeder aushalten </w:t>
      </w:r>
      <w:proofErr w:type="spellStart"/>
      <w:r w:rsidRPr="009C3F5B">
        <w:rPr>
          <w:rStyle w:val="NKTextkursiv"/>
        </w:rPr>
        <w:t>muß</w:t>
      </w:r>
      <w:proofErr w:type="spellEnd"/>
      <w:r w:rsidRPr="009C3F5B">
        <w:rPr>
          <w:rStyle w:val="NKTextkursiv"/>
        </w:rPr>
        <w:t xml:space="preserve"> …</w:t>
      </w:r>
    </w:p>
    <w:p w14:paraId="62638298" w14:textId="77777777" w:rsidR="00231C32" w:rsidRPr="009C3F5B" w:rsidRDefault="00231C32" w:rsidP="009C3F5B">
      <w:pPr>
        <w:pStyle w:val="NKText"/>
      </w:pPr>
    </w:p>
    <w:p w14:paraId="1E95EFF7" w14:textId="77777777" w:rsidR="00231C32" w:rsidRPr="009C3F5B" w:rsidRDefault="00231C32" w:rsidP="009C3F5B">
      <w:pPr>
        <w:pStyle w:val="NKText"/>
        <w:rPr>
          <w:rStyle w:val="NKTextfett"/>
        </w:rPr>
      </w:pPr>
      <w:r w:rsidRPr="009C3F5B">
        <w:rPr>
          <w:rStyle w:val="NKTextfett"/>
        </w:rPr>
        <w:t>Gedanken</w:t>
      </w:r>
    </w:p>
    <w:p w14:paraId="79239C09" w14:textId="77777777" w:rsidR="00231C32" w:rsidRPr="009C3F5B" w:rsidRDefault="00231C32" w:rsidP="009C3F5B">
      <w:pPr>
        <w:pStyle w:val="NKText"/>
      </w:pPr>
      <w:r w:rsidRPr="009C3F5B">
        <w:t>Fünf Erwachsene und drei Jugendliche, miteinander eingesperrt auf unbestimmte Zeit. Streitereien ums Essen, Ehekrach, Verdauungsbeschwerden, Liebeskummer,</w:t>
      </w:r>
      <w:r w:rsidR="009C3F5B">
        <w:t xml:space="preserve"> </w:t>
      </w:r>
      <w:r w:rsidRPr="009C3F5B">
        <w:t>Hoffnung auf Befreiung,</w:t>
      </w:r>
      <w:r w:rsidR="009C3F5B">
        <w:t xml:space="preserve"> </w:t>
      </w:r>
      <w:r w:rsidRPr="009C3F5B">
        <w:t>Angst vor dem staatlicherseits bereits vorgesehenen Tod.</w:t>
      </w:r>
    </w:p>
    <w:p w14:paraId="66260625" w14:textId="77777777" w:rsidR="00231C32" w:rsidRPr="009C3F5B" w:rsidRDefault="00231C32" w:rsidP="009C3F5B">
      <w:pPr>
        <w:pStyle w:val="NKText"/>
      </w:pPr>
      <w:r w:rsidRPr="009C3F5B">
        <w:t>Oberstes Gesetz: leise sein. Nachbarn, Straßenpassantinnen – niemand darf sie hören. Manchmal ist es kaum auszuhalten.</w:t>
      </w:r>
    </w:p>
    <w:p w14:paraId="5BC6A377" w14:textId="77777777" w:rsidR="00231C32" w:rsidRPr="009C3F5B" w:rsidRDefault="00231C32" w:rsidP="009C3F5B">
      <w:pPr>
        <w:pStyle w:val="NKText"/>
      </w:pPr>
      <w:r w:rsidRPr="009C3F5B">
        <w:t>Im Dezember 1943 schreibt Anne:</w:t>
      </w:r>
    </w:p>
    <w:p w14:paraId="6E79E6E4" w14:textId="77777777" w:rsidR="009C3F5B" w:rsidRPr="009C3F5B" w:rsidRDefault="009C3F5B" w:rsidP="009C3F5B">
      <w:pPr>
        <w:pStyle w:val="NKText"/>
      </w:pPr>
    </w:p>
    <w:p w14:paraId="559BB0CA" w14:textId="77777777" w:rsidR="009C3F5B" w:rsidRPr="009C3F5B" w:rsidRDefault="00231C32" w:rsidP="009C3F5B">
      <w:pPr>
        <w:pStyle w:val="NKText"/>
        <w:rPr>
          <w:i/>
        </w:rPr>
      </w:pPr>
      <w:r w:rsidRPr="009C3F5B">
        <w:rPr>
          <w:rStyle w:val="NKTextkursiv"/>
        </w:rPr>
        <w:t>Glaub mir, wenn man eineinhalb Jahre eingeschlossen sitzt, kann es einem an manchen Tagen mal zu viel werden, ob es nun berechtigt oder undankbar ist. Gefühle lassen sich nicht zur Seite schieben.</w:t>
      </w:r>
    </w:p>
    <w:p w14:paraId="50DA07E1" w14:textId="77777777" w:rsidR="009C3F5B" w:rsidRPr="009C3F5B" w:rsidRDefault="00231C32" w:rsidP="009C3F5B">
      <w:pPr>
        <w:pStyle w:val="NKText"/>
        <w:rPr>
          <w:i/>
        </w:rPr>
      </w:pPr>
      <w:r w:rsidRPr="009C3F5B">
        <w:rPr>
          <w:rStyle w:val="NKTextkursiv"/>
        </w:rPr>
        <w:t>Radfahren, tanzen, pfeifen, die Welt sehen, mich jung fühlen, wissen, dass ich frei bin – danach sehne ich mich. Und doch darf ich es nicht zeigen.</w:t>
      </w:r>
    </w:p>
    <w:p w14:paraId="576D1C0D" w14:textId="77777777" w:rsidR="009C3F5B" w:rsidRPr="009C3F5B" w:rsidRDefault="00231C32" w:rsidP="009C3F5B">
      <w:pPr>
        <w:pStyle w:val="NKText"/>
        <w:rPr>
          <w:i/>
        </w:rPr>
      </w:pPr>
      <w:r w:rsidRPr="009C3F5B">
        <w:rPr>
          <w:rStyle w:val="NKTextkursiv"/>
        </w:rPr>
        <w:t>Denn stell dir vor, wenn wir alle acht anfingen, uns zu beklagen oder unzufriedene Gesichter zu machen, wohin sollte das führen?</w:t>
      </w:r>
    </w:p>
    <w:p w14:paraId="0FDA0C59" w14:textId="77777777" w:rsidR="00231C32" w:rsidRPr="009C3F5B" w:rsidRDefault="00231C32" w:rsidP="009C3F5B">
      <w:pPr>
        <w:pStyle w:val="NKText"/>
        <w:rPr>
          <w:rStyle w:val="NKTextkursiv"/>
        </w:rPr>
      </w:pPr>
      <w:r w:rsidRPr="009C3F5B">
        <w:rPr>
          <w:rStyle w:val="NKTextkursiv"/>
        </w:rPr>
        <w:t>(24. Dezember 1943)</w:t>
      </w:r>
    </w:p>
    <w:p w14:paraId="3B185BD8" w14:textId="77777777" w:rsidR="009C3F5B" w:rsidRPr="009C3F5B" w:rsidRDefault="009C3F5B" w:rsidP="009C3F5B">
      <w:pPr>
        <w:pStyle w:val="NKText"/>
      </w:pPr>
    </w:p>
    <w:p w14:paraId="30883913" w14:textId="77777777" w:rsidR="00231C32" w:rsidRPr="009C3F5B" w:rsidRDefault="00231C32" w:rsidP="009C3F5B">
      <w:pPr>
        <w:pStyle w:val="NKText"/>
      </w:pPr>
      <w:r w:rsidRPr="009C3F5B">
        <w:t>Fünf gerade sein lassen. Rücksicht. Das ist herausfordernd.</w:t>
      </w:r>
    </w:p>
    <w:p w14:paraId="75024BF1" w14:textId="77777777" w:rsidR="00231C32" w:rsidRPr="009C3F5B" w:rsidRDefault="00231C32" w:rsidP="009C3F5B">
      <w:pPr>
        <w:pStyle w:val="NKText"/>
      </w:pPr>
      <w:r w:rsidRPr="009C3F5B">
        <w:t>Doch Anne hat eine innere Stärke, die ihr Kraft gibt, das Unmögliche auszuhalten. Durchzuhalten.</w:t>
      </w:r>
    </w:p>
    <w:p w14:paraId="742845AC" w14:textId="77777777" w:rsidR="00231C32" w:rsidRPr="009C3F5B" w:rsidRDefault="00231C32" w:rsidP="009C3F5B">
      <w:pPr>
        <w:pStyle w:val="NKText"/>
      </w:pPr>
      <w:r w:rsidRPr="009C3F5B">
        <w:t>Trotz allem hat sie Lebensmut. Trotz allem blickt sie nach vorne in eine Zukunft, die sie erhofft. In der sie eine berühmte Journalistin oder Schriftstellerin sein wird.</w:t>
      </w:r>
    </w:p>
    <w:p w14:paraId="4805D1B1" w14:textId="77777777" w:rsidR="009C3F5B" w:rsidRPr="00A575A8" w:rsidRDefault="009C3F5B" w:rsidP="00A575A8">
      <w:pPr>
        <w:pStyle w:val="NKText"/>
      </w:pPr>
    </w:p>
    <w:p w14:paraId="224A5708" w14:textId="77777777" w:rsidR="00231C32" w:rsidRPr="00A575A8" w:rsidRDefault="00231C32" w:rsidP="00A575A8">
      <w:pPr>
        <w:pStyle w:val="NKText"/>
        <w:rPr>
          <w:i/>
        </w:rPr>
      </w:pPr>
      <w:r w:rsidRPr="00A575A8">
        <w:rPr>
          <w:rStyle w:val="NKTextkursiv"/>
        </w:rPr>
        <w:t>„Darum lassen wir den Mut nicht sinken.</w:t>
      </w:r>
      <w:r w:rsidR="00A575A8">
        <w:rPr>
          <w:rStyle w:val="NKTextkursiv"/>
        </w:rPr>
        <w:t xml:space="preserve"> </w:t>
      </w:r>
      <w:r w:rsidRPr="00A575A8">
        <w:rPr>
          <w:rStyle w:val="NKTextkursiv"/>
        </w:rPr>
        <w:t>Auch wenn unsere äußeren Kräfte aufgezehrt werden, bekommen wir innerlich Tag für Tag neue Kraft,“</w:t>
      </w:r>
      <w:r w:rsidRPr="00A575A8">
        <w:t xml:space="preserve"> schreibt Paulus.</w:t>
      </w:r>
    </w:p>
    <w:p w14:paraId="18F99EAF" w14:textId="77777777" w:rsidR="00A575A8" w:rsidRPr="00A575A8" w:rsidRDefault="00A575A8" w:rsidP="00A575A8">
      <w:pPr>
        <w:pStyle w:val="NKText"/>
      </w:pPr>
    </w:p>
    <w:p w14:paraId="3B494BB5" w14:textId="77777777" w:rsidR="00231C32" w:rsidRPr="00A575A8" w:rsidRDefault="00231C32" w:rsidP="00A575A8">
      <w:pPr>
        <w:pStyle w:val="NKText"/>
      </w:pPr>
      <w:r w:rsidRPr="00A575A8">
        <w:t>Trotz aller Ungewissheit eine Haltung bewahren, die kein billiger Trost sein soll, zu der wir aber allen Grund haben: Vertrauen darauf, dass wir trotz und in allem getragen sind.</w:t>
      </w:r>
    </w:p>
    <w:p w14:paraId="05EA3813" w14:textId="77777777" w:rsidR="00231C32" w:rsidRPr="00A575A8" w:rsidRDefault="00231C32" w:rsidP="00A575A8">
      <w:pPr>
        <w:pStyle w:val="NKText"/>
      </w:pPr>
      <w:r w:rsidRPr="00A575A8">
        <w:t>Zuversicht, Hoffnung und, dass es eine gute Zeit nach der akuten Corona-Krise geben wird – wie lange es auch immer dauert.</w:t>
      </w:r>
    </w:p>
    <w:p w14:paraId="0575D1CD" w14:textId="77777777" w:rsidR="00A575A8" w:rsidRPr="00A575A8" w:rsidRDefault="00A575A8" w:rsidP="00A575A8">
      <w:pPr>
        <w:pStyle w:val="NKText"/>
      </w:pPr>
    </w:p>
    <w:p w14:paraId="13FE4EFC" w14:textId="77777777" w:rsidR="00231C32" w:rsidRPr="00A575A8" w:rsidRDefault="00231C32" w:rsidP="00A575A8">
      <w:pPr>
        <w:pStyle w:val="NKText"/>
        <w:rPr>
          <w:rStyle w:val="NKTextfett"/>
        </w:rPr>
      </w:pPr>
      <w:r w:rsidRPr="00A575A8">
        <w:rPr>
          <w:rStyle w:val="NKTextfett"/>
        </w:rPr>
        <w:t>Musiker*in singt: Nicht müde werden</w:t>
      </w:r>
    </w:p>
    <w:p w14:paraId="1E28E527" w14:textId="77777777" w:rsidR="00231C32" w:rsidRPr="00A575A8" w:rsidRDefault="00231C32" w:rsidP="00A575A8">
      <w:pPr>
        <w:pStyle w:val="NKTextklein"/>
      </w:pPr>
      <w:r w:rsidRPr="00A575A8">
        <w:t>(Text: Hilde Domin, Musik: J. Schneider)</w:t>
      </w:r>
    </w:p>
    <w:p w14:paraId="21EBC736" w14:textId="77777777" w:rsidR="00A575A8" w:rsidRPr="00A575A8" w:rsidRDefault="00A575A8" w:rsidP="00A575A8">
      <w:pPr>
        <w:pStyle w:val="NKText"/>
      </w:pPr>
    </w:p>
    <w:p w14:paraId="6D462560" w14:textId="77777777" w:rsidR="00231C32" w:rsidRPr="00A575A8" w:rsidRDefault="00231C32" w:rsidP="00A575A8">
      <w:pPr>
        <w:pStyle w:val="NKText"/>
        <w:rPr>
          <w:rStyle w:val="NKTextfett"/>
        </w:rPr>
      </w:pPr>
      <w:proofErr w:type="spellStart"/>
      <w:r w:rsidRPr="00A575A8">
        <w:rPr>
          <w:rStyle w:val="NKTextfett"/>
        </w:rPr>
        <w:t>DurchHalten</w:t>
      </w:r>
      <w:proofErr w:type="spellEnd"/>
      <w:r w:rsidRPr="00A575A8">
        <w:rPr>
          <w:rStyle w:val="NKTextfett"/>
        </w:rPr>
        <w:t xml:space="preserve"> 2</w:t>
      </w:r>
    </w:p>
    <w:p w14:paraId="3714CE02" w14:textId="77777777" w:rsidR="00A575A8" w:rsidRPr="00A575A8" w:rsidRDefault="00A575A8" w:rsidP="00A575A8">
      <w:pPr>
        <w:pStyle w:val="NKText"/>
      </w:pPr>
    </w:p>
    <w:p w14:paraId="342FFF90" w14:textId="77777777" w:rsidR="00231C32" w:rsidRPr="00A575A8" w:rsidRDefault="00231C32" w:rsidP="00A575A8">
      <w:pPr>
        <w:pStyle w:val="NKText"/>
        <w:rPr>
          <w:rStyle w:val="NKTextkursiv"/>
        </w:rPr>
      </w:pPr>
      <w:r w:rsidRPr="00A575A8">
        <w:rPr>
          <w:rStyle w:val="NKTextkursiv"/>
        </w:rPr>
        <w:t>Biblische Lesung aus Psalm 104</w:t>
      </w:r>
    </w:p>
    <w:p w14:paraId="306C132D" w14:textId="77777777" w:rsidR="00231C32" w:rsidRPr="00A575A8" w:rsidRDefault="00231C32" w:rsidP="00A575A8">
      <w:pPr>
        <w:pStyle w:val="NKText"/>
      </w:pPr>
      <w:r w:rsidRPr="00A575A8">
        <w:t>Wie groß bist du, GOTT,</w:t>
      </w:r>
    </w:p>
    <w:p w14:paraId="3D287359" w14:textId="77777777" w:rsidR="00A575A8" w:rsidRDefault="00231C32" w:rsidP="00A575A8">
      <w:pPr>
        <w:pStyle w:val="NKText"/>
      </w:pPr>
      <w:r w:rsidRPr="00A575A8">
        <w:t>Pracht und Glanz sind dein Kleid.</w:t>
      </w:r>
    </w:p>
    <w:p w14:paraId="53DDFA8B" w14:textId="77777777" w:rsidR="00231C32" w:rsidRPr="00A575A8" w:rsidRDefault="00231C32" w:rsidP="00A575A8">
      <w:pPr>
        <w:pStyle w:val="NKText"/>
      </w:pPr>
      <w:r w:rsidRPr="00A575A8">
        <w:t>Licht hüllt dich ein wie einen Mantel.</w:t>
      </w:r>
    </w:p>
    <w:p w14:paraId="05E17ED7" w14:textId="77777777" w:rsidR="00231C32" w:rsidRPr="00A575A8" w:rsidRDefault="00231C32" w:rsidP="00A575A8">
      <w:pPr>
        <w:pStyle w:val="NKText"/>
      </w:pPr>
      <w:r w:rsidRPr="00A575A8">
        <w:t>Du spannst den Himmel aus wie ein Zelt.</w:t>
      </w:r>
    </w:p>
    <w:p w14:paraId="36CBB780" w14:textId="77777777" w:rsidR="00A575A8" w:rsidRDefault="00231C32" w:rsidP="00A575A8">
      <w:pPr>
        <w:pStyle w:val="NKText"/>
      </w:pPr>
      <w:r w:rsidRPr="00A575A8">
        <w:t>Deine Wohnung hast du hoch über allen Himmeln gebaut. Wolken sind dein Wagen;</w:t>
      </w:r>
    </w:p>
    <w:p w14:paraId="404B8896" w14:textId="77777777" w:rsidR="00231C32" w:rsidRPr="00A575A8" w:rsidRDefault="00231C32" w:rsidP="00A575A8">
      <w:pPr>
        <w:pStyle w:val="NKText"/>
      </w:pPr>
      <w:r w:rsidRPr="00A575A8">
        <w:t>auf den Flügeln des Windes fährst du dahin.</w:t>
      </w:r>
    </w:p>
    <w:p w14:paraId="2CC3A93A" w14:textId="77777777" w:rsidR="00231C32" w:rsidRPr="00A575A8" w:rsidRDefault="00231C32" w:rsidP="00A575A8">
      <w:pPr>
        <w:pStyle w:val="NKText"/>
      </w:pPr>
      <w:r w:rsidRPr="00A575A8">
        <w:t>Zuverlässig ist die Erde auf der wir stehen.</w:t>
      </w:r>
    </w:p>
    <w:p w14:paraId="693FDB87" w14:textId="77777777" w:rsidR="00A575A8" w:rsidRDefault="00231C32" w:rsidP="00A575A8">
      <w:pPr>
        <w:pStyle w:val="NKText"/>
      </w:pPr>
      <w:r w:rsidRPr="00A575A8">
        <w:t>Du hast sie gegründet, dass sie bleibt immer und ewiglich.</w:t>
      </w:r>
    </w:p>
    <w:p w14:paraId="51D5B27E" w14:textId="77777777" w:rsidR="00231C32" w:rsidRPr="00A575A8" w:rsidRDefault="00231C32" w:rsidP="00A575A8">
      <w:pPr>
        <w:pStyle w:val="NKText"/>
      </w:pPr>
      <w:r w:rsidRPr="00A575A8">
        <w:t>Gott, unendlich reich sind deine Werke.</w:t>
      </w:r>
    </w:p>
    <w:p w14:paraId="0E2D6D8F" w14:textId="77777777" w:rsidR="00231C32" w:rsidRPr="00A575A8" w:rsidRDefault="00231C32" w:rsidP="00A575A8">
      <w:pPr>
        <w:pStyle w:val="NKText"/>
      </w:pPr>
      <w:r w:rsidRPr="00A575A8">
        <w:t>In deiner Weisheit hast du sie alle geschaffen.</w:t>
      </w:r>
    </w:p>
    <w:p w14:paraId="7FD0BBFF" w14:textId="77777777" w:rsidR="00231C32" w:rsidRPr="00A575A8" w:rsidRDefault="00231C32" w:rsidP="00A575A8">
      <w:pPr>
        <w:pStyle w:val="NKText"/>
      </w:pPr>
    </w:p>
    <w:p w14:paraId="05C9168F" w14:textId="77777777" w:rsidR="00231C32" w:rsidRPr="00A575A8" w:rsidRDefault="00231C32" w:rsidP="00A575A8">
      <w:pPr>
        <w:pStyle w:val="NKText"/>
        <w:rPr>
          <w:rStyle w:val="NKTextfett"/>
        </w:rPr>
      </w:pPr>
      <w:r w:rsidRPr="00A575A8">
        <w:rPr>
          <w:rStyle w:val="NKTextfett"/>
        </w:rPr>
        <w:t>Zitat aus dem Tagebuch von Anne Frank</w:t>
      </w:r>
    </w:p>
    <w:p w14:paraId="0E73153D" w14:textId="77777777" w:rsidR="00231C32" w:rsidRPr="00A575A8" w:rsidRDefault="00231C32" w:rsidP="00A575A8">
      <w:pPr>
        <w:pStyle w:val="NKText"/>
        <w:rPr>
          <w:rStyle w:val="NKTextkursiv"/>
        </w:rPr>
      </w:pPr>
      <w:r w:rsidRPr="00A575A8">
        <w:rPr>
          <w:rStyle w:val="NKTextkursiv"/>
        </w:rPr>
        <w:t>Anne schreibt am 23. Februar 1944:</w:t>
      </w:r>
    </w:p>
    <w:p w14:paraId="70027BDB" w14:textId="77777777" w:rsidR="00231C32" w:rsidRPr="00A575A8" w:rsidRDefault="00A575A8" w:rsidP="00A575A8">
      <w:pPr>
        <w:pStyle w:val="NKText"/>
      </w:pPr>
      <w:r>
        <w:t>„</w:t>
      </w:r>
      <w:r w:rsidR="00231C32" w:rsidRPr="00A575A8">
        <w:t>Solange es das noch gibt, ... und ich es erleben darf, diesen Sonnenschein, diesen Himmel, an dem keine Wolke ist,</w:t>
      </w:r>
    </w:p>
    <w:p w14:paraId="2A567154" w14:textId="77777777" w:rsidR="00231C32" w:rsidRPr="00A575A8" w:rsidRDefault="00231C32" w:rsidP="00A575A8">
      <w:pPr>
        <w:pStyle w:val="NKText"/>
      </w:pPr>
      <w:r w:rsidRPr="00A575A8">
        <w:t>so lange kann ich nicht traurig sein.</w:t>
      </w:r>
    </w:p>
    <w:p w14:paraId="5146653A" w14:textId="77777777" w:rsidR="00231C32" w:rsidRPr="00A575A8" w:rsidRDefault="00231C32" w:rsidP="00A575A8">
      <w:pPr>
        <w:pStyle w:val="NKText"/>
      </w:pPr>
      <w:r w:rsidRPr="00A575A8">
        <w:t>Für jeden, der Angst hat, einsam oder unglücklich ist,</w:t>
      </w:r>
    </w:p>
    <w:p w14:paraId="14A64760" w14:textId="77777777" w:rsidR="00231C32" w:rsidRPr="00A575A8" w:rsidRDefault="00231C32" w:rsidP="00A575A8">
      <w:pPr>
        <w:pStyle w:val="NKText"/>
      </w:pPr>
      <w:r w:rsidRPr="00A575A8">
        <w:t>ist es bestimmt das beste Mittel, hinauszugehen, irgendwohin, wo er ganz allein ist, allein mit dem Himmel, der Natur und Gott.</w:t>
      </w:r>
    </w:p>
    <w:p w14:paraId="4A0CF787" w14:textId="77777777" w:rsidR="00231C32" w:rsidRPr="00A575A8" w:rsidRDefault="00231C32" w:rsidP="00A575A8">
      <w:pPr>
        <w:pStyle w:val="NKText"/>
      </w:pPr>
      <w:r w:rsidRPr="00A575A8">
        <w:t xml:space="preserve">Dann erst, nur dann, fühlt man, dass alles so ist, wie es sein soll, und dass Gott die Menschen in der einfachen und schönen Natur glücklich sehen </w:t>
      </w:r>
      <w:r w:rsidR="00A575A8">
        <w:t>will.“</w:t>
      </w:r>
    </w:p>
    <w:p w14:paraId="6E80E516" w14:textId="77777777" w:rsidR="00231C32" w:rsidRPr="00A575A8" w:rsidRDefault="00231C32" w:rsidP="00A575A8">
      <w:pPr>
        <w:pStyle w:val="NKText"/>
      </w:pPr>
    </w:p>
    <w:p w14:paraId="61E15E2C" w14:textId="77777777" w:rsidR="00231C32" w:rsidRPr="00A575A8" w:rsidRDefault="00231C32" w:rsidP="00A575A8">
      <w:pPr>
        <w:pStyle w:val="NKText"/>
        <w:rPr>
          <w:rStyle w:val="NKTextfett"/>
        </w:rPr>
      </w:pPr>
      <w:r w:rsidRPr="00A575A8">
        <w:rPr>
          <w:rStyle w:val="NKTextfett"/>
        </w:rPr>
        <w:t>Gedanken</w:t>
      </w:r>
    </w:p>
    <w:p w14:paraId="1DE6AE74" w14:textId="77777777" w:rsidR="00231C32" w:rsidRPr="00A575A8" w:rsidRDefault="00231C32" w:rsidP="00A575A8">
      <w:pPr>
        <w:pStyle w:val="NKText"/>
      </w:pPr>
      <w:r w:rsidRPr="00A575A8">
        <w:t>Anne hat Angst. Auch das wird in ihren Tagebucheinträgen deutlich.</w:t>
      </w:r>
      <w:r w:rsidR="00A575A8">
        <w:t xml:space="preserve"> </w:t>
      </w:r>
      <w:r w:rsidRPr="00A575A8">
        <w:t xml:space="preserve">Und sie kann </w:t>
      </w:r>
      <w:r w:rsidRPr="00A575A8">
        <w:rPr>
          <w:rStyle w:val="NKTextkursiv"/>
        </w:rPr>
        <w:t>ihr</w:t>
      </w:r>
      <w:r w:rsidRPr="00A575A8">
        <w:t xml:space="preserve"> bestes Mittel gegen Angst und Einsamkeit nicht nutzen. Sie kann nicht einfach hinausgehen.</w:t>
      </w:r>
    </w:p>
    <w:p w14:paraId="35BF6445" w14:textId="77777777" w:rsidR="00231C32" w:rsidRPr="00A575A8" w:rsidRDefault="00231C32" w:rsidP="00A575A8">
      <w:pPr>
        <w:pStyle w:val="NKText"/>
      </w:pPr>
      <w:r w:rsidRPr="00A575A8">
        <w:lastRenderedPageBreak/>
        <w:t>Um nicht entdeckt zu werden, müssen sich die Untergetauchten auch von den Fenstern fernhalten, die nicht verhängt sind.</w:t>
      </w:r>
    </w:p>
    <w:p w14:paraId="0A767387" w14:textId="77777777" w:rsidR="00231C32" w:rsidRPr="00A575A8" w:rsidRDefault="00231C32" w:rsidP="00A575A8">
      <w:pPr>
        <w:pStyle w:val="NKText"/>
      </w:pPr>
      <w:r w:rsidRPr="00A575A8">
        <w:t>Das Dachfenster ist eine Ausnahme. Dort kann Anne hinausschauen und träumen.</w:t>
      </w:r>
    </w:p>
    <w:p w14:paraId="7D3AA7F4" w14:textId="77777777" w:rsidR="00231C32" w:rsidRPr="00A575A8" w:rsidRDefault="00231C32" w:rsidP="00A575A8">
      <w:pPr>
        <w:pStyle w:val="NKText"/>
      </w:pPr>
    </w:p>
    <w:p w14:paraId="2F0BF513" w14:textId="77777777" w:rsidR="00231C32" w:rsidRPr="00A575A8" w:rsidRDefault="00231C32" w:rsidP="00A575A8">
      <w:pPr>
        <w:pStyle w:val="NKText"/>
      </w:pPr>
      <w:r w:rsidRPr="00A575A8">
        <w:t xml:space="preserve">Anne hört das </w:t>
      </w:r>
      <w:r w:rsidR="00A575A8">
        <w:t>herannahende</w:t>
      </w:r>
      <w:r w:rsidRPr="00A575A8">
        <w:t xml:space="preserve"> Donnergrollen der Geschütze. Immer ist da die Bedrohung der Entdeckung des Verstecks durch die Nationalsozialisten.</w:t>
      </w:r>
    </w:p>
    <w:p w14:paraId="78C5AC9F" w14:textId="77777777" w:rsidR="00231C32" w:rsidRPr="00A575A8" w:rsidRDefault="00231C32" w:rsidP="00A575A8">
      <w:pPr>
        <w:pStyle w:val="NKText"/>
      </w:pPr>
      <w:r w:rsidRPr="00A575A8">
        <w:t>Sie fürchtet um ihr Leben.</w:t>
      </w:r>
    </w:p>
    <w:p w14:paraId="527C3DFB" w14:textId="77777777" w:rsidR="00231C32" w:rsidRPr="00A575A8" w:rsidRDefault="00231C32" w:rsidP="00A575A8">
      <w:pPr>
        <w:pStyle w:val="NKText"/>
      </w:pPr>
      <w:r w:rsidRPr="00A575A8">
        <w:t>Und doch bleibt sie nicht bei ihrer Angst stehen. Sie wendet den inneren und äußeren Blick dem zu, was immer auch da ist.</w:t>
      </w:r>
    </w:p>
    <w:p w14:paraId="0362A785" w14:textId="77777777" w:rsidR="00231C32" w:rsidRPr="00A575A8" w:rsidRDefault="00231C32" w:rsidP="00A575A8">
      <w:pPr>
        <w:pStyle w:val="NKText"/>
      </w:pPr>
      <w:r w:rsidRPr="00A575A8">
        <w:t>Und schreibt:</w:t>
      </w:r>
    </w:p>
    <w:p w14:paraId="7AC14AEA" w14:textId="77777777" w:rsidR="00231C32" w:rsidRPr="00A575A8" w:rsidRDefault="00231C32" w:rsidP="00A575A8">
      <w:pPr>
        <w:pStyle w:val="NKText"/>
        <w:rPr>
          <w:rStyle w:val="NKTextkursiv"/>
        </w:rPr>
      </w:pPr>
      <w:r w:rsidRPr="00A575A8">
        <w:rPr>
          <w:rStyle w:val="NKTextkursiv"/>
        </w:rPr>
        <w:t>Denke an all das Schöne, das noch in dir und um dich ist, und sei glücklich! (7. März 1944)</w:t>
      </w:r>
    </w:p>
    <w:p w14:paraId="6463FCA6" w14:textId="77777777" w:rsidR="00A575A8" w:rsidRPr="00A575A8" w:rsidRDefault="00A575A8" w:rsidP="00A575A8">
      <w:pPr>
        <w:pStyle w:val="NKText"/>
      </w:pPr>
    </w:p>
    <w:p w14:paraId="6AE06011" w14:textId="77777777" w:rsidR="00231C32" w:rsidRPr="00A575A8" w:rsidRDefault="00231C32" w:rsidP="00A575A8">
      <w:pPr>
        <w:pStyle w:val="NKText"/>
        <w:rPr>
          <w:rStyle w:val="NKTextfett"/>
        </w:rPr>
      </w:pPr>
      <w:r w:rsidRPr="00A575A8">
        <w:rPr>
          <w:rStyle w:val="NKTextfett"/>
        </w:rPr>
        <w:t xml:space="preserve">Musiker*in singt: Nicht müde </w:t>
      </w:r>
      <w:proofErr w:type="spellStart"/>
      <w:r w:rsidR="00A575A8" w:rsidRPr="00A575A8">
        <w:rPr>
          <w:rStyle w:val="NKTextfett"/>
        </w:rPr>
        <w:t>warden</w:t>
      </w:r>
      <w:proofErr w:type="spellEnd"/>
    </w:p>
    <w:p w14:paraId="3CD25E5E" w14:textId="77777777" w:rsidR="00A575A8" w:rsidRPr="00A575A8" w:rsidRDefault="00A575A8" w:rsidP="00A575A8">
      <w:pPr>
        <w:pStyle w:val="NKText"/>
      </w:pPr>
    </w:p>
    <w:p w14:paraId="6D7B0F17" w14:textId="77777777" w:rsidR="00231C32" w:rsidRPr="00A575A8" w:rsidRDefault="00231C32" w:rsidP="00A575A8">
      <w:pPr>
        <w:pStyle w:val="NKText"/>
        <w:rPr>
          <w:rStyle w:val="NKTextfett"/>
        </w:rPr>
      </w:pPr>
      <w:proofErr w:type="spellStart"/>
      <w:r w:rsidRPr="00A575A8">
        <w:rPr>
          <w:rStyle w:val="NKTextfett"/>
        </w:rPr>
        <w:t>DurchHalten</w:t>
      </w:r>
      <w:proofErr w:type="spellEnd"/>
      <w:r w:rsidRPr="00A575A8">
        <w:rPr>
          <w:rStyle w:val="NKTextfett"/>
        </w:rPr>
        <w:t xml:space="preserve"> 3</w:t>
      </w:r>
    </w:p>
    <w:p w14:paraId="24FEE87B" w14:textId="77777777" w:rsidR="00A575A8" w:rsidRPr="00A575A8" w:rsidRDefault="00A575A8" w:rsidP="00A575A8">
      <w:pPr>
        <w:pStyle w:val="NKText"/>
      </w:pPr>
    </w:p>
    <w:p w14:paraId="62298BBA" w14:textId="77777777" w:rsidR="00231C32" w:rsidRPr="00A575A8" w:rsidRDefault="00231C32" w:rsidP="00A575A8">
      <w:pPr>
        <w:pStyle w:val="NKText"/>
        <w:rPr>
          <w:rStyle w:val="NKTextkursiv"/>
        </w:rPr>
      </w:pPr>
      <w:r w:rsidRPr="00A575A8">
        <w:rPr>
          <w:rStyle w:val="NKTextkursiv"/>
        </w:rPr>
        <w:t>Biblische Lesung aus der Apostelgeschichte (</w:t>
      </w:r>
      <w:proofErr w:type="spellStart"/>
      <w:r w:rsidRPr="00A575A8">
        <w:rPr>
          <w:rStyle w:val="NKTextkursiv"/>
        </w:rPr>
        <w:t>Apg</w:t>
      </w:r>
      <w:proofErr w:type="spellEnd"/>
      <w:r w:rsidRPr="00A575A8">
        <w:rPr>
          <w:rStyle w:val="NKTextkursiv"/>
        </w:rPr>
        <w:t xml:space="preserve"> </w:t>
      </w:r>
      <w:r w:rsidR="00A575A8">
        <w:rPr>
          <w:rStyle w:val="NKTextkursiv"/>
        </w:rPr>
        <w:t>16,22-</w:t>
      </w:r>
      <w:r w:rsidRPr="00A575A8">
        <w:rPr>
          <w:rStyle w:val="NKTextkursiv"/>
        </w:rPr>
        <w:t>25)</w:t>
      </w:r>
    </w:p>
    <w:p w14:paraId="6EE23EA0" w14:textId="77777777" w:rsidR="00231C32" w:rsidRPr="00A575A8" w:rsidRDefault="00231C32" w:rsidP="00A575A8">
      <w:pPr>
        <w:pStyle w:val="NKText"/>
      </w:pPr>
      <w:r w:rsidRPr="00A575A8">
        <w:t>Da ließen die Stadtobersten</w:t>
      </w:r>
    </w:p>
    <w:p w14:paraId="78897B14" w14:textId="77777777" w:rsidR="00231C32" w:rsidRPr="00A575A8" w:rsidRDefault="00231C32" w:rsidP="00A575A8">
      <w:pPr>
        <w:pStyle w:val="NKText"/>
      </w:pPr>
      <w:r w:rsidRPr="00A575A8">
        <w:t>Paulus und Silas die Kleider vom Leib reißen.</w:t>
      </w:r>
    </w:p>
    <w:p w14:paraId="4D43B151" w14:textId="77777777" w:rsidR="00A575A8" w:rsidRDefault="00231C32" w:rsidP="00A575A8">
      <w:pPr>
        <w:pStyle w:val="NKText"/>
      </w:pPr>
      <w:r w:rsidRPr="00A575A8">
        <w:t>Sie befahlen, die beiden mit Stöcken zu schlagen.</w:t>
      </w:r>
    </w:p>
    <w:p w14:paraId="38F63E6D" w14:textId="77777777" w:rsidR="00231C32" w:rsidRPr="00A575A8" w:rsidRDefault="00231C32" w:rsidP="00A575A8">
      <w:pPr>
        <w:pStyle w:val="NKText"/>
      </w:pPr>
      <w:r w:rsidRPr="00A575A8">
        <w:t>Nachdem sie viele Schläge erhalten hatten,</w:t>
      </w:r>
    </w:p>
    <w:p w14:paraId="59C5B8CF" w14:textId="77777777" w:rsidR="00231C32" w:rsidRPr="00A575A8" w:rsidRDefault="00231C32" w:rsidP="00A575A8">
      <w:pPr>
        <w:pStyle w:val="NKText"/>
      </w:pPr>
      <w:r w:rsidRPr="00A575A8">
        <w:t>ließ man sie ins Gefängnis werfen.</w:t>
      </w:r>
    </w:p>
    <w:p w14:paraId="114FB58B" w14:textId="77777777" w:rsidR="00A575A8" w:rsidRDefault="00231C32" w:rsidP="00A575A8">
      <w:pPr>
        <w:pStyle w:val="NKText"/>
      </w:pPr>
      <w:r w:rsidRPr="00A575A8">
        <w:t>Dem Gefängniswärter wurde eingeschärft,</w:t>
      </w:r>
    </w:p>
    <w:p w14:paraId="39F44EE4" w14:textId="77777777" w:rsidR="00231C32" w:rsidRPr="00A575A8" w:rsidRDefault="00231C32" w:rsidP="00A575A8">
      <w:pPr>
        <w:pStyle w:val="NKText"/>
      </w:pPr>
      <w:r w:rsidRPr="00A575A8">
        <w:t>sie besonders gut zu bewachen.</w:t>
      </w:r>
    </w:p>
    <w:p w14:paraId="6C835FE9" w14:textId="77777777" w:rsidR="00231C32" w:rsidRPr="00A575A8" w:rsidRDefault="00231C32" w:rsidP="00A575A8">
      <w:pPr>
        <w:pStyle w:val="NKText"/>
      </w:pPr>
      <w:r w:rsidRPr="00A575A8">
        <w:t>Er führte den Befehl aus</w:t>
      </w:r>
    </w:p>
    <w:p w14:paraId="07035ABE" w14:textId="77777777" w:rsidR="00231C32" w:rsidRPr="00A575A8" w:rsidRDefault="00231C32" w:rsidP="00A575A8">
      <w:pPr>
        <w:pStyle w:val="NKText"/>
      </w:pPr>
      <w:r w:rsidRPr="00A575A8">
        <w:t>und brachte sie in die hinterste Zelle.</w:t>
      </w:r>
    </w:p>
    <w:p w14:paraId="26BCF07C" w14:textId="77777777" w:rsidR="00A575A8" w:rsidRDefault="00231C32" w:rsidP="00A575A8">
      <w:pPr>
        <w:pStyle w:val="NKText"/>
      </w:pPr>
      <w:r w:rsidRPr="00A575A8">
        <w:t>Dort schloss er ihre Füße in den Holzblock.</w:t>
      </w:r>
    </w:p>
    <w:p w14:paraId="39628722" w14:textId="77777777" w:rsidR="00A575A8" w:rsidRDefault="00231C32" w:rsidP="00A575A8">
      <w:pPr>
        <w:pStyle w:val="NKText"/>
      </w:pPr>
      <w:r w:rsidRPr="00A575A8">
        <w:t>Um Mitternacht beteten Paulus und Silas</w:t>
      </w:r>
    </w:p>
    <w:p w14:paraId="13E70523" w14:textId="77777777" w:rsidR="00231C32" w:rsidRPr="00A575A8" w:rsidRDefault="00231C32" w:rsidP="00A575A8">
      <w:pPr>
        <w:pStyle w:val="NKText"/>
      </w:pPr>
      <w:r w:rsidRPr="00A575A8">
        <w:t>und sangen Loblieder für Gott.</w:t>
      </w:r>
    </w:p>
    <w:p w14:paraId="20BCC4C4" w14:textId="77777777" w:rsidR="00231C32" w:rsidRPr="00A575A8" w:rsidRDefault="00231C32" w:rsidP="00A575A8">
      <w:pPr>
        <w:pStyle w:val="NKText"/>
      </w:pPr>
      <w:r w:rsidRPr="00A575A8">
        <w:t>Die anderen Gefangenen hörten ihnen zu.</w:t>
      </w:r>
    </w:p>
    <w:p w14:paraId="04D55DC3" w14:textId="77777777" w:rsidR="00231C32" w:rsidRPr="003744B7" w:rsidRDefault="00231C32" w:rsidP="003744B7">
      <w:pPr>
        <w:pStyle w:val="NKText"/>
      </w:pPr>
    </w:p>
    <w:p w14:paraId="087AAB0E" w14:textId="77777777" w:rsidR="00231C32" w:rsidRPr="003744B7" w:rsidRDefault="00231C32" w:rsidP="003744B7">
      <w:pPr>
        <w:pStyle w:val="NKText"/>
        <w:rPr>
          <w:rStyle w:val="NKTextfett"/>
        </w:rPr>
      </w:pPr>
      <w:r w:rsidRPr="003744B7">
        <w:rPr>
          <w:rStyle w:val="NKTextfett"/>
        </w:rPr>
        <w:t>Zitate aus dem Tagebuch von Anne Frank</w:t>
      </w:r>
    </w:p>
    <w:p w14:paraId="6500E7D0" w14:textId="77777777" w:rsidR="003744B7" w:rsidRPr="003744B7" w:rsidRDefault="00231C32" w:rsidP="003744B7">
      <w:pPr>
        <w:pStyle w:val="NKText"/>
      </w:pPr>
      <w:r w:rsidRPr="003744B7">
        <w:t>Anne schreibt am 16. März 1944:</w:t>
      </w:r>
    </w:p>
    <w:p w14:paraId="6ECA0B73" w14:textId="77777777" w:rsidR="003744B7" w:rsidRDefault="003744B7" w:rsidP="003744B7">
      <w:pPr>
        <w:pStyle w:val="NKText"/>
        <w:rPr>
          <w:rStyle w:val="NKTextkursiv"/>
        </w:rPr>
      </w:pPr>
      <w:r w:rsidRPr="003744B7">
        <w:rPr>
          <w:rStyle w:val="NKTextkursiv"/>
        </w:rPr>
        <w:t>“</w:t>
      </w:r>
      <w:r w:rsidR="00231C32" w:rsidRPr="003744B7">
        <w:rPr>
          <w:rStyle w:val="NKTextkursiv"/>
        </w:rPr>
        <w:t xml:space="preserve">Das Beste ist noch, dass ich wenigstens aufschreiben kann, was ich denke und fühle, sonst würde ich fast </w:t>
      </w:r>
      <w:r w:rsidRPr="003744B7">
        <w:rPr>
          <w:rStyle w:val="NKTextkursiv"/>
        </w:rPr>
        <w:t>ersticken.”</w:t>
      </w:r>
    </w:p>
    <w:p w14:paraId="58262267" w14:textId="77777777" w:rsidR="003744B7" w:rsidRPr="003744B7" w:rsidRDefault="00231C32" w:rsidP="003744B7">
      <w:pPr>
        <w:pStyle w:val="NKText"/>
      </w:pPr>
      <w:r w:rsidRPr="003744B7">
        <w:t>5. April 1944</w:t>
      </w:r>
      <w:r w:rsidR="003744B7" w:rsidRPr="003744B7">
        <w:rPr>
          <w:rStyle w:val="NKTextkursiv"/>
          <w:i w:val="0"/>
        </w:rPr>
        <w:t>:</w:t>
      </w:r>
    </w:p>
    <w:p w14:paraId="4A02AB59" w14:textId="77777777" w:rsidR="00231C32" w:rsidRPr="003744B7" w:rsidRDefault="003744B7" w:rsidP="003744B7">
      <w:pPr>
        <w:pStyle w:val="NKText"/>
        <w:rPr>
          <w:rStyle w:val="NKTextkursiv"/>
        </w:rPr>
      </w:pPr>
      <w:r w:rsidRPr="003744B7">
        <w:rPr>
          <w:rStyle w:val="NKTextkursiv"/>
        </w:rPr>
        <w:t>„</w:t>
      </w:r>
      <w:r w:rsidR="00231C32" w:rsidRPr="003744B7">
        <w:rPr>
          <w:rStyle w:val="NKTextkursiv"/>
        </w:rPr>
        <w:t>... Mit Schreiben werde ich alles los.</w:t>
      </w:r>
    </w:p>
    <w:p w14:paraId="63745EAE" w14:textId="77777777" w:rsidR="00231C32" w:rsidRPr="003744B7" w:rsidRDefault="00231C32" w:rsidP="003744B7">
      <w:pPr>
        <w:pStyle w:val="NKText"/>
        <w:rPr>
          <w:rStyle w:val="NKTextkursiv"/>
        </w:rPr>
      </w:pPr>
      <w:r w:rsidRPr="003744B7">
        <w:rPr>
          <w:rStyle w:val="NKTextkursiv"/>
        </w:rPr>
        <w:t>Mein Kummer verschwindet, mein Mut lebt wieder auf. Aber, und das ist die große Frage, werde ich jemals etwas Großes schreiben können, werde ich jemals Journalistin und Schriftstellerin werden?</w:t>
      </w:r>
    </w:p>
    <w:p w14:paraId="026121E4" w14:textId="77777777" w:rsidR="00231C32" w:rsidRPr="003744B7" w:rsidRDefault="00231C32" w:rsidP="003744B7">
      <w:pPr>
        <w:pStyle w:val="NKText"/>
        <w:rPr>
          <w:rStyle w:val="NKTextkursiv"/>
        </w:rPr>
      </w:pPr>
      <w:r w:rsidRPr="003744B7">
        <w:rPr>
          <w:rStyle w:val="NKTextkursiv"/>
        </w:rPr>
        <w:lastRenderedPageBreak/>
        <w:t>Ich hoffe es, ich hoffe es so sehr! Mit Schreiben kann ich alles ausdrücken, meine Gedanken, meine Ideale, meine Phantasien ...</w:t>
      </w:r>
      <w:r w:rsidR="003744B7" w:rsidRPr="003744B7">
        <w:rPr>
          <w:rStyle w:val="NKTextkursiv"/>
        </w:rPr>
        <w:t>“</w:t>
      </w:r>
    </w:p>
    <w:p w14:paraId="635DD1C9" w14:textId="77777777" w:rsidR="00231C32" w:rsidRPr="003744B7" w:rsidRDefault="00231C32" w:rsidP="003744B7">
      <w:pPr>
        <w:pStyle w:val="NKText"/>
      </w:pPr>
    </w:p>
    <w:p w14:paraId="21460170" w14:textId="77777777" w:rsidR="00231C32" w:rsidRPr="003744B7" w:rsidRDefault="00231C32" w:rsidP="003744B7">
      <w:pPr>
        <w:pStyle w:val="NKText"/>
        <w:rPr>
          <w:rStyle w:val="NKTextfett"/>
        </w:rPr>
      </w:pPr>
      <w:r w:rsidRPr="003744B7">
        <w:rPr>
          <w:rStyle w:val="NKTextfett"/>
        </w:rPr>
        <w:t>Gedanken</w:t>
      </w:r>
    </w:p>
    <w:p w14:paraId="15B1E202" w14:textId="77777777" w:rsidR="00231C32" w:rsidRPr="003744B7" w:rsidRDefault="00231C32" w:rsidP="003744B7">
      <w:pPr>
        <w:pStyle w:val="NKText"/>
      </w:pPr>
      <w:r w:rsidRPr="003744B7">
        <w:t>Immer wieder hat Anne Angst. Verständlich.</w:t>
      </w:r>
    </w:p>
    <w:p w14:paraId="643822AB" w14:textId="77777777" w:rsidR="00231C32" w:rsidRPr="003744B7" w:rsidRDefault="00231C32" w:rsidP="003744B7">
      <w:pPr>
        <w:pStyle w:val="NKText"/>
      </w:pPr>
      <w:r w:rsidRPr="003744B7">
        <w:t xml:space="preserve">Ängste vor dem </w:t>
      </w:r>
      <w:proofErr w:type="spellStart"/>
      <w:r w:rsidRPr="003744B7">
        <w:t>Entdecktwerden</w:t>
      </w:r>
      <w:proofErr w:type="spellEnd"/>
    </w:p>
    <w:p w14:paraId="5896DFF3" w14:textId="77777777" w:rsidR="00231C32" w:rsidRPr="003744B7" w:rsidRDefault="00231C32" w:rsidP="003744B7">
      <w:pPr>
        <w:pStyle w:val="NKText"/>
      </w:pPr>
      <w:r w:rsidRPr="003744B7">
        <w:t>und vor der Bedrohung durch Bomben,</w:t>
      </w:r>
    </w:p>
    <w:p w14:paraId="2F1A4159" w14:textId="77777777" w:rsidR="00231C32" w:rsidRPr="003744B7" w:rsidRDefault="00231C32" w:rsidP="003744B7">
      <w:pPr>
        <w:pStyle w:val="NKText"/>
      </w:pPr>
      <w:r w:rsidRPr="003744B7">
        <w:t>aber auch diffuse, existentielle Ängste machen ihr zu schaffen. Das Tagebuchschreiben ist für Anne eine große Hilfe.</w:t>
      </w:r>
    </w:p>
    <w:p w14:paraId="1D49C588" w14:textId="77777777" w:rsidR="00231C32" w:rsidRPr="003744B7" w:rsidRDefault="00231C32" w:rsidP="003744B7">
      <w:pPr>
        <w:pStyle w:val="NKText"/>
      </w:pPr>
      <w:r w:rsidRPr="003744B7">
        <w:t>Im Schreiben kann sie alles ausdrücken was in ihr ist. Das Schreiben hilft ihr, ihr Leben zu bewältigen</w:t>
      </w:r>
    </w:p>
    <w:p w14:paraId="322BAFD9" w14:textId="77777777" w:rsidR="00231C32" w:rsidRPr="003744B7" w:rsidRDefault="00231C32" w:rsidP="003744B7">
      <w:pPr>
        <w:pStyle w:val="NKText"/>
      </w:pPr>
      <w:r w:rsidRPr="003744B7">
        <w:t>und ihre Angst.</w:t>
      </w:r>
    </w:p>
    <w:p w14:paraId="5105EF93" w14:textId="77777777" w:rsidR="00231C32" w:rsidRPr="003744B7" w:rsidRDefault="00231C32" w:rsidP="003744B7">
      <w:pPr>
        <w:pStyle w:val="NKText"/>
      </w:pPr>
    </w:p>
    <w:p w14:paraId="6BC4A8C6" w14:textId="77777777" w:rsidR="003744B7" w:rsidRDefault="00231C32" w:rsidP="003744B7">
      <w:pPr>
        <w:pStyle w:val="NKText"/>
      </w:pPr>
      <w:r w:rsidRPr="003744B7">
        <w:t>Um Mitternacht beteten Paulus und Silas</w:t>
      </w:r>
    </w:p>
    <w:p w14:paraId="728BB3FB" w14:textId="77777777" w:rsidR="00231C32" w:rsidRPr="003744B7" w:rsidRDefault="00231C32" w:rsidP="003744B7">
      <w:pPr>
        <w:pStyle w:val="NKText"/>
      </w:pPr>
      <w:r w:rsidRPr="003744B7">
        <w:t>und sangen Loblieder für Gott.</w:t>
      </w:r>
    </w:p>
    <w:p w14:paraId="74848E5B" w14:textId="77777777" w:rsidR="003744B7" w:rsidRDefault="00231C32" w:rsidP="003744B7">
      <w:pPr>
        <w:pStyle w:val="NKText"/>
      </w:pPr>
      <w:r w:rsidRPr="003744B7">
        <w:t>Paulus und Silas beten und singen.</w:t>
      </w:r>
    </w:p>
    <w:p w14:paraId="1C5621BC" w14:textId="77777777" w:rsidR="003744B7" w:rsidRDefault="00231C32" w:rsidP="003744B7">
      <w:pPr>
        <w:pStyle w:val="NKText"/>
      </w:pPr>
      <w:r w:rsidRPr="003744B7">
        <w:t>Singen in der Angst gegen die Angst.</w:t>
      </w:r>
    </w:p>
    <w:p w14:paraId="2F58F9B2" w14:textId="77777777" w:rsidR="00231C32" w:rsidRPr="003744B7" w:rsidRDefault="00231C32" w:rsidP="003744B7">
      <w:pPr>
        <w:pStyle w:val="NKText"/>
      </w:pPr>
      <w:r w:rsidRPr="003744B7">
        <w:t>Singen als Gefangene und sind doch frei.</w:t>
      </w:r>
    </w:p>
    <w:p w14:paraId="036FF7B0" w14:textId="77777777" w:rsidR="00231C32" w:rsidRPr="003744B7" w:rsidRDefault="00231C32" w:rsidP="003744B7">
      <w:pPr>
        <w:pStyle w:val="NKText"/>
      </w:pPr>
    </w:p>
    <w:p w14:paraId="797DBC21" w14:textId="77777777" w:rsidR="003744B7" w:rsidRDefault="00231C32" w:rsidP="003744B7">
      <w:pPr>
        <w:pStyle w:val="NKText"/>
      </w:pPr>
      <w:r w:rsidRPr="003744B7">
        <w:t>Paulus und Silas singen, Anne schreibt.</w:t>
      </w:r>
    </w:p>
    <w:p w14:paraId="67A729BC" w14:textId="77777777" w:rsidR="00231C32" w:rsidRPr="003744B7" w:rsidRDefault="00231C32" w:rsidP="003744B7">
      <w:pPr>
        <w:pStyle w:val="NKText"/>
      </w:pPr>
      <w:r w:rsidRPr="003744B7">
        <w:t>Die Bedrohung bleibt.</w:t>
      </w:r>
    </w:p>
    <w:p w14:paraId="12F8F2EE" w14:textId="77777777" w:rsidR="00231C32" w:rsidRPr="003744B7" w:rsidRDefault="00231C32" w:rsidP="003744B7">
      <w:pPr>
        <w:pStyle w:val="NKText"/>
      </w:pPr>
      <w:r w:rsidRPr="003744B7">
        <w:t>Auch die Angst – und wird doch anders. Erträglicher. Vielleicht ein wenig leichter.</w:t>
      </w:r>
    </w:p>
    <w:p w14:paraId="738C61EF" w14:textId="77777777" w:rsidR="00231C32" w:rsidRPr="003744B7" w:rsidRDefault="00231C32" w:rsidP="003744B7">
      <w:pPr>
        <w:pStyle w:val="NKText"/>
      </w:pPr>
      <w:r w:rsidRPr="003744B7">
        <w:t xml:space="preserve">Wenn die Ängste und Sorgen, die ich in mir trage, nach </w:t>
      </w:r>
      <w:proofErr w:type="spellStart"/>
      <w:r w:rsidRPr="003744B7">
        <w:t>Außen</w:t>
      </w:r>
      <w:proofErr w:type="spellEnd"/>
      <w:r w:rsidRPr="003744B7">
        <w:t xml:space="preserve"> kommen dürfen, kann das wie eine Befreiung sein.</w:t>
      </w:r>
    </w:p>
    <w:p w14:paraId="6B9606FB" w14:textId="77777777" w:rsidR="00231C32" w:rsidRPr="003744B7" w:rsidRDefault="00231C32" w:rsidP="003744B7">
      <w:pPr>
        <w:pStyle w:val="NKText"/>
      </w:pPr>
      <w:r w:rsidRPr="003744B7">
        <w:t>Schreiben. Singen.</w:t>
      </w:r>
    </w:p>
    <w:p w14:paraId="7596C072" w14:textId="77777777" w:rsidR="00231C32" w:rsidRPr="003744B7" w:rsidRDefault="00231C32" w:rsidP="003744B7">
      <w:pPr>
        <w:pStyle w:val="NKText"/>
      </w:pPr>
      <w:r w:rsidRPr="003744B7">
        <w:t>Reden kann gut tun. Auch übers Telefon.</w:t>
      </w:r>
    </w:p>
    <w:p w14:paraId="3361B998" w14:textId="77777777" w:rsidR="00413602" w:rsidRDefault="00231C32" w:rsidP="003744B7">
      <w:pPr>
        <w:pStyle w:val="NKText"/>
      </w:pPr>
      <w:r w:rsidRPr="003744B7">
        <w:t>Und beten. Mich einem Gegenüber, mich Gott anvertrauen.</w:t>
      </w:r>
    </w:p>
    <w:p w14:paraId="4719D083" w14:textId="77777777" w:rsidR="00231C32" w:rsidRPr="003744B7" w:rsidRDefault="00231C32" w:rsidP="003744B7">
      <w:pPr>
        <w:pStyle w:val="NKText"/>
      </w:pPr>
      <w:r w:rsidRPr="003744B7">
        <w:t>Und ich bin nicht allein.</w:t>
      </w:r>
    </w:p>
    <w:p w14:paraId="446118B1" w14:textId="77777777" w:rsidR="00231C32" w:rsidRPr="003744B7" w:rsidRDefault="00231C32" w:rsidP="003744B7">
      <w:pPr>
        <w:pStyle w:val="NKText"/>
      </w:pPr>
      <w:r w:rsidRPr="003744B7">
        <w:t>Amen</w:t>
      </w:r>
      <w:r w:rsidR="003744B7" w:rsidRPr="003744B7">
        <w:t>.</w:t>
      </w:r>
    </w:p>
    <w:p w14:paraId="5BFD15BE" w14:textId="77777777" w:rsidR="003744B7" w:rsidRPr="00413602" w:rsidRDefault="003744B7" w:rsidP="00413602">
      <w:pPr>
        <w:pStyle w:val="NKText"/>
      </w:pPr>
    </w:p>
    <w:p w14:paraId="1737F2E4" w14:textId="77777777" w:rsidR="00231C32" w:rsidRPr="00413602" w:rsidRDefault="00231C32" w:rsidP="00413602">
      <w:pPr>
        <w:pStyle w:val="NKText"/>
        <w:rPr>
          <w:rStyle w:val="NKTextfett"/>
        </w:rPr>
      </w:pPr>
      <w:r w:rsidRPr="00413602">
        <w:rPr>
          <w:rStyle w:val="NKTextfett"/>
        </w:rPr>
        <w:t xml:space="preserve">Musiker*in singt: Nicht müde </w:t>
      </w:r>
      <w:proofErr w:type="spellStart"/>
      <w:r w:rsidR="00413602" w:rsidRPr="00413602">
        <w:rPr>
          <w:rStyle w:val="NKTextfett"/>
        </w:rPr>
        <w:t>warden</w:t>
      </w:r>
      <w:proofErr w:type="spellEnd"/>
    </w:p>
    <w:p w14:paraId="586DD8A3" w14:textId="77777777" w:rsidR="00413602" w:rsidRPr="00413602" w:rsidRDefault="00413602" w:rsidP="00413602">
      <w:pPr>
        <w:pStyle w:val="NKText"/>
      </w:pPr>
    </w:p>
    <w:p w14:paraId="091CCDD2" w14:textId="77777777" w:rsidR="00231C32" w:rsidRPr="00413602" w:rsidRDefault="00231C32" w:rsidP="00413602">
      <w:pPr>
        <w:pStyle w:val="NKText"/>
        <w:rPr>
          <w:rStyle w:val="NKTextfett"/>
        </w:rPr>
      </w:pPr>
      <w:r w:rsidRPr="00413602">
        <w:rPr>
          <w:rStyle w:val="NKTextfett"/>
        </w:rPr>
        <w:t>Was bekannt zu machen ist</w:t>
      </w:r>
    </w:p>
    <w:p w14:paraId="31109448" w14:textId="77777777" w:rsidR="00413602" w:rsidRPr="00413602" w:rsidRDefault="00413602" w:rsidP="00413602">
      <w:pPr>
        <w:pStyle w:val="NKText"/>
      </w:pPr>
    </w:p>
    <w:p w14:paraId="64156153" w14:textId="77777777" w:rsidR="00231C32" w:rsidRPr="00413602" w:rsidRDefault="00231C32" w:rsidP="00413602">
      <w:pPr>
        <w:pStyle w:val="NKText"/>
        <w:rPr>
          <w:rStyle w:val="NKTextfett"/>
        </w:rPr>
      </w:pPr>
      <w:r w:rsidRPr="00413602">
        <w:rPr>
          <w:rStyle w:val="NKTextfett"/>
        </w:rPr>
        <w:t>Gebetsstille</w:t>
      </w:r>
    </w:p>
    <w:p w14:paraId="23439ED2" w14:textId="77777777" w:rsidR="00231C32" w:rsidRPr="00413602" w:rsidRDefault="00231C32" w:rsidP="00413602">
      <w:pPr>
        <w:pStyle w:val="NKText"/>
        <w:numPr>
          <w:ilvl w:val="0"/>
          <w:numId w:val="5"/>
        </w:numPr>
      </w:pPr>
      <w:r w:rsidRPr="00413602">
        <w:t>Lasst uns beten und in der Stille vor Gott bringen, was uns lähmt und was uns bewegt</w:t>
      </w:r>
      <w:r w:rsidR="00413602">
        <w:t>.</w:t>
      </w:r>
    </w:p>
    <w:p w14:paraId="7430A6D1" w14:textId="77777777" w:rsidR="00231C32" w:rsidRPr="00413602" w:rsidRDefault="00231C32" w:rsidP="00413602">
      <w:pPr>
        <w:pStyle w:val="NKText"/>
        <w:ind w:firstLine="708"/>
      </w:pPr>
      <w:r w:rsidRPr="00413602">
        <w:t>…</w:t>
      </w:r>
    </w:p>
    <w:p w14:paraId="097C998A" w14:textId="77777777" w:rsidR="00231C32" w:rsidRPr="00413602" w:rsidRDefault="00231C32" w:rsidP="00413602">
      <w:pPr>
        <w:pStyle w:val="NKText"/>
        <w:numPr>
          <w:ilvl w:val="0"/>
          <w:numId w:val="5"/>
        </w:numPr>
        <w:rPr>
          <w:rStyle w:val="NKTextkursiv"/>
        </w:rPr>
      </w:pPr>
      <w:r w:rsidRPr="00413602">
        <w:rPr>
          <w:rStyle w:val="NKTextkursiv"/>
        </w:rPr>
        <w:t>Klangschale – Stille – Klangschale</w:t>
      </w:r>
    </w:p>
    <w:p w14:paraId="0C1AEF1F" w14:textId="77777777" w:rsidR="00231C32" w:rsidRPr="00413602" w:rsidRDefault="00231C32" w:rsidP="00413602">
      <w:pPr>
        <w:pStyle w:val="NKText"/>
      </w:pPr>
    </w:p>
    <w:p w14:paraId="00541D48" w14:textId="77777777" w:rsidR="00231C32" w:rsidRPr="00413602" w:rsidRDefault="00231C32" w:rsidP="00413602">
      <w:pPr>
        <w:pStyle w:val="NKText"/>
        <w:rPr>
          <w:rStyle w:val="NKTextfett"/>
        </w:rPr>
      </w:pPr>
      <w:r w:rsidRPr="00413602">
        <w:rPr>
          <w:rStyle w:val="NKTextfett"/>
        </w:rPr>
        <w:t>Vaterunser</w:t>
      </w:r>
    </w:p>
    <w:p w14:paraId="35F3FC4B" w14:textId="77777777" w:rsidR="00413602" w:rsidRPr="00413602" w:rsidRDefault="00413602" w:rsidP="00413602">
      <w:pPr>
        <w:pStyle w:val="NKText"/>
      </w:pPr>
    </w:p>
    <w:p w14:paraId="6C22985F" w14:textId="77777777" w:rsidR="00231C32" w:rsidRPr="00413602" w:rsidRDefault="00231C32" w:rsidP="00413602">
      <w:pPr>
        <w:pStyle w:val="NKText"/>
        <w:rPr>
          <w:rStyle w:val="NKTextfett"/>
        </w:rPr>
      </w:pPr>
      <w:r w:rsidRPr="00413602">
        <w:rPr>
          <w:rStyle w:val="NKTextfett"/>
        </w:rPr>
        <w:t>Segen</w:t>
      </w:r>
    </w:p>
    <w:p w14:paraId="063C558C" w14:textId="77777777" w:rsidR="00413602" w:rsidRPr="00413602" w:rsidRDefault="00413602" w:rsidP="00413602">
      <w:pPr>
        <w:pStyle w:val="NKText"/>
      </w:pPr>
    </w:p>
    <w:p w14:paraId="53AA9807" w14:textId="77777777" w:rsidR="00413602" w:rsidRDefault="00231C32" w:rsidP="00231C32">
      <w:pPr>
        <w:pStyle w:val="NKText"/>
        <w:rPr>
          <w:rStyle w:val="NKTextfett"/>
        </w:rPr>
      </w:pPr>
      <w:r w:rsidRPr="00413602">
        <w:rPr>
          <w:rStyle w:val="NKTextfett"/>
        </w:rPr>
        <w:t>Musik zum Ausgang</w:t>
      </w:r>
    </w:p>
    <w:p w14:paraId="529718E9" w14:textId="77777777" w:rsidR="00413602" w:rsidRPr="00413602" w:rsidRDefault="00413602" w:rsidP="00413602">
      <w:pPr>
        <w:pStyle w:val="NKText"/>
      </w:pPr>
    </w:p>
    <w:p w14:paraId="09A390B8" w14:textId="77777777" w:rsidR="00413602" w:rsidRPr="00413602" w:rsidRDefault="00413602" w:rsidP="00413602">
      <w:pPr>
        <w:pStyle w:val="NKTextklein"/>
      </w:pPr>
      <w:r w:rsidRPr="00413602">
        <w:t>Autorin: Elke Hoffmann.</w:t>
      </w:r>
    </w:p>
    <w:sectPr w:rsidR="00413602" w:rsidRPr="0041360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6AF8" w14:textId="77777777" w:rsidR="00D54B4A" w:rsidRDefault="00D54B4A" w:rsidP="00FE0E45">
      <w:pPr>
        <w:spacing w:after="0" w:line="240" w:lineRule="auto"/>
      </w:pPr>
      <w:r>
        <w:separator/>
      </w:r>
    </w:p>
  </w:endnote>
  <w:endnote w:type="continuationSeparator" w:id="0">
    <w:p w14:paraId="1724D247" w14:textId="77777777" w:rsidR="00D54B4A" w:rsidRDefault="00D54B4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7D5F"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AEB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A66A"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4B61" w14:textId="77777777" w:rsidR="00D54B4A" w:rsidRDefault="00D54B4A" w:rsidP="00FE0E45">
      <w:pPr>
        <w:spacing w:after="0" w:line="240" w:lineRule="auto"/>
      </w:pPr>
      <w:r>
        <w:separator/>
      </w:r>
    </w:p>
  </w:footnote>
  <w:footnote w:type="continuationSeparator" w:id="0">
    <w:p w14:paraId="1CB13C03" w14:textId="77777777" w:rsidR="00D54B4A" w:rsidRDefault="00D54B4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6596"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88F0"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1AE0" w14:textId="77777777" w:rsidR="006F7909" w:rsidRDefault="006F7909">
    <w:pPr>
      <w:pStyle w:val="Kopfzeile"/>
    </w:pPr>
    <w:r>
      <w:rPr>
        <w:noProof/>
      </w:rPr>
      <w:drawing>
        <wp:anchor distT="0" distB="0" distL="114300" distR="114300" simplePos="0" relativeHeight="251659264" behindDoc="1" locked="1" layoutInCell="1" allowOverlap="1" wp14:anchorId="2FF0685F" wp14:editId="34E0E0E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766"/>
    <w:multiLevelType w:val="hybridMultilevel"/>
    <w:tmpl w:val="C83AE7E8"/>
    <w:lvl w:ilvl="0" w:tplc="701C82B2">
      <w:start w:val="1"/>
      <w:numFmt w:val="decimal"/>
      <w:lvlText w:val="%1."/>
      <w:lvlJc w:val="left"/>
      <w:pPr>
        <w:ind w:left="336" w:hanging="237"/>
        <w:jc w:val="right"/>
      </w:pPr>
      <w:rPr>
        <w:rFonts w:ascii="Arial Narrow" w:eastAsia="Arial Narrow" w:hAnsi="Arial Narrow" w:hint="default"/>
        <w:w w:val="97"/>
        <w:sz w:val="26"/>
        <w:szCs w:val="26"/>
      </w:rPr>
    </w:lvl>
    <w:lvl w:ilvl="1" w:tplc="70C47C28">
      <w:start w:val="1"/>
      <w:numFmt w:val="bullet"/>
      <w:lvlText w:val="•"/>
      <w:lvlJc w:val="left"/>
      <w:pPr>
        <w:ind w:left="1204" w:hanging="237"/>
      </w:pPr>
      <w:rPr>
        <w:rFonts w:hint="default"/>
      </w:rPr>
    </w:lvl>
    <w:lvl w:ilvl="2" w:tplc="6ED66CAA">
      <w:start w:val="1"/>
      <w:numFmt w:val="bullet"/>
      <w:lvlText w:val="•"/>
      <w:lvlJc w:val="left"/>
      <w:pPr>
        <w:ind w:left="2072" w:hanging="237"/>
      </w:pPr>
      <w:rPr>
        <w:rFonts w:hint="default"/>
      </w:rPr>
    </w:lvl>
    <w:lvl w:ilvl="3" w:tplc="30C45F46">
      <w:start w:val="1"/>
      <w:numFmt w:val="bullet"/>
      <w:lvlText w:val="•"/>
      <w:lvlJc w:val="left"/>
      <w:pPr>
        <w:ind w:left="2941" w:hanging="237"/>
      </w:pPr>
      <w:rPr>
        <w:rFonts w:hint="default"/>
      </w:rPr>
    </w:lvl>
    <w:lvl w:ilvl="4" w:tplc="7E46D494">
      <w:start w:val="1"/>
      <w:numFmt w:val="bullet"/>
      <w:lvlText w:val="•"/>
      <w:lvlJc w:val="left"/>
      <w:pPr>
        <w:ind w:left="3809" w:hanging="237"/>
      </w:pPr>
      <w:rPr>
        <w:rFonts w:hint="default"/>
      </w:rPr>
    </w:lvl>
    <w:lvl w:ilvl="5" w:tplc="BE240E52">
      <w:start w:val="1"/>
      <w:numFmt w:val="bullet"/>
      <w:lvlText w:val="•"/>
      <w:lvlJc w:val="left"/>
      <w:pPr>
        <w:ind w:left="4678" w:hanging="237"/>
      </w:pPr>
      <w:rPr>
        <w:rFonts w:hint="default"/>
      </w:rPr>
    </w:lvl>
    <w:lvl w:ilvl="6" w:tplc="9ED03B50">
      <w:start w:val="1"/>
      <w:numFmt w:val="bullet"/>
      <w:lvlText w:val="•"/>
      <w:lvlJc w:val="left"/>
      <w:pPr>
        <w:ind w:left="5546" w:hanging="237"/>
      </w:pPr>
      <w:rPr>
        <w:rFonts w:hint="default"/>
      </w:rPr>
    </w:lvl>
    <w:lvl w:ilvl="7" w:tplc="DF80CD32">
      <w:start w:val="1"/>
      <w:numFmt w:val="bullet"/>
      <w:lvlText w:val="•"/>
      <w:lvlJc w:val="left"/>
      <w:pPr>
        <w:ind w:left="6414" w:hanging="237"/>
      </w:pPr>
      <w:rPr>
        <w:rFonts w:hint="default"/>
      </w:rPr>
    </w:lvl>
    <w:lvl w:ilvl="8" w:tplc="867E39EE">
      <w:start w:val="1"/>
      <w:numFmt w:val="bullet"/>
      <w:lvlText w:val="•"/>
      <w:lvlJc w:val="left"/>
      <w:pPr>
        <w:ind w:left="7283" w:hanging="237"/>
      </w:pPr>
      <w:rPr>
        <w:rFonts w:hint="default"/>
      </w:rPr>
    </w:lvl>
  </w:abstractNum>
  <w:abstractNum w:abstractNumId="1">
    <w:nsid w:val="5B615E27"/>
    <w:multiLevelType w:val="hybridMultilevel"/>
    <w:tmpl w:val="7D5A45AC"/>
    <w:lvl w:ilvl="0" w:tplc="455665B4">
      <w:start w:val="1"/>
      <w:numFmt w:val="bullet"/>
      <w:lvlText w:val="•"/>
      <w:lvlJc w:val="left"/>
      <w:pPr>
        <w:ind w:left="1300" w:hanging="240"/>
      </w:pPr>
      <w:rPr>
        <w:rFonts w:ascii="Calibri" w:eastAsia="Calibri" w:hAnsi="Calibri" w:hint="default"/>
        <w:i/>
        <w:sz w:val="22"/>
        <w:szCs w:val="22"/>
      </w:rPr>
    </w:lvl>
    <w:lvl w:ilvl="1" w:tplc="295E4CF2">
      <w:start w:val="1"/>
      <w:numFmt w:val="bullet"/>
      <w:lvlText w:val="–"/>
      <w:lvlJc w:val="left"/>
      <w:pPr>
        <w:ind w:left="580" w:hanging="240"/>
      </w:pPr>
      <w:rPr>
        <w:rFonts w:ascii="Calibri" w:eastAsia="Calibri" w:hAnsi="Calibri" w:hint="default"/>
        <w:i/>
        <w:sz w:val="22"/>
        <w:szCs w:val="22"/>
      </w:rPr>
    </w:lvl>
    <w:lvl w:ilvl="2" w:tplc="6512BAB4">
      <w:start w:val="1"/>
      <w:numFmt w:val="bullet"/>
      <w:lvlText w:val="•"/>
      <w:lvlJc w:val="left"/>
      <w:pPr>
        <w:ind w:left="2157" w:hanging="240"/>
      </w:pPr>
      <w:rPr>
        <w:rFonts w:hint="default"/>
      </w:rPr>
    </w:lvl>
    <w:lvl w:ilvl="3" w:tplc="2CB21B4C">
      <w:start w:val="1"/>
      <w:numFmt w:val="bullet"/>
      <w:lvlText w:val="•"/>
      <w:lvlJc w:val="left"/>
      <w:pPr>
        <w:ind w:left="3015" w:hanging="240"/>
      </w:pPr>
      <w:rPr>
        <w:rFonts w:hint="default"/>
      </w:rPr>
    </w:lvl>
    <w:lvl w:ilvl="4" w:tplc="A3A8E8C4">
      <w:start w:val="1"/>
      <w:numFmt w:val="bullet"/>
      <w:lvlText w:val="•"/>
      <w:lvlJc w:val="left"/>
      <w:pPr>
        <w:ind w:left="3873" w:hanging="240"/>
      </w:pPr>
      <w:rPr>
        <w:rFonts w:hint="default"/>
      </w:rPr>
    </w:lvl>
    <w:lvl w:ilvl="5" w:tplc="56D6E4AA">
      <w:start w:val="1"/>
      <w:numFmt w:val="bullet"/>
      <w:lvlText w:val="•"/>
      <w:lvlJc w:val="left"/>
      <w:pPr>
        <w:ind w:left="4731" w:hanging="240"/>
      </w:pPr>
      <w:rPr>
        <w:rFonts w:hint="default"/>
      </w:rPr>
    </w:lvl>
    <w:lvl w:ilvl="6" w:tplc="D23AB32E">
      <w:start w:val="1"/>
      <w:numFmt w:val="bullet"/>
      <w:lvlText w:val="•"/>
      <w:lvlJc w:val="left"/>
      <w:pPr>
        <w:ind w:left="5588" w:hanging="240"/>
      </w:pPr>
      <w:rPr>
        <w:rFonts w:hint="default"/>
      </w:rPr>
    </w:lvl>
    <w:lvl w:ilvl="7" w:tplc="768448F0">
      <w:start w:val="1"/>
      <w:numFmt w:val="bullet"/>
      <w:lvlText w:val="•"/>
      <w:lvlJc w:val="left"/>
      <w:pPr>
        <w:ind w:left="6446" w:hanging="240"/>
      </w:pPr>
      <w:rPr>
        <w:rFonts w:hint="default"/>
      </w:rPr>
    </w:lvl>
    <w:lvl w:ilvl="8" w:tplc="7F44E788">
      <w:start w:val="1"/>
      <w:numFmt w:val="bullet"/>
      <w:lvlText w:val="•"/>
      <w:lvlJc w:val="left"/>
      <w:pPr>
        <w:ind w:left="7304" w:hanging="240"/>
      </w:pPr>
      <w:rPr>
        <w:rFonts w:hint="default"/>
      </w:rPr>
    </w:lvl>
  </w:abstractNum>
  <w:abstractNum w:abstractNumId="2">
    <w:nsid w:val="62355BD7"/>
    <w:multiLevelType w:val="hybridMultilevel"/>
    <w:tmpl w:val="5C42E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142F1C"/>
    <w:multiLevelType w:val="hybridMultilevel"/>
    <w:tmpl w:val="18D4BFCC"/>
    <w:lvl w:ilvl="0" w:tplc="6FAEF514">
      <w:start w:val="1"/>
      <w:numFmt w:val="decimal"/>
      <w:lvlText w:val="%1."/>
      <w:lvlJc w:val="left"/>
      <w:pPr>
        <w:ind w:left="336" w:hanging="237"/>
        <w:jc w:val="right"/>
      </w:pPr>
      <w:rPr>
        <w:rFonts w:ascii="Arial Narrow" w:eastAsia="Arial Narrow" w:hAnsi="Arial Narrow" w:hint="default"/>
        <w:w w:val="97"/>
        <w:sz w:val="26"/>
        <w:szCs w:val="26"/>
      </w:rPr>
    </w:lvl>
    <w:lvl w:ilvl="1" w:tplc="A8E62142">
      <w:start w:val="1"/>
      <w:numFmt w:val="bullet"/>
      <w:lvlText w:val="•"/>
      <w:lvlJc w:val="left"/>
      <w:pPr>
        <w:ind w:left="1204" w:hanging="237"/>
      </w:pPr>
      <w:rPr>
        <w:rFonts w:hint="default"/>
      </w:rPr>
    </w:lvl>
    <w:lvl w:ilvl="2" w:tplc="32067616">
      <w:start w:val="1"/>
      <w:numFmt w:val="bullet"/>
      <w:lvlText w:val="•"/>
      <w:lvlJc w:val="left"/>
      <w:pPr>
        <w:ind w:left="2072" w:hanging="237"/>
      </w:pPr>
      <w:rPr>
        <w:rFonts w:hint="default"/>
      </w:rPr>
    </w:lvl>
    <w:lvl w:ilvl="3" w:tplc="A952394A">
      <w:start w:val="1"/>
      <w:numFmt w:val="bullet"/>
      <w:lvlText w:val="•"/>
      <w:lvlJc w:val="left"/>
      <w:pPr>
        <w:ind w:left="2941" w:hanging="237"/>
      </w:pPr>
      <w:rPr>
        <w:rFonts w:hint="default"/>
      </w:rPr>
    </w:lvl>
    <w:lvl w:ilvl="4" w:tplc="553A19B6">
      <w:start w:val="1"/>
      <w:numFmt w:val="bullet"/>
      <w:lvlText w:val="•"/>
      <w:lvlJc w:val="left"/>
      <w:pPr>
        <w:ind w:left="3809" w:hanging="237"/>
      </w:pPr>
      <w:rPr>
        <w:rFonts w:hint="default"/>
      </w:rPr>
    </w:lvl>
    <w:lvl w:ilvl="5" w:tplc="9E860532">
      <w:start w:val="1"/>
      <w:numFmt w:val="bullet"/>
      <w:lvlText w:val="•"/>
      <w:lvlJc w:val="left"/>
      <w:pPr>
        <w:ind w:left="4678" w:hanging="237"/>
      </w:pPr>
      <w:rPr>
        <w:rFonts w:hint="default"/>
      </w:rPr>
    </w:lvl>
    <w:lvl w:ilvl="6" w:tplc="CF964836">
      <w:start w:val="1"/>
      <w:numFmt w:val="bullet"/>
      <w:lvlText w:val="•"/>
      <w:lvlJc w:val="left"/>
      <w:pPr>
        <w:ind w:left="5546" w:hanging="237"/>
      </w:pPr>
      <w:rPr>
        <w:rFonts w:hint="default"/>
      </w:rPr>
    </w:lvl>
    <w:lvl w:ilvl="7" w:tplc="8F1A8488">
      <w:start w:val="1"/>
      <w:numFmt w:val="bullet"/>
      <w:lvlText w:val="•"/>
      <w:lvlJc w:val="left"/>
      <w:pPr>
        <w:ind w:left="6414" w:hanging="237"/>
      </w:pPr>
      <w:rPr>
        <w:rFonts w:hint="default"/>
      </w:rPr>
    </w:lvl>
    <w:lvl w:ilvl="8" w:tplc="D46005E0">
      <w:start w:val="1"/>
      <w:numFmt w:val="bullet"/>
      <w:lvlText w:val="•"/>
      <w:lvlJc w:val="left"/>
      <w:pPr>
        <w:ind w:left="7283" w:hanging="237"/>
      </w:pPr>
      <w:rPr>
        <w:rFonts w:hint="default"/>
      </w:rPr>
    </w:lvl>
  </w:abstractNum>
  <w:abstractNum w:abstractNumId="4">
    <w:nsid w:val="6BB25DDA"/>
    <w:multiLevelType w:val="hybridMultilevel"/>
    <w:tmpl w:val="839A3A66"/>
    <w:lvl w:ilvl="0" w:tplc="B928AD1A">
      <w:start w:val="1"/>
      <w:numFmt w:val="bullet"/>
      <w:lvlText w:val="•"/>
      <w:lvlJc w:val="left"/>
      <w:pPr>
        <w:ind w:left="340" w:hanging="240"/>
      </w:pPr>
      <w:rPr>
        <w:rFonts w:ascii="Lucida Sans" w:eastAsia="Lucida Sans" w:hAnsi="Lucida Sans" w:hint="default"/>
        <w:w w:val="88"/>
        <w:sz w:val="26"/>
        <w:szCs w:val="26"/>
      </w:rPr>
    </w:lvl>
    <w:lvl w:ilvl="1" w:tplc="678CBEE2">
      <w:start w:val="1"/>
      <w:numFmt w:val="bullet"/>
      <w:lvlText w:val="•"/>
      <w:lvlJc w:val="left"/>
      <w:pPr>
        <w:ind w:left="405" w:hanging="240"/>
      </w:pPr>
      <w:rPr>
        <w:rFonts w:hint="default"/>
      </w:rPr>
    </w:lvl>
    <w:lvl w:ilvl="2" w:tplc="879CE142">
      <w:start w:val="1"/>
      <w:numFmt w:val="bullet"/>
      <w:lvlText w:val="•"/>
      <w:lvlJc w:val="left"/>
      <w:pPr>
        <w:ind w:left="471" w:hanging="240"/>
      </w:pPr>
      <w:rPr>
        <w:rFonts w:hint="default"/>
      </w:rPr>
    </w:lvl>
    <w:lvl w:ilvl="3" w:tplc="3E5CAA14">
      <w:start w:val="1"/>
      <w:numFmt w:val="bullet"/>
      <w:lvlText w:val="•"/>
      <w:lvlJc w:val="left"/>
      <w:pPr>
        <w:ind w:left="536" w:hanging="240"/>
      </w:pPr>
      <w:rPr>
        <w:rFonts w:hint="default"/>
      </w:rPr>
    </w:lvl>
    <w:lvl w:ilvl="4" w:tplc="3B161058">
      <w:start w:val="1"/>
      <w:numFmt w:val="bullet"/>
      <w:lvlText w:val="•"/>
      <w:lvlJc w:val="left"/>
      <w:pPr>
        <w:ind w:left="601" w:hanging="240"/>
      </w:pPr>
      <w:rPr>
        <w:rFonts w:hint="default"/>
      </w:rPr>
    </w:lvl>
    <w:lvl w:ilvl="5" w:tplc="77D827F0">
      <w:start w:val="1"/>
      <w:numFmt w:val="bullet"/>
      <w:lvlText w:val="•"/>
      <w:lvlJc w:val="left"/>
      <w:pPr>
        <w:ind w:left="667" w:hanging="240"/>
      </w:pPr>
      <w:rPr>
        <w:rFonts w:hint="default"/>
      </w:rPr>
    </w:lvl>
    <w:lvl w:ilvl="6" w:tplc="AC52349E">
      <w:start w:val="1"/>
      <w:numFmt w:val="bullet"/>
      <w:lvlText w:val="•"/>
      <w:lvlJc w:val="left"/>
      <w:pPr>
        <w:ind w:left="732" w:hanging="240"/>
      </w:pPr>
      <w:rPr>
        <w:rFonts w:hint="default"/>
      </w:rPr>
    </w:lvl>
    <w:lvl w:ilvl="7" w:tplc="0D049000">
      <w:start w:val="1"/>
      <w:numFmt w:val="bullet"/>
      <w:lvlText w:val="•"/>
      <w:lvlJc w:val="left"/>
      <w:pPr>
        <w:ind w:left="798" w:hanging="240"/>
      </w:pPr>
      <w:rPr>
        <w:rFonts w:hint="default"/>
      </w:rPr>
    </w:lvl>
    <w:lvl w:ilvl="8" w:tplc="B90A2B70">
      <w:start w:val="1"/>
      <w:numFmt w:val="bullet"/>
      <w:lvlText w:val="•"/>
      <w:lvlJc w:val="left"/>
      <w:pPr>
        <w:ind w:left="863" w:hanging="24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7F"/>
    <w:rsid w:val="00036A75"/>
    <w:rsid w:val="000752BC"/>
    <w:rsid w:val="001A0C7F"/>
    <w:rsid w:val="00231C32"/>
    <w:rsid w:val="002F4ACA"/>
    <w:rsid w:val="003744B7"/>
    <w:rsid w:val="00413602"/>
    <w:rsid w:val="004F6BF0"/>
    <w:rsid w:val="00526BB3"/>
    <w:rsid w:val="00560356"/>
    <w:rsid w:val="005A28A6"/>
    <w:rsid w:val="005C6DAD"/>
    <w:rsid w:val="00640E07"/>
    <w:rsid w:val="006F7909"/>
    <w:rsid w:val="007C1D84"/>
    <w:rsid w:val="00827435"/>
    <w:rsid w:val="00891BF9"/>
    <w:rsid w:val="008E6670"/>
    <w:rsid w:val="00941F8D"/>
    <w:rsid w:val="00982757"/>
    <w:rsid w:val="009C3F5B"/>
    <w:rsid w:val="00A575A8"/>
    <w:rsid w:val="00AD76B6"/>
    <w:rsid w:val="00AD7ED8"/>
    <w:rsid w:val="00B1149D"/>
    <w:rsid w:val="00B345E3"/>
    <w:rsid w:val="00B37A8B"/>
    <w:rsid w:val="00B43AE1"/>
    <w:rsid w:val="00B9436C"/>
    <w:rsid w:val="00BD6F14"/>
    <w:rsid w:val="00BF5D61"/>
    <w:rsid w:val="00C94FD3"/>
    <w:rsid w:val="00CC23DB"/>
    <w:rsid w:val="00CF43BE"/>
    <w:rsid w:val="00CF6224"/>
    <w:rsid w:val="00D54B4A"/>
    <w:rsid w:val="00E234B2"/>
    <w:rsid w:val="00F1587B"/>
    <w:rsid w:val="00F5333D"/>
    <w:rsid w:val="00F6206D"/>
    <w:rsid w:val="00F627A4"/>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231C32"/>
    <w:pPr>
      <w:widowControl w:val="0"/>
      <w:spacing w:before="109" w:after="0" w:line="240" w:lineRule="auto"/>
      <w:ind w:left="340" w:hanging="240"/>
      <w:outlineLvl w:val="0"/>
    </w:pPr>
    <w:rPr>
      <w:rFonts w:ascii="Calibri" w:eastAsia="Calibri" w:hAnsi="Calibri"/>
      <w:b/>
      <w:b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1"/>
    <w:rsid w:val="00231C32"/>
    <w:rPr>
      <w:rFonts w:ascii="Calibri" w:eastAsia="Calibri" w:hAnsi="Calibri"/>
      <w:b/>
      <w:bCs/>
      <w:sz w:val="26"/>
      <w:szCs w:val="26"/>
      <w:lang w:val="en-US" w:eastAsia="en-US"/>
    </w:rPr>
  </w:style>
  <w:style w:type="table" w:customStyle="1" w:styleId="TableNormal">
    <w:name w:val="Table Normal"/>
    <w:uiPriority w:val="2"/>
    <w:semiHidden/>
    <w:unhideWhenUsed/>
    <w:qFormat/>
    <w:rsid w:val="00231C3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31C32"/>
    <w:pPr>
      <w:widowControl w:val="0"/>
      <w:spacing w:after="0" w:line="240" w:lineRule="auto"/>
      <w:ind w:left="100"/>
    </w:pPr>
    <w:rPr>
      <w:rFonts w:ascii="Arial Narrow" w:eastAsia="Arial Narrow" w:hAnsi="Arial Narrow"/>
      <w:sz w:val="26"/>
      <w:szCs w:val="26"/>
      <w:lang w:val="en-US" w:eastAsia="en-US"/>
    </w:rPr>
  </w:style>
  <w:style w:type="character" w:customStyle="1" w:styleId="TextkrperZchn">
    <w:name w:val="Textkörper Zchn"/>
    <w:basedOn w:val="Absatz-Standardschriftart"/>
    <w:link w:val="Textkrper"/>
    <w:uiPriority w:val="1"/>
    <w:rsid w:val="00231C32"/>
    <w:rPr>
      <w:rFonts w:ascii="Arial Narrow" w:eastAsia="Arial Narrow" w:hAnsi="Arial Narrow"/>
      <w:sz w:val="26"/>
      <w:szCs w:val="26"/>
      <w:lang w:val="en-US" w:eastAsia="en-US"/>
    </w:rPr>
  </w:style>
  <w:style w:type="paragraph" w:styleId="Listenabsatz">
    <w:name w:val="List Paragraph"/>
    <w:basedOn w:val="Standard"/>
    <w:uiPriority w:val="1"/>
    <w:qFormat/>
    <w:rsid w:val="00231C32"/>
    <w:pPr>
      <w:widowControl w:val="0"/>
      <w:spacing w:after="0" w:line="240" w:lineRule="auto"/>
    </w:pPr>
    <w:rPr>
      <w:rFonts w:eastAsiaTheme="minorHAnsi"/>
      <w:lang w:val="en-US" w:eastAsia="en-US"/>
    </w:rPr>
  </w:style>
  <w:style w:type="paragraph" w:customStyle="1" w:styleId="TableParagraph">
    <w:name w:val="Table Paragraph"/>
    <w:basedOn w:val="Standard"/>
    <w:uiPriority w:val="1"/>
    <w:qFormat/>
    <w:rsid w:val="00231C32"/>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231C32"/>
    <w:pPr>
      <w:widowControl w:val="0"/>
      <w:spacing w:before="109" w:after="0" w:line="240" w:lineRule="auto"/>
      <w:ind w:left="340" w:hanging="240"/>
      <w:outlineLvl w:val="0"/>
    </w:pPr>
    <w:rPr>
      <w:rFonts w:ascii="Calibri" w:eastAsia="Calibri" w:hAnsi="Calibri"/>
      <w:b/>
      <w:b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1"/>
    <w:rsid w:val="00231C32"/>
    <w:rPr>
      <w:rFonts w:ascii="Calibri" w:eastAsia="Calibri" w:hAnsi="Calibri"/>
      <w:b/>
      <w:bCs/>
      <w:sz w:val="26"/>
      <w:szCs w:val="26"/>
      <w:lang w:val="en-US" w:eastAsia="en-US"/>
    </w:rPr>
  </w:style>
  <w:style w:type="table" w:customStyle="1" w:styleId="TableNormal">
    <w:name w:val="Table Normal"/>
    <w:uiPriority w:val="2"/>
    <w:semiHidden/>
    <w:unhideWhenUsed/>
    <w:qFormat/>
    <w:rsid w:val="00231C3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31C32"/>
    <w:pPr>
      <w:widowControl w:val="0"/>
      <w:spacing w:after="0" w:line="240" w:lineRule="auto"/>
      <w:ind w:left="100"/>
    </w:pPr>
    <w:rPr>
      <w:rFonts w:ascii="Arial Narrow" w:eastAsia="Arial Narrow" w:hAnsi="Arial Narrow"/>
      <w:sz w:val="26"/>
      <w:szCs w:val="26"/>
      <w:lang w:val="en-US" w:eastAsia="en-US"/>
    </w:rPr>
  </w:style>
  <w:style w:type="character" w:customStyle="1" w:styleId="TextkrperZchn">
    <w:name w:val="Textkörper Zchn"/>
    <w:basedOn w:val="Absatz-Standardschriftart"/>
    <w:link w:val="Textkrper"/>
    <w:uiPriority w:val="1"/>
    <w:rsid w:val="00231C32"/>
    <w:rPr>
      <w:rFonts w:ascii="Arial Narrow" w:eastAsia="Arial Narrow" w:hAnsi="Arial Narrow"/>
      <w:sz w:val="26"/>
      <w:szCs w:val="26"/>
      <w:lang w:val="en-US" w:eastAsia="en-US"/>
    </w:rPr>
  </w:style>
  <w:style w:type="paragraph" w:styleId="Listenabsatz">
    <w:name w:val="List Paragraph"/>
    <w:basedOn w:val="Standard"/>
    <w:uiPriority w:val="1"/>
    <w:qFormat/>
    <w:rsid w:val="00231C32"/>
    <w:pPr>
      <w:widowControl w:val="0"/>
      <w:spacing w:after="0" w:line="240" w:lineRule="auto"/>
    </w:pPr>
    <w:rPr>
      <w:rFonts w:eastAsiaTheme="minorHAnsi"/>
      <w:lang w:val="en-US" w:eastAsia="en-US"/>
    </w:rPr>
  </w:style>
  <w:style w:type="paragraph" w:customStyle="1" w:styleId="TableParagraph">
    <w:name w:val="Table Paragraph"/>
    <w:basedOn w:val="Standard"/>
    <w:uiPriority w:val="1"/>
    <w:qFormat/>
    <w:rsid w:val="00231C32"/>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1301</Words>
  <Characters>8197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2021-07-07T09:17:00Z</dcterms:created>
  <dcterms:modified xsi:type="dcterms:W3CDTF">2021-07-27T08:13:00Z</dcterms:modified>
</cp:coreProperties>
</file>