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2" w:rsidRPr="004D5AD1" w:rsidRDefault="009C2FE2" w:rsidP="004D5AD1">
      <w:pPr>
        <w:pStyle w:val="NKberschrift1"/>
      </w:pPr>
      <w:bookmarkStart w:id="0" w:name="_GoBack"/>
      <w:bookmarkEnd w:id="0"/>
      <w:r w:rsidRPr="004D5AD1">
        <w:t>Gebet für einen Sonntag in der Osterzeit</w:t>
      </w:r>
    </w:p>
    <w:p w:rsidR="009C2FE2" w:rsidRDefault="009C2FE2" w:rsidP="004D5AD1">
      <w:pPr>
        <w:pStyle w:val="NKText"/>
      </w:pPr>
    </w:p>
    <w:p w:rsidR="007E6FC4" w:rsidRPr="004D5AD1" w:rsidRDefault="007E6FC4" w:rsidP="004D5AD1">
      <w:pPr>
        <w:pStyle w:val="NKText"/>
      </w:pPr>
    </w:p>
    <w:p w:rsidR="009C2FE2" w:rsidRPr="004D5AD1" w:rsidRDefault="009C2FE2" w:rsidP="004D5AD1">
      <w:pPr>
        <w:pStyle w:val="NKText"/>
      </w:pPr>
      <w:r w:rsidRPr="004D5AD1">
        <w:t>Gott, wir kommen zu dir an diesem Sonntag mitten im Frühling.</w:t>
      </w:r>
    </w:p>
    <w:p w:rsidR="009C2FE2" w:rsidRPr="004D5AD1" w:rsidRDefault="009C2FE2" w:rsidP="004D5AD1">
      <w:pPr>
        <w:pStyle w:val="NKText"/>
      </w:pPr>
      <w:r w:rsidRPr="004D5AD1">
        <w:t>Um uns herum erwacht die Welt zu neuen Möglichkeiten.</w:t>
      </w:r>
    </w:p>
    <w:p w:rsidR="009C2FE2" w:rsidRPr="004D5AD1" w:rsidRDefault="009C2FE2" w:rsidP="004D5AD1">
      <w:pPr>
        <w:pStyle w:val="NKText"/>
      </w:pPr>
      <w:r w:rsidRPr="004D5AD1">
        <w:t>Öffne unsere Augen,</w:t>
      </w:r>
    </w:p>
    <w:p w:rsidR="009C2FE2" w:rsidRPr="004D5AD1" w:rsidRDefault="009C2FE2" w:rsidP="004D5AD1">
      <w:pPr>
        <w:pStyle w:val="NKText"/>
      </w:pPr>
      <w:r w:rsidRPr="004D5AD1">
        <w:t>damit wir im Samenkorn schon die leuchtende Blume sehen,</w:t>
      </w:r>
    </w:p>
    <w:p w:rsidR="009C2FE2" w:rsidRPr="004D5AD1" w:rsidRDefault="009C2FE2" w:rsidP="004D5AD1">
      <w:pPr>
        <w:pStyle w:val="NKText"/>
      </w:pPr>
      <w:r w:rsidRPr="004D5AD1">
        <w:t>in der Raupe den prächtigen Schmetterling,</w:t>
      </w:r>
    </w:p>
    <w:p w:rsidR="009C2FE2" w:rsidRPr="004D5AD1" w:rsidRDefault="009C2FE2" w:rsidP="004D5AD1">
      <w:pPr>
        <w:pStyle w:val="NKText"/>
      </w:pPr>
      <w:r w:rsidRPr="004D5AD1">
        <w:t>im schimmernden Ei den Vogel, der sich in die Lüfte erhebt,</w:t>
      </w:r>
    </w:p>
    <w:p w:rsidR="009C2FE2" w:rsidRPr="004D5AD1" w:rsidRDefault="009C2FE2" w:rsidP="004D5AD1">
      <w:pPr>
        <w:pStyle w:val="NKText"/>
      </w:pPr>
      <w:r w:rsidRPr="004D5AD1">
        <w:t>bis wir endlich – weiser geworden</w:t>
      </w:r>
    </w:p>
    <w:p w:rsidR="009C2FE2" w:rsidRPr="004D5AD1" w:rsidRDefault="009C2FE2" w:rsidP="004D5AD1">
      <w:pPr>
        <w:pStyle w:val="NKText"/>
      </w:pPr>
      <w:r w:rsidRPr="004D5AD1">
        <w:t>dich selbst sehen in allem, was ist und lebt.</w:t>
      </w:r>
    </w:p>
    <w:p w:rsidR="009C2FE2" w:rsidRPr="004D5AD1" w:rsidRDefault="009C2FE2" w:rsidP="004D5AD1">
      <w:pPr>
        <w:pStyle w:val="NKText"/>
      </w:pPr>
      <w:r w:rsidRPr="004D5AD1">
        <w:t>Amen.</w:t>
      </w:r>
    </w:p>
    <w:p w:rsidR="007E6FC4" w:rsidRPr="004D5AD1" w:rsidRDefault="007E6FC4" w:rsidP="004D5AD1">
      <w:pPr>
        <w:pStyle w:val="NKText"/>
      </w:pPr>
    </w:p>
    <w:p w:rsidR="009C2FE2" w:rsidRPr="004D5AD1" w:rsidRDefault="009C2FE2" w:rsidP="004D5AD1">
      <w:pPr>
        <w:pStyle w:val="NKText"/>
      </w:pPr>
    </w:p>
    <w:p w:rsidR="00B345E3" w:rsidRPr="00B345E3" w:rsidRDefault="004D5AD1" w:rsidP="004D5AD1">
      <w:pPr>
        <w:pStyle w:val="NKTextklein"/>
      </w:pPr>
      <w:r w:rsidRPr="004D5AD1">
        <w:t>Autorin: Dr. Claudia Süssenbach.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0D" w:rsidRDefault="00AC3F0D" w:rsidP="00FE0E45">
      <w:r>
        <w:separator/>
      </w:r>
    </w:p>
  </w:endnote>
  <w:endnote w:type="continuationSeparator" w:id="0">
    <w:p w:rsidR="00AC3F0D" w:rsidRDefault="00AC3F0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0D" w:rsidRDefault="00AC3F0D" w:rsidP="00FE0E45">
      <w:r>
        <w:separator/>
      </w:r>
    </w:p>
  </w:footnote>
  <w:footnote w:type="continuationSeparator" w:id="0">
    <w:p w:rsidR="00AC3F0D" w:rsidRDefault="00AC3F0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2"/>
    <w:rsid w:val="000105B7"/>
    <w:rsid w:val="00036A75"/>
    <w:rsid w:val="000752BC"/>
    <w:rsid w:val="00231443"/>
    <w:rsid w:val="002F4ACA"/>
    <w:rsid w:val="004D5AD1"/>
    <w:rsid w:val="004F6BF0"/>
    <w:rsid w:val="00526BB3"/>
    <w:rsid w:val="00560356"/>
    <w:rsid w:val="005A28A6"/>
    <w:rsid w:val="005C6DAD"/>
    <w:rsid w:val="00640E07"/>
    <w:rsid w:val="006F7909"/>
    <w:rsid w:val="007C1D84"/>
    <w:rsid w:val="007E6FC4"/>
    <w:rsid w:val="00827435"/>
    <w:rsid w:val="00891BF9"/>
    <w:rsid w:val="008E6670"/>
    <w:rsid w:val="00941F8D"/>
    <w:rsid w:val="00982757"/>
    <w:rsid w:val="009C2FE2"/>
    <w:rsid w:val="00AC3F0D"/>
    <w:rsid w:val="00AD7ED8"/>
    <w:rsid w:val="00B345E3"/>
    <w:rsid w:val="00B44807"/>
    <w:rsid w:val="00B63C22"/>
    <w:rsid w:val="00B9436C"/>
    <w:rsid w:val="00BC5670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FE2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FE2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2021-03-05T07:35:00Z</dcterms:created>
  <dcterms:modified xsi:type="dcterms:W3CDTF">2021-03-05T10:09:00Z</dcterms:modified>
</cp:coreProperties>
</file>