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626" w:rsidRPr="00E33F47" w:rsidRDefault="00B37626" w:rsidP="00550C2F">
      <w:pPr>
        <w:pStyle w:val="NKberschrift1"/>
        <w:rPr>
          <w:shd w:val="clear" w:color="auto" w:fill="FFFFFF"/>
        </w:rPr>
      </w:pPr>
      <w:r w:rsidRPr="00E33F47">
        <w:rPr>
          <w:shd w:val="clear" w:color="auto" w:fill="FFFFFF"/>
        </w:rPr>
        <w:t>Karfreitags-Klage</w:t>
      </w:r>
    </w:p>
    <w:p w:rsidR="00B37626" w:rsidRPr="00550C2F" w:rsidRDefault="00B37626" w:rsidP="00550C2F">
      <w:pPr>
        <w:pStyle w:val="NKText"/>
      </w:pPr>
    </w:p>
    <w:p w:rsidR="00B37626" w:rsidRPr="00550C2F" w:rsidRDefault="00B37626" w:rsidP="00550C2F">
      <w:pPr>
        <w:pStyle w:val="NKText"/>
      </w:pPr>
      <w:r w:rsidRPr="00550C2F">
        <w:t>Gott, Schöpferkraft der Hoffnung,</w:t>
      </w:r>
    </w:p>
    <w:p w:rsidR="00B37626" w:rsidRPr="00550C2F" w:rsidRDefault="00B37626" w:rsidP="00550C2F">
      <w:pPr>
        <w:pStyle w:val="NKText"/>
      </w:pPr>
      <w:r w:rsidRPr="00550C2F">
        <w:t>wir klagen dir all die Samenkörner, die wir vergeblich gesät haben,</w:t>
      </w:r>
    </w:p>
    <w:p w:rsidR="00B37626" w:rsidRPr="00550C2F" w:rsidRDefault="00B37626" w:rsidP="00550C2F">
      <w:pPr>
        <w:pStyle w:val="NKText"/>
      </w:pPr>
      <w:r w:rsidRPr="00550C2F">
        <w:t>all die Träume und Pläne, die vertrocknet sind in den dürren Monaten, die hinter uns liegen.</w:t>
      </w:r>
    </w:p>
    <w:p w:rsidR="00B37626" w:rsidRPr="00550C2F" w:rsidRDefault="00B37626" w:rsidP="00550C2F">
      <w:pPr>
        <w:pStyle w:val="NKText"/>
        <w:rPr>
          <w:rStyle w:val="NKTextkursiv"/>
        </w:rPr>
      </w:pPr>
      <w:r w:rsidRPr="00550C2F">
        <w:rPr>
          <w:rStyle w:val="NKTextkursiv"/>
        </w:rPr>
        <w:t>W</w:t>
      </w:r>
      <w:r w:rsidR="00550C2F">
        <w:rPr>
          <w:rStyle w:val="NKTextkursiv"/>
        </w:rPr>
        <w:t xml:space="preserve">ir rufen zu dir: Kyrie </w:t>
      </w:r>
      <w:proofErr w:type="spellStart"/>
      <w:r w:rsidR="00550C2F">
        <w:rPr>
          <w:rStyle w:val="NKTextkursiv"/>
        </w:rPr>
        <w:t>eleison</w:t>
      </w:r>
      <w:proofErr w:type="spellEnd"/>
      <w:r w:rsidR="00550C2F">
        <w:rPr>
          <w:rStyle w:val="NKTextkursiv"/>
        </w:rPr>
        <w:t>…</w:t>
      </w:r>
    </w:p>
    <w:p w:rsidR="00B37626" w:rsidRPr="00550C2F" w:rsidRDefault="00B37626" w:rsidP="00550C2F">
      <w:pPr>
        <w:pStyle w:val="NKText"/>
      </w:pPr>
    </w:p>
    <w:p w:rsidR="00B37626" w:rsidRPr="00550C2F" w:rsidRDefault="00B37626" w:rsidP="00550C2F">
      <w:pPr>
        <w:pStyle w:val="NKText"/>
      </w:pPr>
      <w:r w:rsidRPr="00550C2F">
        <w:t>Gott, Schöpferkraft des Vertrauens,</w:t>
      </w:r>
    </w:p>
    <w:p w:rsidR="00B37626" w:rsidRPr="00550C2F" w:rsidRDefault="00B37626" w:rsidP="00550C2F">
      <w:pPr>
        <w:pStyle w:val="NKText"/>
      </w:pPr>
      <w:r w:rsidRPr="00550C2F">
        <w:t>wir klagen dir all die Samenkörner, die der Wind fort geweht hat,</w:t>
      </w:r>
    </w:p>
    <w:p w:rsidR="00B37626" w:rsidRPr="00550C2F" w:rsidRDefault="00B37626" w:rsidP="00550C2F">
      <w:pPr>
        <w:pStyle w:val="NKText"/>
      </w:pPr>
      <w:r w:rsidRPr="00550C2F">
        <w:t>die Begegnungen, die nicht möglich waren, die Umarmungen und Küsse, die nicht getauscht wurden.</w:t>
      </w:r>
    </w:p>
    <w:p w:rsidR="00B37626" w:rsidRPr="00550C2F" w:rsidRDefault="00B37626" w:rsidP="00550C2F">
      <w:pPr>
        <w:pStyle w:val="NKText"/>
        <w:rPr>
          <w:rStyle w:val="NKTextkursiv"/>
        </w:rPr>
      </w:pPr>
      <w:r w:rsidRPr="00550C2F">
        <w:rPr>
          <w:rStyle w:val="NKTextkursiv"/>
        </w:rPr>
        <w:t xml:space="preserve">Wir rufen zu dir: Kyrie </w:t>
      </w:r>
      <w:proofErr w:type="spellStart"/>
      <w:r w:rsidRPr="00550C2F">
        <w:rPr>
          <w:rStyle w:val="NKTextkursiv"/>
        </w:rPr>
        <w:t>eleison</w:t>
      </w:r>
      <w:proofErr w:type="spellEnd"/>
      <w:r w:rsidRPr="00550C2F">
        <w:rPr>
          <w:rStyle w:val="NKTextkursiv"/>
        </w:rPr>
        <w:t>…</w:t>
      </w:r>
    </w:p>
    <w:p w:rsidR="00B37626" w:rsidRPr="00550C2F" w:rsidRDefault="00B37626" w:rsidP="00550C2F">
      <w:pPr>
        <w:pStyle w:val="NKText"/>
      </w:pPr>
    </w:p>
    <w:p w:rsidR="00B37626" w:rsidRPr="00550C2F" w:rsidRDefault="00B37626" w:rsidP="00550C2F">
      <w:pPr>
        <w:pStyle w:val="NKText"/>
      </w:pPr>
      <w:r w:rsidRPr="00550C2F">
        <w:t>Gott, Schöpferkraft der Liebe,</w:t>
      </w:r>
    </w:p>
    <w:p w:rsidR="00B37626" w:rsidRPr="00550C2F" w:rsidRDefault="00B37626" w:rsidP="00550C2F">
      <w:pPr>
        <w:pStyle w:val="NKText"/>
      </w:pPr>
      <w:r w:rsidRPr="00550C2F">
        <w:t>wir klagen dir die Samenkörner, die achtlos zertrampelt wurden,</w:t>
      </w:r>
    </w:p>
    <w:p w:rsidR="00B37626" w:rsidRPr="00550C2F" w:rsidRDefault="00B37626" w:rsidP="00550C2F">
      <w:pPr>
        <w:pStyle w:val="NKText"/>
      </w:pPr>
      <w:r w:rsidRPr="00550C2F">
        <w:t>durch gedankenlose Worte,</w:t>
      </w:r>
    </w:p>
    <w:p w:rsidR="00B37626" w:rsidRPr="00550C2F" w:rsidRDefault="00B37626" w:rsidP="00550C2F">
      <w:pPr>
        <w:pStyle w:val="NKText"/>
      </w:pPr>
      <w:r w:rsidRPr="00550C2F">
        <w:t>durch Streit und Zwietracht in unseren Familien, unter Freunden und auch in unseren Gemeinden.</w:t>
      </w:r>
    </w:p>
    <w:p w:rsidR="00B37626" w:rsidRPr="00550C2F" w:rsidRDefault="00B37626" w:rsidP="00550C2F">
      <w:pPr>
        <w:pStyle w:val="NKText"/>
        <w:rPr>
          <w:rStyle w:val="NKTextkursiv"/>
        </w:rPr>
      </w:pPr>
      <w:r w:rsidRPr="00550C2F">
        <w:rPr>
          <w:rStyle w:val="NKTextkursiv"/>
        </w:rPr>
        <w:t xml:space="preserve">Wir rufen zu dir: Kyrie </w:t>
      </w:r>
      <w:proofErr w:type="spellStart"/>
      <w:r w:rsidRPr="00550C2F">
        <w:rPr>
          <w:rStyle w:val="NKTextkursiv"/>
        </w:rPr>
        <w:t>eleison</w:t>
      </w:r>
      <w:proofErr w:type="spellEnd"/>
      <w:r w:rsidRPr="00550C2F">
        <w:rPr>
          <w:rStyle w:val="NKTextkursiv"/>
        </w:rPr>
        <w:t>…</w:t>
      </w:r>
    </w:p>
    <w:p w:rsidR="00B37626" w:rsidRPr="00550C2F" w:rsidRDefault="00B37626" w:rsidP="00550C2F">
      <w:pPr>
        <w:pStyle w:val="NKText"/>
      </w:pPr>
    </w:p>
    <w:p w:rsidR="00B37626" w:rsidRPr="00550C2F" w:rsidRDefault="00B37626" w:rsidP="00550C2F">
      <w:pPr>
        <w:pStyle w:val="NKText"/>
      </w:pPr>
      <w:r w:rsidRPr="00550C2F">
        <w:t>Gott, Schöpferkraft des Lebens</w:t>
      </w:r>
      <w:r w:rsidR="00550C2F">
        <w:t>,</w:t>
      </w:r>
    </w:p>
    <w:p w:rsidR="00B37626" w:rsidRPr="00550C2F" w:rsidRDefault="00B37626" w:rsidP="00550C2F">
      <w:pPr>
        <w:pStyle w:val="NKText"/>
      </w:pPr>
      <w:r w:rsidRPr="00550C2F">
        <w:t>wir klagen dir die Samenkörner, die aufgegangen und voller Hoffnung gewachsen sind – bis der Sturm kam und sie brach, all die Menschen, die zu früh aus unserer Mitte gerissen wurden, um die wir trauern, die wir vermissen – jeden Tag.</w:t>
      </w:r>
    </w:p>
    <w:p w:rsidR="00B37626" w:rsidRPr="00550C2F" w:rsidRDefault="00B37626" w:rsidP="00550C2F">
      <w:pPr>
        <w:pStyle w:val="NKText"/>
        <w:rPr>
          <w:rStyle w:val="NKTextkursiv"/>
        </w:rPr>
      </w:pPr>
      <w:r w:rsidRPr="00550C2F">
        <w:rPr>
          <w:rStyle w:val="NKTextkursiv"/>
        </w:rPr>
        <w:t xml:space="preserve">Wir rufen zu dir: Kyrie </w:t>
      </w:r>
      <w:proofErr w:type="spellStart"/>
      <w:r w:rsidRPr="00550C2F">
        <w:rPr>
          <w:rStyle w:val="NKTextkursiv"/>
        </w:rPr>
        <w:t>eleison</w:t>
      </w:r>
      <w:proofErr w:type="spellEnd"/>
      <w:r w:rsidRPr="00550C2F">
        <w:rPr>
          <w:rStyle w:val="NKTextkursiv"/>
        </w:rPr>
        <w:t>…</w:t>
      </w:r>
    </w:p>
    <w:p w:rsidR="00B37626" w:rsidRPr="00550C2F" w:rsidRDefault="00B37626" w:rsidP="00550C2F">
      <w:pPr>
        <w:pStyle w:val="NKText"/>
      </w:pPr>
    </w:p>
    <w:p w:rsidR="00B37626" w:rsidRPr="00550C2F" w:rsidRDefault="00B37626" w:rsidP="00550C2F">
      <w:pPr>
        <w:pStyle w:val="NKText"/>
      </w:pPr>
      <w:r w:rsidRPr="00550C2F">
        <w:t xml:space="preserve">Gott, ewige </w:t>
      </w:r>
      <w:proofErr w:type="spellStart"/>
      <w:r w:rsidRPr="00550C2F">
        <w:t>Schöfperkraft</w:t>
      </w:r>
      <w:proofErr w:type="spellEnd"/>
      <w:r w:rsidRPr="00550C2F">
        <w:t>,</w:t>
      </w:r>
    </w:p>
    <w:p w:rsidR="00B37626" w:rsidRPr="00550C2F" w:rsidRDefault="00B37626" w:rsidP="00550C2F">
      <w:pPr>
        <w:pStyle w:val="NKText"/>
      </w:pPr>
      <w:r w:rsidRPr="00550C2F">
        <w:t>wir bitten dich: Nimm das Wenige, was übrig geblieben ist von unserem Glauben, unserer Hoffnung, unserer Liebe.</w:t>
      </w:r>
    </w:p>
    <w:p w:rsidR="00B37626" w:rsidRPr="00550C2F" w:rsidRDefault="00B37626" w:rsidP="00550C2F">
      <w:pPr>
        <w:pStyle w:val="NKText"/>
      </w:pPr>
      <w:r w:rsidRPr="00550C2F">
        <w:t>Auf dein Wort hin wollen wir noch einmal unsere Samenkörner auswerfen. Was sonst sollten wir tun?</w:t>
      </w:r>
    </w:p>
    <w:p w:rsidR="00B37626" w:rsidRPr="00550C2F" w:rsidRDefault="00B37626" w:rsidP="00550C2F">
      <w:pPr>
        <w:pStyle w:val="NKText"/>
      </w:pPr>
      <w:r w:rsidRPr="00550C2F">
        <w:t>Erinnere dich an dein Versprechen, dass nicht aufhören werden Saat und Ernte, Frost und Hitze, Sommer und Winter, Tag und Nacht.</w:t>
      </w:r>
    </w:p>
    <w:p w:rsidR="00B37626" w:rsidRPr="00550C2F" w:rsidRDefault="00B37626" w:rsidP="00550C2F">
      <w:pPr>
        <w:pStyle w:val="NKText"/>
      </w:pPr>
      <w:r w:rsidRPr="00550C2F">
        <w:t>Lass das Vertrauen ins Leben wieder unter uns wachsen wie grünen Weizen, wie roten Mohn.</w:t>
      </w:r>
    </w:p>
    <w:p w:rsidR="00B37626" w:rsidRPr="00550C2F" w:rsidRDefault="00B37626" w:rsidP="00550C2F">
      <w:pPr>
        <w:pStyle w:val="NKText"/>
      </w:pPr>
      <w:r w:rsidRPr="00550C2F">
        <w:t>Amen.</w:t>
      </w:r>
    </w:p>
    <w:p w:rsidR="00B37626" w:rsidRPr="00550C2F" w:rsidRDefault="00B37626" w:rsidP="00550C2F">
      <w:pPr>
        <w:pStyle w:val="NKText"/>
      </w:pPr>
    </w:p>
    <w:p w:rsidR="00B37626" w:rsidRPr="00550C2F" w:rsidRDefault="00B37626" w:rsidP="00550C2F">
      <w:pPr>
        <w:pStyle w:val="NKberschrift2"/>
      </w:pPr>
      <w:r w:rsidRPr="00550C2F">
        <w:t>Lied: Korn, das in die Erde…</w:t>
      </w:r>
    </w:p>
    <w:p w:rsidR="00B37626" w:rsidRPr="00550C2F" w:rsidRDefault="00B37626" w:rsidP="00550C2F">
      <w:pPr>
        <w:pStyle w:val="NKText"/>
      </w:pPr>
    </w:p>
    <w:p w:rsidR="00550C2F" w:rsidRPr="00B37626" w:rsidRDefault="00550C2F" w:rsidP="00550C2F">
      <w:pPr>
        <w:pStyle w:val="NKTextklein"/>
      </w:pPr>
      <w:r w:rsidRPr="00B37626">
        <w:t>Autorin: Dr. Claudia Süssenbach.</w:t>
      </w:r>
      <w:bookmarkStart w:id="0" w:name="_GoBack"/>
      <w:bookmarkEnd w:id="0"/>
    </w:p>
    <w:sectPr w:rsidR="00550C2F" w:rsidRPr="00B37626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FBF" w:rsidRDefault="00350FBF" w:rsidP="00FE0E45">
      <w:r>
        <w:separator/>
      </w:r>
    </w:p>
  </w:endnote>
  <w:endnote w:type="continuationSeparator" w:id="0">
    <w:p w:rsidR="00350FBF" w:rsidRDefault="00350FBF" w:rsidP="00FE0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FBF" w:rsidRDefault="00350FBF" w:rsidP="00FE0E45">
      <w:r>
        <w:separator/>
      </w:r>
    </w:p>
  </w:footnote>
  <w:footnote w:type="continuationSeparator" w:id="0">
    <w:p w:rsidR="00350FBF" w:rsidRDefault="00350FBF" w:rsidP="00FE0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767F78BF" wp14:editId="13483C16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626"/>
    <w:rsid w:val="00036A75"/>
    <w:rsid w:val="000752BC"/>
    <w:rsid w:val="002F4ACA"/>
    <w:rsid w:val="00350FBF"/>
    <w:rsid w:val="004C7031"/>
    <w:rsid w:val="004F6BF0"/>
    <w:rsid w:val="00526BB3"/>
    <w:rsid w:val="00550C2F"/>
    <w:rsid w:val="00560356"/>
    <w:rsid w:val="005A28A6"/>
    <w:rsid w:val="005C6DAD"/>
    <w:rsid w:val="00640E07"/>
    <w:rsid w:val="006F7909"/>
    <w:rsid w:val="007C1D84"/>
    <w:rsid w:val="00827435"/>
    <w:rsid w:val="00891BF9"/>
    <w:rsid w:val="008E6670"/>
    <w:rsid w:val="0092123B"/>
    <w:rsid w:val="00941F8D"/>
    <w:rsid w:val="00982757"/>
    <w:rsid w:val="00AD7ED8"/>
    <w:rsid w:val="00B345E3"/>
    <w:rsid w:val="00B37626"/>
    <w:rsid w:val="00B9436C"/>
    <w:rsid w:val="00BD6F14"/>
    <w:rsid w:val="00BF5D61"/>
    <w:rsid w:val="00C94FD3"/>
    <w:rsid w:val="00CC23DB"/>
    <w:rsid w:val="00CF43BE"/>
    <w:rsid w:val="00E234B2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7626"/>
    <w:pPr>
      <w:spacing w:after="0" w:line="240" w:lineRule="auto"/>
    </w:pPr>
    <w:rPr>
      <w:rFonts w:eastAsia="Times New Roman" w:cs="Tahoma"/>
      <w:sz w:val="24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  <w:rPr>
      <w:rFonts w:eastAsiaTheme="minorEastAsia" w:cstheme="minorBidi"/>
      <w:sz w:val="22"/>
      <w:szCs w:val="22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  <w:rPr>
      <w:rFonts w:eastAsiaTheme="minorEastAsia" w:cstheme="minorBidi"/>
      <w:sz w:val="22"/>
      <w:szCs w:val="22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eastAsiaTheme="minorEastAsia" w:hAnsi="Lucida Grande" w:cs="Lucida Grande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7626"/>
    <w:pPr>
      <w:spacing w:after="0" w:line="240" w:lineRule="auto"/>
    </w:pPr>
    <w:rPr>
      <w:rFonts w:eastAsia="Times New Roman" w:cs="Tahoma"/>
      <w:sz w:val="24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  <w:rPr>
      <w:rFonts w:eastAsiaTheme="minorEastAsia" w:cstheme="minorBidi"/>
      <w:sz w:val="22"/>
      <w:szCs w:val="22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  <w:rPr>
      <w:rFonts w:eastAsiaTheme="minorEastAsia" w:cstheme="minorBidi"/>
      <w:sz w:val="22"/>
      <w:szCs w:val="22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eastAsiaTheme="minorEastAsia" w:hAnsi="Lucida Grande" w:cs="Lucida Grande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15.%20Teaser%20-%20Final1_IB%20-%20neue%20Materialien%20ab%20Dezember%202020%20-%20aktuell%20in%20Bearbeitung\sofort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</Pages>
  <Words>213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3</cp:revision>
  <cp:lastPrinted>2020-05-08T10:33:00Z</cp:lastPrinted>
  <dcterms:created xsi:type="dcterms:W3CDTF">2021-03-05T08:46:00Z</dcterms:created>
  <dcterms:modified xsi:type="dcterms:W3CDTF">2021-03-05T10:12:00Z</dcterms:modified>
</cp:coreProperties>
</file>