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95" w:rsidRPr="00FD6497" w:rsidRDefault="00520595" w:rsidP="001C0A17">
      <w:pPr>
        <w:pStyle w:val="NKberschrift1"/>
      </w:pPr>
      <w:bookmarkStart w:id="0" w:name="_GoBack"/>
      <w:bookmarkEnd w:id="0"/>
      <w:r>
        <w:t>Liturgien für d</w:t>
      </w:r>
      <w:r w:rsidRPr="00FD6497">
        <w:t>igitale Abendmahl</w:t>
      </w:r>
      <w:r>
        <w:t>sfeiern</w:t>
      </w:r>
    </w:p>
    <w:p w:rsidR="00520595" w:rsidRPr="001C0A17" w:rsidRDefault="00520595" w:rsidP="001C0A17">
      <w:pPr>
        <w:pStyle w:val="NKText"/>
      </w:pPr>
    </w:p>
    <w:p w:rsidR="00520595" w:rsidRPr="001C0A17" w:rsidRDefault="00520595" w:rsidP="001C0A17">
      <w:pPr>
        <w:pStyle w:val="NKText"/>
      </w:pPr>
    </w:p>
    <w:p w:rsidR="00520595" w:rsidRPr="001C0A17" w:rsidRDefault="00520595" w:rsidP="001C0A17">
      <w:pPr>
        <w:pStyle w:val="NKText"/>
        <w:numPr>
          <w:ilvl w:val="0"/>
          <w:numId w:val="3"/>
        </w:numPr>
        <w:rPr>
          <w:rStyle w:val="NKTextfett"/>
        </w:rPr>
      </w:pPr>
      <w:r w:rsidRPr="001C0A17">
        <w:rPr>
          <w:rStyle w:val="NKTextfett"/>
        </w:rPr>
        <w:t>Liturgie mit Präfation und Abendmahlsgebet (Epiklese)</w:t>
      </w:r>
    </w:p>
    <w:p w:rsidR="00520595" w:rsidRPr="001C0A17" w:rsidRDefault="00520595" w:rsidP="001C0A17">
      <w:pPr>
        <w:pStyle w:val="NKText"/>
        <w:rPr>
          <w:rStyle w:val="NKTextfett"/>
        </w:rPr>
      </w:pPr>
    </w:p>
    <w:p w:rsidR="00520595" w:rsidRPr="001C0A17" w:rsidRDefault="00520595" w:rsidP="001C0A17">
      <w:pPr>
        <w:pStyle w:val="NKText"/>
        <w:rPr>
          <w:rStyle w:val="NKTextfett"/>
        </w:rPr>
      </w:pPr>
      <w:r w:rsidRPr="001C0A17">
        <w:rPr>
          <w:rStyle w:val="NKTextfett"/>
        </w:rPr>
        <w:t>Präfation</w:t>
      </w:r>
    </w:p>
    <w:p w:rsidR="00520595" w:rsidRPr="001C0A17" w:rsidRDefault="00520595" w:rsidP="001C0A17">
      <w:pPr>
        <w:pStyle w:val="NKText"/>
      </w:pPr>
      <w:r w:rsidRPr="0090479D">
        <w:rPr>
          <w:rStyle w:val="NKTextfett"/>
        </w:rPr>
        <w:t>L:</w:t>
      </w:r>
      <w:r w:rsidRPr="001C0A17">
        <w:t xml:space="preserve"> Der Herr sei mit euch.</w:t>
      </w:r>
    </w:p>
    <w:p w:rsidR="00520595" w:rsidRPr="001C0A17" w:rsidRDefault="00520595" w:rsidP="001C0A17">
      <w:pPr>
        <w:pStyle w:val="NKText"/>
      </w:pPr>
      <w:r w:rsidRPr="0090479D">
        <w:rPr>
          <w:rStyle w:val="NKTextfett"/>
        </w:rPr>
        <w:t>G:</w:t>
      </w:r>
      <w:r w:rsidRPr="001C0A17">
        <w:t xml:space="preserve"> Und mit deinem Geiste.</w:t>
      </w:r>
    </w:p>
    <w:p w:rsidR="00520595" w:rsidRPr="001C0A17" w:rsidRDefault="00520595" w:rsidP="001C0A17">
      <w:pPr>
        <w:pStyle w:val="NKText"/>
      </w:pPr>
      <w:r w:rsidRPr="0090479D">
        <w:rPr>
          <w:rStyle w:val="NKTextfett"/>
        </w:rPr>
        <w:t>L:</w:t>
      </w:r>
      <w:r w:rsidRPr="001C0A17">
        <w:t xml:space="preserve"> Die Herzen in die Höhe.</w:t>
      </w:r>
    </w:p>
    <w:p w:rsidR="00520595" w:rsidRPr="001C0A17" w:rsidRDefault="00520595" w:rsidP="001C0A17">
      <w:pPr>
        <w:pStyle w:val="NKText"/>
      </w:pPr>
      <w:r w:rsidRPr="0090479D">
        <w:rPr>
          <w:rStyle w:val="NKTextfett"/>
        </w:rPr>
        <w:t>G:</w:t>
      </w:r>
      <w:r w:rsidRPr="001C0A17">
        <w:t xml:space="preserve"> Wir erheben sie </w:t>
      </w:r>
      <w:proofErr w:type="gramStart"/>
      <w:r w:rsidRPr="001C0A17">
        <w:t>zum</w:t>
      </w:r>
      <w:proofErr w:type="gramEnd"/>
      <w:r w:rsidRPr="001C0A17">
        <w:t xml:space="preserve"> Herren.</w:t>
      </w:r>
    </w:p>
    <w:p w:rsidR="00520595" w:rsidRPr="001C0A17" w:rsidRDefault="00520595" w:rsidP="001C0A17">
      <w:pPr>
        <w:pStyle w:val="NKText"/>
      </w:pPr>
      <w:r w:rsidRPr="0090479D">
        <w:rPr>
          <w:rStyle w:val="NKTextfett"/>
        </w:rPr>
        <w:t>L:</w:t>
      </w:r>
      <w:r w:rsidRPr="001C0A17">
        <w:t xml:space="preserve"> Lasset uns Dank sagen dem Herrn, unserm Gott.</w:t>
      </w:r>
    </w:p>
    <w:p w:rsidR="00520595" w:rsidRPr="001C0A17" w:rsidRDefault="00520595" w:rsidP="001C0A17">
      <w:pPr>
        <w:pStyle w:val="NKText"/>
      </w:pPr>
      <w:r w:rsidRPr="0090479D">
        <w:rPr>
          <w:rStyle w:val="NKTextfett"/>
        </w:rPr>
        <w:t>G:</w:t>
      </w:r>
      <w:r w:rsidRPr="001C0A17">
        <w:t xml:space="preserve"> Das ist würdig und recht.</w:t>
      </w:r>
    </w:p>
    <w:p w:rsidR="00520595" w:rsidRPr="001C0A17" w:rsidRDefault="00520595" w:rsidP="001C0A17">
      <w:pPr>
        <w:pStyle w:val="NKText"/>
      </w:pPr>
      <w:r w:rsidRPr="001C0A17">
        <w:t>Ja, Gott, dir zu danken – das ist wahrhaft würdig und recht.</w:t>
      </w:r>
    </w:p>
    <w:p w:rsidR="00520595" w:rsidRPr="001C0A17" w:rsidRDefault="00520595" w:rsidP="001C0A17">
      <w:pPr>
        <w:pStyle w:val="NKText"/>
      </w:pPr>
      <w:r w:rsidRPr="001C0A17">
        <w:t>Das heilt die Seele und stärkt uns im Glauben.</w:t>
      </w:r>
    </w:p>
    <w:p w:rsidR="00520595" w:rsidRPr="001C0A17" w:rsidRDefault="00520595" w:rsidP="001C0A17">
      <w:pPr>
        <w:pStyle w:val="NKText"/>
      </w:pPr>
      <w:r w:rsidRPr="001C0A17">
        <w:t>Wir danken dir, Gott.</w:t>
      </w:r>
    </w:p>
    <w:p w:rsidR="00520595" w:rsidRPr="001C0A17" w:rsidRDefault="00520595" w:rsidP="001C0A17">
      <w:pPr>
        <w:pStyle w:val="NKText"/>
      </w:pPr>
      <w:r w:rsidRPr="001C0A17">
        <w:t>Du bist in Jesus Christus ein Mensch geworden.</w:t>
      </w:r>
    </w:p>
    <w:p w:rsidR="00520595" w:rsidRPr="001C0A17" w:rsidRDefault="00520595" w:rsidP="001C0A17">
      <w:pPr>
        <w:pStyle w:val="NKText"/>
      </w:pPr>
      <w:r w:rsidRPr="001C0A17">
        <w:t>Berührbar. Verletzbar.</w:t>
      </w:r>
    </w:p>
    <w:p w:rsidR="00520595" w:rsidRPr="001C0A17" w:rsidRDefault="00520595" w:rsidP="001C0A17">
      <w:pPr>
        <w:pStyle w:val="NKText"/>
      </w:pPr>
      <w:r w:rsidRPr="001C0A17">
        <w:t>Du hast uns deine Güte gezeigt.</w:t>
      </w:r>
    </w:p>
    <w:p w:rsidR="00520595" w:rsidRPr="001C0A17" w:rsidRDefault="00520595" w:rsidP="001C0A17">
      <w:pPr>
        <w:pStyle w:val="NKText"/>
      </w:pPr>
      <w:r w:rsidRPr="001C0A17">
        <w:t>Sie ist stärker als alle Gewalt.</w:t>
      </w:r>
    </w:p>
    <w:p w:rsidR="00520595" w:rsidRPr="001C0A17" w:rsidRDefault="00520595" w:rsidP="001C0A17">
      <w:pPr>
        <w:pStyle w:val="NKText"/>
      </w:pPr>
      <w:r w:rsidRPr="001C0A17">
        <w:t>Du hast uns deine Liebe gezeigt.</w:t>
      </w:r>
    </w:p>
    <w:p w:rsidR="00520595" w:rsidRPr="001C0A17" w:rsidRDefault="00520595" w:rsidP="001C0A17">
      <w:pPr>
        <w:pStyle w:val="NKText"/>
      </w:pPr>
      <w:r w:rsidRPr="001C0A17">
        <w:t>Sie ist dem Tod nicht ausgewichen.</w:t>
      </w:r>
    </w:p>
    <w:p w:rsidR="00520595" w:rsidRPr="001C0A17" w:rsidRDefault="00520595" w:rsidP="001C0A17">
      <w:pPr>
        <w:pStyle w:val="NKText"/>
      </w:pPr>
      <w:r w:rsidRPr="001C0A17">
        <w:t>Christus verbindet uns untereinander.</w:t>
      </w:r>
    </w:p>
    <w:p w:rsidR="00520595" w:rsidRPr="001C0A17" w:rsidRDefault="00520595" w:rsidP="001C0A17">
      <w:pPr>
        <w:pStyle w:val="NKText"/>
      </w:pPr>
      <w:r w:rsidRPr="001C0A17">
        <w:t>Er überwindet die Distanzen, die wir jetzt wahren müssen.</w:t>
      </w:r>
    </w:p>
    <w:p w:rsidR="00520595" w:rsidRPr="001C0A17" w:rsidRDefault="00520595" w:rsidP="001C0A17">
      <w:pPr>
        <w:pStyle w:val="NKText"/>
      </w:pPr>
      <w:r w:rsidRPr="001C0A17">
        <w:t>Seine Auferstehung wird das letzte Wort behalten.</w:t>
      </w:r>
    </w:p>
    <w:p w:rsidR="00520595" w:rsidRPr="001C0A17" w:rsidRDefault="00520595" w:rsidP="001C0A17">
      <w:pPr>
        <w:pStyle w:val="NKText"/>
      </w:pPr>
      <w:r w:rsidRPr="001C0A17">
        <w:t>Darum preisen wir dich mit allem, was lebt.</w:t>
      </w:r>
    </w:p>
    <w:p w:rsidR="00520595" w:rsidRPr="001C0A17" w:rsidRDefault="00520595" w:rsidP="001C0A17">
      <w:pPr>
        <w:pStyle w:val="NKText"/>
      </w:pPr>
      <w:r w:rsidRPr="001C0A17">
        <w:t>Heilig, heilig bist du.</w:t>
      </w:r>
    </w:p>
    <w:p w:rsidR="00520595" w:rsidRPr="001C0A17" w:rsidRDefault="00520595" w:rsidP="001C0A17">
      <w:pPr>
        <w:pStyle w:val="NKText"/>
        <w:rPr>
          <w:rStyle w:val="NKTextkursiv"/>
        </w:rPr>
      </w:pPr>
      <w:r w:rsidRPr="001C0A17">
        <w:rPr>
          <w:rStyle w:val="NKTextkursiv"/>
        </w:rPr>
        <w:t>Eventuell Sanctus Gesang oder ein einfaches Amen und instrumentale Musik.</w:t>
      </w:r>
    </w:p>
    <w:p w:rsidR="00520595" w:rsidRPr="001C0A17" w:rsidRDefault="00520595" w:rsidP="001C0A17">
      <w:pPr>
        <w:pStyle w:val="NKText"/>
      </w:pPr>
    </w:p>
    <w:p w:rsidR="00520595" w:rsidRPr="001C0A17" w:rsidRDefault="00520595" w:rsidP="001C0A17">
      <w:pPr>
        <w:pStyle w:val="NKText"/>
        <w:rPr>
          <w:rStyle w:val="NKTextfett"/>
        </w:rPr>
      </w:pPr>
      <w:r w:rsidRPr="001C0A17">
        <w:rPr>
          <w:rStyle w:val="NKTextfett"/>
        </w:rPr>
        <w:t>Abendmahlsgebet (Epiklese)</w:t>
      </w:r>
    </w:p>
    <w:p w:rsidR="00520595" w:rsidRPr="001C0A17" w:rsidRDefault="00520595" w:rsidP="001C0A17">
      <w:pPr>
        <w:pStyle w:val="NKText"/>
      </w:pPr>
      <w:r w:rsidRPr="001C0A17">
        <w:t>Gott, Atem des Lebens,</w:t>
      </w:r>
    </w:p>
    <w:p w:rsidR="00520595" w:rsidRPr="001C0A17" w:rsidRDefault="00520595" w:rsidP="001C0A17">
      <w:pPr>
        <w:pStyle w:val="NKText"/>
      </w:pPr>
      <w:r w:rsidRPr="001C0A17">
        <w:t>heilige Brot und Kelch.</w:t>
      </w:r>
    </w:p>
    <w:p w:rsidR="00520595" w:rsidRPr="001C0A17" w:rsidRDefault="00520595" w:rsidP="001C0A17">
      <w:pPr>
        <w:pStyle w:val="NKText"/>
      </w:pPr>
      <w:r w:rsidRPr="001C0A17">
        <w:t>So werden sie uns zu Speisen des Himmels.</w:t>
      </w:r>
    </w:p>
    <w:p w:rsidR="00520595" w:rsidRPr="001C0A17" w:rsidRDefault="00520595" w:rsidP="001C0A17">
      <w:pPr>
        <w:pStyle w:val="NKText"/>
      </w:pPr>
      <w:r w:rsidRPr="001C0A17">
        <w:t>Heilige uns.</w:t>
      </w:r>
    </w:p>
    <w:p w:rsidR="00520595" w:rsidRPr="001C0A17" w:rsidRDefault="00520595" w:rsidP="001C0A17">
      <w:pPr>
        <w:pStyle w:val="NKText"/>
      </w:pPr>
      <w:r w:rsidRPr="001C0A17">
        <w:t>So werden wir zu Brüder und Schwestern,</w:t>
      </w:r>
    </w:p>
    <w:p w:rsidR="00520595" w:rsidRPr="001C0A17" w:rsidRDefault="00520595" w:rsidP="001C0A17">
      <w:pPr>
        <w:pStyle w:val="NKText"/>
      </w:pPr>
      <w:r w:rsidRPr="001C0A17">
        <w:t>ein Leib auf Erden,</w:t>
      </w:r>
    </w:p>
    <w:p w:rsidR="00520595" w:rsidRPr="001C0A17" w:rsidRDefault="00520595" w:rsidP="001C0A17">
      <w:pPr>
        <w:pStyle w:val="NKText"/>
      </w:pPr>
      <w:r w:rsidRPr="001C0A17">
        <w:t>voll Liebe und Sorge in der Welt.</w:t>
      </w:r>
    </w:p>
    <w:p w:rsidR="00520595" w:rsidRPr="001C0A17" w:rsidRDefault="00520595" w:rsidP="001C0A17">
      <w:pPr>
        <w:pStyle w:val="NKText"/>
      </w:pPr>
      <w:r w:rsidRPr="001C0A17">
        <w:t>Im Angesicht eines jeden Menschen sehen wir dich, Jesus Christus.</w:t>
      </w:r>
    </w:p>
    <w:p w:rsidR="00520595" w:rsidRPr="001C0A17" w:rsidRDefault="00520595" w:rsidP="001C0A17">
      <w:pPr>
        <w:pStyle w:val="NKText"/>
      </w:pPr>
      <w:r w:rsidRPr="001C0A17">
        <w:t>Darum beten wir – um diesen Tisch versammelt:</w:t>
      </w:r>
    </w:p>
    <w:p w:rsidR="00520595" w:rsidRPr="001C0A17" w:rsidRDefault="00520595" w:rsidP="001C0A17">
      <w:pPr>
        <w:pStyle w:val="NKText"/>
      </w:pPr>
    </w:p>
    <w:p w:rsidR="00520595" w:rsidRPr="001C0A17" w:rsidRDefault="00520595" w:rsidP="001C0A17">
      <w:pPr>
        <w:pStyle w:val="NKText"/>
        <w:rPr>
          <w:rStyle w:val="NKTextfett"/>
        </w:rPr>
      </w:pPr>
      <w:r w:rsidRPr="001C0A17">
        <w:rPr>
          <w:rStyle w:val="NKTextfett"/>
        </w:rPr>
        <w:t>Vaterunser</w:t>
      </w:r>
    </w:p>
    <w:p w:rsidR="00520595" w:rsidRPr="001C0A17" w:rsidRDefault="00520595" w:rsidP="001C0A17">
      <w:pPr>
        <w:pStyle w:val="NKText"/>
      </w:pPr>
    </w:p>
    <w:p w:rsidR="00520595" w:rsidRPr="001C0A17" w:rsidRDefault="00520595" w:rsidP="001C0A17">
      <w:pPr>
        <w:pStyle w:val="NKText"/>
        <w:rPr>
          <w:rStyle w:val="NKTextfett"/>
        </w:rPr>
      </w:pPr>
      <w:r w:rsidRPr="001C0A17">
        <w:rPr>
          <w:rStyle w:val="NKTextfett"/>
        </w:rPr>
        <w:lastRenderedPageBreak/>
        <w:t>Einsetzungsworte</w:t>
      </w:r>
    </w:p>
    <w:p w:rsidR="00520595" w:rsidRPr="001C0A17" w:rsidRDefault="00520595" w:rsidP="001C0A17">
      <w:pPr>
        <w:pStyle w:val="NKText"/>
      </w:pPr>
    </w:p>
    <w:p w:rsidR="00520595" w:rsidRPr="001C0A17" w:rsidRDefault="00520595" w:rsidP="001C0A17">
      <w:pPr>
        <w:pStyle w:val="NKText"/>
        <w:rPr>
          <w:rStyle w:val="NKTextfett"/>
        </w:rPr>
      </w:pPr>
      <w:proofErr w:type="spellStart"/>
      <w:r w:rsidRPr="001C0A17">
        <w:rPr>
          <w:rStyle w:val="NKTextfett"/>
        </w:rPr>
        <w:t>Agnus</w:t>
      </w:r>
      <w:proofErr w:type="spellEnd"/>
      <w:r w:rsidRPr="001C0A17">
        <w:rPr>
          <w:rStyle w:val="NKTextfett"/>
        </w:rPr>
        <w:t xml:space="preserve"> </w:t>
      </w:r>
      <w:proofErr w:type="spellStart"/>
      <w:r w:rsidRPr="001C0A17">
        <w:rPr>
          <w:rStyle w:val="NKTextfett"/>
        </w:rPr>
        <w:t>Dei</w:t>
      </w:r>
      <w:proofErr w:type="spellEnd"/>
    </w:p>
    <w:p w:rsidR="00520595" w:rsidRPr="001C0A17" w:rsidRDefault="00520595" w:rsidP="001C0A17">
      <w:pPr>
        <w:pStyle w:val="NKText"/>
        <w:rPr>
          <w:rStyle w:val="NKTextkursiv"/>
        </w:rPr>
      </w:pPr>
      <w:r w:rsidRPr="001C0A17">
        <w:rPr>
          <w:rStyle w:val="NKTextkursiv"/>
        </w:rPr>
        <w:t>Falls nur von Liturg*in gesprochen:</w:t>
      </w:r>
    </w:p>
    <w:p w:rsidR="00520595" w:rsidRPr="001C0A17" w:rsidRDefault="00520595" w:rsidP="001C0A17">
      <w:pPr>
        <w:pStyle w:val="NKText"/>
      </w:pPr>
      <w:proofErr w:type="spellStart"/>
      <w:r w:rsidRPr="001C0A17">
        <w:t>Christe</w:t>
      </w:r>
      <w:proofErr w:type="spellEnd"/>
      <w:r w:rsidRPr="001C0A17">
        <w:t>, du Lamm Gottes.</w:t>
      </w:r>
    </w:p>
    <w:p w:rsidR="00520595" w:rsidRPr="001C0A17" w:rsidRDefault="00520595" w:rsidP="001C0A17">
      <w:pPr>
        <w:pStyle w:val="NKText"/>
      </w:pPr>
      <w:r w:rsidRPr="001C0A17">
        <w:t>Erbarme dich unser.</w:t>
      </w:r>
    </w:p>
    <w:p w:rsidR="00520595" w:rsidRPr="001C0A17" w:rsidRDefault="00520595" w:rsidP="001C0A17">
      <w:pPr>
        <w:pStyle w:val="NKText"/>
      </w:pPr>
      <w:r w:rsidRPr="001C0A17">
        <w:t>Gib uns deinen Frieden.</w:t>
      </w:r>
    </w:p>
    <w:p w:rsidR="00520595" w:rsidRPr="001C0A17" w:rsidRDefault="00520595" w:rsidP="001C0A17">
      <w:pPr>
        <w:pStyle w:val="NKText"/>
      </w:pPr>
      <w:r w:rsidRPr="001C0A17">
        <w:t>Amen.</w:t>
      </w:r>
    </w:p>
    <w:p w:rsidR="00520595" w:rsidRPr="001C0A17" w:rsidRDefault="00520595" w:rsidP="001C0A17">
      <w:pPr>
        <w:pStyle w:val="NKText"/>
      </w:pPr>
    </w:p>
    <w:p w:rsidR="00520595" w:rsidRPr="001C0A17" w:rsidRDefault="00520595" w:rsidP="001C0A17">
      <w:pPr>
        <w:pStyle w:val="NKText"/>
        <w:rPr>
          <w:rStyle w:val="NKTextfett"/>
        </w:rPr>
      </w:pPr>
      <w:r w:rsidRPr="001C0A17">
        <w:rPr>
          <w:rStyle w:val="NKTextfett"/>
        </w:rPr>
        <w:t>Aufforderung zur Kommunion</w:t>
      </w:r>
    </w:p>
    <w:p w:rsidR="00520595" w:rsidRPr="001C0A17" w:rsidRDefault="00520595" w:rsidP="001C0A17">
      <w:pPr>
        <w:pStyle w:val="NKText"/>
      </w:pPr>
      <w:r w:rsidRPr="001C0A17">
        <w:t>Liebe Gemeinde hier und in den Wohnungen am Bildschirm,</w:t>
      </w:r>
    </w:p>
    <w:p w:rsidR="00520595" w:rsidRPr="001C0A17" w:rsidRDefault="00520595" w:rsidP="001C0A17">
      <w:pPr>
        <w:pStyle w:val="NKText"/>
      </w:pPr>
      <w:r w:rsidRPr="001C0A17">
        <w:t>Christus schenkt sich selbst.</w:t>
      </w:r>
    </w:p>
    <w:p w:rsidR="00520595" w:rsidRPr="001C0A17" w:rsidRDefault="00520595" w:rsidP="001C0A17">
      <w:pPr>
        <w:pStyle w:val="NKText"/>
      </w:pPr>
      <w:r w:rsidRPr="001C0A17">
        <w:t>So nehmt nun das Brot und esst.</w:t>
      </w:r>
    </w:p>
    <w:p w:rsidR="00520595" w:rsidRPr="001C0A17" w:rsidRDefault="00520595" w:rsidP="001C0A17">
      <w:pPr>
        <w:pStyle w:val="NKText"/>
      </w:pPr>
      <w:r w:rsidRPr="001C0A17">
        <w:t>Schmeckt und seht, wie freundlich Gott ist.</w:t>
      </w:r>
    </w:p>
    <w:p w:rsidR="00520595" w:rsidRPr="001C0A17" w:rsidRDefault="00520595" w:rsidP="001C0A17">
      <w:pPr>
        <w:pStyle w:val="NKText"/>
      </w:pPr>
      <w:r w:rsidRPr="001C0A17">
        <w:t>Brot des Lebens für dich. (oder: Christi Leib für dich gegeben.)</w:t>
      </w:r>
    </w:p>
    <w:p w:rsidR="00520595" w:rsidRPr="001C0A17" w:rsidRDefault="00520595" w:rsidP="001C0A17">
      <w:pPr>
        <w:pStyle w:val="NKText"/>
      </w:pPr>
    </w:p>
    <w:p w:rsidR="00520595" w:rsidRPr="001C0A17" w:rsidRDefault="00520595" w:rsidP="001C0A17">
      <w:pPr>
        <w:pStyle w:val="NKText"/>
        <w:rPr>
          <w:rStyle w:val="NKTextkursiv"/>
        </w:rPr>
      </w:pPr>
      <w:r w:rsidRPr="001C0A17">
        <w:rPr>
          <w:rStyle w:val="NKTextkursiv"/>
        </w:rPr>
        <w:t>Das Brot wird gegessen. Die liturgisch handelnde Person wird gezeigt, wie sie das Brot isst. Vielleicht</w:t>
      </w:r>
      <w:r w:rsidR="0090479D">
        <w:rPr>
          <w:rStyle w:val="NKTextkursiv"/>
        </w:rPr>
        <w:t xml:space="preserve"> </w:t>
      </w:r>
      <w:r w:rsidRPr="001C0A17">
        <w:rPr>
          <w:rStyle w:val="NKTextkursiv"/>
        </w:rPr>
        <w:t>ist es möglich und sinnvoll, mit der Kamera einen großen Bildausschnitt in der Kirche zu zeigen, falls</w:t>
      </w:r>
      <w:r w:rsidR="0090479D">
        <w:rPr>
          <w:rStyle w:val="NKTextkursiv"/>
        </w:rPr>
        <w:t xml:space="preserve"> </w:t>
      </w:r>
      <w:r w:rsidRPr="001C0A17">
        <w:rPr>
          <w:rStyle w:val="NKTextkursiv"/>
        </w:rPr>
        <w:t>Mitwirkende an ihren Plätzen sichtbar sind und essen. Die anwesende Gemeinde sollte nicht gezeigt</w:t>
      </w:r>
      <w:r w:rsidR="0090479D">
        <w:rPr>
          <w:rStyle w:val="NKTextkursiv"/>
        </w:rPr>
        <w:t xml:space="preserve"> </w:t>
      </w:r>
      <w:r w:rsidRPr="001C0A17">
        <w:rPr>
          <w:rStyle w:val="NKTextkursiv"/>
        </w:rPr>
        <w:t>werden. Es kann eine kurze Musik erklingen, um den Moment zu stärken.</w:t>
      </w:r>
    </w:p>
    <w:p w:rsidR="00520595" w:rsidRPr="001C0A17" w:rsidRDefault="00520595" w:rsidP="001C0A17">
      <w:pPr>
        <w:pStyle w:val="NKText"/>
      </w:pPr>
    </w:p>
    <w:p w:rsidR="00520595" w:rsidRPr="001C0A17" w:rsidRDefault="00520595" w:rsidP="001C0A17">
      <w:pPr>
        <w:pStyle w:val="NKText"/>
      </w:pPr>
      <w:r w:rsidRPr="001C0A17">
        <w:t>Christus schenkt sich selbst.</w:t>
      </w:r>
    </w:p>
    <w:p w:rsidR="00520595" w:rsidRPr="001C0A17" w:rsidRDefault="00520595" w:rsidP="001C0A17">
      <w:pPr>
        <w:pStyle w:val="NKText"/>
      </w:pPr>
      <w:r w:rsidRPr="001C0A17">
        <w:t>So nehmt nun den Kelch und trinkt.</w:t>
      </w:r>
    </w:p>
    <w:p w:rsidR="00520595" w:rsidRPr="001C0A17" w:rsidRDefault="00520595" w:rsidP="001C0A17">
      <w:pPr>
        <w:pStyle w:val="NKText"/>
      </w:pPr>
      <w:r w:rsidRPr="001C0A17">
        <w:t>Schmeckt und seht, wie freundlich Gott ist.</w:t>
      </w:r>
    </w:p>
    <w:p w:rsidR="00520595" w:rsidRPr="001C0A17" w:rsidRDefault="00520595" w:rsidP="001C0A17">
      <w:pPr>
        <w:pStyle w:val="NKText"/>
      </w:pPr>
      <w:r w:rsidRPr="001C0A17">
        <w:t>Kelch des Heils für dich. (oder: Christi Blut für dich vergossen.)</w:t>
      </w:r>
    </w:p>
    <w:p w:rsidR="00520595" w:rsidRPr="001C0A17" w:rsidRDefault="00520595" w:rsidP="001C0A17">
      <w:pPr>
        <w:pStyle w:val="NKText"/>
      </w:pPr>
    </w:p>
    <w:p w:rsidR="00520595" w:rsidRPr="001C0A17" w:rsidRDefault="00520595" w:rsidP="001C0A17">
      <w:pPr>
        <w:pStyle w:val="NKText"/>
        <w:rPr>
          <w:rStyle w:val="NKTextkursiv"/>
        </w:rPr>
      </w:pPr>
      <w:r w:rsidRPr="001C0A17">
        <w:rPr>
          <w:rStyle w:val="NKTextkursiv"/>
        </w:rPr>
        <w:t>Es wird aus dem Kelch getrunken. Die liturgisch handelnde Person wird gezeigt, wie sie trinkt.</w:t>
      </w:r>
    </w:p>
    <w:p w:rsidR="00520595" w:rsidRPr="001C0A17" w:rsidRDefault="00520595" w:rsidP="001C0A17">
      <w:pPr>
        <w:pStyle w:val="NKText"/>
        <w:rPr>
          <w:rStyle w:val="NKTextkursiv"/>
        </w:rPr>
      </w:pPr>
      <w:r w:rsidRPr="001C0A17">
        <w:rPr>
          <w:rStyle w:val="NKTextkursiv"/>
        </w:rPr>
        <w:t>Vielleicht ist es möglich und sinnvoll, mit der Kamera einen großen Bildausschnitt in der Kirche zu</w:t>
      </w:r>
      <w:r w:rsidR="00F67074">
        <w:rPr>
          <w:rStyle w:val="NKTextkursiv"/>
        </w:rPr>
        <w:t xml:space="preserve"> </w:t>
      </w:r>
      <w:r w:rsidRPr="001C0A17">
        <w:rPr>
          <w:rStyle w:val="NKTextkursiv"/>
        </w:rPr>
        <w:t>zeigen, falls Mitwirkende an ihren Plätzen sichtbar sind und trinken. Die anwesende Gemeinde sollte</w:t>
      </w:r>
      <w:r w:rsidR="00F67074">
        <w:rPr>
          <w:rStyle w:val="NKTextkursiv"/>
        </w:rPr>
        <w:t xml:space="preserve"> </w:t>
      </w:r>
      <w:r w:rsidRPr="001C0A17">
        <w:rPr>
          <w:rStyle w:val="NKTextkursiv"/>
        </w:rPr>
        <w:t>nicht gezeigt werden. Es kann eine kurze Musik erklingen, um den Moment zu stärken. Es kann den</w:t>
      </w:r>
      <w:r w:rsidR="00F67074">
        <w:rPr>
          <w:rStyle w:val="NKTextkursiv"/>
        </w:rPr>
        <w:t xml:space="preserve"> </w:t>
      </w:r>
      <w:r w:rsidRPr="001C0A17">
        <w:rPr>
          <w:rStyle w:val="NKTextkursiv"/>
        </w:rPr>
        <w:t>feierlichen Moment stärken, wenn die liturgisch handelnde Person gezeigt wird, wie sie Patene und</w:t>
      </w:r>
      <w:r w:rsidR="00F67074">
        <w:rPr>
          <w:rStyle w:val="NKTextkursiv"/>
        </w:rPr>
        <w:t xml:space="preserve"> </w:t>
      </w:r>
      <w:r w:rsidRPr="001C0A17">
        <w:rPr>
          <w:rStyle w:val="NKTextkursiv"/>
        </w:rPr>
        <w:t>Kelch wieder bedeckt.</w:t>
      </w:r>
    </w:p>
    <w:p w:rsidR="00520595" w:rsidRPr="001C0A17" w:rsidRDefault="00520595" w:rsidP="001C0A17">
      <w:pPr>
        <w:pStyle w:val="NKText"/>
      </w:pPr>
    </w:p>
    <w:p w:rsidR="00520595" w:rsidRPr="001C0A17" w:rsidRDefault="00520595" w:rsidP="001C0A17">
      <w:pPr>
        <w:pStyle w:val="NKText"/>
        <w:rPr>
          <w:rStyle w:val="NKTextfett"/>
        </w:rPr>
      </w:pPr>
      <w:r w:rsidRPr="001C0A17">
        <w:rPr>
          <w:rStyle w:val="NKTextfett"/>
        </w:rPr>
        <w:t>Dankgebet</w:t>
      </w:r>
    </w:p>
    <w:p w:rsidR="00520595" w:rsidRPr="001C0A17" w:rsidRDefault="00520595" w:rsidP="001C0A17">
      <w:pPr>
        <w:pStyle w:val="NKText"/>
      </w:pPr>
      <w:r w:rsidRPr="001C0A17">
        <w:t>Gott, wir haben dein Wort gehört.</w:t>
      </w:r>
    </w:p>
    <w:p w:rsidR="00520595" w:rsidRPr="001C0A17" w:rsidRDefault="00520595" w:rsidP="001C0A17">
      <w:pPr>
        <w:pStyle w:val="NKText"/>
      </w:pPr>
      <w:r w:rsidRPr="001C0A17">
        <w:t>Wir haben deine Liebe gespürt.</w:t>
      </w:r>
    </w:p>
    <w:p w:rsidR="00520595" w:rsidRPr="001C0A17" w:rsidRDefault="00520595" w:rsidP="001C0A17">
      <w:pPr>
        <w:pStyle w:val="NKText"/>
      </w:pPr>
      <w:r w:rsidRPr="001C0A17">
        <w:t xml:space="preserve">Wir haben </w:t>
      </w:r>
      <w:proofErr w:type="gramStart"/>
      <w:r w:rsidRPr="001C0A17">
        <w:t>deine</w:t>
      </w:r>
      <w:proofErr w:type="gramEnd"/>
      <w:r w:rsidRPr="001C0A17">
        <w:t xml:space="preserve"> Freundlichkeit geschmeckt.</w:t>
      </w:r>
    </w:p>
    <w:p w:rsidR="00F67074" w:rsidRDefault="00520595" w:rsidP="001C0A17">
      <w:pPr>
        <w:pStyle w:val="NKText"/>
      </w:pPr>
      <w:r w:rsidRPr="001C0A17">
        <w:t>Wir dank</w:t>
      </w:r>
      <w:r w:rsidR="00F67074">
        <w:t>en dir für alles, was du gibst.</w:t>
      </w:r>
    </w:p>
    <w:p w:rsidR="00520595" w:rsidRPr="001C0A17" w:rsidRDefault="00520595" w:rsidP="001C0A17">
      <w:pPr>
        <w:pStyle w:val="NKText"/>
      </w:pPr>
      <w:r w:rsidRPr="001C0A17">
        <w:t>Amen.</w:t>
      </w:r>
    </w:p>
    <w:p w:rsidR="00520595" w:rsidRPr="001C0A17" w:rsidRDefault="00520595" w:rsidP="001C0A17">
      <w:pPr>
        <w:pStyle w:val="NKText"/>
      </w:pPr>
    </w:p>
    <w:p w:rsidR="00520595" w:rsidRPr="001C0A17" w:rsidRDefault="00520595" w:rsidP="001C0A17">
      <w:pPr>
        <w:pStyle w:val="NKText"/>
      </w:pPr>
    </w:p>
    <w:p w:rsidR="0090479D" w:rsidRPr="0090479D" w:rsidRDefault="00520595" w:rsidP="0090479D">
      <w:pPr>
        <w:pStyle w:val="NKText"/>
        <w:numPr>
          <w:ilvl w:val="0"/>
          <w:numId w:val="3"/>
        </w:numPr>
        <w:rPr>
          <w:rStyle w:val="NKTextfett"/>
        </w:rPr>
      </w:pPr>
      <w:r w:rsidRPr="0090479D">
        <w:rPr>
          <w:rStyle w:val="NKTextfett"/>
        </w:rPr>
        <w:t>Liturgie mit Präfation, Abendmahlsgebet, getrennten Einsetzungsworten mit Epiklese und Fürbitten</w:t>
      </w:r>
    </w:p>
    <w:p w:rsidR="00520595" w:rsidRPr="0090479D" w:rsidRDefault="00520595" w:rsidP="0090479D">
      <w:pPr>
        <w:pStyle w:val="NKText"/>
      </w:pPr>
    </w:p>
    <w:p w:rsidR="00520595" w:rsidRPr="0090479D" w:rsidRDefault="00520595" w:rsidP="0090479D">
      <w:pPr>
        <w:pStyle w:val="NKText"/>
        <w:rPr>
          <w:rStyle w:val="NKTextkursiv"/>
        </w:rPr>
      </w:pPr>
      <w:r w:rsidRPr="0090479D">
        <w:rPr>
          <w:rStyle w:val="NKTextkursiv"/>
        </w:rPr>
        <w:t xml:space="preserve">Bei dieser Form entfällt das gesungene </w:t>
      </w:r>
      <w:proofErr w:type="spellStart"/>
      <w:r w:rsidRPr="0090479D">
        <w:rPr>
          <w:rStyle w:val="NKTextkursiv"/>
        </w:rPr>
        <w:t>Agnus</w:t>
      </w:r>
      <w:proofErr w:type="spellEnd"/>
      <w:r w:rsidRPr="0090479D">
        <w:rPr>
          <w:rStyle w:val="NKTextkursiv"/>
        </w:rPr>
        <w:t xml:space="preserve"> </w:t>
      </w:r>
      <w:proofErr w:type="spellStart"/>
      <w:r w:rsidRPr="0090479D">
        <w:rPr>
          <w:rStyle w:val="NKTextkursiv"/>
        </w:rPr>
        <w:t>Dei</w:t>
      </w:r>
      <w:proofErr w:type="spellEnd"/>
      <w:r w:rsidRPr="0090479D">
        <w:rPr>
          <w:rStyle w:val="NKTextkursiv"/>
        </w:rPr>
        <w:t>. Auch das Sanctus kann entfallen.</w:t>
      </w:r>
    </w:p>
    <w:p w:rsidR="00520595" w:rsidRPr="0090479D" w:rsidRDefault="00520595" w:rsidP="0090479D">
      <w:pPr>
        <w:pStyle w:val="NKText"/>
      </w:pPr>
    </w:p>
    <w:p w:rsidR="00520595" w:rsidRPr="0090479D" w:rsidRDefault="00520595" w:rsidP="0090479D">
      <w:pPr>
        <w:pStyle w:val="NKText"/>
        <w:rPr>
          <w:rStyle w:val="NKTextfett"/>
        </w:rPr>
      </w:pPr>
      <w:r w:rsidRPr="0090479D">
        <w:rPr>
          <w:rStyle w:val="NKTextfett"/>
        </w:rPr>
        <w:t>Präfation</w:t>
      </w:r>
    </w:p>
    <w:p w:rsidR="00520595" w:rsidRPr="0090479D" w:rsidRDefault="00520595" w:rsidP="0090479D">
      <w:pPr>
        <w:pStyle w:val="NKText"/>
      </w:pPr>
      <w:r w:rsidRPr="00F67074">
        <w:rPr>
          <w:rStyle w:val="NKTextfett"/>
        </w:rPr>
        <w:t>L:</w:t>
      </w:r>
      <w:r w:rsidRPr="0090479D">
        <w:t xml:space="preserve"> Der Herr sei mit euch.</w:t>
      </w:r>
    </w:p>
    <w:p w:rsidR="00520595" w:rsidRPr="0090479D" w:rsidRDefault="00520595" w:rsidP="0090479D">
      <w:pPr>
        <w:pStyle w:val="NKText"/>
      </w:pPr>
      <w:r w:rsidRPr="00F67074">
        <w:rPr>
          <w:rStyle w:val="NKTextfett"/>
        </w:rPr>
        <w:t>G:</w:t>
      </w:r>
      <w:r w:rsidRPr="0090479D">
        <w:t xml:space="preserve"> Und mit deinem Geiste.</w:t>
      </w:r>
    </w:p>
    <w:p w:rsidR="00520595" w:rsidRPr="0090479D" w:rsidRDefault="00520595" w:rsidP="0090479D">
      <w:pPr>
        <w:pStyle w:val="NKText"/>
      </w:pPr>
      <w:r w:rsidRPr="00F67074">
        <w:rPr>
          <w:rStyle w:val="NKTextfett"/>
        </w:rPr>
        <w:t>L:</w:t>
      </w:r>
      <w:r w:rsidRPr="0090479D">
        <w:t xml:space="preserve"> Die Herzen in die Höhe.</w:t>
      </w:r>
    </w:p>
    <w:p w:rsidR="00520595" w:rsidRPr="0090479D" w:rsidRDefault="00520595" w:rsidP="0090479D">
      <w:pPr>
        <w:pStyle w:val="NKText"/>
      </w:pPr>
      <w:r w:rsidRPr="00F67074">
        <w:rPr>
          <w:rStyle w:val="NKTextfett"/>
        </w:rPr>
        <w:t>G:</w:t>
      </w:r>
      <w:r w:rsidRPr="0090479D">
        <w:t xml:space="preserve"> Wir erheben sie </w:t>
      </w:r>
      <w:proofErr w:type="gramStart"/>
      <w:r w:rsidRPr="0090479D">
        <w:t>zum</w:t>
      </w:r>
      <w:proofErr w:type="gramEnd"/>
      <w:r w:rsidRPr="0090479D">
        <w:t xml:space="preserve"> Herren.</w:t>
      </w:r>
    </w:p>
    <w:p w:rsidR="00520595" w:rsidRPr="0090479D" w:rsidRDefault="00520595" w:rsidP="0090479D">
      <w:pPr>
        <w:pStyle w:val="NKText"/>
      </w:pPr>
      <w:r w:rsidRPr="00F67074">
        <w:rPr>
          <w:rStyle w:val="NKTextfett"/>
        </w:rPr>
        <w:t>L:</w:t>
      </w:r>
      <w:r w:rsidRPr="0090479D">
        <w:t xml:space="preserve"> Lasset uns Dank sagen dem Herrn, unserm Gott.</w:t>
      </w:r>
    </w:p>
    <w:p w:rsidR="00520595" w:rsidRPr="0090479D" w:rsidRDefault="00520595" w:rsidP="0090479D">
      <w:pPr>
        <w:pStyle w:val="NKText"/>
      </w:pPr>
      <w:r w:rsidRPr="00F67074">
        <w:rPr>
          <w:rStyle w:val="NKTextfett"/>
        </w:rPr>
        <w:t>G:</w:t>
      </w:r>
      <w:r w:rsidRPr="0090479D">
        <w:t xml:space="preserve"> Das ist würdig und recht.</w:t>
      </w:r>
    </w:p>
    <w:p w:rsidR="00520595" w:rsidRPr="0090479D" w:rsidRDefault="00520595" w:rsidP="0090479D">
      <w:pPr>
        <w:pStyle w:val="NKText"/>
      </w:pPr>
      <w:r w:rsidRPr="0090479D">
        <w:t>Jesus Christus.</w:t>
      </w:r>
    </w:p>
    <w:p w:rsidR="00520595" w:rsidRPr="0090479D" w:rsidRDefault="00520595" w:rsidP="0090479D">
      <w:pPr>
        <w:pStyle w:val="NKText"/>
      </w:pPr>
      <w:r w:rsidRPr="0090479D">
        <w:t>Du gibst uns Speise.</w:t>
      </w:r>
    </w:p>
    <w:p w:rsidR="00520595" w:rsidRPr="0090479D" w:rsidRDefault="00520595" w:rsidP="0090479D">
      <w:pPr>
        <w:pStyle w:val="NKText"/>
      </w:pPr>
      <w:r w:rsidRPr="0090479D">
        <w:t>Für den Leib. Für die Seele.</w:t>
      </w:r>
    </w:p>
    <w:p w:rsidR="00520595" w:rsidRPr="0090479D" w:rsidRDefault="00520595" w:rsidP="0090479D">
      <w:pPr>
        <w:pStyle w:val="NKText"/>
      </w:pPr>
      <w:r w:rsidRPr="0090479D">
        <w:t>Heilige Speise.</w:t>
      </w:r>
    </w:p>
    <w:p w:rsidR="00520595" w:rsidRPr="0090479D" w:rsidRDefault="00520595" w:rsidP="0090479D">
      <w:pPr>
        <w:pStyle w:val="NKText"/>
      </w:pPr>
      <w:r w:rsidRPr="0090479D">
        <w:t>So verbindest du uns mit dir.</w:t>
      </w:r>
    </w:p>
    <w:p w:rsidR="00520595" w:rsidRPr="0090479D" w:rsidRDefault="00520595" w:rsidP="0090479D">
      <w:pPr>
        <w:pStyle w:val="NKText"/>
      </w:pPr>
      <w:r w:rsidRPr="0090479D">
        <w:t>Wie Fäden, fein gesponnen aus Liebe.</w:t>
      </w:r>
    </w:p>
    <w:p w:rsidR="00520595" w:rsidRPr="0090479D" w:rsidRDefault="00520595" w:rsidP="0090479D">
      <w:pPr>
        <w:pStyle w:val="NKText"/>
      </w:pPr>
      <w:r w:rsidRPr="0090479D">
        <w:t>Wir sind jetzt an verschiedenen Orten.</w:t>
      </w:r>
    </w:p>
    <w:p w:rsidR="00520595" w:rsidRPr="0090479D" w:rsidRDefault="00520595" w:rsidP="0090479D">
      <w:pPr>
        <w:pStyle w:val="NKText"/>
      </w:pPr>
      <w:r w:rsidRPr="0090479D">
        <w:t>Doch du bist in unserer Mitte.</w:t>
      </w:r>
    </w:p>
    <w:p w:rsidR="00520595" w:rsidRPr="0090479D" w:rsidRDefault="00520595" w:rsidP="0090479D">
      <w:pPr>
        <w:pStyle w:val="NKText"/>
      </w:pPr>
      <w:r w:rsidRPr="0090479D">
        <w:t>Du verbindest uns mit den anderen.</w:t>
      </w:r>
    </w:p>
    <w:p w:rsidR="00520595" w:rsidRPr="0090479D" w:rsidRDefault="00520595" w:rsidP="0090479D">
      <w:pPr>
        <w:pStyle w:val="NKText"/>
      </w:pPr>
      <w:r w:rsidRPr="0090479D">
        <w:t>In unserer Gemeinde, in unserem Ort, auf der ganzen Welt.</w:t>
      </w:r>
    </w:p>
    <w:p w:rsidR="00520595" w:rsidRPr="0090479D" w:rsidRDefault="00520595" w:rsidP="0090479D">
      <w:pPr>
        <w:pStyle w:val="NKText"/>
      </w:pPr>
      <w:r w:rsidRPr="0090479D">
        <w:t>Dafür danken wir dir und loben dich</w:t>
      </w:r>
    </w:p>
    <w:p w:rsidR="00520595" w:rsidRPr="0090479D" w:rsidRDefault="00520595" w:rsidP="0090479D">
      <w:pPr>
        <w:pStyle w:val="NKText"/>
      </w:pPr>
      <w:r w:rsidRPr="0090479D">
        <w:t>zusammen mit den Engeln</w:t>
      </w:r>
    </w:p>
    <w:p w:rsidR="00520595" w:rsidRPr="0090479D" w:rsidRDefault="00520595" w:rsidP="0090479D">
      <w:pPr>
        <w:pStyle w:val="NKText"/>
      </w:pPr>
      <w:r w:rsidRPr="0090479D">
        <w:t>und allen guten Mächten im Himmel und auf Erden.</w:t>
      </w:r>
    </w:p>
    <w:p w:rsidR="00520595" w:rsidRPr="0090479D" w:rsidRDefault="00520595" w:rsidP="0090479D">
      <w:pPr>
        <w:pStyle w:val="NKText"/>
        <w:rPr>
          <w:rStyle w:val="NKTextkursiv"/>
        </w:rPr>
      </w:pPr>
      <w:r w:rsidRPr="0090479D">
        <w:rPr>
          <w:rStyle w:val="NKTextkursiv"/>
        </w:rPr>
        <w:t>Eventuell Sanctus Gesang oder ein einfaches Amen und instrumentale Musik.</w:t>
      </w:r>
    </w:p>
    <w:p w:rsidR="00520595" w:rsidRPr="0090479D" w:rsidRDefault="00520595" w:rsidP="0090479D">
      <w:pPr>
        <w:pStyle w:val="NKText"/>
      </w:pPr>
    </w:p>
    <w:p w:rsidR="00520595" w:rsidRPr="0090479D" w:rsidRDefault="00520595" w:rsidP="0090479D">
      <w:pPr>
        <w:pStyle w:val="NKText"/>
        <w:rPr>
          <w:rStyle w:val="NKTextfett"/>
        </w:rPr>
      </w:pPr>
      <w:r w:rsidRPr="0090479D">
        <w:rPr>
          <w:rStyle w:val="NKTextfett"/>
        </w:rPr>
        <w:t>Abendmahlsgebet</w:t>
      </w:r>
    </w:p>
    <w:p w:rsidR="00520595" w:rsidRPr="0090479D" w:rsidRDefault="00520595" w:rsidP="0090479D">
      <w:pPr>
        <w:pStyle w:val="NKText"/>
      </w:pPr>
      <w:r w:rsidRPr="0090479D">
        <w:t>Heilig bist du, Gott.</w:t>
      </w:r>
    </w:p>
    <w:p w:rsidR="00520595" w:rsidRPr="0090479D" w:rsidRDefault="00520595" w:rsidP="0090479D">
      <w:pPr>
        <w:pStyle w:val="NKText"/>
      </w:pPr>
      <w:r w:rsidRPr="0090479D">
        <w:t>Gemeinschaft der Heiligen wollen wir sein.</w:t>
      </w:r>
    </w:p>
    <w:p w:rsidR="00520595" w:rsidRPr="0090479D" w:rsidRDefault="00520595" w:rsidP="0090479D">
      <w:pPr>
        <w:pStyle w:val="NKText"/>
      </w:pPr>
      <w:r w:rsidRPr="0090479D">
        <w:t>Komm zu uns in Brot und Kelch.</w:t>
      </w:r>
    </w:p>
    <w:p w:rsidR="00520595" w:rsidRPr="0090479D" w:rsidRDefault="00520595" w:rsidP="0090479D">
      <w:pPr>
        <w:pStyle w:val="NKText"/>
      </w:pPr>
      <w:r w:rsidRPr="0090479D">
        <w:t>Erneuere uns an Leib und Seele.</w:t>
      </w:r>
    </w:p>
    <w:p w:rsidR="00520595" w:rsidRPr="0090479D" w:rsidRDefault="00520595" w:rsidP="0090479D">
      <w:pPr>
        <w:pStyle w:val="NKText"/>
      </w:pPr>
      <w:r w:rsidRPr="0090479D">
        <w:t>Schenke uns und deiner ganzen Schöpfung Heilung.</w:t>
      </w:r>
    </w:p>
    <w:p w:rsidR="00520595" w:rsidRPr="0090479D" w:rsidRDefault="00520595" w:rsidP="0090479D">
      <w:pPr>
        <w:pStyle w:val="NKText"/>
      </w:pPr>
      <w:r w:rsidRPr="0090479D">
        <w:t>Dir sei Lob und Ehre jetzt und allezeit.</w:t>
      </w:r>
    </w:p>
    <w:p w:rsidR="00520595" w:rsidRPr="0090479D" w:rsidRDefault="00520595" w:rsidP="0090479D">
      <w:pPr>
        <w:pStyle w:val="NKText"/>
      </w:pPr>
    </w:p>
    <w:p w:rsidR="00520595" w:rsidRPr="0090479D" w:rsidRDefault="00520595" w:rsidP="0090479D">
      <w:pPr>
        <w:pStyle w:val="NKText"/>
        <w:rPr>
          <w:rStyle w:val="NKTextfett"/>
        </w:rPr>
      </w:pPr>
      <w:r w:rsidRPr="0090479D">
        <w:rPr>
          <w:rStyle w:val="NKTextfett"/>
        </w:rPr>
        <w:t>Vaterunser</w:t>
      </w:r>
    </w:p>
    <w:p w:rsidR="00520595" w:rsidRPr="0090479D" w:rsidRDefault="00520595" w:rsidP="0090479D">
      <w:pPr>
        <w:pStyle w:val="NKText"/>
      </w:pPr>
    </w:p>
    <w:p w:rsidR="00520595" w:rsidRPr="0090479D" w:rsidRDefault="00520595" w:rsidP="0090479D">
      <w:pPr>
        <w:pStyle w:val="NKText"/>
        <w:rPr>
          <w:rStyle w:val="NKTextfett"/>
        </w:rPr>
      </w:pPr>
      <w:r w:rsidRPr="0090479D">
        <w:rPr>
          <w:rStyle w:val="NKTextfett"/>
        </w:rPr>
        <w:t>Einsetzungsworte zum Brot</w:t>
      </w:r>
    </w:p>
    <w:p w:rsidR="00520595" w:rsidRPr="0090479D" w:rsidRDefault="00520595" w:rsidP="0090479D">
      <w:pPr>
        <w:pStyle w:val="NKText"/>
      </w:pPr>
      <w:r w:rsidRPr="0090479D">
        <w:t>(Unser Herr) Jesus Christus, in der Nacht, da er verraten ward,</w:t>
      </w:r>
    </w:p>
    <w:p w:rsidR="00520595" w:rsidRPr="0090479D" w:rsidRDefault="00520595" w:rsidP="0090479D">
      <w:pPr>
        <w:pStyle w:val="NKText"/>
      </w:pPr>
      <w:r w:rsidRPr="0090479D">
        <w:lastRenderedPageBreak/>
        <w:t xml:space="preserve">nahm er das Brot, dankte und </w:t>
      </w:r>
      <w:proofErr w:type="spellStart"/>
      <w:r w:rsidRPr="0090479D">
        <w:t>brach’s</w:t>
      </w:r>
      <w:proofErr w:type="spellEnd"/>
    </w:p>
    <w:p w:rsidR="00520595" w:rsidRPr="0090479D" w:rsidRDefault="00520595" w:rsidP="0090479D">
      <w:pPr>
        <w:pStyle w:val="NKText"/>
      </w:pPr>
      <w:r w:rsidRPr="0090479D">
        <w:t>und gab’s seinen Jüngerinnen und Jüngern und sprach:</w:t>
      </w:r>
    </w:p>
    <w:p w:rsidR="00520595" w:rsidRPr="0090479D" w:rsidRDefault="00520595" w:rsidP="0090479D">
      <w:pPr>
        <w:pStyle w:val="NKText"/>
      </w:pPr>
      <w:r w:rsidRPr="0090479D">
        <w:t>Nehmet hin und esset.</w:t>
      </w:r>
    </w:p>
    <w:p w:rsidR="00520595" w:rsidRPr="0090479D" w:rsidRDefault="00520595" w:rsidP="0090479D">
      <w:pPr>
        <w:pStyle w:val="NKText"/>
      </w:pPr>
      <w:r w:rsidRPr="0090479D">
        <w:t>Das ist mein Leib, der für euch gegeben wird.</w:t>
      </w:r>
    </w:p>
    <w:p w:rsidR="00520595" w:rsidRPr="0090479D" w:rsidRDefault="00520595" w:rsidP="0090479D">
      <w:pPr>
        <w:pStyle w:val="NKText"/>
      </w:pPr>
      <w:r w:rsidRPr="0090479D">
        <w:t>Solches tut zu meinem Gedächtnis.</w:t>
      </w:r>
    </w:p>
    <w:p w:rsidR="00520595" w:rsidRPr="0090479D" w:rsidRDefault="00520595" w:rsidP="0090479D">
      <w:pPr>
        <w:pStyle w:val="NKText"/>
      </w:pPr>
    </w:p>
    <w:p w:rsidR="00520595" w:rsidRPr="0090479D" w:rsidRDefault="00520595" w:rsidP="0090479D">
      <w:pPr>
        <w:pStyle w:val="NKText"/>
        <w:rPr>
          <w:rStyle w:val="NKTextfett"/>
        </w:rPr>
      </w:pPr>
      <w:r w:rsidRPr="0090479D">
        <w:rPr>
          <w:rStyle w:val="NKTextfett"/>
        </w:rPr>
        <w:t>Epiklese zum Brot</w:t>
      </w:r>
    </w:p>
    <w:p w:rsidR="00520595" w:rsidRPr="0090479D" w:rsidRDefault="00520595" w:rsidP="0090479D">
      <w:pPr>
        <w:pStyle w:val="NKText"/>
      </w:pPr>
      <w:r w:rsidRPr="0090479D">
        <w:t>Jesus Christus, jetzt mitten unter uns,</w:t>
      </w:r>
    </w:p>
    <w:p w:rsidR="00520595" w:rsidRPr="0090479D" w:rsidRDefault="00520595" w:rsidP="0090479D">
      <w:pPr>
        <w:pStyle w:val="NKText"/>
      </w:pPr>
      <w:r w:rsidRPr="0090479D">
        <w:t>hauche deinen Geist über uns aus</w:t>
      </w:r>
    </w:p>
    <w:p w:rsidR="00520595" w:rsidRPr="0090479D" w:rsidRDefault="00520595" w:rsidP="0090479D">
      <w:pPr>
        <w:pStyle w:val="NKText"/>
      </w:pPr>
      <w:r w:rsidRPr="0090479D">
        <w:t>und über diesem Brot,</w:t>
      </w:r>
    </w:p>
    <w:p w:rsidR="00520595" w:rsidRPr="0090479D" w:rsidRDefault="00520595" w:rsidP="0090479D">
      <w:pPr>
        <w:pStyle w:val="NKText"/>
      </w:pPr>
      <w:r w:rsidRPr="0090479D">
        <w:t>dass es für uns zur Speise des Himmels wird.</w:t>
      </w:r>
    </w:p>
    <w:p w:rsidR="00520595" w:rsidRPr="0090479D" w:rsidRDefault="00520595" w:rsidP="0090479D">
      <w:pPr>
        <w:pStyle w:val="NKText"/>
      </w:pPr>
      <w:proofErr w:type="spellStart"/>
      <w:r w:rsidRPr="0090479D">
        <w:t>Christe</w:t>
      </w:r>
      <w:proofErr w:type="spellEnd"/>
      <w:r w:rsidRPr="0090479D">
        <w:t>, du Lamm Gottes, erbarm dich unser.</w:t>
      </w:r>
    </w:p>
    <w:p w:rsidR="00520595" w:rsidRPr="0090479D" w:rsidRDefault="00520595" w:rsidP="0090479D">
      <w:pPr>
        <w:pStyle w:val="NKText"/>
      </w:pPr>
      <w:r w:rsidRPr="0090479D">
        <w:t>Amen.</w:t>
      </w:r>
    </w:p>
    <w:p w:rsidR="00520595" w:rsidRPr="0090479D" w:rsidRDefault="00520595" w:rsidP="0090479D">
      <w:pPr>
        <w:pStyle w:val="NKText"/>
      </w:pPr>
      <w:r w:rsidRPr="0090479D">
        <w:t>So nehmt nun das Brot und esst.</w:t>
      </w:r>
    </w:p>
    <w:p w:rsidR="00520595" w:rsidRPr="0090479D" w:rsidRDefault="00520595" w:rsidP="0090479D">
      <w:pPr>
        <w:pStyle w:val="NKText"/>
      </w:pPr>
      <w:r w:rsidRPr="0090479D">
        <w:t>Schmeckt und seht, wie freundlich Gott ist.</w:t>
      </w:r>
    </w:p>
    <w:p w:rsidR="00520595" w:rsidRPr="0090479D" w:rsidRDefault="00520595" w:rsidP="0090479D">
      <w:pPr>
        <w:pStyle w:val="NKText"/>
      </w:pPr>
      <w:r w:rsidRPr="0090479D">
        <w:t>Brot des Lebens für dich. (oder: Christi Leib für dich gegeben.)</w:t>
      </w:r>
    </w:p>
    <w:p w:rsidR="00520595" w:rsidRPr="0090479D" w:rsidRDefault="00520595" w:rsidP="0090479D">
      <w:pPr>
        <w:pStyle w:val="NKText"/>
        <w:rPr>
          <w:rStyle w:val="NKTextkursiv"/>
        </w:rPr>
      </w:pPr>
      <w:r w:rsidRPr="0090479D">
        <w:rPr>
          <w:rStyle w:val="NKTextkursiv"/>
        </w:rPr>
        <w:t>Ein Stück Bro</w:t>
      </w:r>
      <w:r w:rsidR="00F142E8">
        <w:rPr>
          <w:rStyle w:val="NKTextkursiv"/>
        </w:rPr>
        <w:t xml:space="preserve">t essen. (zur Gestaltung s.o. </w:t>
      </w:r>
      <w:r w:rsidRPr="0090479D">
        <w:rPr>
          <w:rStyle w:val="NKTextkursiv"/>
        </w:rPr>
        <w:t>1</w:t>
      </w:r>
      <w:r w:rsidR="00F142E8">
        <w:rPr>
          <w:rStyle w:val="NKTextkursiv"/>
        </w:rPr>
        <w:t>.</w:t>
      </w:r>
      <w:r w:rsidRPr="0090479D">
        <w:rPr>
          <w:rStyle w:val="NKTextkursiv"/>
        </w:rPr>
        <w:t>)</w:t>
      </w:r>
    </w:p>
    <w:p w:rsidR="00520595" w:rsidRPr="0090479D" w:rsidRDefault="00520595" w:rsidP="0090479D">
      <w:pPr>
        <w:pStyle w:val="NKText"/>
      </w:pPr>
    </w:p>
    <w:p w:rsidR="00520595" w:rsidRPr="0090479D" w:rsidRDefault="00520595" w:rsidP="0090479D">
      <w:pPr>
        <w:pStyle w:val="NKText"/>
        <w:rPr>
          <w:rStyle w:val="NKTextfett"/>
        </w:rPr>
      </w:pPr>
      <w:r w:rsidRPr="0090479D">
        <w:rPr>
          <w:rStyle w:val="NKTextfett"/>
        </w:rPr>
        <w:t>Einsetzungsworte zum Kelch</w:t>
      </w:r>
    </w:p>
    <w:p w:rsidR="00520595" w:rsidRPr="0090479D" w:rsidRDefault="00520595" w:rsidP="0090479D">
      <w:pPr>
        <w:pStyle w:val="NKText"/>
      </w:pPr>
      <w:r w:rsidRPr="0090479D">
        <w:t>Desgleichen nahm Jesus Christus auch den Kelch nach dem Abendmahl,</w:t>
      </w:r>
    </w:p>
    <w:p w:rsidR="00520595" w:rsidRPr="0090479D" w:rsidRDefault="00520595" w:rsidP="0090479D">
      <w:pPr>
        <w:pStyle w:val="NKText"/>
      </w:pPr>
      <w:r w:rsidRPr="0090479D">
        <w:t>dankte und gab ihnen den und sprach:</w:t>
      </w:r>
    </w:p>
    <w:p w:rsidR="00520595" w:rsidRPr="0090479D" w:rsidRDefault="00520595" w:rsidP="0090479D">
      <w:pPr>
        <w:pStyle w:val="NKText"/>
      </w:pPr>
      <w:r w:rsidRPr="0090479D">
        <w:t>Nehmet hin und trinket alle daraus,</w:t>
      </w:r>
    </w:p>
    <w:p w:rsidR="00520595" w:rsidRPr="0090479D" w:rsidRDefault="00520595" w:rsidP="0090479D">
      <w:pPr>
        <w:pStyle w:val="NKText"/>
      </w:pPr>
      <w:r w:rsidRPr="0090479D">
        <w:t>dieser Kelch ist der neue Bund (das Neue Testament) in meinem Blut,</w:t>
      </w:r>
    </w:p>
    <w:p w:rsidR="00520595" w:rsidRPr="0090479D" w:rsidRDefault="00520595" w:rsidP="0090479D">
      <w:pPr>
        <w:pStyle w:val="NKText"/>
      </w:pPr>
      <w:r w:rsidRPr="0090479D">
        <w:t>das für euch vergossen wird zur Vergebung der Sünden.</w:t>
      </w:r>
    </w:p>
    <w:p w:rsidR="00520595" w:rsidRPr="0090479D" w:rsidRDefault="00520595" w:rsidP="0090479D">
      <w:pPr>
        <w:pStyle w:val="NKText"/>
      </w:pPr>
      <w:r w:rsidRPr="0090479D">
        <w:t>Solches tut, sooft ihr’s trinket, zu meinem Gedächtnis.</w:t>
      </w:r>
    </w:p>
    <w:p w:rsidR="00F67074" w:rsidRDefault="00F67074" w:rsidP="0090479D">
      <w:pPr>
        <w:pStyle w:val="NKText"/>
        <w:rPr>
          <w:rStyle w:val="NKTextfett"/>
        </w:rPr>
      </w:pPr>
    </w:p>
    <w:p w:rsidR="00520595" w:rsidRPr="0090479D" w:rsidRDefault="00520595" w:rsidP="0090479D">
      <w:pPr>
        <w:pStyle w:val="NKText"/>
        <w:rPr>
          <w:rStyle w:val="NKTextfett"/>
        </w:rPr>
      </w:pPr>
      <w:r w:rsidRPr="0090479D">
        <w:rPr>
          <w:rStyle w:val="NKTextfett"/>
        </w:rPr>
        <w:t>Epiklese zum Kelch</w:t>
      </w:r>
    </w:p>
    <w:p w:rsidR="00520595" w:rsidRPr="0090479D" w:rsidRDefault="00520595" w:rsidP="0090479D">
      <w:pPr>
        <w:pStyle w:val="NKText"/>
      </w:pPr>
      <w:r w:rsidRPr="0090479D">
        <w:t>Jesus Christus, jetzt mitten unter uns,</w:t>
      </w:r>
    </w:p>
    <w:p w:rsidR="00520595" w:rsidRPr="0090479D" w:rsidRDefault="00520595" w:rsidP="0090479D">
      <w:pPr>
        <w:pStyle w:val="NKText"/>
      </w:pPr>
      <w:r w:rsidRPr="0090479D">
        <w:t>hauche deinen Geist über uns aus</w:t>
      </w:r>
    </w:p>
    <w:p w:rsidR="00520595" w:rsidRPr="0090479D" w:rsidRDefault="00520595" w:rsidP="0090479D">
      <w:pPr>
        <w:pStyle w:val="NKText"/>
      </w:pPr>
      <w:r w:rsidRPr="0090479D">
        <w:t>und über diesem Kelch,</w:t>
      </w:r>
    </w:p>
    <w:p w:rsidR="00520595" w:rsidRPr="0090479D" w:rsidRDefault="00520595" w:rsidP="0090479D">
      <w:pPr>
        <w:pStyle w:val="NKText"/>
      </w:pPr>
      <w:r w:rsidRPr="0090479D">
        <w:t>dass er uns belebt und Freude schenkt.</w:t>
      </w:r>
    </w:p>
    <w:p w:rsidR="00520595" w:rsidRPr="0090479D" w:rsidRDefault="00520595" w:rsidP="0090479D">
      <w:pPr>
        <w:pStyle w:val="NKText"/>
      </w:pPr>
      <w:proofErr w:type="spellStart"/>
      <w:r w:rsidRPr="0090479D">
        <w:t>Christe</w:t>
      </w:r>
      <w:proofErr w:type="spellEnd"/>
      <w:r w:rsidRPr="0090479D">
        <w:t>, du Lamm Gottes, erbarm dich unser.</w:t>
      </w:r>
    </w:p>
    <w:p w:rsidR="00520595" w:rsidRPr="0090479D" w:rsidRDefault="00520595" w:rsidP="0090479D">
      <w:pPr>
        <w:pStyle w:val="NKText"/>
      </w:pPr>
      <w:r w:rsidRPr="0090479D">
        <w:t>Amen.</w:t>
      </w:r>
    </w:p>
    <w:p w:rsidR="00520595" w:rsidRPr="0090479D" w:rsidRDefault="00520595" w:rsidP="0090479D">
      <w:pPr>
        <w:pStyle w:val="NKText"/>
      </w:pPr>
      <w:r w:rsidRPr="0090479D">
        <w:t>So nehmt nun den Kelch und trinkt.</w:t>
      </w:r>
    </w:p>
    <w:p w:rsidR="00520595" w:rsidRPr="0090479D" w:rsidRDefault="00520595" w:rsidP="0090479D">
      <w:pPr>
        <w:pStyle w:val="NKText"/>
      </w:pPr>
      <w:r w:rsidRPr="0090479D">
        <w:t>Schmeckt und seht, wie freundlich Gott ist.</w:t>
      </w:r>
    </w:p>
    <w:p w:rsidR="00520595" w:rsidRPr="0090479D" w:rsidRDefault="00520595" w:rsidP="0090479D">
      <w:pPr>
        <w:pStyle w:val="NKText"/>
      </w:pPr>
      <w:r w:rsidRPr="0090479D">
        <w:t>Kelch des Heils für dich. (oder: Christi Blut für dich vergossen.)</w:t>
      </w:r>
    </w:p>
    <w:p w:rsidR="00520595" w:rsidRPr="0090479D" w:rsidRDefault="00520595" w:rsidP="0090479D">
      <w:pPr>
        <w:pStyle w:val="NKText"/>
        <w:rPr>
          <w:rStyle w:val="NKTextkursiv"/>
        </w:rPr>
      </w:pPr>
      <w:r w:rsidRPr="0090479D">
        <w:rPr>
          <w:rStyle w:val="NKTextkursiv"/>
        </w:rPr>
        <w:t xml:space="preserve">Aus dem Kelch </w:t>
      </w:r>
      <w:r w:rsidR="00F142E8">
        <w:rPr>
          <w:rStyle w:val="NKTextkursiv"/>
        </w:rPr>
        <w:t xml:space="preserve">trinken. (zur Gestaltung s.o. </w:t>
      </w:r>
      <w:r w:rsidRPr="0090479D">
        <w:rPr>
          <w:rStyle w:val="NKTextkursiv"/>
        </w:rPr>
        <w:t>1</w:t>
      </w:r>
      <w:r w:rsidR="00F142E8">
        <w:rPr>
          <w:rStyle w:val="NKTextkursiv"/>
        </w:rPr>
        <w:t>.</w:t>
      </w:r>
      <w:r w:rsidRPr="0090479D">
        <w:rPr>
          <w:rStyle w:val="NKTextkursiv"/>
        </w:rPr>
        <w:t>)</w:t>
      </w:r>
    </w:p>
    <w:p w:rsidR="00520595" w:rsidRPr="0090479D" w:rsidRDefault="00520595" w:rsidP="0090479D">
      <w:pPr>
        <w:pStyle w:val="NKText"/>
      </w:pPr>
    </w:p>
    <w:p w:rsidR="00520595" w:rsidRPr="0090479D" w:rsidRDefault="00520595" w:rsidP="0090479D">
      <w:pPr>
        <w:pStyle w:val="NKText"/>
        <w:rPr>
          <w:rStyle w:val="NKTextfett"/>
        </w:rPr>
      </w:pPr>
      <w:r w:rsidRPr="0090479D">
        <w:rPr>
          <w:rStyle w:val="NKTextfett"/>
        </w:rPr>
        <w:t>Fürbitten</w:t>
      </w:r>
    </w:p>
    <w:p w:rsidR="00520595" w:rsidRPr="0090479D" w:rsidRDefault="00520595" w:rsidP="0090479D">
      <w:pPr>
        <w:pStyle w:val="NKText"/>
      </w:pPr>
      <w:r w:rsidRPr="0090479D">
        <w:t>Bewahre uns, Christus, du Lamm Gottes – jetzt in dieser Zeit.</w:t>
      </w:r>
    </w:p>
    <w:p w:rsidR="00520595" w:rsidRPr="0090479D" w:rsidRDefault="00520595" w:rsidP="0090479D">
      <w:pPr>
        <w:pStyle w:val="NKText"/>
      </w:pPr>
      <w:r w:rsidRPr="0090479D">
        <w:t>Gib uns deinen Frieden.</w:t>
      </w:r>
    </w:p>
    <w:p w:rsidR="00520595" w:rsidRPr="0090479D" w:rsidRDefault="00520595" w:rsidP="0090479D">
      <w:pPr>
        <w:pStyle w:val="NKText"/>
      </w:pPr>
      <w:r w:rsidRPr="0090479D">
        <w:lastRenderedPageBreak/>
        <w:t>Gib Frieden allen, die jetzt leiden.</w:t>
      </w:r>
    </w:p>
    <w:p w:rsidR="00520595" w:rsidRPr="0090479D" w:rsidRDefault="00520595" w:rsidP="0090479D">
      <w:pPr>
        <w:pStyle w:val="NKText"/>
        <w:rPr>
          <w:rStyle w:val="NKTextkursiv"/>
        </w:rPr>
      </w:pPr>
      <w:r w:rsidRPr="0090479D">
        <w:rPr>
          <w:rStyle w:val="NKTextkursiv"/>
        </w:rPr>
        <w:t>Stille</w:t>
      </w:r>
    </w:p>
    <w:p w:rsidR="00520595" w:rsidRPr="0090479D" w:rsidRDefault="00520595" w:rsidP="0090479D">
      <w:pPr>
        <w:pStyle w:val="NKText"/>
      </w:pPr>
      <w:r w:rsidRPr="0090479D">
        <w:t>Gib Frieden allen, die jetzt für andere da sind.</w:t>
      </w:r>
    </w:p>
    <w:p w:rsidR="00520595" w:rsidRPr="0090479D" w:rsidRDefault="00520595" w:rsidP="0090479D">
      <w:pPr>
        <w:pStyle w:val="NKText"/>
        <w:rPr>
          <w:rStyle w:val="NKTextkursiv"/>
        </w:rPr>
      </w:pPr>
      <w:r w:rsidRPr="0090479D">
        <w:rPr>
          <w:rStyle w:val="NKTextkursiv"/>
        </w:rPr>
        <w:t>Stille</w:t>
      </w:r>
    </w:p>
    <w:p w:rsidR="00520595" w:rsidRPr="0090479D" w:rsidRDefault="00520595" w:rsidP="0090479D">
      <w:pPr>
        <w:pStyle w:val="NKText"/>
      </w:pPr>
      <w:r w:rsidRPr="0090479D">
        <w:t>Gib Frieden denen, die wir dir jetzt besonders an Herz legen.</w:t>
      </w:r>
    </w:p>
    <w:p w:rsidR="00520595" w:rsidRPr="0090479D" w:rsidRDefault="00520595" w:rsidP="0090479D">
      <w:pPr>
        <w:pStyle w:val="NKText"/>
        <w:rPr>
          <w:rStyle w:val="NKTextkursiv"/>
        </w:rPr>
      </w:pPr>
      <w:r w:rsidRPr="0090479D">
        <w:rPr>
          <w:rStyle w:val="NKTextkursiv"/>
        </w:rPr>
        <w:t>Stille</w:t>
      </w:r>
    </w:p>
    <w:p w:rsidR="00520595" w:rsidRPr="0090479D" w:rsidRDefault="00520595" w:rsidP="0090479D">
      <w:pPr>
        <w:pStyle w:val="NKText"/>
      </w:pPr>
      <w:r w:rsidRPr="0090479D">
        <w:t>Du bist bei uns, alle Tage bis an das Ende der Welt.</w:t>
      </w:r>
    </w:p>
    <w:p w:rsidR="00520595" w:rsidRPr="0090479D" w:rsidRDefault="00520595" w:rsidP="0090479D">
      <w:pPr>
        <w:pStyle w:val="NKText"/>
      </w:pPr>
      <w:r w:rsidRPr="0090479D">
        <w:t>Das hast du versprochen.</w:t>
      </w:r>
    </w:p>
    <w:p w:rsidR="00520595" w:rsidRPr="0090479D" w:rsidRDefault="00520595" w:rsidP="0090479D">
      <w:pPr>
        <w:pStyle w:val="NKText"/>
      </w:pPr>
      <w:r w:rsidRPr="0090479D">
        <w:t>Daran halten wir uns fest in dieser schweren Zeit.</w:t>
      </w:r>
    </w:p>
    <w:p w:rsidR="00520595" w:rsidRPr="0090479D" w:rsidRDefault="00520595" w:rsidP="0090479D">
      <w:pPr>
        <w:pStyle w:val="NKText"/>
      </w:pPr>
      <w:r w:rsidRPr="0090479D">
        <w:t>Danke für deine Nähe.</w:t>
      </w:r>
    </w:p>
    <w:p w:rsidR="00520595" w:rsidRPr="0090479D" w:rsidRDefault="00520595" w:rsidP="0090479D">
      <w:pPr>
        <w:pStyle w:val="NKText"/>
      </w:pPr>
      <w:r w:rsidRPr="0090479D">
        <w:t>Amen.</w:t>
      </w:r>
    </w:p>
    <w:p w:rsidR="00520595" w:rsidRDefault="00520595" w:rsidP="0090479D">
      <w:pPr>
        <w:pStyle w:val="NKText"/>
      </w:pPr>
    </w:p>
    <w:p w:rsidR="005D1363" w:rsidRPr="0090479D" w:rsidRDefault="005D1363" w:rsidP="0090479D">
      <w:pPr>
        <w:pStyle w:val="NKText"/>
      </w:pPr>
    </w:p>
    <w:p w:rsidR="00520595" w:rsidRPr="0090479D" w:rsidRDefault="00520595" w:rsidP="0090479D">
      <w:pPr>
        <w:pStyle w:val="NKText"/>
        <w:numPr>
          <w:ilvl w:val="0"/>
          <w:numId w:val="3"/>
        </w:numPr>
        <w:rPr>
          <w:rStyle w:val="NKTextfett"/>
        </w:rPr>
      </w:pPr>
      <w:r w:rsidRPr="0090479D">
        <w:rPr>
          <w:rStyle w:val="NKTextfett"/>
        </w:rPr>
        <w:t>Liturgie mit Abendmahlsbetrachtung und Gebet</w:t>
      </w:r>
    </w:p>
    <w:p w:rsidR="00520595" w:rsidRPr="0090479D" w:rsidRDefault="00520595" w:rsidP="0090479D">
      <w:pPr>
        <w:pStyle w:val="NKText"/>
      </w:pPr>
    </w:p>
    <w:p w:rsidR="00520595" w:rsidRPr="0090479D" w:rsidRDefault="00520595" w:rsidP="0090479D">
      <w:pPr>
        <w:pStyle w:val="NKText"/>
        <w:rPr>
          <w:rStyle w:val="NKTextfett"/>
        </w:rPr>
      </w:pPr>
      <w:r w:rsidRPr="0090479D">
        <w:rPr>
          <w:rStyle w:val="NKTextfett"/>
        </w:rPr>
        <w:t>Abendmahlsbetrachtung</w:t>
      </w:r>
    </w:p>
    <w:p w:rsidR="00520595" w:rsidRPr="0090479D" w:rsidRDefault="00520595" w:rsidP="0090479D">
      <w:pPr>
        <w:pStyle w:val="NKText"/>
      </w:pPr>
      <w:r w:rsidRPr="0090479D">
        <w:t>Wir feiern Abendmahl.</w:t>
      </w:r>
    </w:p>
    <w:p w:rsidR="00520595" w:rsidRPr="0090479D" w:rsidRDefault="00520595" w:rsidP="0090479D">
      <w:pPr>
        <w:pStyle w:val="NKText"/>
      </w:pPr>
      <w:r w:rsidRPr="0090479D">
        <w:t>Christus für uns gegeben.</w:t>
      </w:r>
    </w:p>
    <w:p w:rsidR="00520595" w:rsidRPr="0090479D" w:rsidRDefault="00520595" w:rsidP="0090479D">
      <w:pPr>
        <w:pStyle w:val="NKText"/>
      </w:pPr>
      <w:r w:rsidRPr="0090479D">
        <w:t>Er verbindet sich mit uns.</w:t>
      </w:r>
    </w:p>
    <w:p w:rsidR="00520595" w:rsidRPr="0090479D" w:rsidRDefault="00520595" w:rsidP="0090479D">
      <w:pPr>
        <w:pStyle w:val="NKText"/>
      </w:pPr>
      <w:r w:rsidRPr="0090479D">
        <w:t>Er verbindet uns untereinander.</w:t>
      </w:r>
    </w:p>
    <w:p w:rsidR="00520595" w:rsidRPr="0090479D" w:rsidRDefault="00520595" w:rsidP="0090479D">
      <w:pPr>
        <w:pStyle w:val="NKText"/>
      </w:pPr>
      <w:r w:rsidRPr="0090479D">
        <w:t>Egal, wo wir gerade sind.</w:t>
      </w:r>
    </w:p>
    <w:p w:rsidR="00520595" w:rsidRPr="0090479D" w:rsidRDefault="00520595" w:rsidP="0090479D">
      <w:pPr>
        <w:pStyle w:val="NKText"/>
      </w:pPr>
      <w:r w:rsidRPr="0090479D">
        <w:t>So zeigt sich Gott.</w:t>
      </w:r>
    </w:p>
    <w:p w:rsidR="00520595" w:rsidRPr="0090479D" w:rsidRDefault="00520595" w:rsidP="0090479D">
      <w:pPr>
        <w:pStyle w:val="NKText"/>
      </w:pPr>
      <w:r w:rsidRPr="0090479D">
        <w:t>Stillt unseren Hunger nach Nähe.</w:t>
      </w:r>
    </w:p>
    <w:p w:rsidR="00520595" w:rsidRPr="0090479D" w:rsidRDefault="00520595" w:rsidP="0090479D">
      <w:pPr>
        <w:pStyle w:val="NKText"/>
      </w:pPr>
      <w:r w:rsidRPr="0090479D">
        <w:t>Stillt unseren Durst nach Gerechtigkeit.</w:t>
      </w:r>
    </w:p>
    <w:p w:rsidR="00520595" w:rsidRPr="0090479D" w:rsidRDefault="00520595" w:rsidP="0090479D">
      <w:pPr>
        <w:pStyle w:val="NKText"/>
      </w:pPr>
      <w:r w:rsidRPr="0090479D">
        <w:t>Das tröstet.</w:t>
      </w:r>
    </w:p>
    <w:p w:rsidR="00520595" w:rsidRPr="0090479D" w:rsidRDefault="00520595" w:rsidP="0090479D">
      <w:pPr>
        <w:pStyle w:val="NKText"/>
      </w:pPr>
      <w:r w:rsidRPr="0090479D">
        <w:t>Das stärkt.</w:t>
      </w:r>
    </w:p>
    <w:p w:rsidR="00520595" w:rsidRPr="0090479D" w:rsidRDefault="00520595" w:rsidP="0090479D">
      <w:pPr>
        <w:pStyle w:val="NKText"/>
      </w:pPr>
      <w:r w:rsidRPr="0090479D">
        <w:t>Lasst uns beten:</w:t>
      </w:r>
    </w:p>
    <w:p w:rsidR="00520595" w:rsidRPr="0090479D" w:rsidRDefault="00520595" w:rsidP="0090479D">
      <w:pPr>
        <w:pStyle w:val="NKText"/>
      </w:pPr>
    </w:p>
    <w:p w:rsidR="00520595" w:rsidRPr="0090479D" w:rsidRDefault="00520595" w:rsidP="0090479D">
      <w:pPr>
        <w:pStyle w:val="NKText"/>
        <w:rPr>
          <w:rStyle w:val="NKTextfett"/>
        </w:rPr>
      </w:pPr>
      <w:r w:rsidRPr="0090479D">
        <w:rPr>
          <w:rStyle w:val="NKTextfett"/>
        </w:rPr>
        <w:t>Gebet</w:t>
      </w:r>
    </w:p>
    <w:p w:rsidR="00520595" w:rsidRPr="0090479D" w:rsidRDefault="00520595" w:rsidP="0090479D">
      <w:pPr>
        <w:pStyle w:val="NKText"/>
      </w:pPr>
      <w:r w:rsidRPr="0090479D">
        <w:t>Heilsam deine Nähe.</w:t>
      </w:r>
    </w:p>
    <w:p w:rsidR="00520595" w:rsidRPr="0090479D" w:rsidRDefault="00520595" w:rsidP="0090479D">
      <w:pPr>
        <w:pStyle w:val="NKText"/>
      </w:pPr>
      <w:r w:rsidRPr="0090479D">
        <w:t>Belebend deine Liebe.</w:t>
      </w:r>
    </w:p>
    <w:p w:rsidR="00520595" w:rsidRPr="0090479D" w:rsidRDefault="00520595" w:rsidP="0090479D">
      <w:pPr>
        <w:pStyle w:val="NKText"/>
      </w:pPr>
      <w:r w:rsidRPr="0090479D">
        <w:t>Stärkend deine Güte.</w:t>
      </w:r>
    </w:p>
    <w:p w:rsidR="00520595" w:rsidRPr="0090479D" w:rsidRDefault="00520595" w:rsidP="0090479D">
      <w:pPr>
        <w:pStyle w:val="NKText"/>
      </w:pPr>
      <w:r w:rsidRPr="0090479D">
        <w:t>So wirkst du, Gott des Himmels und der Erde.</w:t>
      </w:r>
    </w:p>
    <w:p w:rsidR="00520595" w:rsidRPr="0090479D" w:rsidRDefault="00520595" w:rsidP="0090479D">
      <w:pPr>
        <w:pStyle w:val="NKText"/>
      </w:pPr>
      <w:r w:rsidRPr="0090479D">
        <w:t>So bist du mitten unter uns.</w:t>
      </w:r>
    </w:p>
    <w:p w:rsidR="00520595" w:rsidRPr="0090479D" w:rsidRDefault="00520595" w:rsidP="0090479D">
      <w:pPr>
        <w:pStyle w:val="NKText"/>
      </w:pPr>
      <w:r w:rsidRPr="0090479D">
        <w:t>Jetzt, wenn wir essen,</w:t>
      </w:r>
    </w:p>
    <w:p w:rsidR="00520595" w:rsidRPr="0090479D" w:rsidRDefault="00520595" w:rsidP="0090479D">
      <w:pPr>
        <w:pStyle w:val="NKText"/>
      </w:pPr>
      <w:r w:rsidRPr="0090479D">
        <w:t>wenn wir trinken.</w:t>
      </w:r>
    </w:p>
    <w:p w:rsidR="00520595" w:rsidRPr="0090479D" w:rsidRDefault="00520595" w:rsidP="0090479D">
      <w:pPr>
        <w:pStyle w:val="NKText"/>
      </w:pPr>
      <w:r w:rsidRPr="0090479D">
        <w:t>In der Kirche.</w:t>
      </w:r>
    </w:p>
    <w:p w:rsidR="00520595" w:rsidRPr="0090479D" w:rsidRDefault="00520595" w:rsidP="0090479D">
      <w:pPr>
        <w:pStyle w:val="NKText"/>
      </w:pPr>
      <w:r w:rsidRPr="0090479D">
        <w:t>In den Wohnungen.</w:t>
      </w:r>
    </w:p>
    <w:p w:rsidR="00520595" w:rsidRPr="0090479D" w:rsidRDefault="00520595" w:rsidP="0090479D">
      <w:pPr>
        <w:pStyle w:val="NKText"/>
      </w:pPr>
      <w:r w:rsidRPr="0090479D">
        <w:t>Brot des Lebens.</w:t>
      </w:r>
    </w:p>
    <w:p w:rsidR="00520595" w:rsidRPr="0090479D" w:rsidRDefault="00520595" w:rsidP="0090479D">
      <w:pPr>
        <w:pStyle w:val="NKText"/>
      </w:pPr>
      <w:r w:rsidRPr="0090479D">
        <w:t>Kelch des Heils.</w:t>
      </w:r>
    </w:p>
    <w:p w:rsidR="00520595" w:rsidRPr="0090479D" w:rsidRDefault="00520595" w:rsidP="0090479D">
      <w:pPr>
        <w:pStyle w:val="NKText"/>
      </w:pPr>
      <w:r w:rsidRPr="0090479D">
        <w:t>Sende deine Heilige Geistkraft zu uns</w:t>
      </w:r>
    </w:p>
    <w:p w:rsidR="00520595" w:rsidRPr="0090479D" w:rsidRDefault="00520595" w:rsidP="0090479D">
      <w:pPr>
        <w:pStyle w:val="NKText"/>
      </w:pPr>
      <w:r w:rsidRPr="0090479D">
        <w:lastRenderedPageBreak/>
        <w:t>und zu allem, was lebt.</w:t>
      </w:r>
    </w:p>
    <w:p w:rsidR="00520595" w:rsidRPr="0090479D" w:rsidRDefault="00520595" w:rsidP="0090479D">
      <w:pPr>
        <w:pStyle w:val="NKText"/>
      </w:pPr>
      <w:r w:rsidRPr="0090479D">
        <w:t>Hier und überall.</w:t>
      </w:r>
    </w:p>
    <w:p w:rsidR="00753ADF" w:rsidRDefault="00520595" w:rsidP="0090479D">
      <w:pPr>
        <w:pStyle w:val="NKText"/>
      </w:pPr>
      <w:r w:rsidRPr="0090479D">
        <w:t>Da</w:t>
      </w:r>
      <w:r w:rsidR="00753ADF">
        <w:t>nk sei dir und Lob in Ewigkeit.</w:t>
      </w:r>
    </w:p>
    <w:p w:rsidR="00520595" w:rsidRPr="0090479D" w:rsidRDefault="00520595" w:rsidP="0090479D">
      <w:pPr>
        <w:pStyle w:val="NKText"/>
      </w:pPr>
      <w:r w:rsidRPr="0090479D">
        <w:t>Amen.</w:t>
      </w:r>
    </w:p>
    <w:p w:rsidR="00520595" w:rsidRPr="0090479D" w:rsidRDefault="00520595" w:rsidP="0090479D">
      <w:pPr>
        <w:pStyle w:val="NKText"/>
      </w:pPr>
    </w:p>
    <w:p w:rsidR="00520595" w:rsidRPr="0090479D" w:rsidRDefault="00520595" w:rsidP="0090479D">
      <w:pPr>
        <w:pStyle w:val="NKText"/>
        <w:rPr>
          <w:rStyle w:val="NKTextfett"/>
        </w:rPr>
      </w:pPr>
      <w:r w:rsidRPr="0090479D">
        <w:rPr>
          <w:rStyle w:val="NKTextfett"/>
        </w:rPr>
        <w:t>Vaterunser</w:t>
      </w:r>
    </w:p>
    <w:p w:rsidR="00520595" w:rsidRPr="0090479D" w:rsidRDefault="00520595" w:rsidP="0090479D">
      <w:pPr>
        <w:pStyle w:val="NKText"/>
      </w:pPr>
      <w:r w:rsidRPr="0090479D">
        <w:rPr>
          <w:rStyle w:val="NKTextfett"/>
        </w:rPr>
        <w:t>Einsetzungsworte</w:t>
      </w:r>
      <w:r w:rsidRPr="0090479D">
        <w:t xml:space="preserve"> und </w:t>
      </w:r>
      <w:r w:rsidRPr="0090479D">
        <w:rPr>
          <w:rStyle w:val="NKTextfett"/>
        </w:rPr>
        <w:t>Kommunion</w:t>
      </w:r>
      <w:r w:rsidRPr="0090479D">
        <w:t xml:space="preserve"> wie oben </w:t>
      </w:r>
      <w:r w:rsidR="00F142E8">
        <w:rPr>
          <w:rStyle w:val="NKTextfett"/>
        </w:rPr>
        <w:t>1</w:t>
      </w:r>
      <w:r w:rsidRPr="0090479D">
        <w:rPr>
          <w:rStyle w:val="NKTextfett"/>
        </w:rPr>
        <w:t>.</w:t>
      </w:r>
    </w:p>
    <w:p w:rsidR="00520595" w:rsidRPr="0090479D" w:rsidRDefault="00520595" w:rsidP="0090479D">
      <w:pPr>
        <w:pStyle w:val="NKText"/>
      </w:pPr>
    </w:p>
    <w:p w:rsidR="00520595" w:rsidRPr="0090479D" w:rsidRDefault="00520595" w:rsidP="0090479D">
      <w:pPr>
        <w:pStyle w:val="NKText"/>
        <w:rPr>
          <w:rStyle w:val="NKTextfett"/>
        </w:rPr>
      </w:pPr>
      <w:r w:rsidRPr="0090479D">
        <w:rPr>
          <w:rStyle w:val="NKTextfett"/>
        </w:rPr>
        <w:t>Dankgebet</w:t>
      </w:r>
    </w:p>
    <w:p w:rsidR="00520595" w:rsidRPr="0090479D" w:rsidRDefault="00520595" w:rsidP="0090479D">
      <w:pPr>
        <w:pStyle w:val="NKText"/>
      </w:pPr>
      <w:r w:rsidRPr="0090479D">
        <w:t>Du hast uns gestärkt, Gott.</w:t>
      </w:r>
    </w:p>
    <w:p w:rsidR="00520595" w:rsidRPr="0090479D" w:rsidRDefault="00520595" w:rsidP="0090479D">
      <w:pPr>
        <w:pStyle w:val="NKText"/>
      </w:pPr>
      <w:r w:rsidRPr="0090479D">
        <w:t>Du hast uns erfüllt mit Liebe.</w:t>
      </w:r>
    </w:p>
    <w:p w:rsidR="00520595" w:rsidRPr="0090479D" w:rsidRDefault="00520595" w:rsidP="0090479D">
      <w:pPr>
        <w:pStyle w:val="NKText"/>
      </w:pPr>
      <w:r w:rsidRPr="0090479D">
        <w:t>Wir haben deine Güte in uns aufgenommen.</w:t>
      </w:r>
    </w:p>
    <w:p w:rsidR="00520595" w:rsidRPr="0090479D" w:rsidRDefault="00520595" w:rsidP="0090479D">
      <w:pPr>
        <w:pStyle w:val="NKText"/>
      </w:pPr>
      <w:r w:rsidRPr="0090479D">
        <w:t>So gehen wir in unseren Alltag.</w:t>
      </w:r>
    </w:p>
    <w:p w:rsidR="00520595" w:rsidRPr="0090479D" w:rsidRDefault="00520595" w:rsidP="0090479D">
      <w:pPr>
        <w:pStyle w:val="NKText"/>
      </w:pPr>
      <w:r w:rsidRPr="0090479D">
        <w:t>Belebt, genährt, gesegnet.</w:t>
      </w:r>
    </w:p>
    <w:p w:rsidR="00520595" w:rsidRPr="0090479D" w:rsidRDefault="00520595" w:rsidP="0090479D">
      <w:pPr>
        <w:pStyle w:val="NKText"/>
      </w:pPr>
      <w:r w:rsidRPr="0090479D">
        <w:t>Danke dafür!</w:t>
      </w:r>
    </w:p>
    <w:p w:rsidR="00520595" w:rsidRDefault="00520595" w:rsidP="005D1363">
      <w:pPr>
        <w:pStyle w:val="NKText"/>
      </w:pPr>
    </w:p>
    <w:p w:rsidR="0090479D" w:rsidRPr="0090479D" w:rsidRDefault="0090479D" w:rsidP="0090479D">
      <w:pPr>
        <w:pStyle w:val="NKText"/>
      </w:pPr>
    </w:p>
    <w:p w:rsidR="00520595" w:rsidRPr="0090479D" w:rsidRDefault="00520595" w:rsidP="0090479D">
      <w:pPr>
        <w:pStyle w:val="NKTextklein"/>
        <w:rPr>
          <w:b/>
        </w:rPr>
      </w:pPr>
      <w:r w:rsidRPr="0090479D">
        <w:rPr>
          <w:b/>
        </w:rPr>
        <w:t>Copyright-Hinweise</w:t>
      </w:r>
    </w:p>
    <w:p w:rsidR="00520595" w:rsidRPr="0090479D" w:rsidRDefault="00520595" w:rsidP="0090479D">
      <w:pPr>
        <w:pStyle w:val="NKTextklein"/>
      </w:pPr>
      <w:r w:rsidRPr="0090479D">
        <w:t>© Zentrum Verkündigung der EKHN 2021</w:t>
      </w:r>
      <w:r w:rsidR="00C6031B">
        <w:t>.</w:t>
      </w:r>
    </w:p>
    <w:p w:rsidR="00520595" w:rsidRPr="0090479D" w:rsidRDefault="00520595" w:rsidP="0090479D">
      <w:pPr>
        <w:pStyle w:val="NKTextklein"/>
      </w:pPr>
      <w:r w:rsidRPr="0090479D">
        <w:t>Wir freuen uns, wenn Sie unsere Materialien für Ihre Arbeit in der Gemeinde, im Dekanat oder Ihrer Einrichtung</w:t>
      </w:r>
      <w:r w:rsidR="00F142E8">
        <w:t xml:space="preserve"> </w:t>
      </w:r>
      <w:r w:rsidRPr="0090479D">
        <w:t>verwenden. Sie können diese Texte zur Corona-Pandemie gern auch auf Ihren Internetseiten, Gemeindebriefen oder für</w:t>
      </w:r>
      <w:r w:rsidR="00F142E8">
        <w:t xml:space="preserve"> </w:t>
      </w:r>
      <w:r w:rsidRPr="0090479D">
        <w:t xml:space="preserve">andere Gelegenheiten verwenden, dann bitte </w:t>
      </w:r>
      <w:r w:rsidR="00F142E8">
        <w:t>unter Angabe der Quelle</w:t>
      </w:r>
      <w:r w:rsidRPr="0090479D">
        <w:t>. Die Texte dürfen nicht</w:t>
      </w:r>
      <w:r w:rsidR="001C0A17" w:rsidRPr="0090479D">
        <w:t xml:space="preserve"> </w:t>
      </w:r>
      <w:r w:rsidRPr="0090479D">
        <w:t>gewerblich</w:t>
      </w:r>
    </w:p>
    <w:p w:rsidR="00520595" w:rsidRPr="0090479D" w:rsidRDefault="00520595" w:rsidP="0090479D">
      <w:pPr>
        <w:pStyle w:val="NKTextklein"/>
      </w:pPr>
      <w:r w:rsidRPr="0090479D">
        <w:t>vertrieben werden.</w:t>
      </w:r>
    </w:p>
    <w:sectPr w:rsidR="00520595" w:rsidRPr="0090479D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9D" w:rsidRDefault="005D3A9D" w:rsidP="00FE0E45">
      <w:pPr>
        <w:spacing w:after="0" w:line="240" w:lineRule="auto"/>
      </w:pPr>
      <w:r>
        <w:separator/>
      </w:r>
    </w:p>
  </w:endnote>
  <w:endnote w:type="continuationSeparator" w:id="0">
    <w:p w:rsidR="005D3A9D" w:rsidRDefault="005D3A9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9D" w:rsidRDefault="005D3A9D" w:rsidP="00FE0E45">
      <w:pPr>
        <w:spacing w:after="0" w:line="240" w:lineRule="auto"/>
      </w:pPr>
      <w:r>
        <w:separator/>
      </w:r>
    </w:p>
  </w:footnote>
  <w:footnote w:type="continuationSeparator" w:id="0">
    <w:p w:rsidR="005D3A9D" w:rsidRDefault="005D3A9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64E"/>
    <w:multiLevelType w:val="hybridMultilevel"/>
    <w:tmpl w:val="F5E4F7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3E18"/>
    <w:multiLevelType w:val="hybridMultilevel"/>
    <w:tmpl w:val="F4D660F8"/>
    <w:lvl w:ilvl="0" w:tplc="6C3A51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F036C"/>
    <w:multiLevelType w:val="hybridMultilevel"/>
    <w:tmpl w:val="733EA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95"/>
    <w:rsid w:val="00036A75"/>
    <w:rsid w:val="000752BC"/>
    <w:rsid w:val="001C0A17"/>
    <w:rsid w:val="001F5720"/>
    <w:rsid w:val="00235130"/>
    <w:rsid w:val="002F4ACA"/>
    <w:rsid w:val="004F6BF0"/>
    <w:rsid w:val="00520595"/>
    <w:rsid w:val="00526BB3"/>
    <w:rsid w:val="00560356"/>
    <w:rsid w:val="005A28A6"/>
    <w:rsid w:val="005C6DAD"/>
    <w:rsid w:val="005D1363"/>
    <w:rsid w:val="005D3A9D"/>
    <w:rsid w:val="005F046A"/>
    <w:rsid w:val="00640E07"/>
    <w:rsid w:val="006F7909"/>
    <w:rsid w:val="00753ADF"/>
    <w:rsid w:val="007C1D84"/>
    <w:rsid w:val="00827435"/>
    <w:rsid w:val="00891BF9"/>
    <w:rsid w:val="008E6670"/>
    <w:rsid w:val="0090479D"/>
    <w:rsid w:val="00941F8D"/>
    <w:rsid w:val="00982757"/>
    <w:rsid w:val="00A9753F"/>
    <w:rsid w:val="00AD7ED8"/>
    <w:rsid w:val="00B345E3"/>
    <w:rsid w:val="00B9436C"/>
    <w:rsid w:val="00BD6F14"/>
    <w:rsid w:val="00BF5D61"/>
    <w:rsid w:val="00C6031B"/>
    <w:rsid w:val="00C94FD3"/>
    <w:rsid w:val="00CC23DB"/>
    <w:rsid w:val="00CF43BE"/>
    <w:rsid w:val="00E234B2"/>
    <w:rsid w:val="00F142E8"/>
    <w:rsid w:val="00F1587B"/>
    <w:rsid w:val="00F5333D"/>
    <w:rsid w:val="00F6206D"/>
    <w:rsid w:val="00F67074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595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52059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20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595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52059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2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6</Pages>
  <Words>988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2021-03-11T11:09:00Z</dcterms:created>
  <dcterms:modified xsi:type="dcterms:W3CDTF">2021-03-11T15:34:00Z</dcterms:modified>
</cp:coreProperties>
</file>