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7D" w:rsidRPr="002175F5" w:rsidRDefault="0093037D" w:rsidP="002175F5">
      <w:pPr>
        <w:pStyle w:val="NKberschrift1"/>
        <w:rPr>
          <w:rStyle w:val="Fett"/>
          <w:b/>
          <w:bCs w:val="0"/>
        </w:rPr>
      </w:pPr>
      <w:r w:rsidRPr="002175F5">
        <w:rPr>
          <w:rStyle w:val="Fett"/>
          <w:b/>
          <w:bCs w:val="0"/>
        </w:rPr>
        <w:t>Liturgische Stücke für Karsamstag</w:t>
      </w:r>
    </w:p>
    <w:p w:rsidR="0093037D" w:rsidRDefault="0093037D" w:rsidP="002175F5">
      <w:pPr>
        <w:pStyle w:val="NKText"/>
        <w:rPr>
          <w:rStyle w:val="Fett"/>
          <w:b w:val="0"/>
          <w:bCs w:val="0"/>
        </w:rPr>
      </w:pPr>
    </w:p>
    <w:p w:rsidR="00CC656E" w:rsidRPr="002175F5" w:rsidRDefault="00CC656E" w:rsidP="002175F5">
      <w:pPr>
        <w:pStyle w:val="NKText"/>
        <w:rPr>
          <w:rStyle w:val="Fett"/>
          <w:b w:val="0"/>
          <w:bCs w:val="0"/>
        </w:rPr>
      </w:pPr>
    </w:p>
    <w:p w:rsidR="0093037D" w:rsidRPr="002175F5" w:rsidRDefault="0093037D" w:rsidP="002175F5">
      <w:pPr>
        <w:pStyle w:val="NKText"/>
        <w:rPr>
          <w:rStyle w:val="NKTextfett"/>
        </w:rPr>
      </w:pPr>
      <w:r w:rsidRPr="002175F5">
        <w:rPr>
          <w:rStyle w:val="NKTextfett"/>
        </w:rPr>
        <w:t>Hinführung Karsamstag</w:t>
      </w:r>
    </w:p>
    <w:p w:rsidR="0093037D" w:rsidRPr="002175F5" w:rsidRDefault="0093037D" w:rsidP="002175F5">
      <w:pPr>
        <w:pStyle w:val="NKText"/>
      </w:pPr>
    </w:p>
    <w:p w:rsidR="0093037D" w:rsidRPr="002175F5" w:rsidRDefault="0093037D" w:rsidP="002175F5">
      <w:pPr>
        <w:pStyle w:val="NKText"/>
      </w:pPr>
      <w:r w:rsidRPr="002175F5">
        <w:t>Gest</w:t>
      </w:r>
      <w:r w:rsidR="00694391">
        <w:t>ern war Karfreitag – Trauertag.</w:t>
      </w:r>
    </w:p>
    <w:p w:rsidR="0093037D" w:rsidRPr="002175F5" w:rsidRDefault="00694391" w:rsidP="002175F5">
      <w:pPr>
        <w:pStyle w:val="NKText"/>
      </w:pPr>
      <w:r>
        <w:t>Morgen ist Ostern – Freudentag.</w:t>
      </w:r>
    </w:p>
    <w:p w:rsidR="0093037D" w:rsidRPr="002175F5" w:rsidRDefault="00694391" w:rsidP="002175F5">
      <w:pPr>
        <w:pStyle w:val="NKText"/>
      </w:pPr>
      <w:r>
        <w:t>Heute sind wir dazwischen,</w:t>
      </w:r>
    </w:p>
    <w:p w:rsidR="0093037D" w:rsidRPr="002175F5" w:rsidRDefault="00694391" w:rsidP="002175F5">
      <w:pPr>
        <w:pStyle w:val="NKText"/>
      </w:pPr>
      <w:r>
        <w:t>am Karsamstag.</w:t>
      </w:r>
    </w:p>
    <w:p w:rsidR="0093037D" w:rsidRPr="002175F5" w:rsidRDefault="00694391" w:rsidP="002175F5">
      <w:pPr>
        <w:pStyle w:val="NKText"/>
      </w:pPr>
      <w:r>
        <w:t>Zwischen Gestern und Morgen.</w:t>
      </w:r>
    </w:p>
    <w:p w:rsidR="0093037D" w:rsidRPr="002175F5" w:rsidRDefault="00694391" w:rsidP="002175F5">
      <w:pPr>
        <w:pStyle w:val="NKText"/>
      </w:pPr>
      <w:r>
        <w:t>Zwischen Altem und Neuem.</w:t>
      </w:r>
    </w:p>
    <w:p w:rsidR="0093037D" w:rsidRPr="002175F5" w:rsidRDefault="00694391" w:rsidP="002175F5">
      <w:pPr>
        <w:pStyle w:val="NKText"/>
      </w:pPr>
      <w:r>
        <w:t>Zwischen Tod und Auferstehung.</w:t>
      </w:r>
    </w:p>
    <w:p w:rsidR="0093037D" w:rsidRPr="002175F5" w:rsidRDefault="0093037D" w:rsidP="002175F5">
      <w:pPr>
        <w:pStyle w:val="NKText"/>
      </w:pPr>
    </w:p>
    <w:p w:rsidR="0093037D" w:rsidRPr="002175F5" w:rsidRDefault="00694391" w:rsidP="002175F5">
      <w:pPr>
        <w:pStyle w:val="NKText"/>
      </w:pPr>
      <w:r>
        <w:t>Heute ist Zwischenzeit.</w:t>
      </w:r>
    </w:p>
    <w:p w:rsidR="0093037D" w:rsidRPr="002175F5" w:rsidRDefault="0093037D" w:rsidP="002175F5">
      <w:pPr>
        <w:pStyle w:val="NKText"/>
      </w:pPr>
      <w:r w:rsidRPr="002175F5">
        <w:t>Und an so vielen anderen Tag</w:t>
      </w:r>
      <w:r w:rsidR="00694391">
        <w:t>en im Leben auch.</w:t>
      </w:r>
    </w:p>
    <w:p w:rsidR="0093037D" w:rsidRPr="002175F5" w:rsidRDefault="0093037D" w:rsidP="002175F5">
      <w:pPr>
        <w:pStyle w:val="NKText"/>
      </w:pPr>
      <w:r w:rsidRPr="002175F5">
        <w:t>Zeiten, in denen nicht klar ist, das</w:t>
      </w:r>
      <w:r w:rsidR="00694391">
        <w:t>s einmal alles gut werden wird.</w:t>
      </w:r>
    </w:p>
    <w:p w:rsidR="0093037D" w:rsidRPr="002175F5" w:rsidRDefault="00694391" w:rsidP="002175F5">
      <w:pPr>
        <w:pStyle w:val="NKText"/>
      </w:pPr>
      <w:r>
        <w:t>Leerlaufzeiten.</w:t>
      </w:r>
    </w:p>
    <w:p w:rsidR="0093037D" w:rsidRPr="002175F5" w:rsidRDefault="0093037D" w:rsidP="002175F5">
      <w:pPr>
        <w:pStyle w:val="NKText"/>
      </w:pPr>
      <w:r w:rsidRPr="002175F5">
        <w:t>Wie wenn die Spule sich weiterdreht, obw</w:t>
      </w:r>
      <w:r w:rsidR="00694391">
        <w:t>ohl der Film schon zu Ende ist.</w:t>
      </w:r>
    </w:p>
    <w:p w:rsidR="0093037D" w:rsidRPr="002175F5" w:rsidRDefault="0093037D" w:rsidP="002175F5">
      <w:pPr>
        <w:pStyle w:val="NKText"/>
      </w:pPr>
      <w:r w:rsidRPr="002175F5">
        <w:t xml:space="preserve">Und du weißt nicht, ob </w:t>
      </w:r>
      <w:r w:rsidR="00694391">
        <w:t>es eine Fortsetzung geben wird.</w:t>
      </w:r>
    </w:p>
    <w:p w:rsidR="0093037D" w:rsidRPr="002175F5" w:rsidRDefault="0093037D" w:rsidP="002175F5">
      <w:pPr>
        <w:pStyle w:val="NKText"/>
      </w:pPr>
    </w:p>
    <w:p w:rsidR="0093037D" w:rsidRPr="002175F5" w:rsidRDefault="00694391" w:rsidP="002175F5">
      <w:pPr>
        <w:pStyle w:val="NKText"/>
      </w:pPr>
      <w:r>
        <w:t>Karsamstag.</w:t>
      </w:r>
    </w:p>
    <w:p w:rsidR="0093037D" w:rsidRPr="002175F5" w:rsidRDefault="00694391" w:rsidP="002175F5">
      <w:pPr>
        <w:pStyle w:val="NKText"/>
      </w:pPr>
      <w:r>
        <w:t>Zwischentag.</w:t>
      </w:r>
    </w:p>
    <w:p w:rsidR="0093037D" w:rsidRPr="002175F5" w:rsidRDefault="00694391" w:rsidP="002175F5">
      <w:pPr>
        <w:pStyle w:val="NKText"/>
      </w:pPr>
      <w:r>
        <w:t>Leerlauftag.</w:t>
      </w:r>
    </w:p>
    <w:p w:rsidR="0093037D" w:rsidRPr="002175F5" w:rsidRDefault="0093037D" w:rsidP="002175F5">
      <w:pPr>
        <w:pStyle w:val="NKText"/>
      </w:pPr>
    </w:p>
    <w:p w:rsidR="0093037D" w:rsidRPr="002175F5" w:rsidRDefault="0093037D" w:rsidP="002175F5">
      <w:pPr>
        <w:pStyle w:val="NKText"/>
      </w:pPr>
      <w:r w:rsidRPr="002175F5">
        <w:t>„Was heute ist, s</w:t>
      </w:r>
      <w:r w:rsidR="00694391">
        <w:t>oll eine Fassung bekommen.</w:t>
      </w:r>
    </w:p>
    <w:p w:rsidR="0093037D" w:rsidRPr="002175F5" w:rsidRDefault="0093037D" w:rsidP="002175F5">
      <w:pPr>
        <w:pStyle w:val="NKText"/>
      </w:pPr>
      <w:r w:rsidRPr="002175F5">
        <w:t>Eine, die hilft, die eige</w:t>
      </w:r>
      <w:r w:rsidR="00694391">
        <w:t>ne Fassung nicht zu verlieren.“</w:t>
      </w:r>
    </w:p>
    <w:p w:rsidR="0093037D" w:rsidRPr="002175F5" w:rsidRDefault="0093037D" w:rsidP="00694391">
      <w:pPr>
        <w:pStyle w:val="NKTextklein"/>
      </w:pPr>
      <w:r w:rsidRPr="002175F5">
        <w:t xml:space="preserve">(Birgit </w:t>
      </w:r>
      <w:proofErr w:type="spellStart"/>
      <w:r w:rsidRPr="002175F5">
        <w:t>Mattausch</w:t>
      </w:r>
      <w:proofErr w:type="spellEnd"/>
      <w:r w:rsidRPr="002175F5">
        <w:t>)</w:t>
      </w:r>
    </w:p>
    <w:p w:rsidR="0093037D" w:rsidRPr="002175F5" w:rsidRDefault="0093037D" w:rsidP="002175F5">
      <w:pPr>
        <w:pStyle w:val="NKText"/>
      </w:pPr>
    </w:p>
    <w:p w:rsidR="0093037D" w:rsidRPr="002175F5" w:rsidRDefault="0093037D" w:rsidP="002175F5">
      <w:pPr>
        <w:pStyle w:val="NKText"/>
      </w:pPr>
    </w:p>
    <w:p w:rsidR="0093037D" w:rsidRPr="002175F5" w:rsidRDefault="0093037D" w:rsidP="002175F5">
      <w:pPr>
        <w:pStyle w:val="NKText"/>
        <w:rPr>
          <w:rStyle w:val="NKTextfett"/>
        </w:rPr>
      </w:pPr>
      <w:r w:rsidRPr="002175F5">
        <w:rPr>
          <w:rStyle w:val="NKTextfett"/>
        </w:rPr>
        <w:t>Fürbittenbegräbnis am Karsamstag</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rPr>
        <w:t>Material: serviettengroße Leinentücher, kleines Grab</w:t>
      </w:r>
    </w:p>
    <w:p w:rsidR="0093037D" w:rsidRPr="002175F5" w:rsidRDefault="0093037D" w:rsidP="002175F5">
      <w:pPr>
        <w:pStyle w:val="NKText"/>
      </w:pPr>
    </w:p>
    <w:p w:rsidR="0093037D" w:rsidRPr="002175F5" w:rsidRDefault="0093037D" w:rsidP="002175F5">
      <w:pPr>
        <w:pStyle w:val="NKText"/>
      </w:pPr>
      <w:r w:rsidRPr="002175F5">
        <w:t>Ein kleine</w:t>
      </w:r>
      <w:r w:rsidR="002175F5">
        <w:t>s, weißes Tuch, serviettengroß.</w:t>
      </w:r>
    </w:p>
    <w:p w:rsidR="0093037D" w:rsidRPr="002175F5" w:rsidRDefault="0093037D" w:rsidP="002175F5">
      <w:pPr>
        <w:pStyle w:val="NKText"/>
      </w:pPr>
      <w:r w:rsidRPr="002175F5">
        <w:t>Ein kleines T</w:t>
      </w:r>
      <w:r w:rsidR="002175F5">
        <w:t>uch, das etwas Großes verbirgt.</w:t>
      </w:r>
    </w:p>
    <w:p w:rsidR="0093037D" w:rsidRPr="002175F5" w:rsidRDefault="0093037D" w:rsidP="002175F5">
      <w:pPr>
        <w:pStyle w:val="NKText"/>
      </w:pPr>
    </w:p>
    <w:p w:rsidR="0093037D" w:rsidRPr="002175F5" w:rsidRDefault="0093037D" w:rsidP="002175F5">
      <w:pPr>
        <w:pStyle w:val="NKText"/>
      </w:pPr>
      <w:r w:rsidRPr="002175F5">
        <w:t>Frühe</w:t>
      </w:r>
      <w:r w:rsidR="00694391">
        <w:t xml:space="preserve">r, </w:t>
      </w:r>
      <w:proofErr w:type="gramStart"/>
      <w:r w:rsidR="00694391">
        <w:t>zur Zeit</w:t>
      </w:r>
      <w:proofErr w:type="gramEnd"/>
      <w:r w:rsidR="00694391">
        <w:t xml:space="preserve"> Jesu, da war es so:</w:t>
      </w:r>
    </w:p>
    <w:p w:rsidR="0093037D" w:rsidRPr="002175F5" w:rsidRDefault="0093037D" w:rsidP="002175F5">
      <w:pPr>
        <w:pStyle w:val="NKText"/>
      </w:pPr>
    </w:p>
    <w:p w:rsidR="0093037D" w:rsidRPr="002175F5" w:rsidRDefault="0093037D" w:rsidP="002175F5">
      <w:pPr>
        <w:pStyle w:val="NKText"/>
      </w:pPr>
      <w:r w:rsidRPr="002175F5">
        <w:t>Beim Essen benutzte der Hausherr so ein Tuch,</w:t>
      </w:r>
      <w:r w:rsidR="00694391">
        <w:t xml:space="preserve"> wie dies hier. Eine Serviette.</w:t>
      </w:r>
    </w:p>
    <w:p w:rsidR="0093037D" w:rsidRPr="002175F5" w:rsidRDefault="0093037D" w:rsidP="002175F5">
      <w:pPr>
        <w:pStyle w:val="NKText"/>
      </w:pPr>
    </w:p>
    <w:p w:rsidR="0093037D" w:rsidRPr="002175F5" w:rsidRDefault="0093037D" w:rsidP="002175F5">
      <w:pPr>
        <w:pStyle w:val="NKText"/>
      </w:pPr>
      <w:r w:rsidRPr="002175F5">
        <w:lastRenderedPageBreak/>
        <w:t>Wenn der Herr die Serviette nach dem Essen achtlos zur Seite legte und sich vom Tisch entfe</w:t>
      </w:r>
      <w:r w:rsidR="00694391">
        <w:t>rnte, dann wusste der Knecht:</w:t>
      </w:r>
    </w:p>
    <w:p w:rsidR="0093037D" w:rsidRPr="002175F5" w:rsidRDefault="0093037D" w:rsidP="002175F5">
      <w:pPr>
        <w:pStyle w:val="NKText"/>
      </w:pPr>
    </w:p>
    <w:p w:rsidR="0093037D" w:rsidRPr="002175F5" w:rsidRDefault="0093037D" w:rsidP="002175F5">
      <w:pPr>
        <w:pStyle w:val="NKText"/>
      </w:pPr>
      <w:r w:rsidRPr="002175F5">
        <w:t>Der Her</w:t>
      </w:r>
      <w:r w:rsidR="00694391">
        <w:t>r hatte seine Mahlzeit beendet.</w:t>
      </w:r>
    </w:p>
    <w:p w:rsidR="0093037D" w:rsidRPr="002175F5" w:rsidRDefault="0093037D" w:rsidP="002175F5">
      <w:pPr>
        <w:pStyle w:val="NKText"/>
      </w:pPr>
    </w:p>
    <w:p w:rsidR="0093037D" w:rsidRPr="002175F5" w:rsidRDefault="0093037D" w:rsidP="002175F5">
      <w:pPr>
        <w:pStyle w:val="NKText"/>
      </w:pPr>
      <w:r w:rsidRPr="002175F5">
        <w:t>Alles war gegessen</w:t>
      </w:r>
      <w:r w:rsidR="00694391">
        <w:t>. Er konnte den Tisch abräumen.</w:t>
      </w:r>
    </w:p>
    <w:p w:rsidR="0093037D" w:rsidRPr="002175F5" w:rsidRDefault="0093037D" w:rsidP="002175F5">
      <w:pPr>
        <w:pStyle w:val="NKText"/>
      </w:pPr>
    </w:p>
    <w:p w:rsidR="0093037D" w:rsidRPr="002175F5" w:rsidRDefault="0093037D" w:rsidP="002175F5">
      <w:pPr>
        <w:pStyle w:val="NKText"/>
      </w:pPr>
      <w:r w:rsidRPr="002175F5">
        <w:t>Wenn der Herr aber seine Serviette zusammenrollte uns sie sorgfältig platzierte, dan</w:t>
      </w:r>
      <w:r w:rsidR="00694391">
        <w:t>n hieß das: „Ich komme wieder“.</w:t>
      </w:r>
    </w:p>
    <w:p w:rsidR="0093037D" w:rsidRPr="002175F5" w:rsidRDefault="0093037D" w:rsidP="002175F5">
      <w:pPr>
        <w:pStyle w:val="NKText"/>
      </w:pPr>
    </w:p>
    <w:p w:rsidR="0093037D" w:rsidRPr="002175F5" w:rsidRDefault="0093037D" w:rsidP="002175F5">
      <w:pPr>
        <w:pStyle w:val="NKText"/>
      </w:pPr>
      <w:r w:rsidRPr="002175F5">
        <w:t>Der Tisch bli</w:t>
      </w:r>
      <w:r w:rsidR="00694391">
        <w:t>eb darum gedeckt.</w:t>
      </w:r>
    </w:p>
    <w:p w:rsidR="0093037D" w:rsidRPr="002175F5" w:rsidRDefault="0093037D" w:rsidP="002175F5">
      <w:pPr>
        <w:pStyle w:val="NKText"/>
      </w:pPr>
    </w:p>
    <w:p w:rsidR="0093037D" w:rsidRPr="002175F5" w:rsidRDefault="00694391" w:rsidP="002175F5">
      <w:pPr>
        <w:pStyle w:val="NKText"/>
      </w:pPr>
      <w:r>
        <w:t>Ein kleines, weißes Tuch,</w:t>
      </w:r>
    </w:p>
    <w:p w:rsidR="0093037D" w:rsidRPr="002175F5" w:rsidRDefault="00694391" w:rsidP="002175F5">
      <w:pPr>
        <w:pStyle w:val="NKText"/>
      </w:pPr>
      <w:r>
        <w:t>wie eine Serviette.</w:t>
      </w:r>
    </w:p>
    <w:p w:rsidR="0093037D" w:rsidRPr="002175F5" w:rsidRDefault="0093037D" w:rsidP="002175F5">
      <w:pPr>
        <w:pStyle w:val="NKText"/>
      </w:pPr>
      <w:r w:rsidRPr="002175F5">
        <w:t>Es erz</w:t>
      </w:r>
      <w:r w:rsidR="00694391">
        <w:t>ählt davon, dass es weitergeht.</w:t>
      </w:r>
    </w:p>
    <w:p w:rsidR="0093037D" w:rsidRPr="002175F5" w:rsidRDefault="0093037D" w:rsidP="002175F5">
      <w:pPr>
        <w:pStyle w:val="NKText"/>
      </w:pPr>
    </w:p>
    <w:p w:rsidR="0093037D" w:rsidRPr="002175F5" w:rsidRDefault="0093037D" w:rsidP="002175F5">
      <w:pPr>
        <w:pStyle w:val="NKText"/>
      </w:pPr>
      <w:r w:rsidRPr="002175F5">
        <w:t>Dass unser Dazwischen-Sein geborgen ist, li</w:t>
      </w:r>
      <w:r w:rsidR="00694391">
        <w:t>ebevoll ummantelt und versorgt.</w:t>
      </w:r>
    </w:p>
    <w:p w:rsidR="0093037D" w:rsidRPr="002175F5" w:rsidRDefault="0093037D" w:rsidP="002175F5">
      <w:pPr>
        <w:pStyle w:val="NKText"/>
      </w:pPr>
      <w:r w:rsidRPr="002175F5">
        <w:t>Unse</w:t>
      </w:r>
      <w:r w:rsidR="00694391">
        <w:t>r Warten und Harren und Hoffen.</w:t>
      </w:r>
    </w:p>
    <w:p w:rsidR="0093037D" w:rsidRPr="002175F5" w:rsidRDefault="00694391" w:rsidP="002175F5">
      <w:pPr>
        <w:pStyle w:val="NKText"/>
      </w:pPr>
      <w:r>
        <w:t>Es wird verwandelt werden.</w:t>
      </w:r>
    </w:p>
    <w:p w:rsidR="0093037D" w:rsidRPr="002175F5" w:rsidRDefault="0093037D" w:rsidP="002175F5">
      <w:pPr>
        <w:pStyle w:val="NKText"/>
      </w:pPr>
    </w:p>
    <w:p w:rsidR="0093037D" w:rsidRPr="002175F5" w:rsidRDefault="00694391" w:rsidP="002175F5">
      <w:pPr>
        <w:pStyle w:val="NKText"/>
      </w:pPr>
      <w:r>
        <w:t>Fortsetzung folgt.</w:t>
      </w:r>
    </w:p>
    <w:p w:rsidR="0093037D" w:rsidRPr="002175F5" w:rsidRDefault="0093037D" w:rsidP="002175F5">
      <w:pPr>
        <w:pStyle w:val="NKText"/>
      </w:pPr>
    </w:p>
    <w:p w:rsidR="0093037D" w:rsidRPr="002175F5" w:rsidRDefault="0093037D" w:rsidP="002175F5">
      <w:pPr>
        <w:pStyle w:val="NKText"/>
      </w:pPr>
      <w:r w:rsidRPr="002175F5">
        <w:t>Da ste</w:t>
      </w:r>
      <w:r w:rsidR="00694391">
        <w:t>ht bei Johannes im 20. Kapitel:</w:t>
      </w:r>
    </w:p>
    <w:p w:rsidR="0093037D" w:rsidRPr="002175F5" w:rsidRDefault="0093037D" w:rsidP="002175F5">
      <w:pPr>
        <w:pStyle w:val="NKText"/>
      </w:pPr>
    </w:p>
    <w:p w:rsidR="0093037D" w:rsidRPr="002175F5" w:rsidRDefault="0093037D" w:rsidP="002175F5">
      <w:pPr>
        <w:pStyle w:val="NKText"/>
      </w:pPr>
      <w:r w:rsidRPr="002175F5">
        <w:t>„Und das Schweißt</w:t>
      </w:r>
      <w:r w:rsidR="00694391">
        <w:t xml:space="preserve">uch, das auf Jesu Haupt gelegen </w:t>
      </w:r>
      <w:r w:rsidRPr="002175F5">
        <w:t>hatte, nicht bei den Leinentüchern, sondern dane</w:t>
      </w:r>
      <w:r w:rsidR="00694391">
        <w:t>ben, zusammengewickelt an einem besonderen Ort.“</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rPr>
        <w:t>– Pause –</w:t>
      </w:r>
    </w:p>
    <w:p w:rsidR="0093037D" w:rsidRPr="002175F5" w:rsidRDefault="0093037D" w:rsidP="002175F5">
      <w:pPr>
        <w:pStyle w:val="NKText"/>
      </w:pPr>
    </w:p>
    <w:p w:rsidR="0093037D" w:rsidRPr="002175F5" w:rsidRDefault="00694391" w:rsidP="002175F5">
      <w:pPr>
        <w:pStyle w:val="NKText"/>
      </w:pPr>
      <w:r>
        <w:t>Ich habe hier weiße Tücher.</w:t>
      </w:r>
    </w:p>
    <w:p w:rsidR="0093037D" w:rsidRPr="002175F5" w:rsidRDefault="0093037D" w:rsidP="002175F5">
      <w:pPr>
        <w:pStyle w:val="NKText"/>
      </w:pPr>
      <w:r w:rsidRPr="002175F5">
        <w:t>Wir könne</w:t>
      </w:r>
      <w:r w:rsidR="00694391">
        <w:t>n sie vor unser Gesicht halten,</w:t>
      </w:r>
    </w:p>
    <w:p w:rsidR="0093037D" w:rsidRPr="002175F5" w:rsidRDefault="0093037D" w:rsidP="002175F5">
      <w:pPr>
        <w:pStyle w:val="NKText"/>
      </w:pPr>
      <w:r w:rsidRPr="002175F5">
        <w:t>und leise unser Gebet hineinhauchen. Hineinhauch</w:t>
      </w:r>
      <w:r w:rsidR="00694391">
        <w:t>en, was verwandelt werden soll:</w:t>
      </w:r>
    </w:p>
    <w:p w:rsidR="0093037D" w:rsidRPr="002175F5" w:rsidRDefault="0093037D" w:rsidP="002175F5">
      <w:pPr>
        <w:pStyle w:val="NKText"/>
      </w:pPr>
      <w:r w:rsidRPr="002175F5">
        <w:t>Ein Wunsc</w:t>
      </w:r>
      <w:r w:rsidR="00694391">
        <w:t>h – dass er sich erfüllen möge.</w:t>
      </w:r>
    </w:p>
    <w:p w:rsidR="0093037D" w:rsidRPr="002175F5" w:rsidRDefault="0093037D" w:rsidP="002175F5">
      <w:pPr>
        <w:pStyle w:val="NKText"/>
      </w:pPr>
      <w:r w:rsidRPr="002175F5">
        <w:t>Ein R</w:t>
      </w:r>
      <w:r w:rsidR="00694391">
        <w:t>iss – dass er heil werden möge.</w:t>
      </w:r>
    </w:p>
    <w:p w:rsidR="0093037D" w:rsidRPr="002175F5" w:rsidRDefault="0093037D" w:rsidP="002175F5">
      <w:pPr>
        <w:pStyle w:val="NKText"/>
      </w:pPr>
      <w:r w:rsidRPr="002175F5">
        <w:t xml:space="preserve">Ein Altes – </w:t>
      </w:r>
      <w:proofErr w:type="gramStart"/>
      <w:r w:rsidRPr="002175F5">
        <w:t>dass</w:t>
      </w:r>
      <w:proofErr w:type="gramEnd"/>
      <w:r w:rsidRPr="002175F5">
        <w:t xml:space="preserve"> es neu werden möge.</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rPr>
        <w:t>Tücher verteilen</w:t>
      </w:r>
    </w:p>
    <w:p w:rsidR="0093037D" w:rsidRPr="002175F5" w:rsidRDefault="0093037D" w:rsidP="002175F5">
      <w:pPr>
        <w:pStyle w:val="NKText"/>
      </w:pPr>
    </w:p>
    <w:p w:rsidR="0093037D" w:rsidRPr="002175F5" w:rsidRDefault="0093037D" w:rsidP="002175F5">
      <w:pPr>
        <w:pStyle w:val="NKText"/>
      </w:pPr>
    </w:p>
    <w:p w:rsidR="0093037D" w:rsidRPr="002175F5" w:rsidRDefault="0093037D" w:rsidP="002175F5">
      <w:pPr>
        <w:pStyle w:val="NKText"/>
      </w:pPr>
      <w:r w:rsidRPr="002175F5">
        <w:t>Lasst uns beten:</w:t>
      </w:r>
    </w:p>
    <w:p w:rsidR="0093037D" w:rsidRPr="002175F5" w:rsidRDefault="0093037D" w:rsidP="002175F5">
      <w:pPr>
        <w:pStyle w:val="NKText"/>
      </w:pPr>
    </w:p>
    <w:p w:rsidR="0093037D" w:rsidRPr="002175F5" w:rsidRDefault="00694391" w:rsidP="002175F5">
      <w:pPr>
        <w:pStyle w:val="NKText"/>
      </w:pPr>
      <w:r>
        <w:lastRenderedPageBreak/>
        <w:t>Gott,</w:t>
      </w:r>
    </w:p>
    <w:p w:rsidR="0093037D" w:rsidRPr="002175F5" w:rsidRDefault="0093037D" w:rsidP="002175F5">
      <w:pPr>
        <w:pStyle w:val="NKText"/>
      </w:pPr>
      <w:r w:rsidRPr="002175F5">
        <w:t>dein Sohn ist</w:t>
      </w:r>
      <w:r w:rsidR="00694391">
        <w:t xml:space="preserve"> in unsere Welt hinabgestiegen,</w:t>
      </w:r>
    </w:p>
    <w:p w:rsidR="0093037D" w:rsidRPr="002175F5" w:rsidRDefault="0093037D" w:rsidP="002175F5">
      <w:pPr>
        <w:pStyle w:val="NKText"/>
      </w:pPr>
      <w:r w:rsidRPr="002175F5">
        <w:t>durch Dorne</w:t>
      </w:r>
      <w:r w:rsidR="00694391">
        <w:t>n und Risse im Reich des Todes,</w:t>
      </w:r>
    </w:p>
    <w:p w:rsidR="0093037D" w:rsidRPr="002175F5" w:rsidRDefault="00CB440E" w:rsidP="002175F5">
      <w:pPr>
        <w:pStyle w:val="NKText"/>
      </w:pPr>
      <w:r>
        <w:t>damit sich die Welt verwandelt.</w:t>
      </w:r>
    </w:p>
    <w:p w:rsidR="0093037D" w:rsidRPr="002175F5" w:rsidRDefault="0093037D" w:rsidP="002175F5">
      <w:pPr>
        <w:pStyle w:val="NKText"/>
      </w:pPr>
      <w:r w:rsidRPr="002175F5">
        <w:t>Dir ve</w:t>
      </w:r>
      <w:r w:rsidR="00CB440E">
        <w:t>rtrauen wir an, was uns bewegt,</w:t>
      </w:r>
    </w:p>
    <w:p w:rsidR="0093037D" w:rsidRPr="002175F5" w:rsidRDefault="00CB440E" w:rsidP="002175F5">
      <w:pPr>
        <w:pStyle w:val="NKText"/>
      </w:pPr>
      <w:r>
        <w:t>und hauchen es in weißes Tuch.</w:t>
      </w:r>
    </w:p>
    <w:p w:rsidR="0093037D" w:rsidRPr="002175F5" w:rsidRDefault="0093037D" w:rsidP="002175F5">
      <w:pPr>
        <w:pStyle w:val="NKText"/>
      </w:pPr>
      <w:r w:rsidRPr="002175F5">
        <w:t>Jetzt.</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rPr>
        <w:t>Hauchen</w:t>
      </w:r>
    </w:p>
    <w:p w:rsidR="0093037D" w:rsidRPr="002175F5" w:rsidRDefault="0093037D" w:rsidP="002175F5">
      <w:pPr>
        <w:pStyle w:val="NKText"/>
      </w:pPr>
    </w:p>
    <w:p w:rsidR="0093037D" w:rsidRPr="002175F5" w:rsidRDefault="0093037D" w:rsidP="002175F5">
      <w:pPr>
        <w:pStyle w:val="NKText"/>
      </w:pPr>
      <w:r w:rsidRPr="002175F5">
        <w:t>Lasst uns behutsam einwickeln, was verwandelt werden soll. Den Hauch falten und halten, und ihn dann hinaustragen und an einen besonderen Ort legen.</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rPr>
        <w:t>Rausgehen</w:t>
      </w:r>
    </w:p>
    <w:p w:rsidR="0093037D" w:rsidRPr="002175F5" w:rsidRDefault="0093037D" w:rsidP="002175F5">
      <w:pPr>
        <w:pStyle w:val="NKText"/>
      </w:pPr>
    </w:p>
    <w:p w:rsidR="0093037D" w:rsidRPr="002175F5" w:rsidRDefault="002175F5" w:rsidP="002175F5">
      <w:pPr>
        <w:pStyle w:val="NKText"/>
      </w:pPr>
      <w:r>
        <w:t>Geheimnisvoller Gott,</w:t>
      </w:r>
    </w:p>
    <w:p w:rsidR="0093037D" w:rsidRPr="002175F5" w:rsidRDefault="0093037D" w:rsidP="002175F5">
      <w:pPr>
        <w:pStyle w:val="NKText"/>
      </w:pPr>
      <w:r w:rsidRPr="002175F5">
        <w:t>wir vertrauen</w:t>
      </w:r>
      <w:r w:rsidR="002175F5">
        <w:t xml:space="preserve"> dir an, was unser Herz bewegt,</w:t>
      </w:r>
    </w:p>
    <w:p w:rsidR="0093037D" w:rsidRPr="002175F5" w:rsidRDefault="0093037D" w:rsidP="002175F5">
      <w:pPr>
        <w:pStyle w:val="NKText"/>
      </w:pPr>
      <w:r w:rsidRPr="002175F5">
        <w:t xml:space="preserve">und legen es behutsam </w:t>
      </w:r>
      <w:r w:rsidR="002175F5">
        <w:t>an einen besonderen Ort:</w:t>
      </w:r>
    </w:p>
    <w:p w:rsidR="0093037D" w:rsidRPr="002175F5" w:rsidRDefault="0093037D" w:rsidP="002175F5">
      <w:pPr>
        <w:pStyle w:val="NKText"/>
      </w:pPr>
      <w:r w:rsidRPr="002175F5">
        <w:t>Wir begrab</w:t>
      </w:r>
      <w:r w:rsidR="002175F5">
        <w:t>en, was verwandelt werden soll.</w:t>
      </w:r>
    </w:p>
    <w:p w:rsidR="0093037D" w:rsidRPr="002175F5" w:rsidRDefault="002175F5" w:rsidP="002175F5">
      <w:pPr>
        <w:pStyle w:val="NKText"/>
      </w:pPr>
      <w:r>
        <w:t>Zu Füßen deines Sohnes,</w:t>
      </w:r>
    </w:p>
    <w:p w:rsidR="0093037D" w:rsidRPr="002175F5" w:rsidRDefault="0093037D" w:rsidP="002175F5">
      <w:pPr>
        <w:pStyle w:val="NKText"/>
      </w:pPr>
      <w:proofErr w:type="gramStart"/>
      <w:r w:rsidRPr="002175F5">
        <w:t>der</w:t>
      </w:r>
      <w:proofErr w:type="gramEnd"/>
      <w:r w:rsidRPr="002175F5">
        <w:t xml:space="preserve"> über unser Wart</w:t>
      </w:r>
      <w:r w:rsidR="002175F5">
        <w:t>en und Hoffen und Harren wacht.</w:t>
      </w:r>
    </w:p>
    <w:p w:rsidR="0093037D" w:rsidRPr="002175F5" w:rsidRDefault="0093037D" w:rsidP="002175F5">
      <w:pPr>
        <w:pStyle w:val="NKText"/>
      </w:pPr>
      <w:r w:rsidRPr="002175F5">
        <w:t>E</w:t>
      </w:r>
      <w:r w:rsidR="002175F5">
        <w:t>inmal wird alles gut, sagst du.</w:t>
      </w:r>
    </w:p>
    <w:p w:rsidR="0093037D" w:rsidRPr="002175F5" w:rsidRDefault="0093037D" w:rsidP="002175F5">
      <w:pPr>
        <w:pStyle w:val="NKText"/>
      </w:pPr>
    </w:p>
    <w:p w:rsidR="0093037D" w:rsidRPr="002175F5" w:rsidRDefault="00CB440E" w:rsidP="002175F5">
      <w:pPr>
        <w:pStyle w:val="NKText"/>
      </w:pPr>
      <w:r>
        <w:t>Es hat schon begonnen.</w:t>
      </w:r>
    </w:p>
    <w:p w:rsidR="0093037D" w:rsidRPr="002175F5" w:rsidRDefault="0093037D" w:rsidP="002175F5">
      <w:pPr>
        <w:pStyle w:val="NKText"/>
      </w:pPr>
      <w:r w:rsidRPr="002175F5">
        <w:t>Morgen bricht es auf.</w:t>
      </w:r>
    </w:p>
    <w:p w:rsidR="0093037D" w:rsidRPr="002175F5" w:rsidRDefault="0093037D" w:rsidP="002175F5">
      <w:pPr>
        <w:pStyle w:val="NKText"/>
      </w:pPr>
    </w:p>
    <w:p w:rsidR="0093037D" w:rsidRPr="002175F5" w:rsidRDefault="001E088F" w:rsidP="002175F5">
      <w:pPr>
        <w:pStyle w:val="NKText"/>
        <w:rPr>
          <w:rStyle w:val="NKTextfett"/>
        </w:rPr>
      </w:pPr>
      <w:r>
        <w:rPr>
          <w:rStyle w:val="NKTextfett"/>
        </w:rPr>
        <w:t>Vateru</w:t>
      </w:r>
      <w:r w:rsidR="0093037D" w:rsidRPr="002175F5">
        <w:rPr>
          <w:rStyle w:val="NKTextfett"/>
        </w:rPr>
        <w:t>nser</w:t>
      </w:r>
    </w:p>
    <w:p w:rsidR="0093037D" w:rsidRPr="002175F5" w:rsidRDefault="0093037D" w:rsidP="002175F5">
      <w:pPr>
        <w:pStyle w:val="NKText"/>
        <w:rPr>
          <w:rStyle w:val="NKTextkursiv"/>
        </w:rPr>
      </w:pPr>
      <w:r w:rsidRPr="002175F5">
        <w:rPr>
          <w:rStyle w:val="NKTextkursiv"/>
        </w:rPr>
        <w:t>Grab zuschütt</w:t>
      </w:r>
      <w:r w:rsidR="00CB440E">
        <w:rPr>
          <w:rStyle w:val="NKTextkursiv"/>
        </w:rPr>
        <w:t>en, dabei „Korn, das in die Erde“</w:t>
      </w:r>
      <w:r w:rsidRPr="002175F5">
        <w:rPr>
          <w:rStyle w:val="NKTextkursiv"/>
        </w:rPr>
        <w:t xml:space="preserve"> summen</w:t>
      </w:r>
    </w:p>
    <w:p w:rsidR="0093037D" w:rsidRPr="002175F5" w:rsidRDefault="0093037D" w:rsidP="002175F5">
      <w:pPr>
        <w:pStyle w:val="NKText"/>
      </w:pPr>
    </w:p>
    <w:p w:rsidR="0093037D" w:rsidRPr="002175F5" w:rsidRDefault="0093037D" w:rsidP="002175F5">
      <w:pPr>
        <w:pStyle w:val="NKText"/>
      </w:pPr>
    </w:p>
    <w:p w:rsidR="0093037D" w:rsidRPr="002175F5" w:rsidRDefault="0093037D" w:rsidP="002175F5">
      <w:pPr>
        <w:pStyle w:val="NKText"/>
        <w:rPr>
          <w:rStyle w:val="NKTextfett"/>
        </w:rPr>
      </w:pPr>
      <w:proofErr w:type="spellStart"/>
      <w:r w:rsidRPr="002175F5">
        <w:rPr>
          <w:rStyle w:val="NKTextfett"/>
        </w:rPr>
        <w:t>Karsamstagsportal</w:t>
      </w:r>
      <w:proofErr w:type="spellEnd"/>
    </w:p>
    <w:p w:rsidR="0093037D" w:rsidRPr="002175F5" w:rsidRDefault="0093037D" w:rsidP="002175F5">
      <w:pPr>
        <w:pStyle w:val="NKText"/>
      </w:pPr>
    </w:p>
    <w:p w:rsidR="0093037D" w:rsidRPr="002175F5" w:rsidRDefault="00CB440E" w:rsidP="002175F5">
      <w:pPr>
        <w:pStyle w:val="NKText"/>
      </w:pPr>
      <w:r>
        <w:t>Karsamstag ist Zwischentag.</w:t>
      </w:r>
    </w:p>
    <w:p w:rsidR="0093037D" w:rsidRPr="002175F5" w:rsidRDefault="0093037D" w:rsidP="002175F5">
      <w:pPr>
        <w:pStyle w:val="NKText"/>
      </w:pPr>
      <w:r w:rsidRPr="002175F5">
        <w:t>Zeit, in der ich manchmal durchläs</w:t>
      </w:r>
      <w:r w:rsidR="00CB440E">
        <w:t>sig bin, wie diese Glasfenster.</w:t>
      </w:r>
    </w:p>
    <w:p w:rsidR="0093037D" w:rsidRPr="002175F5" w:rsidRDefault="0093037D" w:rsidP="002175F5">
      <w:pPr>
        <w:pStyle w:val="NKText"/>
      </w:pPr>
    </w:p>
    <w:p w:rsidR="0093037D" w:rsidRPr="002175F5" w:rsidRDefault="0093037D" w:rsidP="002175F5">
      <w:pPr>
        <w:pStyle w:val="NKText"/>
      </w:pPr>
      <w:r w:rsidRPr="002175F5">
        <w:t>Gestern erst war Karf</w:t>
      </w:r>
      <w:r w:rsidR="00CB440E">
        <w:t>reitag. Dunkelster Tag im Jahr.</w:t>
      </w:r>
    </w:p>
    <w:p w:rsidR="0093037D" w:rsidRPr="002175F5" w:rsidRDefault="0093037D" w:rsidP="002175F5">
      <w:pPr>
        <w:pStyle w:val="NKText"/>
      </w:pPr>
      <w:r w:rsidRPr="002175F5">
        <w:t>Ein Tag im Jahr, stellvertretend für die vielen, an d</w:t>
      </w:r>
      <w:r w:rsidR="00CB440E">
        <w:t>em Platz ist zum Trauer tragen.</w:t>
      </w:r>
    </w:p>
    <w:p w:rsidR="0093037D" w:rsidRPr="002175F5" w:rsidRDefault="0093037D" w:rsidP="002175F5">
      <w:pPr>
        <w:pStyle w:val="NKText"/>
      </w:pPr>
      <w:r w:rsidRPr="002175F5">
        <w:t>P</w:t>
      </w:r>
      <w:r w:rsidR="00CB440E">
        <w:t>latz für alle schwarzen Flecken.</w:t>
      </w:r>
    </w:p>
    <w:p w:rsidR="0093037D" w:rsidRPr="002175F5" w:rsidRDefault="0093037D" w:rsidP="002175F5">
      <w:pPr>
        <w:pStyle w:val="NKText"/>
      </w:pPr>
      <w:r w:rsidRPr="002175F5">
        <w:t>In den H</w:t>
      </w:r>
      <w:r w:rsidR="00CB440E">
        <w:t>erzen, in der Welt, und im All.</w:t>
      </w:r>
    </w:p>
    <w:p w:rsidR="0093037D" w:rsidRPr="002175F5" w:rsidRDefault="0093037D" w:rsidP="002175F5">
      <w:pPr>
        <w:pStyle w:val="NKText"/>
      </w:pPr>
    </w:p>
    <w:p w:rsidR="0093037D" w:rsidRPr="002175F5" w:rsidRDefault="00CB440E" w:rsidP="002175F5">
      <w:pPr>
        <w:pStyle w:val="NKText"/>
      </w:pPr>
      <w:r>
        <w:t>Morgen ist Ostern.</w:t>
      </w:r>
    </w:p>
    <w:p w:rsidR="0093037D" w:rsidRPr="002175F5" w:rsidRDefault="0093037D" w:rsidP="002175F5">
      <w:pPr>
        <w:pStyle w:val="NKText"/>
      </w:pPr>
      <w:r w:rsidRPr="002175F5">
        <w:lastRenderedPageBreak/>
        <w:t>Weißer Tag. T</w:t>
      </w:r>
      <w:r w:rsidR="00CB440E">
        <w:t>ag der Hoffnung und der Freude.</w:t>
      </w:r>
    </w:p>
    <w:p w:rsidR="0093037D" w:rsidRPr="002175F5" w:rsidRDefault="0093037D" w:rsidP="002175F5">
      <w:pPr>
        <w:pStyle w:val="NKText"/>
      </w:pPr>
      <w:r w:rsidRPr="002175F5">
        <w:t xml:space="preserve">Einmal, sagt Gott, da ist es mit </w:t>
      </w:r>
      <w:r w:rsidR="00CB440E">
        <w:t>der Trauer und dem Leid vorbei.</w:t>
      </w:r>
    </w:p>
    <w:p w:rsidR="0093037D" w:rsidRPr="002175F5" w:rsidRDefault="0093037D" w:rsidP="002175F5">
      <w:pPr>
        <w:pStyle w:val="NKText"/>
      </w:pPr>
      <w:r w:rsidRPr="002175F5">
        <w:t>Da ist dann</w:t>
      </w:r>
      <w:r w:rsidR="00CB440E">
        <w:t xml:space="preserve"> alles neu. Auf Anfang gesetzt.</w:t>
      </w:r>
    </w:p>
    <w:p w:rsidR="0093037D" w:rsidRPr="002175F5" w:rsidRDefault="0093037D" w:rsidP="002175F5">
      <w:pPr>
        <w:pStyle w:val="NKText"/>
      </w:pPr>
    </w:p>
    <w:p w:rsidR="0093037D" w:rsidRPr="002175F5" w:rsidRDefault="0093037D" w:rsidP="002175F5">
      <w:pPr>
        <w:pStyle w:val="NKText"/>
      </w:pPr>
      <w:r w:rsidRPr="002175F5">
        <w:t>Wie ein weißes Blatt Papier – mit vier Kanten und viel Platz in der Mitte für alle Farben des Himmels. Und wenn das eine Blatt voll ist, dann häng ein anders einfach an eine der vier Seiten. Bis in die Unendlich</w:t>
      </w:r>
      <w:r w:rsidR="00CB440E">
        <w:t xml:space="preserve">keit hinein ist da </w:t>
      </w:r>
      <w:proofErr w:type="spellStart"/>
      <w:r w:rsidR="00CB440E">
        <w:t>FarbenPlatz</w:t>
      </w:r>
      <w:proofErr w:type="spellEnd"/>
      <w:r w:rsidR="00CB440E">
        <w:t>.</w:t>
      </w:r>
    </w:p>
    <w:p w:rsidR="0093037D" w:rsidRPr="002175F5" w:rsidRDefault="0093037D" w:rsidP="002175F5">
      <w:pPr>
        <w:pStyle w:val="NKText"/>
      </w:pPr>
    </w:p>
    <w:p w:rsidR="0093037D" w:rsidRPr="002175F5" w:rsidRDefault="0093037D" w:rsidP="002175F5">
      <w:pPr>
        <w:pStyle w:val="NKText"/>
      </w:pPr>
      <w:r w:rsidRPr="002175F5">
        <w:t>Morgen ist Ostern.</w:t>
      </w:r>
    </w:p>
    <w:p w:rsidR="0093037D" w:rsidRPr="002175F5" w:rsidRDefault="0093037D" w:rsidP="002175F5">
      <w:pPr>
        <w:pStyle w:val="NKText"/>
      </w:pPr>
    </w:p>
    <w:p w:rsidR="0093037D" w:rsidRPr="002175F5" w:rsidRDefault="0093037D" w:rsidP="002175F5">
      <w:pPr>
        <w:pStyle w:val="NKText"/>
      </w:pPr>
      <w:r w:rsidRPr="002175F5">
        <w:t>Aber wann genau Mo</w:t>
      </w:r>
      <w:r w:rsidR="00CB440E">
        <w:t>rgen ist, das wissen wir nicht.</w:t>
      </w:r>
    </w:p>
    <w:p w:rsidR="0093037D" w:rsidRPr="002175F5" w:rsidRDefault="0093037D" w:rsidP="002175F5">
      <w:pPr>
        <w:pStyle w:val="NKText"/>
      </w:pPr>
      <w:r w:rsidRPr="002175F5">
        <w:t>„</w:t>
      </w:r>
      <w:r w:rsidR="00CB440E">
        <w:t>Bin gleich zurück“, sagt Jesus.</w:t>
      </w:r>
    </w:p>
    <w:p w:rsidR="0093037D" w:rsidRPr="002175F5" w:rsidRDefault="0093037D" w:rsidP="002175F5">
      <w:pPr>
        <w:pStyle w:val="NKText"/>
      </w:pPr>
      <w:r w:rsidRPr="002175F5">
        <w:t>Aber wann genau gl</w:t>
      </w:r>
      <w:r w:rsidR="00CB440E">
        <w:t>eich ist, das wissen wir nicht.</w:t>
      </w:r>
    </w:p>
    <w:p w:rsidR="0093037D" w:rsidRPr="002175F5" w:rsidRDefault="0093037D" w:rsidP="002175F5">
      <w:pPr>
        <w:pStyle w:val="NKText"/>
      </w:pPr>
      <w:r w:rsidRPr="002175F5">
        <w:t>Der Weg ins dunkle,</w:t>
      </w:r>
      <w:r w:rsidR="00CB440E">
        <w:t xml:space="preserve"> schwarze Loch ist sicher weit.</w:t>
      </w:r>
    </w:p>
    <w:p w:rsidR="0093037D" w:rsidRPr="002175F5" w:rsidRDefault="0093037D" w:rsidP="002175F5">
      <w:pPr>
        <w:pStyle w:val="NKText"/>
      </w:pPr>
      <w:r w:rsidRPr="002175F5">
        <w:t>Und die Zeit vergeht nur langsam – „schildkrötenlangsam“.</w:t>
      </w:r>
    </w:p>
    <w:p w:rsidR="0093037D" w:rsidRPr="002175F5" w:rsidRDefault="0093037D" w:rsidP="002175F5">
      <w:pPr>
        <w:pStyle w:val="NKText"/>
      </w:pPr>
    </w:p>
    <w:p w:rsidR="0093037D" w:rsidRPr="002175F5" w:rsidRDefault="0093037D" w:rsidP="002175F5">
      <w:pPr>
        <w:pStyle w:val="NKText"/>
      </w:pPr>
      <w:r w:rsidRPr="002175F5">
        <w:t>Bis dahin bewegen wir</w:t>
      </w:r>
      <w:r w:rsidR="00CB440E">
        <w:t xml:space="preserve"> uns zwischen Schwarz und Weiß.</w:t>
      </w:r>
    </w:p>
    <w:p w:rsidR="0093037D" w:rsidRPr="002175F5" w:rsidRDefault="00CB440E" w:rsidP="002175F5">
      <w:pPr>
        <w:pStyle w:val="NKText"/>
      </w:pPr>
      <w:r>
        <w:t>Bis gleich.</w:t>
      </w:r>
    </w:p>
    <w:p w:rsidR="0093037D" w:rsidRPr="002175F5" w:rsidRDefault="00CB440E" w:rsidP="002175F5">
      <w:pPr>
        <w:pStyle w:val="NKText"/>
      </w:pPr>
      <w:r>
        <w:t>Und so lange ist Karsamstag.</w:t>
      </w:r>
    </w:p>
    <w:p w:rsidR="0093037D" w:rsidRPr="002175F5" w:rsidRDefault="0093037D" w:rsidP="002175F5">
      <w:pPr>
        <w:pStyle w:val="NKText"/>
      </w:pPr>
      <w:r w:rsidRPr="002175F5">
        <w:t xml:space="preserve">Und </w:t>
      </w:r>
      <w:proofErr w:type="spellStart"/>
      <w:r w:rsidR="00CB440E">
        <w:t>Karsonntag</w:t>
      </w:r>
      <w:proofErr w:type="spellEnd"/>
      <w:r w:rsidR="00CB440E">
        <w:t>, -Montag, -Dienstag.</w:t>
      </w:r>
    </w:p>
    <w:p w:rsidR="0093037D" w:rsidRPr="002175F5" w:rsidRDefault="0093037D" w:rsidP="002175F5">
      <w:pPr>
        <w:pStyle w:val="NKText"/>
      </w:pPr>
      <w:proofErr w:type="spellStart"/>
      <w:r w:rsidRPr="002175F5">
        <w:t>Karmittwoch</w:t>
      </w:r>
      <w:proofErr w:type="spellEnd"/>
      <w:r w:rsidRPr="002175F5">
        <w:t xml:space="preserve"> und </w:t>
      </w:r>
      <w:proofErr w:type="spellStart"/>
      <w:r w:rsidRPr="002175F5">
        <w:t>Kardonnerstag</w:t>
      </w:r>
      <w:proofErr w:type="spellEnd"/>
      <w:r w:rsidRPr="002175F5">
        <w:t>.</w:t>
      </w:r>
    </w:p>
    <w:p w:rsidR="0093037D" w:rsidRPr="002175F5" w:rsidRDefault="0093037D" w:rsidP="002175F5">
      <w:pPr>
        <w:pStyle w:val="NKText"/>
      </w:pPr>
    </w:p>
    <w:p w:rsidR="0093037D" w:rsidRPr="002175F5" w:rsidRDefault="00CB440E" w:rsidP="002175F5">
      <w:pPr>
        <w:pStyle w:val="NKText"/>
      </w:pPr>
      <w:r>
        <w:t>Kar.</w:t>
      </w:r>
    </w:p>
    <w:p w:rsidR="0093037D" w:rsidRPr="002175F5" w:rsidRDefault="0093037D" w:rsidP="002175F5">
      <w:pPr>
        <w:pStyle w:val="NKText"/>
      </w:pPr>
      <w:r w:rsidRPr="002175F5">
        <w:t>Wir sehen Dunkel und Hell und</w:t>
      </w:r>
      <w:r w:rsidR="00CB440E">
        <w:t xml:space="preserve"> alle Abstufungen dazwischen.</w:t>
      </w:r>
    </w:p>
    <w:p w:rsidR="0093037D" w:rsidRPr="002175F5" w:rsidRDefault="0093037D" w:rsidP="002175F5">
      <w:pPr>
        <w:pStyle w:val="NKText"/>
      </w:pPr>
      <w:proofErr w:type="spellStart"/>
      <w:r w:rsidRPr="002175F5">
        <w:t>KarWeißTag</w:t>
      </w:r>
      <w:proofErr w:type="spellEnd"/>
      <w:r w:rsidRPr="002175F5">
        <w:t xml:space="preserve"> </w:t>
      </w:r>
      <w:r w:rsidR="00CB440E">
        <w:t xml:space="preserve">– </w:t>
      </w:r>
      <w:proofErr w:type="spellStart"/>
      <w:r w:rsidR="00CB440E">
        <w:t>KarWeiTag</w:t>
      </w:r>
      <w:proofErr w:type="spellEnd"/>
      <w:r w:rsidR="00CB440E">
        <w:t xml:space="preserve"> und das Dazwischen.</w:t>
      </w:r>
    </w:p>
    <w:p w:rsidR="0093037D" w:rsidRPr="002175F5" w:rsidRDefault="0093037D" w:rsidP="002175F5">
      <w:pPr>
        <w:pStyle w:val="NKText"/>
      </w:pPr>
    </w:p>
    <w:p w:rsidR="0093037D" w:rsidRPr="002175F5" w:rsidRDefault="00CB440E" w:rsidP="002175F5">
      <w:pPr>
        <w:pStyle w:val="NKText"/>
      </w:pPr>
      <w:r>
        <w:t>Das große Bunt:</w:t>
      </w:r>
    </w:p>
    <w:p w:rsidR="0093037D" w:rsidRPr="002175F5" w:rsidRDefault="0093037D" w:rsidP="002175F5">
      <w:pPr>
        <w:pStyle w:val="NKText"/>
      </w:pPr>
      <w:proofErr w:type="spellStart"/>
      <w:r w:rsidRPr="002175F5">
        <w:t>Abg</w:t>
      </w:r>
      <w:r w:rsidR="00CB440E">
        <w:t>ekartert</w:t>
      </w:r>
      <w:proofErr w:type="spellEnd"/>
      <w:r w:rsidR="00CB440E">
        <w:t>, Ankara, Amerikareise.</w:t>
      </w:r>
    </w:p>
    <w:p w:rsidR="0093037D" w:rsidRPr="002175F5" w:rsidRDefault="0093037D" w:rsidP="002175F5">
      <w:pPr>
        <w:pStyle w:val="NKText"/>
      </w:pPr>
      <w:r w:rsidRPr="002175F5">
        <w:t>Fabr</w:t>
      </w:r>
      <w:r w:rsidR="00CB440E">
        <w:t xml:space="preserve">ikarbeit, Karambolage, </w:t>
      </w:r>
      <w:proofErr w:type="spellStart"/>
      <w:r w:rsidR="00CB440E">
        <w:t>Karamel</w:t>
      </w:r>
      <w:proofErr w:type="spellEnd"/>
      <w:r w:rsidR="00CB440E">
        <w:t>.</w:t>
      </w:r>
    </w:p>
    <w:p w:rsidR="0093037D" w:rsidRPr="002175F5" w:rsidRDefault="00CB440E" w:rsidP="002175F5">
      <w:pPr>
        <w:pStyle w:val="NKText"/>
      </w:pPr>
      <w:r>
        <w:t>Karatschi, Karbunkel, Kardamom.</w:t>
      </w:r>
    </w:p>
    <w:p w:rsidR="0093037D" w:rsidRPr="002175F5" w:rsidRDefault="0093037D" w:rsidP="002175F5">
      <w:pPr>
        <w:pStyle w:val="NKText"/>
      </w:pPr>
      <w:r w:rsidRPr="002175F5">
        <w:t>K</w:t>
      </w:r>
      <w:r w:rsidR="00CB440E">
        <w:t>ariert, kleinkariert, Kartoffel</w:t>
      </w:r>
    </w:p>
    <w:p w:rsidR="0093037D" w:rsidRPr="002175F5" w:rsidRDefault="0093037D" w:rsidP="002175F5">
      <w:pPr>
        <w:pStyle w:val="NKText"/>
      </w:pPr>
      <w:r w:rsidRPr="002175F5">
        <w:t>Ruck</w:t>
      </w:r>
      <w:r w:rsidR="00CB440E">
        <w:t>artig, Schatzkarte, Schubkarre.</w:t>
      </w:r>
    </w:p>
    <w:p w:rsidR="0093037D" w:rsidRPr="002175F5" w:rsidRDefault="0093037D" w:rsidP="002175F5">
      <w:pPr>
        <w:pStyle w:val="NKText"/>
      </w:pPr>
    </w:p>
    <w:p w:rsidR="0093037D" w:rsidRPr="002175F5" w:rsidRDefault="00CB440E" w:rsidP="002175F5">
      <w:pPr>
        <w:pStyle w:val="NKText"/>
      </w:pPr>
      <w:r>
        <w:t xml:space="preserve">Wortkarte, Weinkarte, </w:t>
      </w:r>
      <w:proofErr w:type="spellStart"/>
      <w:r>
        <w:t>Zönkarb</w:t>
      </w:r>
      <w:proofErr w:type="spellEnd"/>
    </w:p>
    <w:p w:rsidR="0093037D" w:rsidRPr="002175F5" w:rsidRDefault="00CB440E" w:rsidP="002175F5">
      <w:pPr>
        <w:pStyle w:val="NKText"/>
      </w:pPr>
      <w:proofErr w:type="spellStart"/>
      <w:r>
        <w:t>KarWeißTag</w:t>
      </w:r>
      <w:proofErr w:type="spellEnd"/>
      <w:r>
        <w:t xml:space="preserve"> – </w:t>
      </w:r>
      <w:proofErr w:type="spellStart"/>
      <w:r>
        <w:t>KarSchwarzTag</w:t>
      </w:r>
      <w:proofErr w:type="spellEnd"/>
    </w:p>
    <w:p w:rsidR="0093037D" w:rsidRPr="002175F5" w:rsidRDefault="0093037D" w:rsidP="002175F5">
      <w:pPr>
        <w:pStyle w:val="NKText"/>
      </w:pPr>
    </w:p>
    <w:p w:rsidR="0093037D" w:rsidRPr="002175F5" w:rsidRDefault="00CB440E" w:rsidP="002175F5">
      <w:pPr>
        <w:pStyle w:val="NKText"/>
      </w:pPr>
      <w:r>
        <w:t>Kar. Dazwischen.</w:t>
      </w:r>
    </w:p>
    <w:p w:rsidR="0093037D" w:rsidRPr="002175F5" w:rsidRDefault="0093037D" w:rsidP="002175F5">
      <w:pPr>
        <w:pStyle w:val="NKText"/>
      </w:pPr>
    </w:p>
    <w:p w:rsidR="0093037D" w:rsidRPr="002175F5" w:rsidRDefault="0093037D" w:rsidP="002175F5">
      <w:pPr>
        <w:pStyle w:val="NKText"/>
      </w:pPr>
      <w:r w:rsidRPr="002175F5">
        <w:t>Dieses Da</w:t>
      </w:r>
      <w:r w:rsidR="00CB440E">
        <w:t>zwischen soll jetzt Raum haben.</w:t>
      </w:r>
    </w:p>
    <w:p w:rsidR="0093037D" w:rsidRPr="002175F5" w:rsidRDefault="0093037D" w:rsidP="002175F5">
      <w:pPr>
        <w:pStyle w:val="NKText"/>
      </w:pPr>
      <w:r w:rsidRPr="002175F5">
        <w:t>Zwi</w:t>
      </w:r>
      <w:r w:rsidR="00CB440E">
        <w:t>schen dem Schwarz und dem Weiß.</w:t>
      </w:r>
    </w:p>
    <w:p w:rsidR="0093037D" w:rsidRPr="002175F5" w:rsidRDefault="0093037D" w:rsidP="002175F5">
      <w:pPr>
        <w:pStyle w:val="NKText"/>
      </w:pPr>
    </w:p>
    <w:p w:rsidR="0093037D" w:rsidRPr="002175F5" w:rsidRDefault="0093037D" w:rsidP="002175F5">
      <w:pPr>
        <w:pStyle w:val="NKText"/>
      </w:pPr>
      <w:r w:rsidRPr="002175F5">
        <w:lastRenderedPageBreak/>
        <w:t>Lasst uns nachspüren, was geschieht, wenn diese beiden, Tod und Hoffn</w:t>
      </w:r>
      <w:r w:rsidR="00CB440E">
        <w:t>ung, einander die Hand reichen.</w:t>
      </w:r>
    </w:p>
    <w:p w:rsidR="0093037D" w:rsidRPr="002175F5" w:rsidRDefault="0093037D" w:rsidP="002175F5">
      <w:pPr>
        <w:pStyle w:val="NKText"/>
      </w:pPr>
    </w:p>
    <w:p w:rsidR="0093037D" w:rsidRPr="002175F5" w:rsidRDefault="0093037D" w:rsidP="002175F5">
      <w:pPr>
        <w:pStyle w:val="NKText"/>
      </w:pPr>
      <w:r w:rsidRPr="002175F5">
        <w:t>Und al</w:t>
      </w:r>
      <w:r w:rsidR="00CB440E">
        <w:t>le Farben dazwischen entdecken.</w:t>
      </w:r>
    </w:p>
    <w:p w:rsidR="0093037D" w:rsidRPr="002175F5" w:rsidRDefault="0093037D" w:rsidP="002175F5">
      <w:pPr>
        <w:pStyle w:val="NKText"/>
      </w:pPr>
    </w:p>
    <w:p w:rsidR="0093037D" w:rsidRPr="002175F5" w:rsidRDefault="00CB440E" w:rsidP="002175F5">
      <w:pPr>
        <w:pStyle w:val="NKText"/>
      </w:pPr>
      <w:r>
        <w:t>Schwarz und Weiß und Bunt.</w:t>
      </w:r>
    </w:p>
    <w:p w:rsidR="0093037D" w:rsidRPr="002175F5" w:rsidRDefault="0093037D" w:rsidP="002175F5">
      <w:pPr>
        <w:pStyle w:val="NKText"/>
      </w:pPr>
    </w:p>
    <w:p w:rsidR="0093037D" w:rsidRPr="002175F5" w:rsidRDefault="00CB440E" w:rsidP="002175F5">
      <w:pPr>
        <w:pStyle w:val="NKText"/>
      </w:pPr>
      <w:r>
        <w:t>Im Namen des Vaters,</w:t>
      </w:r>
    </w:p>
    <w:p w:rsidR="0093037D" w:rsidRPr="002175F5" w:rsidRDefault="00CB440E" w:rsidP="002175F5">
      <w:pPr>
        <w:pStyle w:val="NKText"/>
      </w:pPr>
      <w:r>
        <w:t>und des Sohnes,</w:t>
      </w:r>
    </w:p>
    <w:p w:rsidR="0093037D" w:rsidRPr="002175F5" w:rsidRDefault="0093037D" w:rsidP="002175F5">
      <w:pPr>
        <w:pStyle w:val="NKText"/>
      </w:pPr>
      <w:r w:rsidRPr="002175F5">
        <w:t>und des Heiligen Geistes.</w:t>
      </w:r>
    </w:p>
    <w:p w:rsidR="0093037D" w:rsidRPr="002175F5" w:rsidRDefault="0093037D" w:rsidP="002175F5">
      <w:pPr>
        <w:pStyle w:val="NKText"/>
      </w:pPr>
    </w:p>
    <w:p w:rsidR="0093037D" w:rsidRPr="002175F5" w:rsidRDefault="0093037D" w:rsidP="002175F5">
      <w:pPr>
        <w:pStyle w:val="NKText"/>
      </w:pPr>
    </w:p>
    <w:p w:rsidR="0093037D" w:rsidRPr="002175F5" w:rsidRDefault="00CB440E" w:rsidP="002175F5">
      <w:pPr>
        <w:pStyle w:val="NKText"/>
        <w:rPr>
          <w:rStyle w:val="NKTextfett"/>
        </w:rPr>
      </w:pPr>
      <w:r>
        <w:rPr>
          <w:rStyle w:val="NKTextfett"/>
        </w:rPr>
        <w:t xml:space="preserve">Psalm 88 </w:t>
      </w:r>
      <w:r w:rsidR="0093037D" w:rsidRPr="002175F5">
        <w:rPr>
          <w:rStyle w:val="NKTextfett"/>
        </w:rPr>
        <w:t>und Maria am Karsamstag (performativ)</w:t>
      </w:r>
    </w:p>
    <w:p w:rsidR="0093037D" w:rsidRPr="002175F5" w:rsidRDefault="0093037D" w:rsidP="002175F5">
      <w:pPr>
        <w:pStyle w:val="NKText"/>
      </w:pPr>
    </w:p>
    <w:p w:rsidR="0093037D" w:rsidRPr="002175F5" w:rsidRDefault="0093037D" w:rsidP="002175F5">
      <w:pPr>
        <w:pStyle w:val="NKText"/>
      </w:pPr>
      <w:r w:rsidRPr="002175F5">
        <w:t xml:space="preserve">Es ist der Morgen </w:t>
      </w:r>
      <w:r w:rsidR="00CB440E">
        <w:t>danach.</w:t>
      </w:r>
    </w:p>
    <w:p w:rsidR="0093037D" w:rsidRPr="002175F5" w:rsidRDefault="00CB440E" w:rsidP="002175F5">
      <w:pPr>
        <w:pStyle w:val="NKText"/>
      </w:pPr>
      <w:r>
        <w:t>Das Grab ist verschlossen.</w:t>
      </w:r>
    </w:p>
    <w:p w:rsidR="0093037D" w:rsidRPr="002175F5" w:rsidRDefault="0093037D" w:rsidP="002175F5">
      <w:pPr>
        <w:pStyle w:val="NKText"/>
      </w:pPr>
      <w:r w:rsidRPr="002175F5">
        <w:t>Was sich dah</w:t>
      </w:r>
      <w:r w:rsidR="00CB440E">
        <w:t>inter abspielt, weiß sie nicht.</w:t>
      </w:r>
    </w:p>
    <w:p w:rsidR="0093037D" w:rsidRPr="002175F5" w:rsidRDefault="0093037D" w:rsidP="002175F5">
      <w:pPr>
        <w:pStyle w:val="NKText"/>
      </w:pPr>
    </w:p>
    <w:p w:rsidR="0093037D" w:rsidRPr="002175F5" w:rsidRDefault="00CB440E" w:rsidP="002175F5">
      <w:pPr>
        <w:pStyle w:val="NKText"/>
      </w:pPr>
      <w:r>
        <w:t>Maria.</w:t>
      </w:r>
    </w:p>
    <w:p w:rsidR="0093037D" w:rsidRPr="002175F5" w:rsidRDefault="0093037D" w:rsidP="002175F5">
      <w:pPr>
        <w:pStyle w:val="NKText"/>
      </w:pPr>
    </w:p>
    <w:p w:rsidR="0093037D" w:rsidRPr="002175F5" w:rsidRDefault="0093037D" w:rsidP="002175F5">
      <w:pPr>
        <w:pStyle w:val="NKText"/>
      </w:pPr>
      <w:r w:rsidRPr="002175F5">
        <w:t>Aber das darinnen die Grausamkeit e</w:t>
      </w:r>
      <w:r w:rsidR="00CB440E">
        <w:t>iner ganzen Welt verborgen ist.</w:t>
      </w:r>
    </w:p>
    <w:p w:rsidR="0093037D" w:rsidRPr="002175F5" w:rsidRDefault="0093037D" w:rsidP="002175F5">
      <w:pPr>
        <w:pStyle w:val="NKText"/>
      </w:pPr>
      <w:r w:rsidRPr="002175F5">
        <w:t>Im Zerschundenen und G</w:t>
      </w:r>
      <w:r w:rsidR="00CB440E">
        <w:t>eschlagenen.</w:t>
      </w:r>
    </w:p>
    <w:p w:rsidR="0093037D" w:rsidRPr="002175F5" w:rsidRDefault="0093037D" w:rsidP="002175F5">
      <w:pPr>
        <w:pStyle w:val="NKText"/>
      </w:pPr>
      <w:r w:rsidRPr="002175F5">
        <w:t>Un</w:t>
      </w:r>
      <w:r w:rsidR="00CB440E">
        <w:t>d er das alles abgekriegt hat –</w:t>
      </w:r>
    </w:p>
    <w:p w:rsidR="0093037D" w:rsidRPr="002175F5" w:rsidRDefault="0093037D" w:rsidP="002175F5">
      <w:pPr>
        <w:pStyle w:val="NKText"/>
      </w:pPr>
      <w:r w:rsidRPr="002175F5">
        <w:t>das weiß ihr Mutterherz genau.</w:t>
      </w:r>
    </w:p>
    <w:p w:rsidR="0093037D" w:rsidRPr="002175F5" w:rsidRDefault="0093037D" w:rsidP="002175F5">
      <w:pPr>
        <w:pStyle w:val="NKText"/>
      </w:pPr>
    </w:p>
    <w:p w:rsidR="0093037D" w:rsidRPr="002175F5" w:rsidRDefault="0093037D" w:rsidP="002175F5">
      <w:pPr>
        <w:pStyle w:val="NKText"/>
      </w:pPr>
      <w:r w:rsidRPr="002175F5">
        <w:t>Es dringt bis tief ins Erdinn</w:t>
      </w:r>
      <w:r w:rsidR="00CB440E">
        <w:t>ere ein und schreit zum Himmel,</w:t>
      </w:r>
    </w:p>
    <w:p w:rsidR="0093037D" w:rsidRPr="002175F5" w:rsidRDefault="0093037D" w:rsidP="002175F5">
      <w:pPr>
        <w:pStyle w:val="NKText"/>
      </w:pPr>
      <w:r w:rsidRPr="002175F5">
        <w:t>Bis ins schwärzeste Loch des Alls.</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vertAlign w:val="superscript"/>
        </w:rPr>
        <w:t>2 </w:t>
      </w:r>
      <w:r w:rsidRPr="002175F5">
        <w:rPr>
          <w:rStyle w:val="NKTextkursiv"/>
        </w:rPr>
        <w:t>HERR, Gott, mein Heiland, ich schreie Tag und Nacht vor dir.</w:t>
      </w:r>
    </w:p>
    <w:p w:rsidR="0093037D" w:rsidRPr="002175F5" w:rsidRDefault="0093037D" w:rsidP="002175F5">
      <w:pPr>
        <w:pStyle w:val="NKText"/>
        <w:rPr>
          <w:rStyle w:val="NKTextkursiv"/>
        </w:rPr>
      </w:pPr>
      <w:r w:rsidRPr="002175F5">
        <w:rPr>
          <w:rStyle w:val="NKTextkursiv"/>
          <w:vertAlign w:val="superscript"/>
        </w:rPr>
        <w:t>3</w:t>
      </w:r>
      <w:r w:rsidRPr="002175F5">
        <w:rPr>
          <w:rStyle w:val="NKTextkursiv"/>
        </w:rPr>
        <w:t> Lass mein Gebet vor dich kommen, neige deine Ohren zu meinem Schreien.</w:t>
      </w:r>
    </w:p>
    <w:p w:rsidR="0093037D" w:rsidRPr="002175F5" w:rsidRDefault="0093037D" w:rsidP="002175F5">
      <w:pPr>
        <w:pStyle w:val="NKText"/>
        <w:rPr>
          <w:rStyle w:val="NKTextkursiv"/>
        </w:rPr>
      </w:pPr>
      <w:r w:rsidRPr="002175F5">
        <w:rPr>
          <w:rStyle w:val="NKTextkursiv"/>
          <w:vertAlign w:val="superscript"/>
        </w:rPr>
        <w:t>4</w:t>
      </w:r>
      <w:r w:rsidRPr="002175F5">
        <w:rPr>
          <w:rStyle w:val="NKTextkursiv"/>
        </w:rPr>
        <w:t> Denn meine Seele ist übervoll an Leiden, und mein Leben ist nahe dem Totenreich.</w:t>
      </w:r>
    </w:p>
    <w:p w:rsidR="0093037D" w:rsidRPr="002175F5" w:rsidRDefault="0093037D" w:rsidP="002175F5">
      <w:pPr>
        <w:pStyle w:val="NKText"/>
      </w:pPr>
    </w:p>
    <w:p w:rsidR="0093037D" w:rsidRPr="002175F5" w:rsidRDefault="0093037D" w:rsidP="002175F5">
      <w:pPr>
        <w:pStyle w:val="NKText"/>
      </w:pPr>
      <w:r w:rsidRPr="002175F5">
        <w:t xml:space="preserve">Es ist, </w:t>
      </w:r>
      <w:r w:rsidR="00CB440E">
        <w:t>als fällt eine Tür ins Schloss.</w:t>
      </w:r>
    </w:p>
    <w:p w:rsidR="0093037D" w:rsidRPr="002175F5" w:rsidRDefault="0093037D" w:rsidP="002175F5">
      <w:pPr>
        <w:pStyle w:val="NKText"/>
      </w:pPr>
      <w:r w:rsidRPr="002175F5">
        <w:t>Und s</w:t>
      </w:r>
      <w:r w:rsidR="00CB440E">
        <w:t>o sehr sie auch daran rüttelt – sie bleibt verschlossen.</w:t>
      </w:r>
    </w:p>
    <w:p w:rsidR="0093037D" w:rsidRPr="002175F5" w:rsidRDefault="00CB440E" w:rsidP="002175F5">
      <w:pPr>
        <w:pStyle w:val="NKText"/>
      </w:pPr>
      <w:r>
        <w:t>Zu. Kein Durchgang.</w:t>
      </w:r>
    </w:p>
    <w:p w:rsidR="0093037D" w:rsidRPr="002175F5" w:rsidRDefault="0093037D" w:rsidP="002175F5">
      <w:pPr>
        <w:pStyle w:val="NKText"/>
      </w:pPr>
    </w:p>
    <w:p w:rsidR="0093037D" w:rsidRPr="002175F5" w:rsidRDefault="0093037D" w:rsidP="002175F5">
      <w:pPr>
        <w:pStyle w:val="NKText"/>
      </w:pPr>
      <w:r w:rsidRPr="002175F5">
        <w:t xml:space="preserve">Die Tür fiel ins Schloss </w:t>
      </w:r>
      <w:r w:rsidR="00CB440E">
        <w:t>mit einem großen Knall.</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rPr>
        <w:t>(jemand schlägt eine Tür zu)</w:t>
      </w:r>
    </w:p>
    <w:p w:rsidR="0093037D" w:rsidRPr="002175F5" w:rsidRDefault="0093037D" w:rsidP="002175F5">
      <w:pPr>
        <w:pStyle w:val="NKText"/>
      </w:pPr>
    </w:p>
    <w:p w:rsidR="0093037D" w:rsidRPr="002175F5" w:rsidRDefault="0093037D" w:rsidP="002175F5">
      <w:pPr>
        <w:pStyle w:val="NKText"/>
      </w:pPr>
      <w:r w:rsidRPr="002175F5">
        <w:t>Er ging ihr durch Mark und Bein.</w:t>
      </w:r>
    </w:p>
    <w:p w:rsidR="0093037D" w:rsidRPr="002175F5" w:rsidRDefault="0093037D" w:rsidP="002175F5">
      <w:pPr>
        <w:pStyle w:val="NKText"/>
      </w:pPr>
      <w:r w:rsidRPr="002175F5">
        <w:lastRenderedPageBreak/>
        <w:t>Er war von solcher K</w:t>
      </w:r>
      <w:r w:rsidR="00CB440E">
        <w:t>raft, dass die Erde erzitterte.</w:t>
      </w:r>
    </w:p>
    <w:p w:rsidR="0093037D" w:rsidRPr="002175F5" w:rsidRDefault="0093037D" w:rsidP="002175F5">
      <w:pPr>
        <w:pStyle w:val="NKText"/>
      </w:pPr>
      <w:r w:rsidRPr="002175F5">
        <w:t xml:space="preserve">Dabei fielen die Teller </w:t>
      </w:r>
      <w:r w:rsidR="00CB440E">
        <w:t>und Tassen aus ihren Schränken.</w:t>
      </w:r>
    </w:p>
    <w:p w:rsidR="0093037D" w:rsidRPr="002175F5" w:rsidRDefault="0093037D" w:rsidP="002175F5">
      <w:pPr>
        <w:pStyle w:val="NKText"/>
      </w:pPr>
    </w:p>
    <w:p w:rsidR="0093037D" w:rsidRPr="002175F5" w:rsidRDefault="008C28B6" w:rsidP="002175F5">
      <w:pPr>
        <w:pStyle w:val="NKText"/>
        <w:rPr>
          <w:rStyle w:val="NKTextkursiv"/>
        </w:rPr>
      </w:pPr>
      <w:r>
        <w:rPr>
          <w:rStyle w:val="NKTextkursiv"/>
        </w:rPr>
        <w:t>(J</w:t>
      </w:r>
      <w:r w:rsidR="0093037D" w:rsidRPr="002175F5">
        <w:rPr>
          <w:rStyle w:val="NKTextkursiv"/>
        </w:rPr>
        <w:t>emand lässt einen (Weihnachts-) Teller oder eine Tass</w:t>
      </w:r>
      <w:r w:rsidR="00CB440E">
        <w:rPr>
          <w:rStyle w:val="NKTextkursiv"/>
        </w:rPr>
        <w:t xml:space="preserve">e am </w:t>
      </w:r>
      <w:r w:rsidR="0093037D" w:rsidRPr="002175F5">
        <w:rPr>
          <w:rStyle w:val="NKTextkursiv"/>
        </w:rPr>
        <w:t>Boden zerschellen)</w:t>
      </w:r>
    </w:p>
    <w:p w:rsidR="0093037D" w:rsidRPr="002175F5" w:rsidRDefault="0093037D" w:rsidP="002175F5">
      <w:pPr>
        <w:pStyle w:val="NKText"/>
      </w:pPr>
    </w:p>
    <w:p w:rsidR="0093037D" w:rsidRPr="002175F5" w:rsidRDefault="0093037D" w:rsidP="002175F5">
      <w:pPr>
        <w:pStyle w:val="NKText"/>
      </w:pPr>
      <w:r w:rsidRPr="002175F5">
        <w:t>Au</w:t>
      </w:r>
      <w:r w:rsidR="008C28B6">
        <w:t>ch der schöne Weihnachtsteller.</w:t>
      </w:r>
    </w:p>
    <w:p w:rsidR="0093037D" w:rsidRPr="002175F5" w:rsidRDefault="0093037D" w:rsidP="002175F5">
      <w:pPr>
        <w:pStyle w:val="NKText"/>
      </w:pPr>
    </w:p>
    <w:p w:rsidR="0093037D" w:rsidRPr="002175F5" w:rsidRDefault="0093037D" w:rsidP="002175F5">
      <w:pPr>
        <w:pStyle w:val="NKText"/>
      </w:pPr>
      <w:r w:rsidRPr="002175F5">
        <w:t>Maria betrachtet die Einzelteil</w:t>
      </w:r>
      <w:r w:rsidR="008C28B6">
        <w:t>e</w:t>
      </w:r>
      <w:r w:rsidRPr="002175F5">
        <w:t>, di</w:t>
      </w:r>
      <w:r w:rsidR="008C28B6">
        <w:t>e vor ihr auf dem Boden liegen.</w:t>
      </w:r>
    </w:p>
    <w:p w:rsidR="0093037D" w:rsidRPr="002175F5" w:rsidRDefault="0093037D" w:rsidP="002175F5">
      <w:pPr>
        <w:pStyle w:val="NKText"/>
      </w:pPr>
      <w:r w:rsidRPr="002175F5">
        <w:t>Zerbrochenes und Übriges</w:t>
      </w:r>
      <w:r w:rsidR="008C28B6">
        <w:t>, Zerschlagenes und Verdorrtes.</w:t>
      </w:r>
    </w:p>
    <w:p w:rsidR="0093037D" w:rsidRPr="002175F5" w:rsidRDefault="0093037D" w:rsidP="002175F5">
      <w:pPr>
        <w:pStyle w:val="NKText"/>
      </w:pPr>
      <w:r w:rsidRPr="002175F5">
        <w:t>Was wa</w:t>
      </w:r>
      <w:r w:rsidR="008C28B6">
        <w:t>r ist zerteilt und zerstückelt.</w:t>
      </w:r>
    </w:p>
    <w:p w:rsidR="0093037D" w:rsidRPr="002175F5" w:rsidRDefault="008C28B6" w:rsidP="002175F5">
      <w:pPr>
        <w:pStyle w:val="NKText"/>
      </w:pPr>
      <w:r>
        <w:t>Ein ganzes Leben.</w:t>
      </w:r>
    </w:p>
    <w:p w:rsidR="0093037D" w:rsidRPr="002175F5" w:rsidRDefault="0093037D" w:rsidP="002175F5">
      <w:pPr>
        <w:pStyle w:val="NKText"/>
      </w:pPr>
    </w:p>
    <w:p w:rsidR="0093037D" w:rsidRPr="002175F5" w:rsidRDefault="0093037D" w:rsidP="002175F5">
      <w:pPr>
        <w:pStyle w:val="NKText"/>
      </w:pPr>
      <w:r w:rsidRPr="002175F5">
        <w:t>Scherben der Erinneru</w:t>
      </w:r>
      <w:r w:rsidR="008C28B6">
        <w:t>ng. Ihr Herz will sie behalten.</w:t>
      </w:r>
    </w:p>
    <w:p w:rsidR="0093037D" w:rsidRPr="002175F5" w:rsidRDefault="0093037D" w:rsidP="002175F5">
      <w:pPr>
        <w:pStyle w:val="NKText"/>
      </w:pPr>
      <w:r w:rsidRPr="002175F5">
        <w:t>Die Farben und Ge</w:t>
      </w:r>
      <w:r w:rsidR="008C28B6">
        <w:t>rüche, Sorgen, Ängste, Freuden.</w:t>
      </w:r>
    </w:p>
    <w:p w:rsidR="0093037D" w:rsidRPr="002175F5" w:rsidRDefault="008C28B6" w:rsidP="002175F5">
      <w:pPr>
        <w:pStyle w:val="NKText"/>
      </w:pPr>
      <w:r>
        <w:t>Der Engel, wie er zu Ihr kam.</w:t>
      </w:r>
    </w:p>
    <w:p w:rsidR="0093037D" w:rsidRPr="002175F5" w:rsidRDefault="008C28B6" w:rsidP="002175F5">
      <w:pPr>
        <w:pStyle w:val="NKText"/>
      </w:pPr>
      <w:r>
        <w:t>Ein Kind soll ich bekommen?</w:t>
      </w:r>
    </w:p>
    <w:p w:rsidR="0093037D" w:rsidRPr="002175F5" w:rsidRDefault="0093037D" w:rsidP="002175F5">
      <w:pPr>
        <w:pStyle w:val="NKText"/>
      </w:pPr>
      <w:r w:rsidRPr="002175F5">
        <w:t>Der lange Ritt auf dem Ese</w:t>
      </w:r>
      <w:r w:rsidR="008C28B6">
        <w:t>l, Joseph immer an ihrer Seite.</w:t>
      </w:r>
    </w:p>
    <w:p w:rsidR="0093037D" w:rsidRPr="002175F5" w:rsidRDefault="0093037D" w:rsidP="002175F5">
      <w:pPr>
        <w:pStyle w:val="NKText"/>
      </w:pPr>
      <w:r w:rsidRPr="002175F5">
        <w:t>Sie war doch sein Weg in diese We</w:t>
      </w:r>
      <w:r w:rsidR="008C28B6">
        <w:t>lt gewesen!</w:t>
      </w:r>
    </w:p>
    <w:p w:rsidR="0093037D" w:rsidRPr="002175F5" w:rsidRDefault="0093037D" w:rsidP="002175F5">
      <w:pPr>
        <w:pStyle w:val="NKText"/>
      </w:pPr>
      <w:r w:rsidRPr="002175F5">
        <w:t>N</w:t>
      </w:r>
      <w:r w:rsidR="008C28B6">
        <w:t>iemals würde sie das vergessen.</w:t>
      </w:r>
    </w:p>
    <w:p w:rsidR="0093037D" w:rsidRPr="002175F5" w:rsidRDefault="0093037D" w:rsidP="002175F5">
      <w:pPr>
        <w:pStyle w:val="NKText"/>
      </w:pPr>
      <w:r w:rsidRPr="002175F5">
        <w:t>Gebur</w:t>
      </w:r>
      <w:r w:rsidR="008C28B6">
        <w:t>t im Stroh aus lauter Hoffnung,</w:t>
      </w:r>
    </w:p>
    <w:p w:rsidR="0093037D" w:rsidRPr="002175F5" w:rsidRDefault="0093037D" w:rsidP="002175F5">
      <w:pPr>
        <w:pStyle w:val="NKText"/>
      </w:pPr>
      <w:r w:rsidRPr="002175F5">
        <w:t>der e</w:t>
      </w:r>
      <w:r w:rsidR="008C28B6">
        <w:t>rste Schrei, das erste Lächeln.</w:t>
      </w:r>
    </w:p>
    <w:p w:rsidR="0093037D" w:rsidRPr="002175F5" w:rsidRDefault="008C28B6" w:rsidP="002175F5">
      <w:pPr>
        <w:pStyle w:val="NKText"/>
      </w:pPr>
      <w:r>
        <w:t>Engel, Hirten, Schafe.</w:t>
      </w:r>
    </w:p>
    <w:p w:rsidR="0093037D" w:rsidRPr="002175F5" w:rsidRDefault="008C28B6" w:rsidP="002175F5">
      <w:pPr>
        <w:pStyle w:val="NKText"/>
      </w:pPr>
      <w:r>
        <w:t>Könige, Geschenke.</w:t>
      </w:r>
    </w:p>
    <w:p w:rsidR="0093037D" w:rsidRPr="002175F5" w:rsidRDefault="0093037D" w:rsidP="002175F5">
      <w:pPr>
        <w:pStyle w:val="NKText"/>
      </w:pPr>
      <w:r w:rsidRPr="002175F5">
        <w:t>Die Tage, in denen der kleine Junge auf dem Schemel stand, in der Werkstatt. Und seinem Vater dabei zusah, wie das Holz am groß</w:t>
      </w:r>
      <w:r w:rsidR="008C28B6">
        <w:t xml:space="preserve">en Werktisch </w:t>
      </w:r>
      <w:proofErr w:type="gramStart"/>
      <w:r w:rsidR="008C28B6">
        <w:t>zurecht</w:t>
      </w:r>
      <w:proofErr w:type="gramEnd"/>
      <w:r w:rsidR="008C28B6">
        <w:t xml:space="preserve"> schnitzte.</w:t>
      </w:r>
    </w:p>
    <w:p w:rsidR="0093037D" w:rsidRPr="002175F5" w:rsidRDefault="008C28B6" w:rsidP="002175F5">
      <w:pPr>
        <w:pStyle w:val="NKText"/>
      </w:pPr>
      <w:r>
        <w:t>Unbeschwerte Tage voller Glück.</w:t>
      </w:r>
    </w:p>
    <w:p w:rsidR="0093037D" w:rsidRPr="002175F5" w:rsidRDefault="0093037D" w:rsidP="002175F5">
      <w:pPr>
        <w:pStyle w:val="NKText"/>
      </w:pPr>
      <w:r w:rsidRPr="002175F5">
        <w:t xml:space="preserve">Ihr Herz will das alles </w:t>
      </w:r>
      <w:r w:rsidR="008C28B6">
        <w:t>behalten. Wird es ihm gelingen?</w:t>
      </w:r>
    </w:p>
    <w:p w:rsidR="0093037D" w:rsidRPr="002175F5" w:rsidRDefault="0093037D" w:rsidP="002175F5">
      <w:pPr>
        <w:pStyle w:val="NKText"/>
      </w:pPr>
    </w:p>
    <w:p w:rsidR="0093037D" w:rsidRPr="002175F5" w:rsidRDefault="0093037D" w:rsidP="002175F5">
      <w:pPr>
        <w:pStyle w:val="NKText"/>
        <w:rPr>
          <w:rStyle w:val="NKTextkursiv"/>
        </w:rPr>
      </w:pPr>
      <w:r w:rsidRPr="002175F5">
        <w:rPr>
          <w:rStyle w:val="NKTextkursiv"/>
          <w:vertAlign w:val="superscript"/>
        </w:rPr>
        <w:t>5</w:t>
      </w:r>
      <w:r w:rsidRPr="002175F5">
        <w:rPr>
          <w:rStyle w:val="NKTextkursiv"/>
        </w:rPr>
        <w:t> Ich bin denen gleich geachtet, die in die Grube fahren, ich bin wie ein Mann, der keine Kraft mehr hat.</w:t>
      </w:r>
    </w:p>
    <w:p w:rsidR="0093037D" w:rsidRPr="002175F5" w:rsidRDefault="0093037D" w:rsidP="002175F5">
      <w:pPr>
        <w:pStyle w:val="NKText"/>
        <w:rPr>
          <w:rStyle w:val="NKTextkursiv"/>
        </w:rPr>
      </w:pPr>
      <w:r w:rsidRPr="002175F5">
        <w:rPr>
          <w:rStyle w:val="NKTextkursiv"/>
          <w:vertAlign w:val="superscript"/>
        </w:rPr>
        <w:t>6</w:t>
      </w:r>
      <w:r w:rsidRPr="002175F5">
        <w:rPr>
          <w:rStyle w:val="NKTextkursiv"/>
        </w:rPr>
        <w:t> Ich liege unter den Toten verlassen, wie die Erschlagenen, die im Grabe liegen, derer du nicht mehr gedenkst und die von deiner Hand geschieden sind.</w:t>
      </w:r>
    </w:p>
    <w:p w:rsidR="0093037D" w:rsidRPr="002175F5" w:rsidRDefault="0093037D" w:rsidP="002175F5">
      <w:pPr>
        <w:pStyle w:val="NKText"/>
        <w:rPr>
          <w:rStyle w:val="NKTextkursiv"/>
        </w:rPr>
      </w:pPr>
      <w:r w:rsidRPr="002175F5">
        <w:rPr>
          <w:rStyle w:val="NKTextkursiv"/>
          <w:vertAlign w:val="superscript"/>
        </w:rPr>
        <w:t>7</w:t>
      </w:r>
      <w:r w:rsidRPr="002175F5">
        <w:rPr>
          <w:rStyle w:val="NKTextkursiv"/>
        </w:rPr>
        <w:t> Du hast mich hinunter in die Grube gelegt, in die Finsternis und in die Tiefe.</w:t>
      </w:r>
    </w:p>
    <w:p w:rsidR="0093037D" w:rsidRPr="002175F5" w:rsidRDefault="0093037D" w:rsidP="002175F5">
      <w:pPr>
        <w:pStyle w:val="NKText"/>
      </w:pPr>
    </w:p>
    <w:p w:rsidR="0093037D" w:rsidRPr="002175F5" w:rsidRDefault="0093037D" w:rsidP="002175F5">
      <w:pPr>
        <w:pStyle w:val="NKText"/>
      </w:pPr>
      <w:r w:rsidRPr="002175F5">
        <w:t>Ihr ist, al</w:t>
      </w:r>
      <w:r w:rsidR="008C28B6">
        <w:t>s läge Sie selbst bei den Toten.</w:t>
      </w:r>
    </w:p>
    <w:p w:rsidR="0093037D" w:rsidRPr="002175F5" w:rsidRDefault="008C28B6" w:rsidP="002175F5">
      <w:pPr>
        <w:pStyle w:val="NKText"/>
      </w:pPr>
      <w:r>
        <w:t>Und doch ist sie hier und lebt.</w:t>
      </w:r>
    </w:p>
    <w:p w:rsidR="0093037D" w:rsidRPr="002175F5" w:rsidRDefault="0093037D" w:rsidP="002175F5">
      <w:pPr>
        <w:pStyle w:val="NKText"/>
      </w:pPr>
      <w:r w:rsidRPr="002175F5">
        <w:t>Am liebsten wä</w:t>
      </w:r>
      <w:r w:rsidR="008C28B6">
        <w:t>re sie an seiner statt gewesen.</w:t>
      </w:r>
    </w:p>
    <w:p w:rsidR="0093037D" w:rsidRPr="002175F5" w:rsidRDefault="0093037D" w:rsidP="002175F5">
      <w:pPr>
        <w:pStyle w:val="NKText"/>
      </w:pPr>
      <w:r w:rsidRPr="002175F5">
        <w:t>So hät</w:t>
      </w:r>
      <w:r w:rsidR="008C28B6">
        <w:t>te die Reihenfolge sein müssen.</w:t>
      </w:r>
    </w:p>
    <w:p w:rsidR="0093037D" w:rsidRPr="002175F5" w:rsidRDefault="0093037D" w:rsidP="002175F5">
      <w:pPr>
        <w:pStyle w:val="NKText"/>
      </w:pPr>
    </w:p>
    <w:p w:rsidR="0093037D" w:rsidRPr="002175F5" w:rsidRDefault="0093037D" w:rsidP="002175F5">
      <w:pPr>
        <w:pStyle w:val="NKText"/>
      </w:pPr>
      <w:r w:rsidRPr="002175F5">
        <w:t xml:space="preserve">Es ist, </w:t>
      </w:r>
      <w:r w:rsidR="008C28B6">
        <w:t>als fällt eine Tür ins Schloss.</w:t>
      </w:r>
    </w:p>
    <w:p w:rsidR="0093037D" w:rsidRPr="002175F5" w:rsidRDefault="0093037D" w:rsidP="002175F5">
      <w:pPr>
        <w:pStyle w:val="NKText"/>
      </w:pPr>
      <w:r w:rsidRPr="002175F5">
        <w:t>Und s</w:t>
      </w:r>
      <w:r w:rsidR="008C28B6">
        <w:t>o sehr man auch daran rüttelt – sie bleibt verschlossen.</w:t>
      </w:r>
    </w:p>
    <w:p w:rsidR="0093037D" w:rsidRPr="002175F5" w:rsidRDefault="008C28B6" w:rsidP="002175F5">
      <w:pPr>
        <w:pStyle w:val="NKText"/>
      </w:pPr>
      <w:r>
        <w:lastRenderedPageBreak/>
        <w:t>Zu. Kein Durchgang.</w:t>
      </w:r>
    </w:p>
    <w:p w:rsidR="0093037D" w:rsidRPr="002175F5" w:rsidRDefault="0093037D" w:rsidP="002175F5">
      <w:pPr>
        <w:pStyle w:val="NKText"/>
      </w:pPr>
    </w:p>
    <w:p w:rsidR="0093037D" w:rsidRPr="002175F5" w:rsidRDefault="0093037D" w:rsidP="002175F5">
      <w:pPr>
        <w:pStyle w:val="NKText"/>
        <w:rPr>
          <w:rStyle w:val="NKTextkursiv"/>
        </w:rPr>
      </w:pPr>
      <w:r w:rsidRPr="001A1DCA">
        <w:rPr>
          <w:rStyle w:val="NKTextkursiv"/>
          <w:vertAlign w:val="superscript"/>
        </w:rPr>
        <w:t>11</w:t>
      </w:r>
      <w:r w:rsidRPr="002175F5">
        <w:rPr>
          <w:rStyle w:val="NKTextkursiv"/>
        </w:rPr>
        <w:t> Wirst du an den Toten Wunder tun, oder werden die Verstor</w:t>
      </w:r>
      <w:r w:rsidR="008C28B6">
        <w:rPr>
          <w:rStyle w:val="NKTextkursiv"/>
        </w:rPr>
        <w:t>benen aufstehen und dir danken?</w:t>
      </w:r>
    </w:p>
    <w:p w:rsidR="0093037D" w:rsidRPr="002175F5" w:rsidRDefault="0093037D" w:rsidP="002175F5">
      <w:pPr>
        <w:pStyle w:val="NKText"/>
        <w:rPr>
          <w:rStyle w:val="NKTextkursiv"/>
        </w:rPr>
      </w:pPr>
      <w:r w:rsidRPr="001A1DCA">
        <w:rPr>
          <w:rStyle w:val="NKTextkursiv"/>
          <w:vertAlign w:val="superscript"/>
        </w:rPr>
        <w:t>12</w:t>
      </w:r>
      <w:r w:rsidRPr="002175F5">
        <w:rPr>
          <w:rStyle w:val="NKTextkursiv"/>
        </w:rPr>
        <w:t> Wird man im Grabe erzählen deine Güte und deine Treue bei den Toten?</w:t>
      </w:r>
    </w:p>
    <w:p w:rsidR="0093037D" w:rsidRPr="002175F5" w:rsidRDefault="0093037D" w:rsidP="002175F5">
      <w:pPr>
        <w:pStyle w:val="NKText"/>
        <w:rPr>
          <w:rStyle w:val="NKTextkursiv"/>
        </w:rPr>
      </w:pPr>
      <w:r w:rsidRPr="001A1DCA">
        <w:rPr>
          <w:rStyle w:val="NKTextkursiv"/>
          <w:vertAlign w:val="superscript"/>
        </w:rPr>
        <w:t>13</w:t>
      </w:r>
      <w:r w:rsidRPr="002175F5">
        <w:rPr>
          <w:rStyle w:val="NKTextkursiv"/>
        </w:rPr>
        <w:t> Werden denn deine Wunder in der Finsternis erkannt oder deine Gerechtigkeit im Lande des Vergessens?</w:t>
      </w:r>
    </w:p>
    <w:p w:rsidR="0093037D" w:rsidRPr="001A1DCA" w:rsidRDefault="0093037D" w:rsidP="001A1DCA">
      <w:pPr>
        <w:pStyle w:val="NKText"/>
      </w:pPr>
    </w:p>
    <w:p w:rsidR="0093037D" w:rsidRPr="001A1DCA" w:rsidRDefault="008C28B6" w:rsidP="001A1DCA">
      <w:pPr>
        <w:pStyle w:val="NKText"/>
      </w:pPr>
      <w:r>
        <w:t>Und Maria legt noch Blumen hin,</w:t>
      </w:r>
    </w:p>
    <w:p w:rsidR="0093037D" w:rsidRPr="001A1DCA" w:rsidRDefault="0093037D" w:rsidP="001A1DCA">
      <w:pPr>
        <w:pStyle w:val="NKText"/>
      </w:pPr>
      <w:r w:rsidRPr="001A1DCA">
        <w:t>Zum niemals vergessen.</w:t>
      </w:r>
    </w:p>
    <w:p w:rsidR="0093037D" w:rsidRPr="001A1DCA" w:rsidRDefault="0093037D" w:rsidP="001A1DCA">
      <w:pPr>
        <w:pStyle w:val="NKText"/>
      </w:pPr>
    </w:p>
    <w:p w:rsidR="0093037D" w:rsidRPr="001A1DCA" w:rsidRDefault="008C28B6" w:rsidP="001A1DCA">
      <w:pPr>
        <w:pStyle w:val="NKText"/>
        <w:rPr>
          <w:rStyle w:val="NKTextkursiv"/>
        </w:rPr>
      </w:pPr>
      <w:r>
        <w:rPr>
          <w:rStyle w:val="NKTextkursiv"/>
        </w:rPr>
        <w:t>(J</w:t>
      </w:r>
      <w:r w:rsidR="0093037D" w:rsidRPr="001A1DCA">
        <w:rPr>
          <w:rStyle w:val="NKTextkursiv"/>
        </w:rPr>
        <w:t>emand legt Blumen zu den Scherben</w:t>
      </w:r>
      <w:r>
        <w:rPr>
          <w:rStyle w:val="NKTextkursiv"/>
        </w:rPr>
        <w:t>.</w:t>
      </w:r>
      <w:r w:rsidR="0093037D" w:rsidRPr="001A1DCA">
        <w:rPr>
          <w:rStyle w:val="NKTextkursiv"/>
        </w:rPr>
        <w:t>)</w:t>
      </w:r>
    </w:p>
    <w:p w:rsidR="0093037D" w:rsidRPr="001A1DCA" w:rsidRDefault="0093037D" w:rsidP="001A1DCA">
      <w:pPr>
        <w:pStyle w:val="NKText"/>
      </w:pPr>
    </w:p>
    <w:p w:rsidR="0093037D" w:rsidRPr="001A1DCA" w:rsidRDefault="0093037D" w:rsidP="001A1DCA">
      <w:pPr>
        <w:pStyle w:val="NKText"/>
        <w:rPr>
          <w:rStyle w:val="NKTextfett"/>
        </w:rPr>
      </w:pPr>
      <w:r w:rsidRPr="001A1DCA">
        <w:rPr>
          <w:rStyle w:val="NKTextfett"/>
        </w:rPr>
        <w:t>Tod und Hoffnung</w:t>
      </w:r>
    </w:p>
    <w:p w:rsidR="0093037D" w:rsidRPr="001A1DCA" w:rsidRDefault="0093037D" w:rsidP="001A1DCA">
      <w:pPr>
        <w:pStyle w:val="NKText"/>
      </w:pPr>
    </w:p>
    <w:p w:rsidR="0093037D" w:rsidRPr="001A1DCA" w:rsidRDefault="008C28B6" w:rsidP="001A1DCA">
      <w:pPr>
        <w:pStyle w:val="NKText"/>
        <w:rPr>
          <w:rStyle w:val="NKTextkursiv"/>
        </w:rPr>
      </w:pPr>
      <w:r>
        <w:rPr>
          <w:rStyle w:val="NKTextkursiv"/>
        </w:rPr>
        <w:t>D</w:t>
      </w:r>
      <w:r w:rsidR="0093037D" w:rsidRPr="001A1DCA">
        <w:rPr>
          <w:rStyle w:val="NKTextkursiv"/>
        </w:rPr>
        <w:t>ie beiden Texte können einzeln oder verwoben gelesen werden, von einer Person od</w:t>
      </w:r>
      <w:r>
        <w:rPr>
          <w:rStyle w:val="NKTextkursiv"/>
        </w:rPr>
        <w:t xml:space="preserve">er von zweien im Wechsel. Dabei </w:t>
      </w:r>
      <w:r w:rsidR="0093037D" w:rsidRPr="001A1DCA">
        <w:rPr>
          <w:rStyle w:val="NKTextkursiv"/>
        </w:rPr>
        <w:t>können parallel performativ ein weißes und ein schwarzes Garn (oder Tape) aufgerollt / verwoben /... werden</w:t>
      </w:r>
      <w:r>
        <w:rPr>
          <w:rStyle w:val="NKTextkursiv"/>
        </w:rPr>
        <w:t>.</w:t>
      </w:r>
    </w:p>
    <w:p w:rsidR="0093037D" w:rsidRPr="001A1DCA" w:rsidRDefault="0093037D" w:rsidP="001A1DCA">
      <w:pPr>
        <w:pStyle w:val="NKText"/>
      </w:pPr>
    </w:p>
    <w:p w:rsidR="0093037D" w:rsidRPr="001A1DCA" w:rsidRDefault="0093037D" w:rsidP="001A1DCA">
      <w:pPr>
        <w:pStyle w:val="NKText"/>
        <w:rPr>
          <w:rStyle w:val="NKTextkursiv"/>
          <w:u w:val="single"/>
        </w:rPr>
      </w:pPr>
      <w:r w:rsidRPr="001A1DCA">
        <w:rPr>
          <w:rStyle w:val="NKTextkursiv"/>
          <w:u w:val="single"/>
        </w:rPr>
        <w:t>Tod</w:t>
      </w:r>
    </w:p>
    <w:p w:rsidR="0093037D" w:rsidRPr="001A1DCA" w:rsidRDefault="0093037D" w:rsidP="001A1DCA">
      <w:pPr>
        <w:pStyle w:val="NKText"/>
      </w:pPr>
    </w:p>
    <w:p w:rsidR="0093037D" w:rsidRPr="001A1DCA" w:rsidRDefault="008C28B6" w:rsidP="001A1DCA">
      <w:pPr>
        <w:pStyle w:val="NKText"/>
      </w:pPr>
      <w:r>
        <w:t>Tod, du unbarmherziger.</w:t>
      </w:r>
    </w:p>
    <w:p w:rsidR="0093037D" w:rsidRPr="001A1DCA" w:rsidRDefault="0093037D" w:rsidP="001A1DCA">
      <w:pPr>
        <w:pStyle w:val="NKText"/>
      </w:pPr>
      <w:r w:rsidRPr="001A1DCA">
        <w:t>Setzt allem Leben deine Fr</w:t>
      </w:r>
      <w:r w:rsidR="008C28B6">
        <w:t>ist.</w:t>
      </w:r>
    </w:p>
    <w:p w:rsidR="0093037D" w:rsidRPr="001A1DCA" w:rsidRDefault="008C28B6" w:rsidP="001A1DCA">
      <w:pPr>
        <w:pStyle w:val="NKText"/>
      </w:pPr>
      <w:r>
        <w:t>Schwarz ist dein Mantel</w:t>
      </w:r>
    </w:p>
    <w:p w:rsidR="0093037D" w:rsidRPr="001A1DCA" w:rsidRDefault="008C28B6" w:rsidP="001A1DCA">
      <w:pPr>
        <w:pStyle w:val="NKText"/>
      </w:pPr>
      <w:r>
        <w:t>Mit dem du uns deckst</w:t>
      </w:r>
    </w:p>
    <w:p w:rsidR="0093037D" w:rsidRPr="001A1DCA" w:rsidRDefault="008C28B6" w:rsidP="001A1DCA">
      <w:pPr>
        <w:pStyle w:val="NKText"/>
      </w:pPr>
      <w:r>
        <w:t>Und schwer.</w:t>
      </w:r>
    </w:p>
    <w:p w:rsidR="0093037D" w:rsidRPr="001A1DCA" w:rsidRDefault="0093037D" w:rsidP="001A1DCA">
      <w:pPr>
        <w:pStyle w:val="NKText"/>
      </w:pPr>
      <w:r w:rsidRPr="001A1DCA">
        <w:t>Breitest ihn über diese W</w:t>
      </w:r>
      <w:r w:rsidR="008C28B6">
        <w:t>elt wie einen dunklen Schatten.</w:t>
      </w:r>
    </w:p>
    <w:p w:rsidR="0093037D" w:rsidRPr="001A1DCA" w:rsidRDefault="0093037D" w:rsidP="001A1DCA">
      <w:pPr>
        <w:pStyle w:val="NKText"/>
      </w:pPr>
      <w:r w:rsidRPr="001A1DCA">
        <w:t>Wenn du komms</w:t>
      </w:r>
      <w:r w:rsidR="008C28B6">
        <w:t>t, dann fällt das letzte Blatt.</w:t>
      </w:r>
    </w:p>
    <w:p w:rsidR="0093037D" w:rsidRPr="001A1DCA" w:rsidRDefault="0093037D" w:rsidP="001A1DCA">
      <w:pPr>
        <w:pStyle w:val="NKText"/>
      </w:pPr>
    </w:p>
    <w:p w:rsidR="0093037D" w:rsidRPr="001A1DCA" w:rsidRDefault="008C28B6" w:rsidP="001A1DCA">
      <w:pPr>
        <w:pStyle w:val="NKText"/>
      </w:pPr>
      <w:r>
        <w:t>Du nimmst, die wir lieben.</w:t>
      </w:r>
    </w:p>
    <w:p w:rsidR="0093037D" w:rsidRPr="001A1DCA" w:rsidRDefault="008C28B6" w:rsidP="001A1DCA">
      <w:pPr>
        <w:pStyle w:val="NKText"/>
      </w:pPr>
      <w:r>
        <w:t>Riss um Riss tut sich auf,</w:t>
      </w:r>
    </w:p>
    <w:p w:rsidR="0093037D" w:rsidRPr="001A1DCA" w:rsidRDefault="0093037D" w:rsidP="001A1DCA">
      <w:pPr>
        <w:pStyle w:val="NKText"/>
      </w:pPr>
      <w:r w:rsidRPr="001A1DCA">
        <w:t>lauter Lücken</w:t>
      </w:r>
      <w:r w:rsidR="008C28B6">
        <w:t>, die niemand zu füllen vermag.</w:t>
      </w:r>
    </w:p>
    <w:p w:rsidR="0093037D" w:rsidRPr="001A1DCA" w:rsidRDefault="0093037D" w:rsidP="001A1DCA">
      <w:pPr>
        <w:pStyle w:val="NKText"/>
      </w:pPr>
      <w:r w:rsidRPr="001A1DCA">
        <w:t>Klaf</w:t>
      </w:r>
      <w:r w:rsidR="008C28B6">
        <w:t>fende Wunden am offenen Herzen.</w:t>
      </w:r>
    </w:p>
    <w:p w:rsidR="0093037D" w:rsidRPr="001A1DCA" w:rsidRDefault="0093037D" w:rsidP="001A1DCA">
      <w:pPr>
        <w:pStyle w:val="NKText"/>
      </w:pPr>
      <w:r w:rsidRPr="001A1DCA">
        <w:t>Du hülls</w:t>
      </w:r>
      <w:r w:rsidR="008C28B6">
        <w:t>t uns in Schmerz und Vermissen,</w:t>
      </w:r>
    </w:p>
    <w:p w:rsidR="0093037D" w:rsidRPr="001A1DCA" w:rsidRDefault="0093037D" w:rsidP="001A1DCA">
      <w:pPr>
        <w:pStyle w:val="NKText"/>
      </w:pPr>
      <w:r w:rsidRPr="001A1DCA">
        <w:t>und uns ist,</w:t>
      </w:r>
      <w:r w:rsidR="008C28B6">
        <w:t xml:space="preserve"> als müssen wir darin vergehen.</w:t>
      </w:r>
    </w:p>
    <w:p w:rsidR="0093037D" w:rsidRPr="001A1DCA" w:rsidRDefault="0093037D" w:rsidP="001A1DCA">
      <w:pPr>
        <w:pStyle w:val="NKText"/>
      </w:pPr>
    </w:p>
    <w:p w:rsidR="0093037D" w:rsidRPr="001A1DCA" w:rsidRDefault="008C28B6" w:rsidP="001A1DCA">
      <w:pPr>
        <w:pStyle w:val="NKText"/>
      </w:pPr>
      <w:r>
        <w:t>Tod, du gnadenloser</w:t>
      </w:r>
    </w:p>
    <w:p w:rsidR="0093037D" w:rsidRPr="001A1DCA" w:rsidRDefault="0093037D" w:rsidP="001A1DCA">
      <w:pPr>
        <w:pStyle w:val="NKText"/>
      </w:pPr>
      <w:r w:rsidRPr="001A1DCA">
        <w:t xml:space="preserve">Lässt uns leben </w:t>
      </w:r>
      <w:r w:rsidR="008C28B6">
        <w:t>mit dem Sterben unserer Lieben</w:t>
      </w:r>
    </w:p>
    <w:p w:rsidR="0093037D" w:rsidRPr="001A1DCA" w:rsidRDefault="0093037D" w:rsidP="001A1DCA">
      <w:pPr>
        <w:pStyle w:val="NKText"/>
      </w:pPr>
      <w:r w:rsidRPr="001A1DCA">
        <w:t>Und schlägst uns</w:t>
      </w:r>
      <w:r w:rsidR="008C28B6">
        <w:t>ere Welt in Stücke.</w:t>
      </w:r>
    </w:p>
    <w:p w:rsidR="0093037D" w:rsidRPr="001A1DCA" w:rsidRDefault="0093037D" w:rsidP="001A1DCA">
      <w:pPr>
        <w:pStyle w:val="NKText"/>
      </w:pPr>
      <w:r w:rsidRPr="001A1DCA">
        <w:t>Bis du eines Tages wiede</w:t>
      </w:r>
      <w:r w:rsidR="008C28B6">
        <w:t>rkommst und auch uns mitnimmst.</w:t>
      </w:r>
    </w:p>
    <w:p w:rsidR="0093037D" w:rsidRPr="001A1DCA" w:rsidRDefault="008C28B6" w:rsidP="001A1DCA">
      <w:pPr>
        <w:pStyle w:val="NKText"/>
      </w:pPr>
      <w:r>
        <w:t>Tod, du unbarmherziger.</w:t>
      </w:r>
    </w:p>
    <w:p w:rsidR="0093037D" w:rsidRPr="001A1DCA" w:rsidRDefault="0093037D" w:rsidP="001A1DCA">
      <w:pPr>
        <w:pStyle w:val="NKText"/>
      </w:pPr>
    </w:p>
    <w:p w:rsidR="0093037D" w:rsidRPr="001A1DCA" w:rsidRDefault="0093037D" w:rsidP="001A1DCA">
      <w:pPr>
        <w:pStyle w:val="NKText"/>
      </w:pPr>
      <w:r w:rsidRPr="001A1DCA">
        <w:rPr>
          <w:rStyle w:val="s12"/>
        </w:rPr>
        <w:t xml:space="preserve">Hoffnung, du </w:t>
      </w:r>
      <w:proofErr w:type="gramStart"/>
      <w:r w:rsidRPr="001A1DCA">
        <w:rPr>
          <w:rStyle w:val="s12"/>
        </w:rPr>
        <w:t>schöne</w:t>
      </w:r>
      <w:proofErr w:type="gramEnd"/>
      <w:r w:rsidRPr="001A1DCA">
        <w:rPr>
          <w:rStyle w:val="s12"/>
        </w:rPr>
        <w:t>.</w:t>
      </w:r>
    </w:p>
    <w:p w:rsidR="0093037D" w:rsidRPr="001A1DCA" w:rsidRDefault="0093037D" w:rsidP="001A1DCA">
      <w:pPr>
        <w:pStyle w:val="NKText"/>
      </w:pPr>
      <w:r w:rsidRPr="001A1DCA">
        <w:rPr>
          <w:rStyle w:val="s12"/>
        </w:rPr>
        <w:t>Weiß ist dein Kleid, wie aus Licht gemacht.</w:t>
      </w:r>
    </w:p>
    <w:p w:rsidR="0093037D" w:rsidRPr="001A1DCA" w:rsidRDefault="0093037D" w:rsidP="001A1DCA">
      <w:pPr>
        <w:pStyle w:val="NKText"/>
      </w:pPr>
      <w:r w:rsidRPr="001A1DCA">
        <w:rPr>
          <w:rStyle w:val="s12"/>
        </w:rPr>
        <w:t>Wo es den kargen, kalten Boden berührt kitzelt es Grün hervor.</w:t>
      </w:r>
    </w:p>
    <w:p w:rsidR="0093037D" w:rsidRPr="001A1DCA" w:rsidRDefault="0093037D" w:rsidP="001A1DCA">
      <w:pPr>
        <w:pStyle w:val="NKText"/>
      </w:pPr>
      <w:r w:rsidRPr="001A1DCA">
        <w:rPr>
          <w:rStyle w:val="s12"/>
        </w:rPr>
        <w:t>Im leisen Sommerwind spielt es dir um die Beine,</w:t>
      </w:r>
    </w:p>
    <w:p w:rsidR="0093037D" w:rsidRPr="001A1DCA" w:rsidRDefault="0093037D" w:rsidP="001A1DCA">
      <w:pPr>
        <w:pStyle w:val="NKText"/>
      </w:pPr>
      <w:r w:rsidRPr="001A1DCA">
        <w:rPr>
          <w:rStyle w:val="s12"/>
        </w:rPr>
        <w:t>und wohin du deinen Fuß setzt,</w:t>
      </w:r>
    </w:p>
    <w:p w:rsidR="0093037D" w:rsidRPr="001A1DCA" w:rsidRDefault="0093037D" w:rsidP="001A1DCA">
      <w:pPr>
        <w:pStyle w:val="NKText"/>
      </w:pPr>
      <w:r w:rsidRPr="001A1DCA">
        <w:rPr>
          <w:rStyle w:val="s12"/>
        </w:rPr>
        <w:t>zart und sacht,</w:t>
      </w:r>
    </w:p>
    <w:p w:rsidR="0093037D" w:rsidRPr="001A1DCA" w:rsidRDefault="0093037D" w:rsidP="001A1DCA">
      <w:pPr>
        <w:pStyle w:val="NKText"/>
      </w:pPr>
      <w:r w:rsidRPr="001A1DCA">
        <w:rPr>
          <w:rStyle w:val="s12"/>
        </w:rPr>
        <w:t>da bleiben Farben zurück.</w:t>
      </w:r>
    </w:p>
    <w:p w:rsidR="0093037D" w:rsidRPr="001A1DCA" w:rsidRDefault="0093037D" w:rsidP="001A1DCA">
      <w:pPr>
        <w:pStyle w:val="NKText"/>
      </w:pPr>
      <w:r w:rsidRPr="001A1DCA">
        <w:rPr>
          <w:rStyle w:val="s12"/>
        </w:rPr>
        <w:t xml:space="preserve">Tulpenrot und </w:t>
      </w:r>
      <w:proofErr w:type="spellStart"/>
      <w:r w:rsidRPr="001A1DCA">
        <w:rPr>
          <w:rStyle w:val="s12"/>
        </w:rPr>
        <w:t>Narzissengelb</w:t>
      </w:r>
      <w:proofErr w:type="spellEnd"/>
      <w:r w:rsidRPr="001A1DCA">
        <w:rPr>
          <w:rStyle w:val="s12"/>
        </w:rPr>
        <w:t>.</w:t>
      </w:r>
    </w:p>
    <w:p w:rsidR="0093037D" w:rsidRPr="001A1DCA" w:rsidRDefault="0093037D" w:rsidP="001A1DCA">
      <w:pPr>
        <w:pStyle w:val="NKText"/>
      </w:pPr>
      <w:r w:rsidRPr="001A1DCA">
        <w:rPr>
          <w:rStyle w:val="s12"/>
        </w:rPr>
        <w:t xml:space="preserve">Lauter Tupfer in himmelblau und licht und </w:t>
      </w:r>
      <w:proofErr w:type="spellStart"/>
      <w:r w:rsidRPr="001A1DCA">
        <w:rPr>
          <w:rStyle w:val="s12"/>
        </w:rPr>
        <w:t>regenbogen</w:t>
      </w:r>
      <w:proofErr w:type="spellEnd"/>
      <w:r w:rsidRPr="001A1DCA">
        <w:rPr>
          <w:rStyle w:val="s12"/>
        </w:rPr>
        <w:t>.</w:t>
      </w:r>
    </w:p>
    <w:p w:rsidR="0093037D" w:rsidRPr="001A1DCA" w:rsidRDefault="0093037D" w:rsidP="001A1DCA">
      <w:pPr>
        <w:pStyle w:val="NKText"/>
      </w:pPr>
      <w:r w:rsidRPr="001A1DCA">
        <w:rPr>
          <w:rStyle w:val="s12"/>
        </w:rPr>
        <w:t>Und als hätte jemand sie durch die Luft gewirbelt,</w:t>
      </w:r>
    </w:p>
    <w:p w:rsidR="0093037D" w:rsidRPr="001A1DCA" w:rsidRDefault="0093037D" w:rsidP="001A1DCA">
      <w:pPr>
        <w:pStyle w:val="NKText"/>
      </w:pPr>
      <w:r w:rsidRPr="001A1DCA">
        <w:rPr>
          <w:rStyle w:val="s12"/>
        </w:rPr>
        <w:t>wecken sie den Morgenglanz.</w:t>
      </w:r>
    </w:p>
    <w:p w:rsidR="0093037D" w:rsidRPr="001A1DCA" w:rsidRDefault="0093037D" w:rsidP="001A1DCA">
      <w:pPr>
        <w:pStyle w:val="NKText"/>
      </w:pPr>
    </w:p>
    <w:p w:rsidR="0093037D" w:rsidRPr="001A1DCA" w:rsidRDefault="0093037D" w:rsidP="001A1DCA">
      <w:pPr>
        <w:pStyle w:val="NKText"/>
      </w:pPr>
    </w:p>
    <w:p w:rsidR="0093037D" w:rsidRPr="001A1DCA" w:rsidRDefault="0093037D" w:rsidP="001A1DCA">
      <w:pPr>
        <w:pStyle w:val="NKText"/>
        <w:rPr>
          <w:rStyle w:val="NKTextkursiv"/>
          <w:u w:val="single"/>
        </w:rPr>
      </w:pPr>
      <w:r w:rsidRPr="001A1DCA">
        <w:rPr>
          <w:rStyle w:val="NKTextkursiv"/>
          <w:u w:val="single"/>
        </w:rPr>
        <w:t>Hoffnung</w:t>
      </w:r>
    </w:p>
    <w:p w:rsidR="0093037D" w:rsidRPr="001A1DCA" w:rsidRDefault="0093037D" w:rsidP="001A1DCA">
      <w:pPr>
        <w:pStyle w:val="NKText"/>
      </w:pPr>
    </w:p>
    <w:p w:rsidR="0093037D" w:rsidRPr="001A1DCA" w:rsidRDefault="0093037D" w:rsidP="001A1DCA">
      <w:pPr>
        <w:pStyle w:val="NKText"/>
      </w:pPr>
      <w:r w:rsidRPr="001A1DCA">
        <w:rPr>
          <w:rStyle w:val="s12"/>
        </w:rPr>
        <w:t>Hoffnung, du strahlende,</w:t>
      </w:r>
    </w:p>
    <w:p w:rsidR="0093037D" w:rsidRPr="001A1DCA" w:rsidRDefault="0093037D" w:rsidP="001A1DCA">
      <w:pPr>
        <w:pStyle w:val="NKText"/>
      </w:pPr>
      <w:r w:rsidRPr="001A1DCA">
        <w:rPr>
          <w:rStyle w:val="s12"/>
        </w:rPr>
        <w:t>du weißt es schon:</w:t>
      </w:r>
    </w:p>
    <w:p w:rsidR="0093037D" w:rsidRPr="001A1DCA" w:rsidRDefault="0093037D" w:rsidP="001A1DCA">
      <w:pPr>
        <w:pStyle w:val="NKText"/>
      </w:pPr>
      <w:r w:rsidRPr="001A1DCA">
        <w:rPr>
          <w:rStyle w:val="s12"/>
        </w:rPr>
        <w:t>wir sind geliebter, als wir es erahnen</w:t>
      </w:r>
    </w:p>
    <w:p w:rsidR="0093037D" w:rsidRPr="001A1DCA" w:rsidRDefault="0093037D" w:rsidP="001A1DCA">
      <w:pPr>
        <w:pStyle w:val="NKText"/>
      </w:pPr>
      <w:r w:rsidRPr="001A1DCA">
        <w:rPr>
          <w:rStyle w:val="s12"/>
        </w:rPr>
        <w:t>und kein Leben ist je verloren.</w:t>
      </w:r>
    </w:p>
    <w:p w:rsidR="0093037D" w:rsidRPr="001A1DCA" w:rsidRDefault="0093037D" w:rsidP="001A1DCA">
      <w:pPr>
        <w:pStyle w:val="NKText"/>
      </w:pPr>
    </w:p>
    <w:p w:rsidR="0093037D" w:rsidRPr="001A1DCA" w:rsidRDefault="0093037D" w:rsidP="001A1DCA">
      <w:pPr>
        <w:pStyle w:val="NKText"/>
      </w:pPr>
      <w:r w:rsidRPr="001A1DCA">
        <w:rPr>
          <w:rStyle w:val="s12"/>
        </w:rPr>
        <w:t xml:space="preserve">Es kann uns nichts </w:t>
      </w:r>
      <w:proofErr w:type="spellStart"/>
      <w:r w:rsidRPr="001A1DCA">
        <w:rPr>
          <w:rStyle w:val="s12"/>
        </w:rPr>
        <w:t>geschehn</w:t>
      </w:r>
      <w:proofErr w:type="spellEnd"/>
      <w:r w:rsidRPr="001A1DCA">
        <w:rPr>
          <w:rStyle w:val="s12"/>
        </w:rPr>
        <w:t>:</w:t>
      </w:r>
    </w:p>
    <w:p w:rsidR="0093037D" w:rsidRPr="001A1DCA" w:rsidRDefault="008C28B6" w:rsidP="001A1DCA">
      <w:pPr>
        <w:pStyle w:val="NKText"/>
      </w:pPr>
      <w:r>
        <w:rPr>
          <w:rStyle w:val="s12"/>
        </w:rPr>
        <w:t>„</w:t>
      </w:r>
      <w:r w:rsidR="0093037D" w:rsidRPr="001A1DCA">
        <w:rPr>
          <w:rStyle w:val="s12"/>
        </w:rPr>
        <w:t>Denn in alles Sterben legt Gott</w:t>
      </w:r>
      <w:r>
        <w:rPr>
          <w:rStyle w:val="s12"/>
        </w:rPr>
        <w:t xml:space="preserve">es sein leises </w:t>
      </w:r>
      <w:proofErr w:type="spellStart"/>
      <w:r>
        <w:rPr>
          <w:rStyle w:val="s12"/>
        </w:rPr>
        <w:t>Wiederauferstehn</w:t>
      </w:r>
      <w:proofErr w:type="spellEnd"/>
      <w:r>
        <w:rPr>
          <w:rStyle w:val="s12"/>
        </w:rPr>
        <w:t>“</w:t>
      </w:r>
      <w:r w:rsidR="0093037D" w:rsidRPr="001A1DCA">
        <w:rPr>
          <w:rStyle w:val="s12"/>
        </w:rPr>
        <w:t xml:space="preserve"> (M.G.)</w:t>
      </w:r>
    </w:p>
    <w:p w:rsidR="0093037D" w:rsidRPr="001A1DCA" w:rsidRDefault="0093037D" w:rsidP="001A1DCA">
      <w:pPr>
        <w:pStyle w:val="NKText"/>
      </w:pPr>
    </w:p>
    <w:p w:rsidR="0093037D" w:rsidRPr="001A1DCA" w:rsidRDefault="0093037D" w:rsidP="001A1DCA">
      <w:pPr>
        <w:pStyle w:val="NKText"/>
      </w:pPr>
      <w:r w:rsidRPr="001A1DCA">
        <w:rPr>
          <w:rStyle w:val="s12"/>
        </w:rPr>
        <w:t>Hoffnung, du kluge,</w:t>
      </w:r>
    </w:p>
    <w:p w:rsidR="0093037D" w:rsidRPr="001A1DCA" w:rsidRDefault="0093037D" w:rsidP="001A1DCA">
      <w:pPr>
        <w:pStyle w:val="NKText"/>
      </w:pPr>
      <w:r w:rsidRPr="001A1DCA">
        <w:rPr>
          <w:rStyle w:val="s12"/>
        </w:rPr>
        <w:t>mit sanften Händen hebst du auf, was zerschlagen ist.</w:t>
      </w:r>
    </w:p>
    <w:p w:rsidR="0093037D" w:rsidRPr="001A1DCA" w:rsidRDefault="0093037D" w:rsidP="001A1DCA">
      <w:pPr>
        <w:pStyle w:val="NKText"/>
      </w:pPr>
      <w:r w:rsidRPr="001A1DCA">
        <w:rPr>
          <w:rStyle w:val="s12"/>
        </w:rPr>
        <w:t>Du lässt uns unsre Lebensscherben sehen, wie sie einmal sein werden:</w:t>
      </w:r>
    </w:p>
    <w:p w:rsidR="0093037D" w:rsidRPr="001A1DCA" w:rsidRDefault="0093037D" w:rsidP="001A1DCA">
      <w:pPr>
        <w:pStyle w:val="NKText"/>
      </w:pPr>
      <w:r w:rsidRPr="001A1DCA">
        <w:rPr>
          <w:rStyle w:val="s12"/>
        </w:rPr>
        <w:t>Zusammengefügt.</w:t>
      </w:r>
    </w:p>
    <w:p w:rsidR="0093037D" w:rsidRPr="001A1DCA" w:rsidRDefault="0093037D" w:rsidP="001A1DCA">
      <w:pPr>
        <w:pStyle w:val="NKText"/>
      </w:pPr>
      <w:r w:rsidRPr="001A1DCA">
        <w:rPr>
          <w:rStyle w:val="s12"/>
        </w:rPr>
        <w:t>Heil.</w:t>
      </w:r>
    </w:p>
    <w:p w:rsidR="0093037D" w:rsidRPr="001A1DCA" w:rsidRDefault="0093037D" w:rsidP="001A1DCA">
      <w:pPr>
        <w:pStyle w:val="NKText"/>
      </w:pPr>
      <w:r w:rsidRPr="001A1DCA">
        <w:rPr>
          <w:rStyle w:val="s12"/>
        </w:rPr>
        <w:t>Mit deinem Glanz umhüllst du sie.</w:t>
      </w:r>
    </w:p>
    <w:p w:rsidR="0093037D" w:rsidRPr="001A1DCA" w:rsidRDefault="0093037D" w:rsidP="001A1DCA">
      <w:pPr>
        <w:pStyle w:val="NKText"/>
      </w:pPr>
      <w:r w:rsidRPr="001A1DCA">
        <w:rPr>
          <w:rStyle w:val="s12"/>
        </w:rPr>
        <w:t>Du lächelst und du flüsterst leise, dass einmal alles gut wird.</w:t>
      </w:r>
    </w:p>
    <w:p w:rsidR="0093037D" w:rsidRPr="001A1DCA" w:rsidRDefault="0093037D" w:rsidP="001A1DCA">
      <w:pPr>
        <w:pStyle w:val="NKText"/>
      </w:pPr>
      <w:r w:rsidRPr="001A1DCA">
        <w:rPr>
          <w:rStyle w:val="s12"/>
        </w:rPr>
        <w:t>Und dass darum jetzt schon alles gut ist.</w:t>
      </w:r>
    </w:p>
    <w:p w:rsidR="0093037D" w:rsidRPr="001A1DCA" w:rsidRDefault="0093037D" w:rsidP="001A1DCA">
      <w:pPr>
        <w:pStyle w:val="NKText"/>
      </w:pPr>
      <w:r w:rsidRPr="001A1DCA">
        <w:rPr>
          <w:rStyle w:val="s12"/>
        </w:rPr>
        <w:t>Einmal, da sind wir die Träumenden:</w:t>
      </w:r>
    </w:p>
    <w:p w:rsidR="0093037D" w:rsidRPr="001A1DCA" w:rsidRDefault="0093037D" w:rsidP="001A1DCA">
      <w:pPr>
        <w:pStyle w:val="NKText"/>
      </w:pPr>
      <w:r w:rsidRPr="001A1DCA">
        <w:rPr>
          <w:rStyle w:val="s12"/>
        </w:rPr>
        <w:t>Wieder beieinander.</w:t>
      </w:r>
      <w:r w:rsidRPr="001A1DCA">
        <w:t xml:space="preserve"> </w:t>
      </w:r>
    </w:p>
    <w:p w:rsidR="0093037D" w:rsidRPr="001A1DCA" w:rsidRDefault="0093037D" w:rsidP="001A1DCA">
      <w:pPr>
        <w:pStyle w:val="NKText"/>
      </w:pPr>
      <w:r w:rsidRPr="001A1DCA">
        <w:rPr>
          <w:rStyle w:val="s12"/>
        </w:rPr>
        <w:t>Wieder bei Gott.</w:t>
      </w:r>
    </w:p>
    <w:p w:rsidR="0093037D" w:rsidRPr="001A1DCA" w:rsidRDefault="0093037D" w:rsidP="001A1DCA">
      <w:pPr>
        <w:pStyle w:val="NKText"/>
      </w:pPr>
      <w:r w:rsidRPr="001A1DCA">
        <w:rPr>
          <w:rStyle w:val="s12"/>
        </w:rPr>
        <w:t>Einmal ist Gott bei uns.</w:t>
      </w:r>
    </w:p>
    <w:p w:rsidR="0093037D" w:rsidRPr="001A1DCA" w:rsidRDefault="0093037D" w:rsidP="001A1DCA">
      <w:pPr>
        <w:pStyle w:val="NKText"/>
      </w:pPr>
      <w:r w:rsidRPr="001A1DCA">
        <w:rPr>
          <w:rStyle w:val="s12"/>
        </w:rPr>
        <w:t>Und einmal ist schon jetzt, sagt dein strahlendes Gesicht.</w:t>
      </w:r>
    </w:p>
    <w:p w:rsidR="0093037D" w:rsidRPr="001A1DCA" w:rsidRDefault="0093037D" w:rsidP="001A1DCA">
      <w:pPr>
        <w:pStyle w:val="NKText"/>
      </w:pPr>
    </w:p>
    <w:p w:rsidR="0093037D" w:rsidRPr="001A1DCA" w:rsidRDefault="0093037D" w:rsidP="001A1DCA">
      <w:pPr>
        <w:pStyle w:val="NKText"/>
      </w:pPr>
      <w:r w:rsidRPr="001A1DCA">
        <w:rPr>
          <w:rStyle w:val="s12"/>
        </w:rPr>
        <w:t>O Hoffnung, du frohe,</w:t>
      </w:r>
    </w:p>
    <w:p w:rsidR="0093037D" w:rsidRPr="001A1DCA" w:rsidRDefault="0093037D" w:rsidP="001A1DCA">
      <w:pPr>
        <w:pStyle w:val="NKText"/>
      </w:pPr>
      <w:r w:rsidRPr="001A1DCA">
        <w:rPr>
          <w:rStyle w:val="s12"/>
        </w:rPr>
        <w:t>– denn „hoffen“, das kommt von „hüpfen“ –</w:t>
      </w:r>
    </w:p>
    <w:p w:rsidR="0093037D" w:rsidRPr="001A1DCA" w:rsidRDefault="0093037D" w:rsidP="001A1DCA">
      <w:pPr>
        <w:pStyle w:val="NKText"/>
      </w:pPr>
      <w:r w:rsidRPr="001A1DCA">
        <w:rPr>
          <w:rStyle w:val="s12"/>
        </w:rPr>
        <w:t xml:space="preserve">Du </w:t>
      </w:r>
      <w:proofErr w:type="spellStart"/>
      <w:r w:rsidRPr="001A1DCA">
        <w:rPr>
          <w:rStyle w:val="s12"/>
        </w:rPr>
        <w:t>wärmst</w:t>
      </w:r>
      <w:proofErr w:type="spellEnd"/>
      <w:r w:rsidRPr="001A1DCA">
        <w:rPr>
          <w:rStyle w:val="s12"/>
        </w:rPr>
        <w:t xml:space="preserve"> unser Herz</w:t>
      </w:r>
    </w:p>
    <w:p w:rsidR="0093037D" w:rsidRPr="001A1DCA" w:rsidRDefault="0093037D" w:rsidP="001A1DCA">
      <w:pPr>
        <w:pStyle w:val="NKText"/>
      </w:pPr>
      <w:r w:rsidRPr="001A1DCA">
        <w:rPr>
          <w:rStyle w:val="s12"/>
        </w:rPr>
        <w:lastRenderedPageBreak/>
        <w:t>Bis es deinen zarten Takt tanzt.</w:t>
      </w:r>
    </w:p>
    <w:p w:rsidR="0093037D" w:rsidRPr="001A1DCA" w:rsidRDefault="0093037D" w:rsidP="001A1DCA">
      <w:pPr>
        <w:pStyle w:val="NKText"/>
      </w:pPr>
      <w:r w:rsidRPr="001A1DCA">
        <w:rPr>
          <w:rStyle w:val="s12"/>
        </w:rPr>
        <w:t>O, Hoffnung, du einzige.</w:t>
      </w:r>
    </w:p>
    <w:p w:rsidR="0093037D" w:rsidRPr="001A1DCA" w:rsidRDefault="0093037D" w:rsidP="001A1DCA">
      <w:pPr>
        <w:pStyle w:val="NKText"/>
      </w:pPr>
    </w:p>
    <w:p w:rsidR="0093037D" w:rsidRPr="001A1DCA" w:rsidRDefault="0093037D" w:rsidP="001A1DCA">
      <w:pPr>
        <w:pStyle w:val="NKText"/>
      </w:pPr>
    </w:p>
    <w:p w:rsidR="0093037D" w:rsidRPr="001A1DCA" w:rsidRDefault="0093037D" w:rsidP="001A1DCA">
      <w:pPr>
        <w:pStyle w:val="NKText"/>
        <w:rPr>
          <w:rStyle w:val="NKTextfett"/>
        </w:rPr>
      </w:pPr>
      <w:r w:rsidRPr="001A1DCA">
        <w:rPr>
          <w:rStyle w:val="NKTextfett"/>
        </w:rPr>
        <w:t>Fürbitte Karsamstag: Warten</w:t>
      </w:r>
    </w:p>
    <w:p w:rsidR="0093037D" w:rsidRPr="001A1DCA" w:rsidRDefault="0093037D" w:rsidP="001A1DCA">
      <w:pPr>
        <w:pStyle w:val="NKText"/>
      </w:pPr>
    </w:p>
    <w:p w:rsidR="0093037D" w:rsidRPr="001A1DCA" w:rsidRDefault="0093037D" w:rsidP="001A1DCA">
      <w:pPr>
        <w:pStyle w:val="NKText"/>
      </w:pPr>
      <w:r w:rsidRPr="001A1DCA">
        <w:t>Als Kind habe ich ge</w:t>
      </w:r>
      <w:r w:rsidR="00005552">
        <w:t>rn und oft am Fenster gesessen.</w:t>
      </w:r>
    </w:p>
    <w:p w:rsidR="0093037D" w:rsidRPr="001A1DCA" w:rsidRDefault="0093037D" w:rsidP="001A1DCA">
      <w:pPr>
        <w:pStyle w:val="NKText"/>
      </w:pPr>
      <w:r w:rsidRPr="001A1DCA">
        <w:t xml:space="preserve">Ich erinnere mich genau. Daran, wie ich </w:t>
      </w:r>
      <w:r w:rsidR="00005552">
        <w:t>einfach nur da saß und wartete:</w:t>
      </w:r>
    </w:p>
    <w:p w:rsidR="0093037D" w:rsidRPr="001A1DCA" w:rsidRDefault="0093037D" w:rsidP="001A1DCA">
      <w:pPr>
        <w:pStyle w:val="NKText"/>
      </w:pPr>
      <w:r w:rsidRPr="001A1DCA">
        <w:t>Auf meinen</w:t>
      </w:r>
      <w:r w:rsidR="00005552">
        <w:t xml:space="preserve"> Vater, dass er nach Hause kam.</w:t>
      </w:r>
    </w:p>
    <w:p w:rsidR="0093037D" w:rsidRPr="001A1DCA" w:rsidRDefault="0093037D" w:rsidP="001A1DCA">
      <w:pPr>
        <w:pStyle w:val="NKText"/>
      </w:pPr>
      <w:r w:rsidRPr="001A1DCA">
        <w:t xml:space="preserve">Auf die Nachbarskinder, mit denen </w:t>
      </w:r>
      <w:r w:rsidR="00005552">
        <w:t>ich zum Spielen verabredet war.</w:t>
      </w:r>
    </w:p>
    <w:p w:rsidR="0093037D" w:rsidRPr="001A1DCA" w:rsidRDefault="0093037D" w:rsidP="001A1DCA">
      <w:pPr>
        <w:pStyle w:val="NKText"/>
      </w:pPr>
      <w:r w:rsidRPr="001A1DCA">
        <w:t xml:space="preserve">Auf die allerersten Schneeflocken, die </w:t>
      </w:r>
      <w:r w:rsidR="00005552">
        <w:t>vom Himmel auf die Erde fielen.</w:t>
      </w:r>
    </w:p>
    <w:p w:rsidR="0093037D" w:rsidRPr="001A1DCA" w:rsidRDefault="0093037D" w:rsidP="001A1DCA">
      <w:pPr>
        <w:pStyle w:val="NKText"/>
      </w:pPr>
      <w:r w:rsidRPr="001A1DCA">
        <w:t>Au</w:t>
      </w:r>
      <w:r w:rsidR="00005552">
        <w:t>f einen Vogel, der vorüberflog.</w:t>
      </w:r>
    </w:p>
    <w:p w:rsidR="0093037D" w:rsidRPr="001A1DCA" w:rsidRDefault="0093037D" w:rsidP="001A1DCA">
      <w:pPr>
        <w:pStyle w:val="NKText"/>
      </w:pPr>
      <w:r w:rsidRPr="001A1DCA">
        <w:t>Ich saß au</w:t>
      </w:r>
      <w:r w:rsidR="00005552">
        <w:t>f dem Fensterbrett und wartete.</w:t>
      </w:r>
    </w:p>
    <w:p w:rsidR="0093037D" w:rsidRPr="001A1DCA" w:rsidRDefault="0093037D" w:rsidP="001A1DCA">
      <w:pPr>
        <w:pStyle w:val="NKText"/>
      </w:pPr>
      <w:r w:rsidRPr="001A1DCA">
        <w:t>Und dabei träumte</w:t>
      </w:r>
      <w:r w:rsidR="00005552">
        <w:t xml:space="preserve"> ich mir Geschichten aufs Glas.</w:t>
      </w:r>
    </w:p>
    <w:p w:rsidR="0093037D" w:rsidRPr="001A1DCA" w:rsidRDefault="0093037D" w:rsidP="001A1DCA">
      <w:pPr>
        <w:pStyle w:val="NKText"/>
      </w:pPr>
    </w:p>
    <w:p w:rsidR="0093037D" w:rsidRPr="001A1DCA" w:rsidRDefault="0093037D" w:rsidP="001A1DCA">
      <w:pPr>
        <w:pStyle w:val="NKText"/>
      </w:pPr>
      <w:r w:rsidRPr="001A1DCA">
        <w:t>Heute habe ich beim Warten manchmal die Stimme meiner Großmutter im Ohr. „Was sitzt du hier dumm rum und wartest! Mach dich lieb</w:t>
      </w:r>
      <w:r w:rsidR="00005552">
        <w:t>er nützlich“</w:t>
      </w:r>
    </w:p>
    <w:p w:rsidR="0093037D" w:rsidRPr="001A1DCA" w:rsidRDefault="0093037D" w:rsidP="001A1DCA">
      <w:pPr>
        <w:pStyle w:val="NKText"/>
      </w:pPr>
      <w:r w:rsidRPr="001A1DCA">
        <w:t>Das hat sie einmal zu mir gesagt, als</w:t>
      </w:r>
      <w:r w:rsidR="00005552">
        <w:t xml:space="preserve"> sie mich beim Warten ertappte.</w:t>
      </w:r>
    </w:p>
    <w:p w:rsidR="0093037D" w:rsidRPr="001A1DCA" w:rsidRDefault="0093037D" w:rsidP="001A1DCA">
      <w:pPr>
        <w:pStyle w:val="NKText"/>
      </w:pPr>
      <w:r w:rsidRPr="001A1DCA">
        <w:t>Ich habe darüber schon oft nachgedacht. Und denke heute, wie nützlich es ist, einfach nur da zu sitzen und aus dem Fenster zu schauen. Und meine Träume durch das Glas in de</w:t>
      </w:r>
      <w:r w:rsidR="00005552">
        <w:t>n blauen Himmel zu malen.</w:t>
      </w:r>
    </w:p>
    <w:p w:rsidR="0093037D" w:rsidRPr="001A1DCA" w:rsidRDefault="0093037D" w:rsidP="001A1DCA">
      <w:pPr>
        <w:pStyle w:val="NKText"/>
      </w:pPr>
    </w:p>
    <w:p w:rsidR="0093037D" w:rsidRPr="001A1DCA" w:rsidRDefault="00005552" w:rsidP="001A1DCA">
      <w:pPr>
        <w:pStyle w:val="NKText"/>
      </w:pPr>
      <w:proofErr w:type="spellStart"/>
      <w:r>
        <w:t>KarTage</w:t>
      </w:r>
      <w:proofErr w:type="spellEnd"/>
      <w:r>
        <w:t xml:space="preserve"> sind Wartetage.</w:t>
      </w:r>
    </w:p>
    <w:p w:rsidR="0093037D" w:rsidRPr="001A1DCA" w:rsidRDefault="0093037D" w:rsidP="001A1DCA">
      <w:pPr>
        <w:pStyle w:val="NKText"/>
      </w:pPr>
      <w:r w:rsidRPr="001A1DCA">
        <w:t>Warten kann wie</w:t>
      </w:r>
      <w:r w:rsidR="00005552">
        <w:t xml:space="preserve"> aushalten sein und unangenehm.</w:t>
      </w:r>
    </w:p>
    <w:p w:rsidR="0093037D" w:rsidRPr="001A1DCA" w:rsidRDefault="0093037D" w:rsidP="001A1DCA">
      <w:pPr>
        <w:pStyle w:val="NKText"/>
      </w:pPr>
      <w:r w:rsidRPr="001A1DCA">
        <w:t>Aber wenn man einen guten Ort gefunden hat,</w:t>
      </w:r>
      <w:r w:rsidR="00005552">
        <w:t xml:space="preserve"> denn tut Warten der Seele gut.</w:t>
      </w:r>
    </w:p>
    <w:p w:rsidR="0093037D" w:rsidRPr="001A1DCA" w:rsidRDefault="0093037D" w:rsidP="001A1DCA">
      <w:pPr>
        <w:pStyle w:val="NKText"/>
      </w:pPr>
    </w:p>
    <w:p w:rsidR="0093037D" w:rsidRPr="001A1DCA" w:rsidRDefault="00005552" w:rsidP="001A1DCA">
      <w:pPr>
        <w:pStyle w:val="NKText"/>
      </w:pPr>
      <w:r>
        <w:t>Also lasst uns zusammen eine Weile warten.</w:t>
      </w:r>
    </w:p>
    <w:p w:rsidR="0093037D" w:rsidRPr="001A1DCA" w:rsidRDefault="00005552" w:rsidP="001A1DCA">
      <w:pPr>
        <w:pStyle w:val="NKText"/>
      </w:pPr>
      <w:r>
        <w:t>Auf den, der wiederkommt.</w:t>
      </w:r>
    </w:p>
    <w:p w:rsidR="0093037D" w:rsidRPr="001A1DCA" w:rsidRDefault="0093037D" w:rsidP="001A1DCA">
      <w:pPr>
        <w:pStyle w:val="NKText"/>
      </w:pPr>
      <w:r w:rsidRPr="001A1DCA">
        <w:t xml:space="preserve">Er ist </w:t>
      </w:r>
      <w:r w:rsidR="00005552">
        <w:t>gegangen, um zu bleiben.</w:t>
      </w:r>
    </w:p>
    <w:p w:rsidR="0093037D" w:rsidRPr="001A1DCA" w:rsidRDefault="0093037D" w:rsidP="001A1DCA">
      <w:pPr>
        <w:pStyle w:val="NKText"/>
      </w:pPr>
      <w:r w:rsidRPr="001A1DCA">
        <w:t>Wann das s</w:t>
      </w:r>
      <w:r w:rsidR="00005552">
        <w:t>ein wird? Das wissen wir nicht.</w:t>
      </w:r>
    </w:p>
    <w:p w:rsidR="0093037D" w:rsidRPr="001A1DCA" w:rsidRDefault="00005552" w:rsidP="001A1DCA">
      <w:pPr>
        <w:pStyle w:val="NKText"/>
      </w:pPr>
      <w:r>
        <w:t>Einmal eben.</w:t>
      </w:r>
    </w:p>
    <w:p w:rsidR="0093037D" w:rsidRPr="001A1DCA" w:rsidRDefault="0093037D" w:rsidP="001A1DCA">
      <w:pPr>
        <w:pStyle w:val="NKText"/>
      </w:pPr>
      <w:r w:rsidRPr="001A1DCA">
        <w:t>Bis d</w:t>
      </w:r>
      <w:r w:rsidR="00005552">
        <w:t>ahin malen wir Träume ins Glas:</w:t>
      </w:r>
    </w:p>
    <w:p w:rsidR="0093037D" w:rsidRPr="001A1DCA" w:rsidRDefault="0093037D" w:rsidP="001A1DCA">
      <w:pPr>
        <w:pStyle w:val="NKText"/>
      </w:pPr>
      <w:r w:rsidRPr="001A1DCA">
        <w:t>Wir beten in d</w:t>
      </w:r>
      <w:r w:rsidR="00005552">
        <w:t>en Himmel, was bunt werden soll</w:t>
      </w:r>
    </w:p>
    <w:p w:rsidR="0093037D" w:rsidRPr="001A1DCA" w:rsidRDefault="00005552" w:rsidP="001A1DCA">
      <w:pPr>
        <w:pStyle w:val="NKText"/>
      </w:pPr>
      <w:r>
        <w:t>und riechen den Frühling.</w:t>
      </w:r>
    </w:p>
    <w:p w:rsidR="0093037D" w:rsidRPr="001A1DCA" w:rsidRDefault="0093037D" w:rsidP="001A1DCA">
      <w:pPr>
        <w:pStyle w:val="NKText"/>
      </w:pPr>
    </w:p>
    <w:p w:rsidR="0093037D" w:rsidRPr="001A1DCA" w:rsidRDefault="00005552" w:rsidP="001A1DCA">
      <w:pPr>
        <w:pStyle w:val="NKText"/>
      </w:pPr>
      <w:r>
        <w:t>Ein Wort.</w:t>
      </w:r>
    </w:p>
    <w:p w:rsidR="0093037D" w:rsidRPr="001A1DCA" w:rsidRDefault="0093037D" w:rsidP="001A1DCA">
      <w:pPr>
        <w:pStyle w:val="NKText"/>
      </w:pPr>
      <w:r w:rsidRPr="001A1DCA">
        <w:t>Ein Zeichen.</w:t>
      </w:r>
    </w:p>
    <w:p w:rsidR="0093037D" w:rsidRPr="001A1DCA" w:rsidRDefault="0093037D" w:rsidP="001A1DCA">
      <w:pPr>
        <w:pStyle w:val="NKText"/>
      </w:pPr>
    </w:p>
    <w:p w:rsidR="0093037D" w:rsidRPr="001A1DCA" w:rsidRDefault="0093037D" w:rsidP="001A1DCA">
      <w:pPr>
        <w:pStyle w:val="NKText"/>
        <w:rPr>
          <w:rStyle w:val="NKTextkursiv"/>
        </w:rPr>
      </w:pPr>
      <w:r w:rsidRPr="001A1DCA">
        <w:rPr>
          <w:rStyle w:val="NKTextkursiv"/>
        </w:rPr>
        <w:t>Fürbitte, 7 Minuten warten</w:t>
      </w:r>
    </w:p>
    <w:p w:rsidR="0093037D" w:rsidRPr="00694391" w:rsidRDefault="0093037D" w:rsidP="00694391">
      <w:pPr>
        <w:pStyle w:val="NKText"/>
      </w:pPr>
    </w:p>
    <w:p w:rsidR="0093037D" w:rsidRPr="00694391" w:rsidRDefault="0093037D" w:rsidP="00694391">
      <w:pPr>
        <w:pStyle w:val="NKText"/>
      </w:pPr>
      <w:r w:rsidRPr="00694391">
        <w:t>Amen</w:t>
      </w:r>
    </w:p>
    <w:p w:rsidR="0093037D" w:rsidRPr="00694391" w:rsidRDefault="0093037D" w:rsidP="00694391">
      <w:pPr>
        <w:pStyle w:val="NKText"/>
      </w:pPr>
    </w:p>
    <w:p w:rsidR="0093037D" w:rsidRPr="00694391" w:rsidRDefault="0093037D" w:rsidP="00694391">
      <w:pPr>
        <w:pStyle w:val="NKText"/>
      </w:pPr>
    </w:p>
    <w:p w:rsidR="0093037D" w:rsidRPr="00694391" w:rsidRDefault="0093037D" w:rsidP="00694391">
      <w:pPr>
        <w:pStyle w:val="NKText"/>
        <w:rPr>
          <w:rStyle w:val="NKTextfett"/>
        </w:rPr>
      </w:pPr>
      <w:r w:rsidRPr="00694391">
        <w:rPr>
          <w:rStyle w:val="NKTextfett"/>
        </w:rPr>
        <w:t>Eiersegen am Karsamstag</w:t>
      </w:r>
    </w:p>
    <w:p w:rsidR="0093037D" w:rsidRPr="00694391" w:rsidRDefault="0093037D" w:rsidP="00694391">
      <w:pPr>
        <w:pStyle w:val="NKText"/>
      </w:pPr>
    </w:p>
    <w:p w:rsidR="0093037D" w:rsidRPr="00694391" w:rsidRDefault="0093037D" w:rsidP="00694391">
      <w:pPr>
        <w:pStyle w:val="NKText"/>
        <w:rPr>
          <w:rStyle w:val="NKTextkursiv"/>
        </w:rPr>
      </w:pPr>
      <w:r w:rsidRPr="00694391">
        <w:rPr>
          <w:rStyle w:val="NKTextkursiv"/>
        </w:rPr>
        <w:t>Ein Korb mit Bunten Ostereiern als Segensgabe, versteckt unter einem schwarzen Tuch (werden am Ende mitgegeben)</w:t>
      </w:r>
    </w:p>
    <w:p w:rsidR="0093037D" w:rsidRPr="00694391" w:rsidRDefault="0093037D" w:rsidP="00694391">
      <w:pPr>
        <w:pStyle w:val="NKText"/>
      </w:pPr>
    </w:p>
    <w:p w:rsidR="0093037D" w:rsidRPr="00694391" w:rsidRDefault="00005552" w:rsidP="00694391">
      <w:pPr>
        <w:pStyle w:val="NKText"/>
      </w:pPr>
      <w:r>
        <w:t>Gestern hab ich ihn getroffen,</w:t>
      </w:r>
    </w:p>
    <w:p w:rsidR="0093037D" w:rsidRPr="00694391" w:rsidRDefault="0093037D" w:rsidP="00694391">
      <w:pPr>
        <w:pStyle w:val="NKText"/>
      </w:pPr>
      <w:r w:rsidRPr="00694391">
        <w:t>ihr gl</w:t>
      </w:r>
      <w:r w:rsidR="00005552">
        <w:t>aubt es nicht – den Osterhasen.</w:t>
      </w:r>
    </w:p>
    <w:p w:rsidR="0093037D" w:rsidRPr="00694391" w:rsidRDefault="0093037D" w:rsidP="00694391">
      <w:pPr>
        <w:pStyle w:val="NKText"/>
      </w:pPr>
      <w:r w:rsidRPr="00694391">
        <w:t xml:space="preserve">Er hüpfte da fröhlich über </w:t>
      </w:r>
      <w:r w:rsidR="00005552">
        <w:t>die Wiese</w:t>
      </w:r>
    </w:p>
    <w:p w:rsidR="0093037D" w:rsidRPr="00694391" w:rsidRDefault="00005552" w:rsidP="00694391">
      <w:pPr>
        <w:pStyle w:val="NKText"/>
      </w:pPr>
      <w:r>
        <w:t>und sang ein Eierfarbenlied.</w:t>
      </w:r>
    </w:p>
    <w:p w:rsidR="0093037D" w:rsidRPr="00694391" w:rsidRDefault="0093037D" w:rsidP="00694391">
      <w:pPr>
        <w:pStyle w:val="NKText"/>
      </w:pPr>
      <w:r w:rsidRPr="00694391">
        <w:t>„Ja das sind Farben, da</w:t>
      </w:r>
      <w:r w:rsidR="00005552">
        <w:t>s sind Farben“ sang er immerzu.</w:t>
      </w:r>
    </w:p>
    <w:p w:rsidR="0093037D" w:rsidRPr="00694391" w:rsidRDefault="0093037D" w:rsidP="00694391">
      <w:pPr>
        <w:pStyle w:val="NKText"/>
      </w:pPr>
      <w:r w:rsidRPr="00694391">
        <w:t>„Welche denn?“ Frag ich,</w:t>
      </w:r>
      <w:r w:rsidR="00005552">
        <w:t xml:space="preserve"> als er an mir vorüber hoppelt.</w:t>
      </w:r>
    </w:p>
    <w:p w:rsidR="0093037D" w:rsidRPr="00694391" w:rsidRDefault="0093037D" w:rsidP="00694391">
      <w:pPr>
        <w:pStyle w:val="NKText"/>
      </w:pPr>
      <w:r w:rsidRPr="00694391">
        <w:t>Un</w:t>
      </w:r>
      <w:r w:rsidR="00005552">
        <w:t>d tatsächlich bleibt er stehen.</w:t>
      </w:r>
    </w:p>
    <w:p w:rsidR="0093037D" w:rsidRPr="00694391" w:rsidRDefault="0093037D" w:rsidP="00694391">
      <w:pPr>
        <w:pStyle w:val="NKText"/>
      </w:pPr>
      <w:r w:rsidRPr="00694391">
        <w:t xml:space="preserve">„Na rot und blau </w:t>
      </w:r>
      <w:r w:rsidR="00005552">
        <w:t>und gelb und bunt“ erwidert er.</w:t>
      </w:r>
    </w:p>
    <w:p w:rsidR="0093037D" w:rsidRPr="00694391" w:rsidRDefault="0093037D" w:rsidP="00694391">
      <w:pPr>
        <w:pStyle w:val="NKText"/>
      </w:pPr>
      <w:r w:rsidRPr="00694391">
        <w:t>Dann sieht er meine</w:t>
      </w:r>
      <w:r w:rsidR="00005552">
        <w:t>n zweifelnden Gesichtsausdruck.</w:t>
      </w:r>
    </w:p>
    <w:p w:rsidR="0093037D" w:rsidRPr="00694391" w:rsidRDefault="0093037D" w:rsidP="00694391">
      <w:pPr>
        <w:pStyle w:val="NKText"/>
      </w:pPr>
      <w:r w:rsidRPr="00694391">
        <w:t>„Wenn ich´s dir doch sag?!“ bekräftigt e</w:t>
      </w:r>
      <w:r w:rsidR="00005552">
        <w:t>r. „Bunt ist das neue Schwarz!“</w:t>
      </w:r>
    </w:p>
    <w:p w:rsidR="0093037D" w:rsidRPr="00694391" w:rsidRDefault="0093037D" w:rsidP="00694391">
      <w:pPr>
        <w:pStyle w:val="NKText"/>
      </w:pPr>
      <w:r w:rsidRPr="00694391">
        <w:t>So ric</w:t>
      </w:r>
      <w:r w:rsidR="00005552">
        <w:t>htig glauben will ich es nicht.</w:t>
      </w:r>
      <w:r w:rsidRPr="00694391">
        <w:t xml:space="preserve"> „Wie willst du denn all die Farbe auf die harte Schale kriegen? Die ist doch aus Kalk. Das ist wie Knochen ohne Haut. Daran bleibt </w:t>
      </w:r>
      <w:r w:rsidR="00005552">
        <w:t>nichts mehr hängen.“ Meine ich.</w:t>
      </w:r>
    </w:p>
    <w:p w:rsidR="0093037D" w:rsidRPr="00694391" w:rsidRDefault="0093037D" w:rsidP="00694391">
      <w:pPr>
        <w:pStyle w:val="NKText"/>
      </w:pPr>
      <w:r w:rsidRPr="00694391">
        <w:t xml:space="preserve">Der Hase holt tief Luft und </w:t>
      </w:r>
      <w:r w:rsidR="00005552">
        <w:t>schaut über seinen Brillenrand.</w:t>
      </w:r>
    </w:p>
    <w:p w:rsidR="0093037D" w:rsidRPr="00694391" w:rsidRDefault="0093037D" w:rsidP="00694391">
      <w:pPr>
        <w:pStyle w:val="NKText"/>
      </w:pPr>
      <w:r w:rsidRPr="00694391">
        <w:t>„Es braucht schon etwas mehr als bloß ein paar Farben. Ohne Essig hält da gar nichts.“</w:t>
      </w:r>
    </w:p>
    <w:p w:rsidR="0093037D" w:rsidRPr="00694391" w:rsidRDefault="0093037D" w:rsidP="00694391">
      <w:pPr>
        <w:pStyle w:val="NKText"/>
      </w:pPr>
      <w:r w:rsidRPr="00694391">
        <w:t>„Essig?“ frag ich.</w:t>
      </w:r>
    </w:p>
    <w:p w:rsidR="0093037D" w:rsidRPr="00694391" w:rsidRDefault="0093037D" w:rsidP="00694391">
      <w:pPr>
        <w:pStyle w:val="NKText"/>
      </w:pPr>
      <w:r w:rsidRPr="00694391">
        <w:t>„</w:t>
      </w:r>
      <w:proofErr w:type="spellStart"/>
      <w:r w:rsidRPr="00694391">
        <w:t>Schonmal</w:t>
      </w:r>
      <w:proofErr w:type="spellEnd"/>
      <w:r w:rsidRPr="00694391">
        <w:t xml:space="preserve"> Eier in einen Topf Farbe ohne Essig gelegt? Das funktioniert nicht</w:t>
      </w:r>
      <w:r w:rsidR="00005552">
        <w:t>.</w:t>
      </w:r>
      <w:r w:rsidRPr="00694391">
        <w:t xml:space="preserve"> Ohne Essig perlt das Gute </w:t>
      </w:r>
      <w:r w:rsidR="00005552">
        <w:t>an der Eierschale ab.“ Sagt er.</w:t>
      </w:r>
    </w:p>
    <w:p w:rsidR="0093037D" w:rsidRPr="00694391" w:rsidRDefault="00005552" w:rsidP="00694391">
      <w:pPr>
        <w:pStyle w:val="NKText"/>
      </w:pPr>
      <w:r>
        <w:t>„Also Essig“ erwidere ich.</w:t>
      </w:r>
    </w:p>
    <w:p w:rsidR="0093037D" w:rsidRPr="00694391" w:rsidRDefault="0093037D" w:rsidP="00694391">
      <w:pPr>
        <w:pStyle w:val="NKText"/>
      </w:pPr>
      <w:r w:rsidRPr="00694391">
        <w:t>„Essig. Essig löst etwas vom Kalk. Raut die harte Schale an. Macht sie durchlässig. Ohne Essig keine bunten Eier. Und ohne Ysop kein neues Seelenkleid.“ meint der alte H</w:t>
      </w:r>
      <w:r w:rsidR="00005552">
        <w:t>ase. Und der muss es ja wissen.</w:t>
      </w:r>
    </w:p>
    <w:p w:rsidR="0093037D" w:rsidRPr="00694391" w:rsidRDefault="0093037D" w:rsidP="00694391">
      <w:pPr>
        <w:pStyle w:val="NKText"/>
      </w:pPr>
      <w:r w:rsidRPr="00694391">
        <w:t>Er hoppelt davon und ich sehe ihm nach.</w:t>
      </w:r>
    </w:p>
    <w:p w:rsidR="0093037D" w:rsidRPr="00694391" w:rsidRDefault="0093037D" w:rsidP="00694391">
      <w:pPr>
        <w:pStyle w:val="NKText"/>
      </w:pPr>
    </w:p>
    <w:p w:rsidR="0093037D" w:rsidRPr="00694391" w:rsidRDefault="0093037D" w:rsidP="00694391">
      <w:pPr>
        <w:pStyle w:val="NKText"/>
      </w:pPr>
    </w:p>
    <w:p w:rsidR="00694391" w:rsidRPr="0093037D" w:rsidRDefault="0000760B" w:rsidP="00005552">
      <w:pPr>
        <w:pStyle w:val="NKTextklein"/>
        <w:rPr>
          <w:rStyle w:val="Fett"/>
          <w:b w:val="0"/>
          <w:bCs w:val="0"/>
        </w:rPr>
      </w:pPr>
      <w:r>
        <w:rPr>
          <w:rStyle w:val="Fett"/>
          <w:b w:val="0"/>
          <w:bCs w:val="0"/>
        </w:rPr>
        <w:t>Autorin: Andrea</w:t>
      </w:r>
      <w:bookmarkStart w:id="0" w:name="_GoBack"/>
      <w:bookmarkEnd w:id="0"/>
      <w:r w:rsidR="00694391" w:rsidRPr="0093037D">
        <w:rPr>
          <w:rStyle w:val="Fett"/>
          <w:b w:val="0"/>
          <w:bCs w:val="0"/>
        </w:rPr>
        <w:t xml:space="preserve"> </w:t>
      </w:r>
      <w:proofErr w:type="spellStart"/>
      <w:r w:rsidR="00694391" w:rsidRPr="0093037D">
        <w:rPr>
          <w:rStyle w:val="Fett"/>
          <w:b w:val="0"/>
          <w:bCs w:val="0"/>
        </w:rPr>
        <w:t>Kuhla</w:t>
      </w:r>
      <w:proofErr w:type="spellEnd"/>
      <w:r w:rsidR="00694391" w:rsidRPr="0093037D">
        <w:rPr>
          <w:rStyle w:val="Fett"/>
          <w:b w:val="0"/>
          <w:bCs w:val="0"/>
        </w:rPr>
        <w:t>.</w:t>
      </w:r>
    </w:p>
    <w:sectPr w:rsidR="00694391" w:rsidRPr="0093037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F1" w:rsidRDefault="00D135F1" w:rsidP="00FE0E45">
      <w:r>
        <w:separator/>
      </w:r>
    </w:p>
  </w:endnote>
  <w:endnote w:type="continuationSeparator" w:id="0">
    <w:p w:rsidR="00D135F1" w:rsidRDefault="00D135F1"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F1" w:rsidRDefault="00D135F1" w:rsidP="00FE0E45">
      <w:r>
        <w:separator/>
      </w:r>
    </w:p>
  </w:footnote>
  <w:footnote w:type="continuationSeparator" w:id="0">
    <w:p w:rsidR="00D135F1" w:rsidRDefault="00D135F1"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0AF44A82" wp14:editId="58DB236F">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7D"/>
    <w:rsid w:val="00005552"/>
    <w:rsid w:val="0000760B"/>
    <w:rsid w:val="00036A75"/>
    <w:rsid w:val="000752BC"/>
    <w:rsid w:val="001A1DCA"/>
    <w:rsid w:val="001E088F"/>
    <w:rsid w:val="002175F5"/>
    <w:rsid w:val="0027413E"/>
    <w:rsid w:val="002F4ACA"/>
    <w:rsid w:val="004F6BF0"/>
    <w:rsid w:val="00526BB3"/>
    <w:rsid w:val="00560356"/>
    <w:rsid w:val="005A28A6"/>
    <w:rsid w:val="005C6DAD"/>
    <w:rsid w:val="0063534E"/>
    <w:rsid w:val="00640E07"/>
    <w:rsid w:val="00694391"/>
    <w:rsid w:val="006F7909"/>
    <w:rsid w:val="007C1D84"/>
    <w:rsid w:val="00827435"/>
    <w:rsid w:val="00891BF9"/>
    <w:rsid w:val="008C28B6"/>
    <w:rsid w:val="008E6670"/>
    <w:rsid w:val="0093037D"/>
    <w:rsid w:val="00941F8D"/>
    <w:rsid w:val="00982757"/>
    <w:rsid w:val="00AD7ED8"/>
    <w:rsid w:val="00B345E3"/>
    <w:rsid w:val="00B9436C"/>
    <w:rsid w:val="00BD6F14"/>
    <w:rsid w:val="00BF5D61"/>
    <w:rsid w:val="00C94FD3"/>
    <w:rsid w:val="00CB440E"/>
    <w:rsid w:val="00CC23DB"/>
    <w:rsid w:val="00CC656E"/>
    <w:rsid w:val="00CF43BE"/>
    <w:rsid w:val="00D135F1"/>
    <w:rsid w:val="00E234B2"/>
    <w:rsid w:val="00EA0038"/>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3037D"/>
    <w:pPr>
      <w:spacing w:after="0" w:line="240" w:lineRule="auto"/>
    </w:pPr>
    <w:rPr>
      <w:rFonts w:ascii="Times New Roman" w:eastAsia="Calibr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s12">
    <w:name w:val="s12"/>
    <w:basedOn w:val="Absatz-Standardschriftart"/>
    <w:rsid w:val="0093037D"/>
  </w:style>
  <w:style w:type="character" w:styleId="Fett">
    <w:name w:val="Strong"/>
    <w:basedOn w:val="Absatz-Standardschriftart"/>
    <w:uiPriority w:val="22"/>
    <w:qFormat/>
    <w:rsid w:val="0093037D"/>
    <w:rPr>
      <w:b/>
      <w:bCs/>
    </w:rPr>
  </w:style>
  <w:style w:type="character" w:styleId="Hervorhebung">
    <w:name w:val="Emphasis"/>
    <w:basedOn w:val="Absatz-Standardschriftart"/>
    <w:uiPriority w:val="20"/>
    <w:qFormat/>
    <w:rsid w:val="009303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3037D"/>
    <w:pPr>
      <w:spacing w:after="0" w:line="240" w:lineRule="auto"/>
    </w:pPr>
    <w:rPr>
      <w:rFonts w:ascii="Times New Roman" w:eastAsia="Calibr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s12">
    <w:name w:val="s12"/>
    <w:basedOn w:val="Absatz-Standardschriftart"/>
    <w:rsid w:val="0093037D"/>
  </w:style>
  <w:style w:type="character" w:styleId="Fett">
    <w:name w:val="Strong"/>
    <w:basedOn w:val="Absatz-Standardschriftart"/>
    <w:uiPriority w:val="22"/>
    <w:qFormat/>
    <w:rsid w:val="0093037D"/>
    <w:rPr>
      <w:b/>
      <w:bCs/>
    </w:rPr>
  </w:style>
  <w:style w:type="character" w:styleId="Hervorhebung">
    <w:name w:val="Emphasis"/>
    <w:basedOn w:val="Absatz-Standardschriftart"/>
    <w:uiPriority w:val="20"/>
    <w:qFormat/>
    <w:rsid w:val="00930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10</Pages>
  <Words>1708</Words>
  <Characters>10762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2021-03-22T08:53:00Z</dcterms:created>
  <dcterms:modified xsi:type="dcterms:W3CDTF">2022-02-16T07:41:00Z</dcterms:modified>
</cp:coreProperties>
</file>