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70529" w14:textId="27C129B7" w:rsidR="00D05EFA" w:rsidRPr="00D05EFA" w:rsidRDefault="00D05EFA" w:rsidP="00D05EFA">
      <w:pPr>
        <w:pStyle w:val="NKberschrift1"/>
        <w:rPr>
          <w:rStyle w:val="Fett"/>
          <w:b/>
          <w:bCs w:val="0"/>
        </w:rPr>
      </w:pPr>
      <w:bookmarkStart w:id="0" w:name="_GoBack"/>
      <w:bookmarkEnd w:id="0"/>
      <w:r w:rsidRPr="00D05EFA">
        <w:rPr>
          <w:rStyle w:val="Fett"/>
          <w:b/>
          <w:bCs w:val="0"/>
        </w:rPr>
        <w:t>Liturgische Stücke zu Ostern</w:t>
      </w:r>
    </w:p>
    <w:p w14:paraId="7C6DDEF1" w14:textId="77777777" w:rsidR="00467569" w:rsidRPr="00D05EFA" w:rsidRDefault="00467569" w:rsidP="00D05EFA">
      <w:pPr>
        <w:pStyle w:val="NKText"/>
        <w:rPr>
          <w:rStyle w:val="Fett"/>
          <w:b w:val="0"/>
          <w:bCs w:val="0"/>
        </w:rPr>
      </w:pPr>
    </w:p>
    <w:p w14:paraId="0266AEE1" w14:textId="77777777" w:rsidR="00D05EFA" w:rsidRPr="00D05EFA" w:rsidRDefault="00D05EFA" w:rsidP="00D05EFA">
      <w:pPr>
        <w:pStyle w:val="NKText"/>
      </w:pPr>
    </w:p>
    <w:p w14:paraId="384F959A" w14:textId="77777777" w:rsidR="00D05EFA" w:rsidRPr="00D05EFA" w:rsidRDefault="00D05EFA" w:rsidP="00D05EFA">
      <w:pPr>
        <w:pStyle w:val="NKText"/>
        <w:rPr>
          <w:rStyle w:val="NKTextfett"/>
        </w:rPr>
      </w:pPr>
      <w:r w:rsidRPr="00D05EFA">
        <w:rPr>
          <w:rStyle w:val="NKTextfett"/>
        </w:rPr>
        <w:t>Gebet Ostern</w:t>
      </w:r>
    </w:p>
    <w:p w14:paraId="602B00B3" w14:textId="77777777" w:rsidR="00D05EFA" w:rsidRPr="00D05EFA" w:rsidRDefault="00D05EFA" w:rsidP="00D05EFA">
      <w:pPr>
        <w:pStyle w:val="NKText"/>
      </w:pPr>
    </w:p>
    <w:p w14:paraId="6CC6B601" w14:textId="77777777" w:rsidR="00D05EFA" w:rsidRPr="00D05EFA" w:rsidRDefault="00D05EFA" w:rsidP="00D05EFA">
      <w:pPr>
        <w:pStyle w:val="NKText"/>
      </w:pPr>
      <w:r>
        <w:t>Gott.</w:t>
      </w:r>
    </w:p>
    <w:p w14:paraId="1E41428B" w14:textId="77777777" w:rsidR="00D05EFA" w:rsidRPr="00D05EFA" w:rsidRDefault="00D05EFA" w:rsidP="00D05EFA">
      <w:pPr>
        <w:pStyle w:val="NKText"/>
      </w:pPr>
      <w:r>
        <w:t>Ich bin hier.</w:t>
      </w:r>
    </w:p>
    <w:p w14:paraId="48A2A3D7" w14:textId="77777777" w:rsidR="00D05EFA" w:rsidRPr="00D05EFA" w:rsidRDefault="00D05EFA" w:rsidP="00D05EFA">
      <w:pPr>
        <w:pStyle w:val="NKText"/>
      </w:pPr>
      <w:r>
        <w:t>Und Du bist hier.</w:t>
      </w:r>
    </w:p>
    <w:p w14:paraId="227444AD" w14:textId="77777777" w:rsidR="00D05EFA" w:rsidRPr="00D05EFA" w:rsidRDefault="00D05EFA" w:rsidP="00D05EFA">
      <w:pPr>
        <w:pStyle w:val="NKText"/>
      </w:pPr>
      <w:r>
        <w:t>Ich bete zu Dir.</w:t>
      </w:r>
    </w:p>
    <w:p w14:paraId="617B64F5" w14:textId="77777777" w:rsidR="00D05EFA" w:rsidRPr="00D05EFA" w:rsidRDefault="00D05EFA" w:rsidP="00D05EFA">
      <w:pPr>
        <w:pStyle w:val="NKText"/>
      </w:pPr>
      <w:r>
        <w:t>Und weiß: ich bin verbunden.</w:t>
      </w:r>
    </w:p>
    <w:p w14:paraId="55DCE91D" w14:textId="77777777" w:rsidR="00D05EFA" w:rsidRPr="00D05EFA" w:rsidRDefault="00D05EFA" w:rsidP="00D05EFA">
      <w:pPr>
        <w:pStyle w:val="NKText"/>
      </w:pPr>
      <w:r>
        <w:t>Mit Dir.</w:t>
      </w:r>
    </w:p>
    <w:p w14:paraId="16E7DCC6" w14:textId="77777777" w:rsidR="00D05EFA" w:rsidRPr="00D05EFA" w:rsidRDefault="00D05EFA" w:rsidP="00D05EFA">
      <w:pPr>
        <w:pStyle w:val="NKText"/>
      </w:pPr>
      <w:r>
        <w:t>Mit anderen, die zu Dir beten.</w:t>
      </w:r>
    </w:p>
    <w:p w14:paraId="580D463C" w14:textId="77777777" w:rsidR="00D05EFA" w:rsidRPr="00D05EFA" w:rsidRDefault="00D05EFA" w:rsidP="00D05EFA">
      <w:pPr>
        <w:pStyle w:val="NKText"/>
      </w:pPr>
      <w:r>
        <w:t>Genau jetzt.</w:t>
      </w:r>
    </w:p>
    <w:p w14:paraId="104C4F61" w14:textId="77777777" w:rsidR="00D05EFA" w:rsidRPr="00D05EFA" w:rsidRDefault="00D05EFA" w:rsidP="00D05EFA">
      <w:pPr>
        <w:pStyle w:val="NKText"/>
      </w:pPr>
      <w:proofErr w:type="spellStart"/>
      <w:r>
        <w:t>Genau so</w:t>
      </w:r>
      <w:proofErr w:type="spellEnd"/>
      <w:r>
        <w:t>.</w:t>
      </w:r>
    </w:p>
    <w:p w14:paraId="5A8DFF13" w14:textId="77777777" w:rsidR="00D05EFA" w:rsidRPr="00D05EFA" w:rsidRDefault="00D05EFA" w:rsidP="00D05EFA">
      <w:pPr>
        <w:pStyle w:val="NKText"/>
      </w:pPr>
      <w:r>
        <w:t>Es ist Ostern!</w:t>
      </w:r>
    </w:p>
    <w:p w14:paraId="147F56A5" w14:textId="77777777" w:rsidR="00D05EFA" w:rsidRPr="00D05EFA" w:rsidRDefault="00D05EFA" w:rsidP="00D05EFA">
      <w:pPr>
        <w:pStyle w:val="NKText"/>
      </w:pPr>
      <w:r>
        <w:t>Ich bin hier.</w:t>
      </w:r>
    </w:p>
    <w:p w14:paraId="742BAA24" w14:textId="77777777" w:rsidR="00D05EFA" w:rsidRPr="00D05EFA" w:rsidRDefault="00D05EFA" w:rsidP="00D05EFA">
      <w:pPr>
        <w:pStyle w:val="NKText"/>
      </w:pPr>
      <w:r>
        <w:t>Und Du bist hier.</w:t>
      </w:r>
    </w:p>
    <w:p w14:paraId="4A2B1BBE" w14:textId="77777777" w:rsidR="00D05EFA" w:rsidRPr="00D05EFA" w:rsidRDefault="00D05EFA" w:rsidP="00D05EFA">
      <w:pPr>
        <w:pStyle w:val="NKText"/>
      </w:pPr>
      <w:r>
        <w:t>Das genügt.</w:t>
      </w:r>
    </w:p>
    <w:p w14:paraId="72D41AD1" w14:textId="77777777" w:rsidR="00D05EFA" w:rsidRPr="00D05EFA" w:rsidRDefault="00D05EFA" w:rsidP="00D05EFA">
      <w:pPr>
        <w:pStyle w:val="NKText"/>
      </w:pPr>
      <w:r w:rsidRPr="00D05EFA">
        <w:t>Und</w:t>
      </w:r>
      <w:r>
        <w:t xml:space="preserve"> ich bringe Dir alles, was ist.</w:t>
      </w:r>
    </w:p>
    <w:p w14:paraId="4E15B91D" w14:textId="77777777" w:rsidR="00D05EFA" w:rsidRPr="00D05EFA" w:rsidRDefault="00D05EFA" w:rsidP="00D05EFA">
      <w:pPr>
        <w:pStyle w:val="NKText"/>
      </w:pPr>
    </w:p>
    <w:p w14:paraId="326B6AAC" w14:textId="77777777" w:rsidR="00D05EFA" w:rsidRPr="00D05EFA" w:rsidRDefault="00D05EFA" w:rsidP="00D05EFA">
      <w:pPr>
        <w:pStyle w:val="NKText"/>
        <w:rPr>
          <w:rStyle w:val="NKTextkursiv"/>
        </w:rPr>
      </w:pPr>
      <w:r w:rsidRPr="00D05EFA">
        <w:rPr>
          <w:rStyle w:val="NKTextkursiv"/>
        </w:rPr>
        <w:t>Stille</w:t>
      </w:r>
    </w:p>
    <w:p w14:paraId="5DE819DB" w14:textId="77777777" w:rsidR="00D05EFA" w:rsidRPr="00D05EFA" w:rsidRDefault="00D05EFA" w:rsidP="00D05EFA">
      <w:pPr>
        <w:pStyle w:val="NKText"/>
      </w:pPr>
    </w:p>
    <w:p w14:paraId="2C34CA71" w14:textId="77777777" w:rsidR="00D05EFA" w:rsidRPr="00D05EFA" w:rsidRDefault="00D05EFA" w:rsidP="00D05EFA">
      <w:pPr>
        <w:pStyle w:val="NKText"/>
      </w:pPr>
      <w:r>
        <w:t>Höre auf unser Gebet.</w:t>
      </w:r>
    </w:p>
    <w:p w14:paraId="00470967" w14:textId="77777777" w:rsidR="00D05EFA" w:rsidRPr="00D05EFA" w:rsidRDefault="00D05EFA" w:rsidP="00D05EFA">
      <w:pPr>
        <w:pStyle w:val="NKText"/>
      </w:pPr>
      <w:r>
        <w:t>Amen.</w:t>
      </w:r>
    </w:p>
    <w:p w14:paraId="4040584F" w14:textId="77777777" w:rsidR="00D05EFA" w:rsidRPr="00D05EFA" w:rsidRDefault="00D05EFA" w:rsidP="00D05EFA">
      <w:pPr>
        <w:pStyle w:val="NKText"/>
      </w:pPr>
    </w:p>
    <w:p w14:paraId="7F88A8C3" w14:textId="77777777" w:rsidR="00D05EFA" w:rsidRPr="00D05EFA" w:rsidRDefault="00D05EFA" w:rsidP="00D05EFA">
      <w:pPr>
        <w:pStyle w:val="NKText"/>
      </w:pPr>
    </w:p>
    <w:p w14:paraId="38BF35CE" w14:textId="77777777" w:rsidR="00D05EFA" w:rsidRPr="00D05EFA" w:rsidRDefault="00D05EFA" w:rsidP="00D05EFA">
      <w:pPr>
        <w:pStyle w:val="NKText"/>
        <w:rPr>
          <w:rStyle w:val="NKTextfett"/>
        </w:rPr>
      </w:pPr>
      <w:r w:rsidRPr="00D05EFA">
        <w:rPr>
          <w:rStyle w:val="NKTextfett"/>
        </w:rPr>
        <w:t>Fürbitte Ostern</w:t>
      </w:r>
    </w:p>
    <w:p w14:paraId="1A7FE825" w14:textId="77777777" w:rsidR="00D05EFA" w:rsidRPr="00D05EFA" w:rsidRDefault="00D05EFA" w:rsidP="00D05EFA">
      <w:pPr>
        <w:pStyle w:val="NKText"/>
      </w:pPr>
    </w:p>
    <w:p w14:paraId="37F991C8" w14:textId="77777777" w:rsidR="00D05EFA" w:rsidRPr="00D05EFA" w:rsidRDefault="00D05EFA" w:rsidP="00D05EFA">
      <w:pPr>
        <w:pStyle w:val="NKText"/>
      </w:pPr>
      <w:r w:rsidRPr="00D05EFA">
        <w:t>Jes</w:t>
      </w:r>
      <w:r>
        <w:t>us, heute bist du hier bei uns,</w:t>
      </w:r>
    </w:p>
    <w:p w14:paraId="7C5A844A" w14:textId="77777777" w:rsidR="00D05EFA" w:rsidRPr="00D05EFA" w:rsidRDefault="00D05EFA" w:rsidP="00D05EFA">
      <w:pPr>
        <w:pStyle w:val="NKText"/>
      </w:pPr>
      <w:r>
        <w:t>Verwandelt und wie im Traum,</w:t>
      </w:r>
    </w:p>
    <w:p w14:paraId="3791F488" w14:textId="77777777" w:rsidR="00D05EFA" w:rsidRPr="00D05EFA" w:rsidRDefault="00D05EFA" w:rsidP="00D05EFA">
      <w:pPr>
        <w:pStyle w:val="NKText"/>
      </w:pPr>
      <w:r>
        <w:t>Leibhaftig, zum Greifen nah.</w:t>
      </w:r>
    </w:p>
    <w:p w14:paraId="755EE3BD" w14:textId="77777777" w:rsidR="00D05EFA" w:rsidRPr="00D05EFA" w:rsidRDefault="00D05EFA" w:rsidP="00D05EFA">
      <w:pPr>
        <w:pStyle w:val="NKText"/>
      </w:pPr>
      <w:r w:rsidRPr="00D05EFA">
        <w:t>Du warst tot und</w:t>
      </w:r>
      <w:r>
        <w:t xml:space="preserve"> bist wieder lebendig geworden,</w:t>
      </w:r>
    </w:p>
    <w:p w14:paraId="5453BDCC" w14:textId="77777777" w:rsidR="00D05EFA" w:rsidRPr="00D05EFA" w:rsidRDefault="00D05EFA" w:rsidP="00D05EFA">
      <w:pPr>
        <w:pStyle w:val="NKText"/>
      </w:pPr>
      <w:r w:rsidRPr="00D05EFA">
        <w:t xml:space="preserve">Warst </w:t>
      </w:r>
      <w:r>
        <w:t>begraben und bist auferstanden.</w:t>
      </w:r>
    </w:p>
    <w:p w14:paraId="2BA529EE" w14:textId="77777777" w:rsidR="00D05EFA" w:rsidRPr="00D05EFA" w:rsidRDefault="00D05EFA" w:rsidP="00D05EFA">
      <w:pPr>
        <w:pStyle w:val="NKText"/>
      </w:pPr>
      <w:r>
        <w:t>Du bist zu uns zurückgekommen,</w:t>
      </w:r>
    </w:p>
    <w:p w14:paraId="7A465BBC" w14:textId="77777777" w:rsidR="00D05EFA" w:rsidRPr="00D05EFA" w:rsidRDefault="00D05EFA" w:rsidP="00D05EFA">
      <w:pPr>
        <w:pStyle w:val="NKText"/>
      </w:pPr>
      <w:r w:rsidRPr="00D05EFA">
        <w:t xml:space="preserve">Weil </w:t>
      </w:r>
      <w:r>
        <w:t>du hier noch nicht fertig bist.</w:t>
      </w:r>
    </w:p>
    <w:p w14:paraId="783A380D" w14:textId="77777777" w:rsidR="00D05EFA" w:rsidRPr="00D05EFA" w:rsidRDefault="00D05EFA" w:rsidP="00D05EFA">
      <w:pPr>
        <w:pStyle w:val="NKText"/>
      </w:pPr>
      <w:r w:rsidRPr="00D05EFA">
        <w:t>Weil du n</w:t>
      </w:r>
      <w:r>
        <w:t>iemanden sich selbst überlässt.</w:t>
      </w:r>
    </w:p>
    <w:p w14:paraId="6C853532" w14:textId="77777777" w:rsidR="00D05EFA" w:rsidRPr="00D05EFA" w:rsidRDefault="00D05EFA" w:rsidP="00D05EFA">
      <w:pPr>
        <w:pStyle w:val="NKText"/>
      </w:pPr>
    </w:p>
    <w:p w14:paraId="4D569D59" w14:textId="77777777" w:rsidR="00D05EFA" w:rsidRPr="00D05EFA" w:rsidRDefault="00D05EFA" w:rsidP="00D05EFA">
      <w:pPr>
        <w:pStyle w:val="NKText"/>
      </w:pPr>
      <w:r w:rsidRPr="00D05EFA">
        <w:t>Wir bitten dich, verw</w:t>
      </w:r>
      <w:r>
        <w:t>andele auch uns und diese Welt:</w:t>
      </w:r>
    </w:p>
    <w:p w14:paraId="0EDF459D" w14:textId="77777777" w:rsidR="00D05EFA" w:rsidRPr="00D05EFA" w:rsidRDefault="00D05EFA" w:rsidP="00D05EFA">
      <w:pPr>
        <w:pStyle w:val="NKText"/>
      </w:pPr>
    </w:p>
    <w:p w14:paraId="267E4931" w14:textId="77777777" w:rsidR="00D05EFA" w:rsidRPr="00D05EFA" w:rsidRDefault="00D05EFA" w:rsidP="00D05EFA">
      <w:pPr>
        <w:pStyle w:val="NKText"/>
      </w:pPr>
      <w:r>
        <w:t>Lass Steine von Herzen fallen,</w:t>
      </w:r>
    </w:p>
    <w:p w14:paraId="55CA9645" w14:textId="77777777" w:rsidR="00D05EFA" w:rsidRPr="00D05EFA" w:rsidRDefault="00D05EFA" w:rsidP="00D05EFA">
      <w:pPr>
        <w:pStyle w:val="NKText"/>
      </w:pPr>
      <w:r>
        <w:t>Dass sie leicht werden.</w:t>
      </w:r>
    </w:p>
    <w:p w14:paraId="57F3BB1E" w14:textId="77777777" w:rsidR="00D05EFA" w:rsidRPr="00D05EFA" w:rsidRDefault="00D05EFA" w:rsidP="00D05EFA">
      <w:pPr>
        <w:pStyle w:val="NKText"/>
      </w:pPr>
      <w:r>
        <w:lastRenderedPageBreak/>
        <w:t>Und weich</w:t>
      </w:r>
    </w:p>
    <w:p w14:paraId="3C5E56E0" w14:textId="77777777" w:rsidR="00D05EFA" w:rsidRPr="00D05EFA" w:rsidRDefault="00D05EFA" w:rsidP="00D05EFA">
      <w:pPr>
        <w:pStyle w:val="NKText"/>
      </w:pPr>
      <w:r w:rsidRPr="00D05EFA">
        <w:t>für die Menschen, di</w:t>
      </w:r>
      <w:r>
        <w:t>e an den Grenzen Europas</w:t>
      </w:r>
    </w:p>
    <w:p w14:paraId="0A379536" w14:textId="77777777" w:rsidR="00D05EFA" w:rsidRPr="00D05EFA" w:rsidRDefault="00D05EFA" w:rsidP="00D05EFA">
      <w:pPr>
        <w:pStyle w:val="NKText"/>
      </w:pPr>
      <w:r w:rsidRPr="00D05EFA">
        <w:t>auf unseren Schutz un</w:t>
      </w:r>
      <w:r>
        <w:t>d unsere Hilfe angewiesen sind.</w:t>
      </w:r>
    </w:p>
    <w:p w14:paraId="1163F72F" w14:textId="77777777" w:rsidR="00D05EFA" w:rsidRPr="00D05EFA" w:rsidRDefault="00D05EFA" w:rsidP="00D05EFA">
      <w:pPr>
        <w:pStyle w:val="NKText"/>
      </w:pPr>
      <w:r w:rsidRPr="00D05EFA">
        <w:t xml:space="preserve">Für die </w:t>
      </w:r>
      <w:r>
        <w:t>vielen Menschen auf der Flucht.</w:t>
      </w:r>
    </w:p>
    <w:p w14:paraId="430E9340" w14:textId="77777777" w:rsidR="00D05EFA" w:rsidRPr="00D05EFA" w:rsidRDefault="00D05EFA" w:rsidP="00D05EFA">
      <w:pPr>
        <w:pStyle w:val="NKText"/>
      </w:pPr>
      <w:r w:rsidRPr="00D05EFA">
        <w:t>Die ganz ung</w:t>
      </w:r>
      <w:r>
        <w:t>eschützt sind vor diesem Virus.</w:t>
      </w:r>
    </w:p>
    <w:p w14:paraId="2133DB8A" w14:textId="77777777" w:rsidR="00D05EFA" w:rsidRPr="00D05EFA" w:rsidRDefault="00D05EFA" w:rsidP="00D05EFA">
      <w:pPr>
        <w:pStyle w:val="NKText"/>
      </w:pPr>
      <w:r w:rsidRPr="00D05EFA">
        <w:t>Für alle, die ihnen auf dem Meer und auf dem Festlan</w:t>
      </w:r>
      <w:r>
        <w:t>d Hilfe und Unterstützung sind.</w:t>
      </w:r>
    </w:p>
    <w:p w14:paraId="5D79F614" w14:textId="77777777" w:rsidR="00D05EFA" w:rsidRPr="00D05EFA" w:rsidRDefault="00D05EFA" w:rsidP="00D05EFA">
      <w:pPr>
        <w:pStyle w:val="NKText"/>
      </w:pPr>
    </w:p>
    <w:p w14:paraId="2AE238E8" w14:textId="77777777" w:rsidR="00D05EFA" w:rsidRPr="00D05EFA" w:rsidRDefault="00D05EFA" w:rsidP="00D05EFA">
      <w:pPr>
        <w:pStyle w:val="NKText"/>
      </w:pPr>
      <w:r w:rsidRPr="00D05EFA">
        <w:t>Erba</w:t>
      </w:r>
      <w:r>
        <w:t>rme dich.</w:t>
      </w:r>
    </w:p>
    <w:p w14:paraId="43ADD560" w14:textId="77777777" w:rsidR="00D05EFA" w:rsidRPr="00D05EFA" w:rsidRDefault="00D05EFA" w:rsidP="00D05EFA">
      <w:pPr>
        <w:pStyle w:val="NKText"/>
      </w:pPr>
    </w:p>
    <w:p w14:paraId="7EDFAD72" w14:textId="77777777" w:rsidR="00D05EFA" w:rsidRPr="00D05EFA" w:rsidRDefault="00D05EFA" w:rsidP="00D05EFA">
      <w:pPr>
        <w:pStyle w:val="NKText"/>
      </w:pPr>
      <w:r w:rsidRPr="00D05EFA">
        <w:t xml:space="preserve">Schick deine </w:t>
      </w:r>
      <w:r>
        <w:t>Engel zu denen, die einsam sind.</w:t>
      </w:r>
    </w:p>
    <w:p w14:paraId="660DEBFE" w14:textId="77777777" w:rsidR="00D05EFA" w:rsidRPr="00D05EFA" w:rsidRDefault="00D05EFA" w:rsidP="00D05EFA">
      <w:pPr>
        <w:pStyle w:val="NKText"/>
      </w:pPr>
      <w:r>
        <w:t>Engel die fragen:</w:t>
      </w:r>
    </w:p>
    <w:p w14:paraId="3F235999" w14:textId="77777777" w:rsidR="00D05EFA" w:rsidRPr="00D05EFA" w:rsidRDefault="00D05EFA" w:rsidP="00D05EFA">
      <w:pPr>
        <w:pStyle w:val="NKText"/>
      </w:pPr>
      <w:r>
        <w:t>Warum weinst du?</w:t>
      </w:r>
    </w:p>
    <w:p w14:paraId="4A3112C1" w14:textId="77777777" w:rsidR="00D05EFA" w:rsidRPr="00D05EFA" w:rsidRDefault="00D05EFA" w:rsidP="00D05EFA">
      <w:pPr>
        <w:pStyle w:val="NKText"/>
      </w:pPr>
      <w:r w:rsidRPr="00D05EFA">
        <w:t>Die bleibe</w:t>
      </w:r>
      <w:r>
        <w:t>n, bis alle Tränen geweint sind</w:t>
      </w:r>
    </w:p>
    <w:p w14:paraId="57A95D97" w14:textId="77777777" w:rsidR="00D05EFA" w:rsidRPr="00D05EFA" w:rsidRDefault="00D05EFA" w:rsidP="00D05EFA">
      <w:pPr>
        <w:pStyle w:val="NKText"/>
      </w:pPr>
      <w:r w:rsidRPr="00D05EFA">
        <w:t xml:space="preserve">Und zuhören, bis </w:t>
      </w:r>
      <w:r>
        <w:t>alle Herzen ausgeschüttet sind.</w:t>
      </w:r>
    </w:p>
    <w:p w14:paraId="17783DC7" w14:textId="77777777" w:rsidR="00D05EFA" w:rsidRPr="00D05EFA" w:rsidRDefault="00D05EFA" w:rsidP="00D05EFA">
      <w:pPr>
        <w:pStyle w:val="NKText"/>
      </w:pPr>
      <w:r w:rsidRPr="00D05EFA">
        <w:t>Schic</w:t>
      </w:r>
      <w:r>
        <w:t>k deine Engel, dass wir wissen:</w:t>
      </w:r>
    </w:p>
    <w:p w14:paraId="7AE6BF8D" w14:textId="77777777" w:rsidR="00D05EFA" w:rsidRPr="00D05EFA" w:rsidRDefault="00D05EFA" w:rsidP="00D05EFA">
      <w:pPr>
        <w:pStyle w:val="NKText"/>
      </w:pPr>
      <w:r>
        <w:t>Wir sind nicht allein.</w:t>
      </w:r>
    </w:p>
    <w:p w14:paraId="014F7046" w14:textId="77777777" w:rsidR="00D05EFA" w:rsidRPr="00D05EFA" w:rsidRDefault="00D05EFA" w:rsidP="00D05EFA">
      <w:pPr>
        <w:pStyle w:val="NKText"/>
      </w:pPr>
    </w:p>
    <w:p w14:paraId="5F92DE35" w14:textId="77777777" w:rsidR="00D05EFA" w:rsidRPr="00D05EFA" w:rsidRDefault="00D05EFA" w:rsidP="00D05EFA">
      <w:pPr>
        <w:pStyle w:val="NKText"/>
      </w:pPr>
      <w:r w:rsidRPr="00D05EFA">
        <w:t>Erbar</w:t>
      </w:r>
      <w:r>
        <w:t>me dich.</w:t>
      </w:r>
    </w:p>
    <w:p w14:paraId="20637A9D" w14:textId="77777777" w:rsidR="00D05EFA" w:rsidRPr="00D05EFA" w:rsidRDefault="00D05EFA" w:rsidP="00D05EFA">
      <w:pPr>
        <w:pStyle w:val="NKText"/>
      </w:pPr>
    </w:p>
    <w:p w14:paraId="2363926F" w14:textId="77777777" w:rsidR="00D05EFA" w:rsidRPr="00D05EFA" w:rsidRDefault="00D05EFA" w:rsidP="00D05EFA">
      <w:pPr>
        <w:pStyle w:val="NKText"/>
      </w:pPr>
      <w:r w:rsidRPr="00D05EFA">
        <w:t>Lass dei</w:t>
      </w:r>
      <w:r>
        <w:t>ne Engel bei den Kranken wachen</w:t>
      </w:r>
    </w:p>
    <w:p w14:paraId="3DF5650C" w14:textId="77777777" w:rsidR="00D05EFA" w:rsidRPr="00D05EFA" w:rsidRDefault="00D05EFA" w:rsidP="00D05EFA">
      <w:pPr>
        <w:pStyle w:val="NKText"/>
      </w:pPr>
      <w:r w:rsidRPr="00D05EFA">
        <w:t>In den</w:t>
      </w:r>
      <w:r>
        <w:t xml:space="preserve"> Kliniken, Heimen und zu Hause.</w:t>
      </w:r>
    </w:p>
    <w:p w14:paraId="0A324418" w14:textId="77777777" w:rsidR="00D05EFA" w:rsidRPr="00D05EFA" w:rsidRDefault="00D05EFA" w:rsidP="00D05EFA">
      <w:pPr>
        <w:pStyle w:val="NKText"/>
      </w:pPr>
      <w:r w:rsidRPr="00D05EFA">
        <w:t>Ein Engel am Kopfende f</w:t>
      </w:r>
      <w:r>
        <w:t>ür jeden, und einen am Fußende.</w:t>
      </w:r>
    </w:p>
    <w:p w14:paraId="456B122D" w14:textId="77777777" w:rsidR="00D05EFA" w:rsidRPr="00D05EFA" w:rsidRDefault="00D05EFA" w:rsidP="00D05EFA">
      <w:pPr>
        <w:pStyle w:val="NKText"/>
      </w:pPr>
      <w:r w:rsidRPr="00D05EFA">
        <w:t>Lass sie wachen bei dene</w:t>
      </w:r>
      <w:r>
        <w:t>n, die sich kümmern und sorgen:</w:t>
      </w:r>
    </w:p>
    <w:p w14:paraId="37A530CC" w14:textId="77777777" w:rsidR="00D05EFA" w:rsidRPr="00D05EFA" w:rsidRDefault="00D05EFA" w:rsidP="00D05EFA">
      <w:pPr>
        <w:pStyle w:val="NKText"/>
      </w:pPr>
      <w:r w:rsidRPr="00D05EFA">
        <w:t>bei den Ärzten und Ärztinnen, beim Pfleg</w:t>
      </w:r>
      <w:r>
        <w:t>epersonal und bei den Familien.</w:t>
      </w:r>
    </w:p>
    <w:p w14:paraId="574DE3E4" w14:textId="77777777" w:rsidR="00D05EFA" w:rsidRPr="00D05EFA" w:rsidRDefault="00D05EFA" w:rsidP="00D05EFA">
      <w:pPr>
        <w:pStyle w:val="NKText"/>
      </w:pPr>
      <w:r w:rsidRPr="00D05EFA">
        <w:t xml:space="preserve">Bei allen, die uns gerade jeden Tag versorgen </w:t>
      </w:r>
      <w:r>
        <w:t>– an den Kassen und auf Rädern.</w:t>
      </w:r>
    </w:p>
    <w:p w14:paraId="622C7D3D" w14:textId="77777777" w:rsidR="00D05EFA" w:rsidRPr="00D05EFA" w:rsidRDefault="00D05EFA" w:rsidP="00D05EFA">
      <w:pPr>
        <w:pStyle w:val="NKText"/>
      </w:pPr>
      <w:r w:rsidRPr="00D05EFA">
        <w:t>Un</w:t>
      </w:r>
      <w:r>
        <w:t>d lass sie auch bei uns wachen,</w:t>
      </w:r>
    </w:p>
    <w:p w14:paraId="5FCD7E13" w14:textId="77777777" w:rsidR="00D05EFA" w:rsidRPr="00D05EFA" w:rsidRDefault="00D05EFA" w:rsidP="00D05EFA">
      <w:pPr>
        <w:pStyle w:val="NKText"/>
      </w:pPr>
      <w:r>
        <w:t>dass wir durchhalten,</w:t>
      </w:r>
    </w:p>
    <w:p w14:paraId="696A94D6" w14:textId="77777777" w:rsidR="00D05EFA" w:rsidRPr="00D05EFA" w:rsidRDefault="00D05EFA" w:rsidP="00D05EFA">
      <w:pPr>
        <w:pStyle w:val="NKText"/>
      </w:pPr>
      <w:r>
        <w:t>auf Abstand bleiben,</w:t>
      </w:r>
    </w:p>
    <w:p w14:paraId="38DCD233" w14:textId="77777777" w:rsidR="00D05EFA" w:rsidRPr="00D05EFA" w:rsidRDefault="00D05EFA" w:rsidP="00D05EFA">
      <w:pPr>
        <w:pStyle w:val="NKText"/>
      </w:pPr>
      <w:r>
        <w:t>unterstützen,</w:t>
      </w:r>
    </w:p>
    <w:p w14:paraId="0A78BD0E" w14:textId="77777777" w:rsidR="00D05EFA" w:rsidRPr="00D05EFA" w:rsidRDefault="00D05EFA" w:rsidP="00D05EFA">
      <w:pPr>
        <w:pStyle w:val="NKText"/>
      </w:pPr>
      <w:r w:rsidRPr="00D05EFA">
        <w:t xml:space="preserve">zu Hause </w:t>
      </w:r>
      <w:r>
        <w:t>bleiben.</w:t>
      </w:r>
    </w:p>
    <w:p w14:paraId="54F98359" w14:textId="77777777" w:rsidR="00D05EFA" w:rsidRPr="00D05EFA" w:rsidRDefault="00D05EFA" w:rsidP="00D05EFA">
      <w:pPr>
        <w:pStyle w:val="NKText"/>
      </w:pPr>
    </w:p>
    <w:p w14:paraId="0330CF31" w14:textId="77777777" w:rsidR="00D05EFA" w:rsidRPr="00D05EFA" w:rsidRDefault="00D05EFA" w:rsidP="00D05EFA">
      <w:pPr>
        <w:pStyle w:val="NKText"/>
      </w:pPr>
      <w:r>
        <w:t>Erbarme dich.</w:t>
      </w:r>
    </w:p>
    <w:p w14:paraId="028946D3" w14:textId="77777777" w:rsidR="00D05EFA" w:rsidRPr="00D05EFA" w:rsidRDefault="00D05EFA" w:rsidP="00D05EFA">
      <w:pPr>
        <w:pStyle w:val="NKText"/>
      </w:pPr>
    </w:p>
    <w:p w14:paraId="676EACB9" w14:textId="77777777" w:rsidR="00D05EFA" w:rsidRPr="00D05EFA" w:rsidRDefault="00D05EFA" w:rsidP="00D05EFA">
      <w:pPr>
        <w:pStyle w:val="NKText"/>
      </w:pPr>
      <w:r>
        <w:t>Jesus, du bist auferstanden.</w:t>
      </w:r>
    </w:p>
    <w:p w14:paraId="1BE51C28" w14:textId="77777777" w:rsidR="00D05EFA" w:rsidRPr="00D05EFA" w:rsidRDefault="00D05EFA" w:rsidP="00D05EFA">
      <w:pPr>
        <w:pStyle w:val="NKText"/>
      </w:pPr>
      <w:r>
        <w:t>Und versprichst uns:</w:t>
      </w:r>
    </w:p>
    <w:p w14:paraId="3F75EC65" w14:textId="77777777" w:rsidR="00D05EFA" w:rsidRPr="00D05EFA" w:rsidRDefault="00D05EFA" w:rsidP="00D05EFA">
      <w:pPr>
        <w:pStyle w:val="NKText"/>
      </w:pPr>
      <w:r>
        <w:t>Was uns bedrückt und schmerzt</w:t>
      </w:r>
    </w:p>
    <w:p w14:paraId="29FAAB92" w14:textId="77777777" w:rsidR="00D05EFA" w:rsidRPr="00D05EFA" w:rsidRDefault="00D05EFA" w:rsidP="00D05EFA">
      <w:pPr>
        <w:pStyle w:val="NKText"/>
      </w:pPr>
      <w:r>
        <w:t>Was uns sorgt und ängstigt</w:t>
      </w:r>
    </w:p>
    <w:p w14:paraId="1094C174" w14:textId="77777777" w:rsidR="00D05EFA" w:rsidRPr="00D05EFA" w:rsidRDefault="00D05EFA" w:rsidP="00D05EFA">
      <w:pPr>
        <w:pStyle w:val="NKText"/>
      </w:pPr>
      <w:r>
        <w:t>Wird verwandelt werden.</w:t>
      </w:r>
    </w:p>
    <w:p w14:paraId="35CE4892" w14:textId="77777777" w:rsidR="00D05EFA" w:rsidRPr="00D05EFA" w:rsidRDefault="00D05EFA" w:rsidP="00D05EFA">
      <w:pPr>
        <w:pStyle w:val="NKText"/>
      </w:pPr>
    </w:p>
    <w:p w14:paraId="45C2E32E" w14:textId="77777777" w:rsidR="00D05EFA" w:rsidRPr="00D05EFA" w:rsidRDefault="00D05EFA" w:rsidP="00D05EFA">
      <w:pPr>
        <w:pStyle w:val="NKText"/>
      </w:pPr>
      <w:r>
        <w:t>Wir bitten dich:</w:t>
      </w:r>
    </w:p>
    <w:p w14:paraId="609222E4" w14:textId="77777777" w:rsidR="00D05EFA" w:rsidRPr="00D05EFA" w:rsidRDefault="00D05EFA" w:rsidP="00D05EFA">
      <w:pPr>
        <w:pStyle w:val="NKText"/>
      </w:pPr>
      <w:r w:rsidRPr="00D05EFA">
        <w:t>Verwandl</w:t>
      </w:r>
      <w:r>
        <w:t>e, was unser Herz schwer macht.</w:t>
      </w:r>
    </w:p>
    <w:p w14:paraId="61517418" w14:textId="77777777" w:rsidR="00D05EFA" w:rsidRPr="00D05EFA" w:rsidRDefault="00D05EFA" w:rsidP="00D05EFA">
      <w:pPr>
        <w:pStyle w:val="NKText"/>
      </w:pPr>
    </w:p>
    <w:p w14:paraId="0CDFB2CF" w14:textId="77777777" w:rsidR="00D05EFA" w:rsidRPr="00D05EFA" w:rsidRDefault="00D05EFA" w:rsidP="00D05EFA">
      <w:pPr>
        <w:pStyle w:val="NKText"/>
      </w:pPr>
      <w:r w:rsidRPr="00D05EFA">
        <w:t>Jetzt ist Zeit, unsere eigenen Anliegen vor Gott z</w:t>
      </w:r>
      <w:r w:rsidR="008550E2">
        <w:t>u bringen, begleitet von Musik.</w:t>
      </w:r>
    </w:p>
    <w:p w14:paraId="7CDB6CDD" w14:textId="77777777" w:rsidR="00D05EFA" w:rsidRPr="00D05EFA" w:rsidRDefault="00D05EFA" w:rsidP="00D05EFA">
      <w:pPr>
        <w:pStyle w:val="NKText"/>
      </w:pPr>
    </w:p>
    <w:p w14:paraId="08EC46EF" w14:textId="77777777" w:rsidR="00D05EFA" w:rsidRPr="00D05EFA" w:rsidRDefault="00D05EFA" w:rsidP="00D05EFA">
      <w:pPr>
        <w:pStyle w:val="NKText"/>
        <w:rPr>
          <w:rStyle w:val="NKTextkursiv"/>
        </w:rPr>
      </w:pPr>
      <w:r w:rsidRPr="00D05EFA">
        <w:rPr>
          <w:rStyle w:val="NKTextkursiv"/>
        </w:rPr>
        <w:t>Danach:</w:t>
      </w:r>
    </w:p>
    <w:p w14:paraId="6B6A00FC" w14:textId="77777777" w:rsidR="00D05EFA" w:rsidRPr="00D05EFA" w:rsidRDefault="00D05EFA" w:rsidP="00D05EFA">
      <w:pPr>
        <w:pStyle w:val="NKText"/>
      </w:pPr>
    </w:p>
    <w:p w14:paraId="5CB4AC4C" w14:textId="77777777" w:rsidR="00D05EFA" w:rsidRPr="00D05EFA" w:rsidRDefault="00D05EFA" w:rsidP="00D05EFA">
      <w:pPr>
        <w:pStyle w:val="NKText"/>
      </w:pPr>
      <w:r w:rsidRPr="00D05EFA">
        <w:t xml:space="preserve">Was wir </w:t>
      </w:r>
      <w:r w:rsidR="008550E2">
        <w:t>vor dich gebracht haben, Jesus,</w:t>
      </w:r>
    </w:p>
    <w:p w14:paraId="1A42B70E" w14:textId="77777777" w:rsidR="00D05EFA" w:rsidRPr="00D05EFA" w:rsidRDefault="008550E2" w:rsidP="00D05EFA">
      <w:pPr>
        <w:pStyle w:val="NKText"/>
      </w:pPr>
      <w:r>
        <w:t>Laut oder leise,</w:t>
      </w:r>
    </w:p>
    <w:p w14:paraId="0C754697" w14:textId="77777777" w:rsidR="00D05EFA" w:rsidRPr="00D05EFA" w:rsidRDefault="008550E2" w:rsidP="00D05EFA">
      <w:pPr>
        <w:pStyle w:val="NKText"/>
      </w:pPr>
      <w:r>
        <w:t>In Trauer oder Freude:</w:t>
      </w:r>
    </w:p>
    <w:p w14:paraId="0A21D2AB" w14:textId="77777777" w:rsidR="00D05EFA" w:rsidRPr="00D05EFA" w:rsidRDefault="00D05EFA" w:rsidP="00D05EFA">
      <w:pPr>
        <w:pStyle w:val="NKText"/>
      </w:pPr>
      <w:r w:rsidRPr="00D05EFA">
        <w:t>Be</w:t>
      </w:r>
      <w:r w:rsidR="008550E2">
        <w:t>i dir ist es sicher aufgehoben,</w:t>
      </w:r>
    </w:p>
    <w:p w14:paraId="4E9BAC5B" w14:textId="77777777" w:rsidR="00D05EFA" w:rsidRPr="00D05EFA" w:rsidRDefault="008550E2" w:rsidP="00D05EFA">
      <w:pPr>
        <w:pStyle w:val="NKText"/>
      </w:pPr>
      <w:r>
        <w:t>an einem guten Ort.</w:t>
      </w:r>
    </w:p>
    <w:p w14:paraId="45300EC7" w14:textId="77777777" w:rsidR="00D05EFA" w:rsidRPr="00D05EFA" w:rsidRDefault="00D05EFA" w:rsidP="00D05EFA">
      <w:pPr>
        <w:pStyle w:val="NKText"/>
      </w:pPr>
    </w:p>
    <w:p w14:paraId="5FB3BB76" w14:textId="77777777" w:rsidR="00D05EFA" w:rsidRPr="00D05EFA" w:rsidRDefault="008550E2" w:rsidP="00D05EFA">
      <w:pPr>
        <w:pStyle w:val="NKText"/>
      </w:pPr>
      <w:r>
        <w:t>Zu dir beten wir gemeinsam,</w:t>
      </w:r>
    </w:p>
    <w:p w14:paraId="0D2B8F89" w14:textId="77777777" w:rsidR="00D05EFA" w:rsidRPr="00D05EFA" w:rsidRDefault="008550E2" w:rsidP="00D05EFA">
      <w:pPr>
        <w:pStyle w:val="NKText"/>
      </w:pPr>
      <w:r>
        <w:t>Wie du uns gelehrt hast:</w:t>
      </w:r>
    </w:p>
    <w:p w14:paraId="5B2E434C" w14:textId="77777777" w:rsidR="00D05EFA" w:rsidRPr="00D05EFA" w:rsidRDefault="00D05EFA" w:rsidP="00D05EFA">
      <w:pPr>
        <w:pStyle w:val="NKText"/>
      </w:pPr>
    </w:p>
    <w:p w14:paraId="18D8B439" w14:textId="77777777" w:rsidR="00D05EFA" w:rsidRPr="008550E2" w:rsidRDefault="00D05EFA" w:rsidP="00D05EFA">
      <w:pPr>
        <w:pStyle w:val="NKText"/>
        <w:rPr>
          <w:b/>
        </w:rPr>
      </w:pPr>
      <w:r w:rsidRPr="008550E2">
        <w:rPr>
          <w:b/>
        </w:rPr>
        <w:t>Vaterunser</w:t>
      </w:r>
    </w:p>
    <w:p w14:paraId="4C869A9D" w14:textId="77777777" w:rsidR="00D05EFA" w:rsidRPr="00D05EFA" w:rsidRDefault="00D05EFA" w:rsidP="00D05EFA">
      <w:pPr>
        <w:pStyle w:val="NKText"/>
      </w:pPr>
    </w:p>
    <w:p w14:paraId="62E663CE" w14:textId="77777777" w:rsidR="00D05EFA" w:rsidRPr="00D05EFA" w:rsidRDefault="00D05EFA" w:rsidP="00D05EFA">
      <w:pPr>
        <w:pStyle w:val="NKTextklein"/>
        <w:rPr>
          <w:rStyle w:val="Fett"/>
          <w:b w:val="0"/>
          <w:bCs w:val="0"/>
        </w:rPr>
      </w:pPr>
      <w:r w:rsidRPr="00D05EFA">
        <w:rPr>
          <w:rStyle w:val="Fett"/>
          <w:b w:val="0"/>
          <w:bCs w:val="0"/>
        </w:rPr>
        <w:t xml:space="preserve">Autorin: Andrea </w:t>
      </w:r>
      <w:proofErr w:type="spellStart"/>
      <w:r w:rsidRPr="00D05EFA">
        <w:rPr>
          <w:rStyle w:val="Fett"/>
          <w:b w:val="0"/>
          <w:bCs w:val="0"/>
        </w:rPr>
        <w:t>Kuhla</w:t>
      </w:r>
      <w:proofErr w:type="spellEnd"/>
      <w:r w:rsidRPr="00D05EFA">
        <w:rPr>
          <w:rStyle w:val="Fett"/>
          <w:b w:val="0"/>
          <w:bCs w:val="0"/>
        </w:rPr>
        <w:t>.</w:t>
      </w:r>
    </w:p>
    <w:sectPr w:rsidR="00D05EFA" w:rsidRPr="00D05EF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F4728" w14:textId="77777777" w:rsidR="001007CB" w:rsidRDefault="001007CB" w:rsidP="00FE0E45">
      <w:r>
        <w:separator/>
      </w:r>
    </w:p>
  </w:endnote>
  <w:endnote w:type="continuationSeparator" w:id="0">
    <w:p w14:paraId="1D0E2923" w14:textId="77777777" w:rsidR="001007CB" w:rsidRDefault="001007CB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FCFA0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75454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1EDB0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5F77D" w14:textId="77777777" w:rsidR="001007CB" w:rsidRDefault="001007CB" w:rsidP="00FE0E45">
      <w:r>
        <w:separator/>
      </w:r>
    </w:p>
  </w:footnote>
  <w:footnote w:type="continuationSeparator" w:id="0">
    <w:p w14:paraId="4753E6C2" w14:textId="77777777" w:rsidR="001007CB" w:rsidRDefault="001007CB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526DE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F5774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6603A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E845C32" wp14:editId="06D1AB5B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FA"/>
    <w:rsid w:val="00036A75"/>
    <w:rsid w:val="000752BC"/>
    <w:rsid w:val="001007CB"/>
    <w:rsid w:val="002F4ACA"/>
    <w:rsid w:val="00467569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550E2"/>
    <w:rsid w:val="00891BF9"/>
    <w:rsid w:val="008E6670"/>
    <w:rsid w:val="00941F8D"/>
    <w:rsid w:val="00982757"/>
    <w:rsid w:val="00AD7ED8"/>
    <w:rsid w:val="00B22FCE"/>
    <w:rsid w:val="00B345E3"/>
    <w:rsid w:val="00B814DE"/>
    <w:rsid w:val="00B9436C"/>
    <w:rsid w:val="00BD6F14"/>
    <w:rsid w:val="00BF5D61"/>
    <w:rsid w:val="00C94FD3"/>
    <w:rsid w:val="00CC23DB"/>
    <w:rsid w:val="00CF43BE"/>
    <w:rsid w:val="00D05EFA"/>
    <w:rsid w:val="00E234B2"/>
    <w:rsid w:val="00F1587B"/>
    <w:rsid w:val="00F5333D"/>
    <w:rsid w:val="00F6206D"/>
    <w:rsid w:val="00F751DB"/>
    <w:rsid w:val="00F80496"/>
    <w:rsid w:val="00FA6F47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D1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E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Fett">
    <w:name w:val="Strong"/>
    <w:basedOn w:val="Absatz-Standardschriftart"/>
    <w:uiPriority w:val="22"/>
    <w:qFormat/>
    <w:rsid w:val="00D05EFA"/>
    <w:rPr>
      <w:b/>
      <w:bCs/>
    </w:rPr>
  </w:style>
  <w:style w:type="character" w:styleId="Hervorhebung">
    <w:name w:val="Emphasis"/>
    <w:basedOn w:val="Absatz-Standardschriftart"/>
    <w:uiPriority w:val="20"/>
    <w:qFormat/>
    <w:rsid w:val="00D05E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5E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styleId="Fett">
    <w:name w:val="Strong"/>
    <w:basedOn w:val="Absatz-Standardschriftart"/>
    <w:uiPriority w:val="22"/>
    <w:qFormat/>
    <w:rsid w:val="00D05EFA"/>
    <w:rPr>
      <w:b/>
      <w:bCs/>
    </w:rPr>
  </w:style>
  <w:style w:type="character" w:styleId="Hervorhebung">
    <w:name w:val="Emphasis"/>
    <w:basedOn w:val="Absatz-Standardschriftart"/>
    <w:uiPriority w:val="20"/>
    <w:qFormat/>
    <w:rsid w:val="00D05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2021-07-07T09:58:00Z</dcterms:created>
  <dcterms:modified xsi:type="dcterms:W3CDTF">2021-07-27T07:42:00Z</dcterms:modified>
</cp:coreProperties>
</file>