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C2FDB" w14:textId="31D32334" w:rsidR="004652C1" w:rsidRDefault="004652C1" w:rsidP="00F1129F">
      <w:pPr>
        <w:pStyle w:val="NKberschrift1"/>
      </w:pPr>
      <w:bookmarkStart w:id="0" w:name="_GoBack"/>
      <w:bookmarkEnd w:id="0"/>
      <w:r w:rsidRPr="004652C1">
        <w:t>Psalm 56</w:t>
      </w:r>
    </w:p>
    <w:p w14:paraId="0BFA4242" w14:textId="77777777" w:rsidR="00F1129F" w:rsidRPr="004652C1" w:rsidRDefault="00F1129F" w:rsidP="004652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4A213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1</w:t>
      </w:r>
      <w:r w:rsidRPr="004652C1">
        <w:t xml:space="preserve">Ein güldenes Kleinod Davids, vorzusingen, nach der Weise »Die stumme Taube unter den Fremden«, </w:t>
      </w:r>
    </w:p>
    <w:p w14:paraId="5C0A919C" w14:textId="77777777" w:rsidR="004652C1" w:rsidRPr="004652C1" w:rsidRDefault="004652C1" w:rsidP="008131E3">
      <w:pPr>
        <w:pStyle w:val="NKText"/>
      </w:pPr>
      <w:r w:rsidRPr="004652C1">
        <w:t xml:space="preserve">als ihn die Philister in </w:t>
      </w:r>
      <w:proofErr w:type="spellStart"/>
      <w:r w:rsidRPr="004652C1">
        <w:t>Gat</w:t>
      </w:r>
      <w:proofErr w:type="spellEnd"/>
      <w:r w:rsidRPr="004652C1">
        <w:t xml:space="preserve"> ergriffen hatten.</w:t>
      </w:r>
    </w:p>
    <w:p w14:paraId="1C80FE4B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2</w:t>
      </w:r>
      <w:r w:rsidRPr="004652C1">
        <w:t xml:space="preserve">Gott, sei mir gnädig, </w:t>
      </w:r>
      <w:r w:rsidRPr="004652C1">
        <w:rPr>
          <w:i/>
          <w:iCs/>
          <w:u w:val="single"/>
        </w:rPr>
        <w:t>Seuchen</w:t>
      </w:r>
      <w:r w:rsidRPr="004652C1">
        <w:t xml:space="preserve"> stellen mir nach;</w:t>
      </w:r>
    </w:p>
    <w:p w14:paraId="1BA836F3" w14:textId="77777777" w:rsidR="004652C1" w:rsidRPr="004652C1" w:rsidRDefault="004652C1" w:rsidP="008131E3">
      <w:pPr>
        <w:pStyle w:val="NKText"/>
      </w:pPr>
      <w:r w:rsidRPr="004652C1">
        <w:t>täglich bekämpfen und bedrängen sie mich.</w:t>
      </w:r>
    </w:p>
    <w:p w14:paraId="1F50C87E" w14:textId="77777777" w:rsidR="004652C1" w:rsidRPr="004652C1" w:rsidRDefault="004652C1" w:rsidP="008131E3">
      <w:pPr>
        <w:pStyle w:val="NKText"/>
      </w:pPr>
      <w:r w:rsidRPr="004652C1">
        <w:rPr>
          <w:u w:val="single"/>
          <w:vertAlign w:val="superscript"/>
        </w:rPr>
        <w:t>3</w:t>
      </w:r>
      <w:r w:rsidRPr="004652C1">
        <w:rPr>
          <w:i/>
          <w:u w:val="single"/>
        </w:rPr>
        <w:t>Krankheiten</w:t>
      </w:r>
      <w:r w:rsidRPr="004652C1">
        <w:t xml:space="preserve"> stellen mir täglich nach;</w:t>
      </w:r>
    </w:p>
    <w:p w14:paraId="792856CC" w14:textId="77777777" w:rsidR="004652C1" w:rsidRPr="004652C1" w:rsidRDefault="004652C1" w:rsidP="008131E3">
      <w:pPr>
        <w:pStyle w:val="NKText"/>
      </w:pPr>
      <w:r w:rsidRPr="004652C1">
        <w:t>denn viele kämpfen gegen mich voll Hochmut.</w:t>
      </w:r>
    </w:p>
    <w:p w14:paraId="1B96C5D3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4</w:t>
      </w:r>
      <w:r w:rsidRPr="004652C1">
        <w:t>Wenn ich mich fürchte,</w:t>
      </w:r>
    </w:p>
    <w:p w14:paraId="022FF0EB" w14:textId="77777777" w:rsidR="004652C1" w:rsidRPr="004652C1" w:rsidRDefault="004652C1" w:rsidP="008131E3">
      <w:pPr>
        <w:pStyle w:val="NKText"/>
      </w:pPr>
      <w:r w:rsidRPr="004652C1">
        <w:t>so hoffe ich auf dich.</w:t>
      </w:r>
    </w:p>
    <w:p w14:paraId="043A22DE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5</w:t>
      </w:r>
      <w:r w:rsidRPr="004652C1">
        <w:t>Ich will Gottes Wort rühmen; /</w:t>
      </w:r>
    </w:p>
    <w:p w14:paraId="45585AAB" w14:textId="77777777" w:rsidR="004652C1" w:rsidRPr="004652C1" w:rsidRDefault="004652C1" w:rsidP="008131E3">
      <w:pPr>
        <w:pStyle w:val="NKText"/>
      </w:pPr>
      <w:r w:rsidRPr="004652C1">
        <w:t xml:space="preserve">auf Gott will ich hoffen und </w:t>
      </w:r>
    </w:p>
    <w:p w14:paraId="699B2F8C" w14:textId="77777777" w:rsidR="004652C1" w:rsidRPr="004652C1" w:rsidRDefault="004652C1" w:rsidP="008131E3">
      <w:pPr>
        <w:pStyle w:val="NKText"/>
      </w:pPr>
      <w:r w:rsidRPr="004652C1">
        <w:t>mich nicht fürchten.</w:t>
      </w:r>
    </w:p>
    <w:p w14:paraId="017BEBD3" w14:textId="77777777" w:rsidR="004652C1" w:rsidRPr="004652C1" w:rsidRDefault="004652C1" w:rsidP="008131E3">
      <w:pPr>
        <w:pStyle w:val="NKText"/>
      </w:pPr>
      <w:r w:rsidRPr="004652C1">
        <w:t xml:space="preserve">Was können mir </w:t>
      </w:r>
      <w:r w:rsidRPr="004652C1">
        <w:rPr>
          <w:i/>
          <w:u w:val="single"/>
        </w:rPr>
        <w:t>Krankheiten</w:t>
      </w:r>
      <w:r w:rsidRPr="004652C1">
        <w:t xml:space="preserve"> tun?</w:t>
      </w:r>
    </w:p>
    <w:p w14:paraId="0A12A897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6</w:t>
      </w:r>
      <w:r w:rsidRPr="004652C1">
        <w:t>Täglich fechten sie meine Sache an;</w:t>
      </w:r>
    </w:p>
    <w:p w14:paraId="08DA5F68" w14:textId="77777777" w:rsidR="004652C1" w:rsidRPr="004652C1" w:rsidRDefault="004652C1" w:rsidP="008131E3">
      <w:pPr>
        <w:pStyle w:val="NKText"/>
      </w:pPr>
      <w:r w:rsidRPr="004652C1">
        <w:t>alle ihre Gedanken suchen mir Böses zu tun.</w:t>
      </w:r>
    </w:p>
    <w:p w14:paraId="3C8AE0C0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7</w:t>
      </w:r>
      <w:r w:rsidRPr="004652C1">
        <w:t>Sie rotten sich zusammen, sie lauern /</w:t>
      </w:r>
    </w:p>
    <w:p w14:paraId="36DCFE47" w14:textId="77777777" w:rsidR="004652C1" w:rsidRPr="004652C1" w:rsidRDefault="004652C1" w:rsidP="008131E3">
      <w:pPr>
        <w:pStyle w:val="NKText"/>
      </w:pPr>
      <w:r w:rsidRPr="004652C1">
        <w:t>und heften sich an meine Fersen;</w:t>
      </w:r>
    </w:p>
    <w:p w14:paraId="5713C7C1" w14:textId="77777777" w:rsidR="004652C1" w:rsidRPr="004652C1" w:rsidRDefault="004652C1" w:rsidP="008131E3">
      <w:pPr>
        <w:pStyle w:val="NKText"/>
      </w:pPr>
      <w:r w:rsidRPr="004652C1">
        <w:t>so trachten sie mir nach dem Leben.</w:t>
      </w:r>
    </w:p>
    <w:p w14:paraId="2CE30869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8</w:t>
      </w:r>
      <w:r w:rsidRPr="004652C1">
        <w:t>Sollten sie mit ihrer Bosheit entrinnen?</w:t>
      </w:r>
    </w:p>
    <w:p w14:paraId="1CC6810F" w14:textId="77777777" w:rsidR="004652C1" w:rsidRPr="004652C1" w:rsidRDefault="004652C1" w:rsidP="008131E3">
      <w:pPr>
        <w:pStyle w:val="NKText"/>
      </w:pPr>
      <w:r w:rsidRPr="004652C1">
        <w:t xml:space="preserve">Gott, stoß diese </w:t>
      </w:r>
      <w:r w:rsidRPr="004652C1">
        <w:rPr>
          <w:i/>
          <w:u w:val="single"/>
        </w:rPr>
        <w:t>Bedrohung</w:t>
      </w:r>
      <w:r w:rsidRPr="004652C1">
        <w:t xml:space="preserve"> ohne alle Gnade hinunter!</w:t>
      </w:r>
    </w:p>
    <w:p w14:paraId="0651D8EC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9</w:t>
      </w:r>
      <w:r w:rsidRPr="004652C1">
        <w:t>Zähle die Tage meiner Flucht, /</w:t>
      </w:r>
    </w:p>
    <w:p w14:paraId="0CFB7941" w14:textId="77777777" w:rsidR="004652C1" w:rsidRPr="004652C1" w:rsidRDefault="004652C1" w:rsidP="008131E3">
      <w:pPr>
        <w:pStyle w:val="NKText"/>
      </w:pPr>
      <w:r w:rsidRPr="004652C1">
        <w:t>sammle meine Tränen in deinen Krug;</w:t>
      </w:r>
    </w:p>
    <w:p w14:paraId="266769D6" w14:textId="77777777" w:rsidR="004652C1" w:rsidRPr="004652C1" w:rsidRDefault="004652C1" w:rsidP="008131E3">
      <w:pPr>
        <w:pStyle w:val="NKText"/>
      </w:pPr>
      <w:r w:rsidRPr="004652C1">
        <w:t>ohne Zweifel, du zählst sie.</w:t>
      </w:r>
    </w:p>
    <w:p w14:paraId="68540B8F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10</w:t>
      </w:r>
      <w:r w:rsidRPr="004652C1">
        <w:t xml:space="preserve">Dann werden meine </w:t>
      </w:r>
      <w:r w:rsidRPr="004652C1">
        <w:rPr>
          <w:i/>
          <w:u w:val="single"/>
        </w:rPr>
        <w:t>Bedrohungen</w:t>
      </w:r>
      <w:r w:rsidRPr="004652C1">
        <w:t xml:space="preserve"> zurückweichen, /</w:t>
      </w:r>
    </w:p>
    <w:p w14:paraId="7B4C5E76" w14:textId="77777777" w:rsidR="004652C1" w:rsidRPr="004652C1" w:rsidRDefault="004652C1" w:rsidP="008131E3">
      <w:pPr>
        <w:pStyle w:val="NKText"/>
      </w:pPr>
      <w:r w:rsidRPr="004652C1">
        <w:t>wenn ich dich anrufe.</w:t>
      </w:r>
    </w:p>
    <w:p w14:paraId="3BD0DC30" w14:textId="77777777" w:rsidR="004652C1" w:rsidRPr="004652C1" w:rsidRDefault="004652C1" w:rsidP="008131E3">
      <w:pPr>
        <w:pStyle w:val="NKText"/>
      </w:pPr>
      <w:r w:rsidRPr="004652C1">
        <w:t>Das weiß ich, dass du mein Gott bist.</w:t>
      </w:r>
    </w:p>
    <w:p w14:paraId="569BF913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11</w:t>
      </w:r>
      <w:r w:rsidRPr="004652C1">
        <w:t>Ich will rühmen Gottes Wort;</w:t>
      </w:r>
    </w:p>
    <w:p w14:paraId="38AF2D5D" w14:textId="77777777" w:rsidR="004652C1" w:rsidRPr="004652C1" w:rsidRDefault="004652C1" w:rsidP="008131E3">
      <w:pPr>
        <w:pStyle w:val="NKText"/>
      </w:pPr>
      <w:r w:rsidRPr="004652C1">
        <w:t>ich will rühmen des Herrn Wort.</w:t>
      </w:r>
    </w:p>
    <w:p w14:paraId="336C0BFF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12</w:t>
      </w:r>
      <w:r w:rsidRPr="004652C1">
        <w:t>Auf Gott hoffe ich und fürchte mich nicht;</w:t>
      </w:r>
    </w:p>
    <w:p w14:paraId="53150CDA" w14:textId="77777777" w:rsidR="004652C1" w:rsidRPr="004652C1" w:rsidRDefault="004652C1" w:rsidP="008131E3">
      <w:pPr>
        <w:pStyle w:val="NKText"/>
      </w:pPr>
      <w:r w:rsidRPr="004652C1">
        <w:t>was können mir Menschen tun?</w:t>
      </w:r>
    </w:p>
    <w:p w14:paraId="699AF184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13</w:t>
      </w:r>
      <w:r w:rsidRPr="004652C1">
        <w:t>Ich habe dir, Gott, gelobt,</w:t>
      </w:r>
    </w:p>
    <w:p w14:paraId="78304B7D" w14:textId="77777777" w:rsidR="004652C1" w:rsidRPr="004652C1" w:rsidRDefault="004652C1" w:rsidP="008131E3">
      <w:pPr>
        <w:pStyle w:val="NKText"/>
      </w:pPr>
      <w:r w:rsidRPr="004652C1">
        <w:t>dass ich dir danken will.</w:t>
      </w:r>
    </w:p>
    <w:p w14:paraId="6FCCE1E2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14</w:t>
      </w:r>
      <w:r w:rsidRPr="004652C1">
        <w:t>Denn du hast meine Seele vom Tode errettet,</w:t>
      </w:r>
    </w:p>
    <w:p w14:paraId="22029576" w14:textId="77777777" w:rsidR="004652C1" w:rsidRPr="004652C1" w:rsidRDefault="004652C1" w:rsidP="008131E3">
      <w:pPr>
        <w:pStyle w:val="NKText"/>
      </w:pPr>
      <w:r w:rsidRPr="004652C1">
        <w:t>meine Füße vom Gleiten,</w:t>
      </w:r>
    </w:p>
    <w:p w14:paraId="582C9B2B" w14:textId="77777777" w:rsidR="004652C1" w:rsidRPr="004652C1" w:rsidRDefault="004652C1" w:rsidP="008131E3">
      <w:pPr>
        <w:pStyle w:val="NKText"/>
      </w:pPr>
      <w:r w:rsidRPr="004652C1">
        <w:t>dass ich wandeln kann vor Gott</w:t>
      </w:r>
    </w:p>
    <w:p w14:paraId="4249AF84" w14:textId="77777777" w:rsidR="004652C1" w:rsidRPr="004652C1" w:rsidRDefault="004652C1" w:rsidP="008131E3">
      <w:pPr>
        <w:pStyle w:val="NKText"/>
      </w:pPr>
      <w:r w:rsidRPr="004652C1">
        <w:t>im Licht der Lebendigen</w:t>
      </w:r>
    </w:p>
    <w:p w14:paraId="1FDF2E33" w14:textId="77777777" w:rsidR="004652C1" w:rsidRPr="004652C1" w:rsidRDefault="004652C1" w:rsidP="008131E3">
      <w:pPr>
        <w:pStyle w:val="NKText"/>
      </w:pPr>
    </w:p>
    <w:p w14:paraId="4FFC2CCC" w14:textId="77777777" w:rsidR="004652C1" w:rsidRPr="004652C1" w:rsidRDefault="004652C1" w:rsidP="008131E3">
      <w:pPr>
        <w:pStyle w:val="NKText"/>
        <w:rPr>
          <w:b/>
          <w:bCs/>
        </w:rPr>
      </w:pPr>
    </w:p>
    <w:p w14:paraId="184F78E3" w14:textId="77777777" w:rsidR="004652C1" w:rsidRPr="004652C1" w:rsidRDefault="004652C1" w:rsidP="008131E3">
      <w:pPr>
        <w:pStyle w:val="NKText"/>
        <w:rPr>
          <w:b/>
          <w:bCs/>
        </w:rPr>
      </w:pPr>
    </w:p>
    <w:p w14:paraId="3BDD49B9" w14:textId="77777777" w:rsidR="004652C1" w:rsidRPr="004652C1" w:rsidRDefault="004652C1" w:rsidP="008131E3">
      <w:pPr>
        <w:pStyle w:val="NKText"/>
        <w:rPr>
          <w:b/>
          <w:bCs/>
        </w:rPr>
      </w:pPr>
    </w:p>
    <w:p w14:paraId="33620CF5" w14:textId="77777777" w:rsidR="004652C1" w:rsidRPr="004652C1" w:rsidRDefault="004652C1" w:rsidP="008131E3">
      <w:pPr>
        <w:pStyle w:val="NKText"/>
        <w:rPr>
          <w:b/>
          <w:bCs/>
        </w:rPr>
      </w:pPr>
      <w:r w:rsidRPr="004652C1">
        <w:rPr>
          <w:b/>
          <w:bCs/>
        </w:rPr>
        <w:t>Psalm 56</w:t>
      </w:r>
    </w:p>
    <w:p w14:paraId="5397E92C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1</w:t>
      </w:r>
      <w:r w:rsidRPr="004652C1">
        <w:t xml:space="preserve">Ein güldenes Kleinod Davids, vorzusingen, nach der Weise »Die stumme Taube unter den Fremden«, als ihn die Philister in </w:t>
      </w:r>
      <w:proofErr w:type="spellStart"/>
      <w:r w:rsidRPr="004652C1">
        <w:t>Gat</w:t>
      </w:r>
      <w:proofErr w:type="spellEnd"/>
      <w:r w:rsidRPr="004652C1">
        <w:t xml:space="preserve"> ergriffen hatten.</w:t>
      </w:r>
    </w:p>
    <w:p w14:paraId="05D9127B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2</w:t>
      </w:r>
      <w:r w:rsidRPr="004652C1">
        <w:t>Gott, sei mir gnädig, denn Menschen stellen mir nach;</w:t>
      </w:r>
    </w:p>
    <w:p w14:paraId="73A6B5D2" w14:textId="77777777" w:rsidR="004652C1" w:rsidRPr="004652C1" w:rsidRDefault="004652C1" w:rsidP="008131E3">
      <w:pPr>
        <w:pStyle w:val="NKText"/>
      </w:pPr>
      <w:r w:rsidRPr="004652C1">
        <w:t>täglich bekämpfen und bedrängen sie mich.</w:t>
      </w:r>
    </w:p>
    <w:p w14:paraId="5D9A41E2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3</w:t>
      </w:r>
      <w:r w:rsidRPr="004652C1">
        <w:t>Meine Feinde stellen mir täglich nach;</w:t>
      </w:r>
    </w:p>
    <w:p w14:paraId="01DE5A0A" w14:textId="77777777" w:rsidR="004652C1" w:rsidRPr="004652C1" w:rsidRDefault="004652C1" w:rsidP="008131E3">
      <w:pPr>
        <w:pStyle w:val="NKText"/>
      </w:pPr>
      <w:r w:rsidRPr="004652C1">
        <w:t>denn viele kämpfen gegen mich voll Hochmut.</w:t>
      </w:r>
    </w:p>
    <w:p w14:paraId="4A30EA6E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4</w:t>
      </w:r>
      <w:r w:rsidRPr="004652C1">
        <w:t>Wenn ich mich fürchte,</w:t>
      </w:r>
    </w:p>
    <w:p w14:paraId="519E4BAA" w14:textId="77777777" w:rsidR="004652C1" w:rsidRPr="004652C1" w:rsidRDefault="004652C1" w:rsidP="008131E3">
      <w:pPr>
        <w:pStyle w:val="NKText"/>
      </w:pPr>
      <w:r w:rsidRPr="004652C1">
        <w:t>so hoffe ich auf dich.</w:t>
      </w:r>
    </w:p>
    <w:p w14:paraId="40C99119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5</w:t>
      </w:r>
      <w:r w:rsidRPr="004652C1">
        <w:t>Ich will Gottes Wort rühmen; /</w:t>
      </w:r>
    </w:p>
    <w:p w14:paraId="0FD04BD8" w14:textId="77777777" w:rsidR="004652C1" w:rsidRPr="004652C1" w:rsidRDefault="004652C1" w:rsidP="008131E3">
      <w:pPr>
        <w:pStyle w:val="NKText"/>
      </w:pPr>
      <w:r w:rsidRPr="004652C1">
        <w:t xml:space="preserve">auf Gott will ich hoffen und </w:t>
      </w:r>
    </w:p>
    <w:p w14:paraId="44FA5631" w14:textId="77777777" w:rsidR="004652C1" w:rsidRPr="004652C1" w:rsidRDefault="004652C1" w:rsidP="008131E3">
      <w:pPr>
        <w:pStyle w:val="NKText"/>
      </w:pPr>
      <w:r w:rsidRPr="004652C1">
        <w:t>mich nicht fürchten.</w:t>
      </w:r>
    </w:p>
    <w:p w14:paraId="52C95C88" w14:textId="77777777" w:rsidR="004652C1" w:rsidRPr="004652C1" w:rsidRDefault="004652C1" w:rsidP="008131E3">
      <w:pPr>
        <w:pStyle w:val="NKText"/>
      </w:pPr>
      <w:r w:rsidRPr="004652C1">
        <w:t>Was können mir Menschen tun?</w:t>
      </w:r>
    </w:p>
    <w:p w14:paraId="11EFB93B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6</w:t>
      </w:r>
      <w:r w:rsidRPr="004652C1">
        <w:t>Täglich fechten sie meine Sache an;</w:t>
      </w:r>
    </w:p>
    <w:p w14:paraId="34A1CE85" w14:textId="77777777" w:rsidR="004652C1" w:rsidRPr="004652C1" w:rsidRDefault="004652C1" w:rsidP="008131E3">
      <w:pPr>
        <w:pStyle w:val="NKText"/>
      </w:pPr>
      <w:r w:rsidRPr="004652C1">
        <w:t>alle ihre Gedanken suchen mir Böses zu tun.</w:t>
      </w:r>
    </w:p>
    <w:p w14:paraId="3E7CA619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7</w:t>
      </w:r>
      <w:r w:rsidRPr="004652C1">
        <w:t>Sie rotten sich zusammen, sie lauern /</w:t>
      </w:r>
    </w:p>
    <w:p w14:paraId="4EFCE87E" w14:textId="77777777" w:rsidR="004652C1" w:rsidRPr="004652C1" w:rsidRDefault="004652C1" w:rsidP="008131E3">
      <w:pPr>
        <w:pStyle w:val="NKText"/>
      </w:pPr>
      <w:r w:rsidRPr="004652C1">
        <w:t>und heften sich an meine Fersen;</w:t>
      </w:r>
    </w:p>
    <w:p w14:paraId="57701AB0" w14:textId="77777777" w:rsidR="004652C1" w:rsidRPr="004652C1" w:rsidRDefault="004652C1" w:rsidP="008131E3">
      <w:pPr>
        <w:pStyle w:val="NKText"/>
      </w:pPr>
      <w:r w:rsidRPr="004652C1">
        <w:t>so trachten sie mir nach dem Leben.</w:t>
      </w:r>
    </w:p>
    <w:p w14:paraId="02BCC7E1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8</w:t>
      </w:r>
      <w:r w:rsidRPr="004652C1">
        <w:t>Sollten sie mit ihrer Bosheit entrinnen?</w:t>
      </w:r>
    </w:p>
    <w:p w14:paraId="1F4CB278" w14:textId="77777777" w:rsidR="004652C1" w:rsidRPr="004652C1" w:rsidRDefault="004652C1" w:rsidP="008131E3">
      <w:pPr>
        <w:pStyle w:val="NKText"/>
      </w:pPr>
      <w:r w:rsidRPr="004652C1">
        <w:t>Gott, stoß diese Leute ohne alle Gnade hinunter!</w:t>
      </w:r>
    </w:p>
    <w:p w14:paraId="5C67741F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9</w:t>
      </w:r>
      <w:r w:rsidRPr="004652C1">
        <w:t>Zähle die Tage meiner Flucht, /</w:t>
      </w:r>
    </w:p>
    <w:p w14:paraId="07DEA188" w14:textId="77777777" w:rsidR="004652C1" w:rsidRPr="004652C1" w:rsidRDefault="004652C1" w:rsidP="008131E3">
      <w:pPr>
        <w:pStyle w:val="NKText"/>
      </w:pPr>
      <w:r w:rsidRPr="004652C1">
        <w:t>sammle meine Tränen in deinen Krug;</w:t>
      </w:r>
    </w:p>
    <w:p w14:paraId="02E790D6" w14:textId="77777777" w:rsidR="004652C1" w:rsidRPr="004652C1" w:rsidRDefault="004652C1" w:rsidP="008131E3">
      <w:pPr>
        <w:pStyle w:val="NKText"/>
      </w:pPr>
      <w:r w:rsidRPr="004652C1">
        <w:t>ohne Zweifel, du zählst sie.</w:t>
      </w:r>
    </w:p>
    <w:p w14:paraId="08AC1E96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10</w:t>
      </w:r>
      <w:r w:rsidRPr="004652C1">
        <w:t>Dann werden meine Feinde zurückweichen, /</w:t>
      </w:r>
    </w:p>
    <w:p w14:paraId="4E1E26DA" w14:textId="77777777" w:rsidR="004652C1" w:rsidRPr="004652C1" w:rsidRDefault="004652C1" w:rsidP="008131E3">
      <w:pPr>
        <w:pStyle w:val="NKText"/>
      </w:pPr>
      <w:r w:rsidRPr="004652C1">
        <w:t>wenn ich dich anrufe.</w:t>
      </w:r>
    </w:p>
    <w:p w14:paraId="75C5592B" w14:textId="77777777" w:rsidR="004652C1" w:rsidRPr="004652C1" w:rsidRDefault="004652C1" w:rsidP="008131E3">
      <w:pPr>
        <w:pStyle w:val="NKText"/>
      </w:pPr>
      <w:r w:rsidRPr="004652C1">
        <w:t>Das weiß ich, dass du mein Gott bist.</w:t>
      </w:r>
    </w:p>
    <w:p w14:paraId="2EFAAB53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11</w:t>
      </w:r>
      <w:r w:rsidRPr="004652C1">
        <w:t>Ich will rühmen Gottes Wort;</w:t>
      </w:r>
    </w:p>
    <w:p w14:paraId="618B6DC9" w14:textId="77777777" w:rsidR="004652C1" w:rsidRPr="004652C1" w:rsidRDefault="004652C1" w:rsidP="008131E3">
      <w:pPr>
        <w:pStyle w:val="NKText"/>
      </w:pPr>
      <w:r w:rsidRPr="004652C1">
        <w:t>ich will rühmen des Herrn Wort.</w:t>
      </w:r>
    </w:p>
    <w:p w14:paraId="3CFFA1AB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12</w:t>
      </w:r>
      <w:r w:rsidRPr="004652C1">
        <w:t>Auf Gott hoffe ich und fürchte mich nicht;</w:t>
      </w:r>
    </w:p>
    <w:p w14:paraId="35E9FB4F" w14:textId="77777777" w:rsidR="004652C1" w:rsidRPr="004652C1" w:rsidRDefault="004652C1" w:rsidP="008131E3">
      <w:pPr>
        <w:pStyle w:val="NKText"/>
      </w:pPr>
      <w:r w:rsidRPr="004652C1">
        <w:t>was können mir Menschen tun?</w:t>
      </w:r>
    </w:p>
    <w:p w14:paraId="6C5AC589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13</w:t>
      </w:r>
      <w:r w:rsidRPr="004652C1">
        <w:t>Ich habe dir, Gott, gelobt,</w:t>
      </w:r>
    </w:p>
    <w:p w14:paraId="71590FAE" w14:textId="77777777" w:rsidR="004652C1" w:rsidRPr="004652C1" w:rsidRDefault="004652C1" w:rsidP="008131E3">
      <w:pPr>
        <w:pStyle w:val="NKText"/>
      </w:pPr>
      <w:r w:rsidRPr="004652C1">
        <w:t>dass ich dir danken will.</w:t>
      </w:r>
    </w:p>
    <w:p w14:paraId="00BB6A3F" w14:textId="77777777" w:rsidR="004652C1" w:rsidRPr="004652C1" w:rsidRDefault="004652C1" w:rsidP="008131E3">
      <w:pPr>
        <w:pStyle w:val="NKText"/>
      </w:pPr>
      <w:r w:rsidRPr="004652C1">
        <w:rPr>
          <w:vertAlign w:val="superscript"/>
        </w:rPr>
        <w:t>14</w:t>
      </w:r>
      <w:r w:rsidRPr="004652C1">
        <w:t>Denn du hast meine Seele vom Tode errettet,</w:t>
      </w:r>
    </w:p>
    <w:p w14:paraId="30E792E2" w14:textId="77777777" w:rsidR="004652C1" w:rsidRPr="004652C1" w:rsidRDefault="004652C1" w:rsidP="008131E3">
      <w:pPr>
        <w:pStyle w:val="NKText"/>
      </w:pPr>
      <w:r w:rsidRPr="004652C1">
        <w:t>meine Füße vom Gleiten,</w:t>
      </w:r>
    </w:p>
    <w:p w14:paraId="3EFAB115" w14:textId="77777777" w:rsidR="004652C1" w:rsidRPr="004652C1" w:rsidRDefault="004652C1" w:rsidP="008131E3">
      <w:pPr>
        <w:pStyle w:val="NKText"/>
      </w:pPr>
      <w:r w:rsidRPr="004652C1">
        <w:t>dass ich wandeln kann vor Gott</w:t>
      </w:r>
    </w:p>
    <w:p w14:paraId="326854D3" w14:textId="77777777" w:rsidR="004652C1" w:rsidRPr="004652C1" w:rsidRDefault="004652C1" w:rsidP="008131E3">
      <w:pPr>
        <w:pStyle w:val="NKText"/>
      </w:pPr>
      <w:r w:rsidRPr="004652C1">
        <w:t>im Licht der Lebendigen</w:t>
      </w:r>
    </w:p>
    <w:p w14:paraId="678AEAE2" w14:textId="417C7B1C" w:rsidR="004652C1" w:rsidRDefault="004652C1" w:rsidP="008131E3">
      <w:pPr>
        <w:pStyle w:val="NKText"/>
      </w:pPr>
    </w:p>
    <w:p w14:paraId="5F8BBB4F" w14:textId="30389829" w:rsidR="008131E3" w:rsidRPr="004652C1" w:rsidRDefault="008131E3" w:rsidP="008131E3">
      <w:pPr>
        <w:pStyle w:val="NKText"/>
        <w:rPr>
          <w:sz w:val="18"/>
          <w:szCs w:val="18"/>
        </w:rPr>
      </w:pPr>
      <w:r w:rsidRPr="008131E3">
        <w:rPr>
          <w:sz w:val="18"/>
          <w:szCs w:val="18"/>
        </w:rPr>
        <w:t>Idee: Volker Simon</w:t>
      </w:r>
    </w:p>
    <w:p w14:paraId="3E73EDBA" w14:textId="77777777" w:rsidR="008131E3" w:rsidRPr="004652C1" w:rsidRDefault="008131E3">
      <w:pPr>
        <w:pStyle w:val="NKText"/>
        <w:rPr>
          <w:sz w:val="18"/>
          <w:szCs w:val="18"/>
        </w:rPr>
      </w:pPr>
    </w:p>
    <w:sectPr w:rsidR="008131E3" w:rsidRPr="004652C1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CC990" w14:textId="77777777" w:rsidR="00B71312" w:rsidRDefault="00B71312" w:rsidP="00FE0E45">
      <w:pPr>
        <w:spacing w:after="0" w:line="240" w:lineRule="auto"/>
      </w:pPr>
      <w:r>
        <w:separator/>
      </w:r>
    </w:p>
  </w:endnote>
  <w:endnote w:type="continuationSeparator" w:id="0">
    <w:p w14:paraId="67233B1D" w14:textId="77777777" w:rsidR="00B71312" w:rsidRDefault="00B7131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4F76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3E2C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30B18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6D61B" w14:textId="77777777" w:rsidR="00B71312" w:rsidRDefault="00B71312" w:rsidP="00FE0E45">
      <w:pPr>
        <w:spacing w:after="0" w:line="240" w:lineRule="auto"/>
      </w:pPr>
      <w:r>
        <w:separator/>
      </w:r>
    </w:p>
  </w:footnote>
  <w:footnote w:type="continuationSeparator" w:id="0">
    <w:p w14:paraId="509375E9" w14:textId="77777777" w:rsidR="00B71312" w:rsidRDefault="00B7131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4F2C4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2CF43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BF80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91C93C1" wp14:editId="385D3EB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95"/>
    <w:rsid w:val="00036A75"/>
    <w:rsid w:val="000752BC"/>
    <w:rsid w:val="002474FF"/>
    <w:rsid w:val="002F4ACA"/>
    <w:rsid w:val="004652C1"/>
    <w:rsid w:val="00493B63"/>
    <w:rsid w:val="004F6BF0"/>
    <w:rsid w:val="00526BB3"/>
    <w:rsid w:val="00560356"/>
    <w:rsid w:val="005A28A6"/>
    <w:rsid w:val="005C6DAD"/>
    <w:rsid w:val="00640E07"/>
    <w:rsid w:val="006F7909"/>
    <w:rsid w:val="00774796"/>
    <w:rsid w:val="007C1D84"/>
    <w:rsid w:val="007D66BB"/>
    <w:rsid w:val="008131E3"/>
    <w:rsid w:val="00827435"/>
    <w:rsid w:val="00891BF9"/>
    <w:rsid w:val="008E6670"/>
    <w:rsid w:val="00941F8D"/>
    <w:rsid w:val="00982757"/>
    <w:rsid w:val="00AD7ED8"/>
    <w:rsid w:val="00B345E3"/>
    <w:rsid w:val="00B71312"/>
    <w:rsid w:val="00B9436C"/>
    <w:rsid w:val="00BD6F14"/>
    <w:rsid w:val="00BF5D61"/>
    <w:rsid w:val="00C538F3"/>
    <w:rsid w:val="00C94FD3"/>
    <w:rsid w:val="00CF43BE"/>
    <w:rsid w:val="00E234B2"/>
    <w:rsid w:val="00EB7195"/>
    <w:rsid w:val="00F1129F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90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195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E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B7195"/>
    <w:rPr>
      <w:i/>
      <w:iCs/>
    </w:rPr>
  </w:style>
  <w:style w:type="character" w:styleId="Fett">
    <w:name w:val="Strong"/>
    <w:basedOn w:val="Absatz-Standardschriftart"/>
    <w:uiPriority w:val="22"/>
    <w:qFormat/>
    <w:rsid w:val="00EB7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195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E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B7195"/>
    <w:rPr>
      <w:i/>
      <w:iCs/>
    </w:rPr>
  </w:style>
  <w:style w:type="character" w:styleId="Fett">
    <w:name w:val="Strong"/>
    <w:basedOn w:val="Absatz-Standardschriftart"/>
    <w:uiPriority w:val="22"/>
    <w:qFormat/>
    <w:rsid w:val="00EB7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ttesdienstinstitut%2021.2.2021\A%20Liturgien%20der%20Verhei&#223;ung\Layout\Liturgien%20der%20Verhei&#223;ung%20-%20Word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</Template>
  <TotalTime>0</TotalTime>
  <Pages>2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Strandpastorin</dc:creator>
  <cp:lastModifiedBy>Bents, Ilona</cp:lastModifiedBy>
  <cp:revision>4</cp:revision>
  <cp:lastPrinted>2020-05-08T10:33:00Z</cp:lastPrinted>
  <dcterms:created xsi:type="dcterms:W3CDTF">2021-03-29T15:57:00Z</dcterms:created>
  <dcterms:modified xsi:type="dcterms:W3CDTF">2021-03-29T16:40:00Z</dcterms:modified>
</cp:coreProperties>
</file>