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E8" w:rsidRPr="00FA4BE8" w:rsidRDefault="00FA4BE8" w:rsidP="00FA4BE8">
      <w:pPr>
        <w:pStyle w:val="NKberschrift1"/>
      </w:pPr>
      <w:bookmarkStart w:id="0" w:name="_GoBack"/>
      <w:bookmarkEnd w:id="0"/>
      <w:r w:rsidRPr="00FA4BE8">
        <w:t>Unausgesprochen – Eingangsgebet in leichter Sprache</w:t>
      </w:r>
    </w:p>
    <w:p w:rsidR="00FA4BE8" w:rsidRPr="00FA4BE8" w:rsidRDefault="00FA4BE8" w:rsidP="00FA4BE8">
      <w:pPr>
        <w:pStyle w:val="NKText"/>
      </w:pPr>
    </w:p>
    <w:p w:rsidR="00FA4BE8" w:rsidRPr="00FA4BE8" w:rsidRDefault="00FA4BE8" w:rsidP="00FA4BE8">
      <w:pPr>
        <w:pStyle w:val="NKText"/>
      </w:pPr>
    </w:p>
    <w:p w:rsidR="00FA4BE8" w:rsidRPr="00FA4BE8" w:rsidRDefault="00FA4BE8" w:rsidP="00FA4BE8">
      <w:pPr>
        <w:pStyle w:val="NKText"/>
      </w:pPr>
      <w:r>
        <w:t>Gott,</w:t>
      </w:r>
    </w:p>
    <w:p w:rsidR="00FA4BE8" w:rsidRPr="00FA4BE8" w:rsidRDefault="00FA4BE8" w:rsidP="00FA4BE8">
      <w:pPr>
        <w:pStyle w:val="NKText"/>
      </w:pPr>
      <w:r w:rsidRPr="00FA4BE8">
        <w:t>das Unau</w:t>
      </w:r>
      <w:r>
        <w:t>sgesprochene macht mich spröde.</w:t>
      </w:r>
    </w:p>
    <w:p w:rsidR="00FA4BE8" w:rsidRPr="00FA4BE8" w:rsidRDefault="00FA4BE8" w:rsidP="00FA4BE8">
      <w:pPr>
        <w:pStyle w:val="NKText"/>
      </w:pPr>
      <w:r w:rsidRPr="00FA4BE8">
        <w:t xml:space="preserve">Unsichtbare </w:t>
      </w:r>
      <w:r>
        <w:t>Anfeindungen machen mich klein.</w:t>
      </w:r>
    </w:p>
    <w:p w:rsidR="00FA4BE8" w:rsidRPr="00FA4BE8" w:rsidRDefault="00FA4BE8" w:rsidP="00FA4BE8">
      <w:pPr>
        <w:pStyle w:val="NKText"/>
      </w:pPr>
      <w:r w:rsidRPr="00FA4BE8">
        <w:t>Von meinem unbesc</w:t>
      </w:r>
      <w:r>
        <w:t>hwerten Ich ist so wenig übrig.</w:t>
      </w:r>
    </w:p>
    <w:p w:rsidR="00FA4BE8" w:rsidRPr="00FA4BE8" w:rsidRDefault="00FA4BE8" w:rsidP="00FA4BE8">
      <w:pPr>
        <w:pStyle w:val="NKText"/>
      </w:pPr>
      <w:r>
        <w:t>Gott, richte meine Flügel auf.</w:t>
      </w:r>
    </w:p>
    <w:p w:rsidR="00FA4BE8" w:rsidRDefault="00FA4BE8" w:rsidP="00FA4BE8">
      <w:pPr>
        <w:pStyle w:val="NKText"/>
      </w:pPr>
      <w:r w:rsidRPr="00FA4BE8">
        <w:t>Amen.</w:t>
      </w:r>
    </w:p>
    <w:p w:rsidR="00FA4BE8" w:rsidRDefault="00FA4BE8" w:rsidP="00FA4BE8">
      <w:pPr>
        <w:pStyle w:val="NKText"/>
      </w:pPr>
    </w:p>
    <w:p w:rsidR="00FA4BE8" w:rsidRPr="00FA4BE8" w:rsidRDefault="00FA4BE8" w:rsidP="00FA4BE8">
      <w:pPr>
        <w:pStyle w:val="NKText"/>
      </w:pPr>
    </w:p>
    <w:p w:rsidR="00FA4BE8" w:rsidRPr="00FA4BE8" w:rsidRDefault="00FA4BE8" w:rsidP="00FA4BE8">
      <w:pPr>
        <w:pStyle w:val="NKTextklein"/>
      </w:pPr>
      <w:r w:rsidRPr="00FA4BE8">
        <w:t>Autorin: Annett Weinbrenner.</w:t>
      </w:r>
    </w:p>
    <w:sectPr w:rsidR="00FA4BE8" w:rsidRPr="00FA4BE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4" w:rsidRDefault="00FB50A4" w:rsidP="00FE0E45">
      <w:pPr>
        <w:spacing w:after="0" w:line="240" w:lineRule="auto"/>
      </w:pPr>
      <w:r>
        <w:separator/>
      </w:r>
    </w:p>
  </w:endnote>
  <w:endnote w:type="continuationSeparator" w:id="0">
    <w:p w:rsidR="00FB50A4" w:rsidRDefault="00FB50A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4" w:rsidRDefault="00FB50A4" w:rsidP="00FE0E45">
      <w:pPr>
        <w:spacing w:after="0" w:line="240" w:lineRule="auto"/>
      </w:pPr>
      <w:r>
        <w:separator/>
      </w:r>
    </w:p>
  </w:footnote>
  <w:footnote w:type="continuationSeparator" w:id="0">
    <w:p w:rsidR="00FB50A4" w:rsidRDefault="00FB50A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8"/>
    <w:rsid w:val="00036A75"/>
    <w:rsid w:val="00057122"/>
    <w:rsid w:val="000752BC"/>
    <w:rsid w:val="002F4ACA"/>
    <w:rsid w:val="0049439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F6872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A4BE8"/>
    <w:rsid w:val="00FB50A4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B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B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2021-03-01T11:43:00Z</dcterms:created>
  <dcterms:modified xsi:type="dcterms:W3CDTF">2021-03-02T14:44:00Z</dcterms:modified>
</cp:coreProperties>
</file>