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A" w:rsidRPr="003D69BA" w:rsidRDefault="003D69BA" w:rsidP="003D69BA">
      <w:pPr>
        <w:pStyle w:val="NKberschrift1"/>
      </w:pPr>
      <w:bookmarkStart w:id="0" w:name="_GoBack"/>
      <w:bookmarkEnd w:id="0"/>
      <w:r w:rsidRPr="003D69BA">
        <w:t>Vertrauen – Eingangsgebet in leichter Sprache</w:t>
      </w:r>
    </w:p>
    <w:p w:rsidR="003D69BA" w:rsidRPr="003D69BA" w:rsidRDefault="003D69BA" w:rsidP="003D69BA">
      <w:pPr>
        <w:pStyle w:val="NKText"/>
      </w:pPr>
    </w:p>
    <w:p w:rsidR="003D69BA" w:rsidRPr="003D69BA" w:rsidRDefault="003D69BA" w:rsidP="003D69BA">
      <w:pPr>
        <w:pStyle w:val="NKText"/>
      </w:pPr>
    </w:p>
    <w:p w:rsidR="003D69BA" w:rsidRPr="003D69BA" w:rsidRDefault="003D69BA" w:rsidP="003D69BA">
      <w:pPr>
        <w:pStyle w:val="NKText"/>
      </w:pPr>
      <w:r w:rsidRPr="003D69BA">
        <w:t>Gott,</w:t>
      </w:r>
    </w:p>
    <w:p w:rsidR="003D69BA" w:rsidRPr="003D69BA" w:rsidRDefault="003D69BA" w:rsidP="003D69BA">
      <w:pPr>
        <w:pStyle w:val="NKText"/>
      </w:pPr>
      <w:r>
        <w:t>ich bete, um zu vertrauen.</w:t>
      </w:r>
    </w:p>
    <w:p w:rsidR="003D69BA" w:rsidRPr="003D69BA" w:rsidRDefault="003D69BA" w:rsidP="003D69BA">
      <w:pPr>
        <w:pStyle w:val="NKText"/>
      </w:pPr>
      <w:r w:rsidRPr="003D69BA">
        <w:t xml:space="preserve">Bitte, halte in </w:t>
      </w:r>
      <w:r>
        <w:t>meinem Herzen zwei Plätze frei.</w:t>
      </w:r>
    </w:p>
    <w:p w:rsidR="003D69BA" w:rsidRPr="003D69BA" w:rsidRDefault="003D69BA" w:rsidP="003D69BA">
      <w:pPr>
        <w:pStyle w:val="NKText"/>
      </w:pPr>
      <w:r w:rsidRPr="003D69BA">
        <w:t>Amen.</w:t>
      </w:r>
    </w:p>
    <w:p w:rsidR="003D69BA" w:rsidRPr="003D69BA" w:rsidRDefault="003D69BA" w:rsidP="003D69BA">
      <w:pPr>
        <w:pStyle w:val="NKText"/>
      </w:pPr>
    </w:p>
    <w:p w:rsidR="003D69BA" w:rsidRPr="003D69BA" w:rsidRDefault="003D69BA" w:rsidP="003D69BA">
      <w:pPr>
        <w:pStyle w:val="NKText"/>
      </w:pPr>
    </w:p>
    <w:p w:rsidR="003D69BA" w:rsidRPr="003D69BA" w:rsidRDefault="003D69BA" w:rsidP="003D69BA">
      <w:pPr>
        <w:pStyle w:val="NKTextklein"/>
      </w:pPr>
      <w:r>
        <w:t>Autorin: Annett Weinbrenner.</w:t>
      </w:r>
    </w:p>
    <w:sectPr w:rsidR="003D69BA" w:rsidRPr="003D69B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86" w:rsidRDefault="00F47F86" w:rsidP="00FE0E45">
      <w:pPr>
        <w:spacing w:after="0" w:line="240" w:lineRule="auto"/>
      </w:pPr>
      <w:r>
        <w:separator/>
      </w:r>
    </w:p>
  </w:endnote>
  <w:endnote w:type="continuationSeparator" w:id="0">
    <w:p w:rsidR="00F47F86" w:rsidRDefault="00F47F8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86" w:rsidRDefault="00F47F86" w:rsidP="00FE0E45">
      <w:pPr>
        <w:spacing w:after="0" w:line="240" w:lineRule="auto"/>
      </w:pPr>
      <w:r>
        <w:separator/>
      </w:r>
    </w:p>
  </w:footnote>
  <w:footnote w:type="continuationSeparator" w:id="0">
    <w:p w:rsidR="00F47F86" w:rsidRDefault="00F47F8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A"/>
    <w:rsid w:val="00036A75"/>
    <w:rsid w:val="000752BC"/>
    <w:rsid w:val="002F2718"/>
    <w:rsid w:val="002F4ACA"/>
    <w:rsid w:val="003D69B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C26DA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D2E91"/>
    <w:rsid w:val="00F1587B"/>
    <w:rsid w:val="00F47F86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9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9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2021-03-01T11:46:00Z</dcterms:created>
  <dcterms:modified xsi:type="dcterms:W3CDTF">2021-03-02T14:50:00Z</dcterms:modified>
</cp:coreProperties>
</file>