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749E3" w14:textId="77777777" w:rsidR="00910A4E" w:rsidRDefault="00910A4E" w:rsidP="00910A4E">
      <w:pPr>
        <w:pStyle w:val="NKberschrift1"/>
      </w:pPr>
      <w:bookmarkStart w:id="0" w:name="_GoBack"/>
      <w:bookmarkEnd w:id="0"/>
      <w:r>
        <w:t>Wie der Himmel schmeckt</w:t>
      </w:r>
    </w:p>
    <w:p w14:paraId="179BDCE4" w14:textId="566D1331" w:rsidR="00910A4E" w:rsidRDefault="00910A4E" w:rsidP="00910A4E">
      <w:pPr>
        <w:pStyle w:val="NKText"/>
      </w:pPr>
    </w:p>
    <w:p w14:paraId="6CA1FBD2" w14:textId="77777777" w:rsidR="00910A4E" w:rsidRDefault="00B90A3D" w:rsidP="00910A4E">
      <w:pPr>
        <w:pStyle w:val="NKText"/>
        <w:rPr>
          <w:rFonts w:ascii="Times New Roman" w:eastAsia="Times New Roman" w:hAnsi="Times New Roman" w:cs="Times New Roman"/>
          <w:color w:val="000000"/>
          <w:sz w:val="26"/>
        </w:rPr>
      </w:pPr>
      <w:r w:rsidRPr="00B90A3D">
        <w:rPr>
          <w:rFonts w:ascii="Times New Roman" w:eastAsia="Times New Roman" w:hAnsi="Times New Roman" w:cs="Times New Roman"/>
          <w:color w:val="000000"/>
          <w:sz w:val="26"/>
        </w:rPr>
        <w:t>Holt euch etwas mit eurem Lieblingsgeschmack: was Süßes, Salziges, Trinke</w:t>
      </w:r>
      <w:r w:rsidR="00910A4E">
        <w:rPr>
          <w:rFonts w:ascii="Times New Roman" w:eastAsia="Times New Roman" w:hAnsi="Times New Roman" w:cs="Times New Roman"/>
          <w:color w:val="000000"/>
          <w:sz w:val="26"/>
        </w:rPr>
        <w:t>n oder Essen, etwas Genussvolles!</w:t>
      </w:r>
    </w:p>
    <w:p w14:paraId="560DBBF7" w14:textId="50EE9A4A" w:rsidR="00910A4E" w:rsidRPr="00B90A3D" w:rsidRDefault="00910A4E" w:rsidP="00910A4E">
      <w:pPr>
        <w:pStyle w:val="NKText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Lasst es euch auf der Zunge zergehen und dabei darüber nachdenken, was der Himmel für euch ist…</w:t>
      </w:r>
    </w:p>
    <w:p w14:paraId="7796DCDE" w14:textId="2D52010D" w:rsidR="00B90A3D" w:rsidRPr="00B90A3D" w:rsidRDefault="00B90A3D" w:rsidP="00910A4E">
      <w:pPr>
        <w:pStyle w:val="NKText"/>
        <w:rPr>
          <w:rFonts w:ascii="Times New Roman" w:eastAsia="Times New Roman" w:hAnsi="Times New Roman" w:cs="Times New Roman"/>
          <w:color w:val="000000"/>
          <w:sz w:val="26"/>
        </w:rPr>
      </w:pPr>
    </w:p>
    <w:p w14:paraId="7AD76278" w14:textId="77777777" w:rsidR="00910A4E" w:rsidRDefault="00B90A3D" w:rsidP="00910A4E">
      <w:pPr>
        <w:pStyle w:val="NKText"/>
        <w:rPr>
          <w:rFonts w:ascii="Times New Roman" w:eastAsia="Times New Roman" w:hAnsi="Times New Roman" w:cs="Times New Roman"/>
          <w:color w:val="000000"/>
        </w:rPr>
      </w:pPr>
      <w:r w:rsidRPr="00B90A3D">
        <w:rPr>
          <w:rFonts w:ascii="Times New Roman" w:eastAsia="Times New Roman" w:hAnsi="Times New Roman" w:cs="Times New Roman"/>
          <w:color w:val="000000"/>
        </w:rPr>
        <w:t xml:space="preserve">Kurze Pause, leise Musik dabei laufen lassen </w:t>
      </w:r>
    </w:p>
    <w:p w14:paraId="71A42BC1" w14:textId="72E29E14" w:rsidR="00B90A3D" w:rsidRDefault="00B90A3D" w:rsidP="00910A4E">
      <w:pPr>
        <w:pStyle w:val="NKText"/>
        <w:rPr>
          <w:rFonts w:ascii="Times New Roman" w:eastAsia="Times New Roman" w:hAnsi="Times New Roman" w:cs="Times New Roman"/>
          <w:color w:val="000000"/>
        </w:rPr>
      </w:pPr>
      <w:r w:rsidRPr="00B90A3D">
        <w:rPr>
          <w:rFonts w:ascii="Times New Roman" w:eastAsia="Times New Roman" w:hAnsi="Times New Roman" w:cs="Times New Roman"/>
          <w:color w:val="000000"/>
        </w:rPr>
        <w:t>Lesen:</w:t>
      </w:r>
    </w:p>
    <w:p w14:paraId="28CA45C0" w14:textId="77777777" w:rsidR="00910A4E" w:rsidRPr="00B90A3D" w:rsidRDefault="00910A4E" w:rsidP="00910A4E">
      <w:pPr>
        <w:pStyle w:val="NKText"/>
        <w:rPr>
          <w:rFonts w:ascii="Times New Roman" w:eastAsia="Times New Roman" w:hAnsi="Times New Roman" w:cs="Times New Roman"/>
          <w:color w:val="000000"/>
          <w:sz w:val="26"/>
        </w:rPr>
      </w:pPr>
    </w:p>
    <w:p w14:paraId="422F75BD" w14:textId="77777777" w:rsidR="00B90A3D" w:rsidRPr="00B90A3D" w:rsidRDefault="00B90A3D" w:rsidP="00910A4E">
      <w:pPr>
        <w:pStyle w:val="NKText"/>
        <w:rPr>
          <w:rFonts w:ascii="Times New Roman" w:eastAsia="Times New Roman" w:hAnsi="Times New Roman" w:cs="Times New Roman"/>
          <w:color w:val="000000"/>
          <w:sz w:val="26"/>
        </w:rPr>
      </w:pPr>
      <w:r w:rsidRPr="00B90A3D">
        <w:rPr>
          <w:rFonts w:ascii="Times New Roman" w:eastAsia="Times New Roman" w:hAnsi="Times New Roman" w:cs="Times New Roman"/>
          <w:color w:val="000000"/>
          <w:sz w:val="26"/>
        </w:rPr>
        <w:t>Himmel ist, wo Milch und Honig fließen, wo man ganz bei sich sein kann im Hier und Jetzt und das Morgen versüßt ist....</w:t>
      </w:r>
    </w:p>
    <w:p w14:paraId="1EC6E75B" w14:textId="77777777" w:rsidR="00B90A3D" w:rsidRPr="00B90A3D" w:rsidRDefault="00B90A3D" w:rsidP="00910A4E">
      <w:pPr>
        <w:pStyle w:val="NKText"/>
        <w:rPr>
          <w:rFonts w:ascii="Times New Roman" w:eastAsia="Times New Roman" w:hAnsi="Times New Roman" w:cs="Times New Roman"/>
          <w:color w:val="000000"/>
          <w:sz w:val="26"/>
        </w:rPr>
      </w:pPr>
      <w:r w:rsidRPr="00B90A3D">
        <w:rPr>
          <w:rFonts w:ascii="Times New Roman" w:eastAsia="Times New Roman" w:hAnsi="Times New Roman" w:cs="Times New Roman"/>
          <w:color w:val="000000"/>
          <w:sz w:val="26"/>
        </w:rPr>
        <w:t>Himmel ist, wo kein Hunger herrscht, wo alles gut, heil und ganz ist.</w:t>
      </w:r>
    </w:p>
    <w:p w14:paraId="4FA659D0" w14:textId="77777777" w:rsidR="00B90A3D" w:rsidRPr="00B90A3D" w:rsidRDefault="00B90A3D" w:rsidP="00910A4E">
      <w:pPr>
        <w:pStyle w:val="NKText"/>
        <w:rPr>
          <w:rFonts w:ascii="Times New Roman" w:eastAsia="Times New Roman" w:hAnsi="Times New Roman" w:cs="Times New Roman"/>
          <w:color w:val="000000"/>
          <w:sz w:val="26"/>
        </w:rPr>
      </w:pPr>
      <w:r w:rsidRPr="00B90A3D">
        <w:rPr>
          <w:rFonts w:ascii="Times New Roman" w:eastAsia="Times New Roman" w:hAnsi="Times New Roman" w:cs="Times New Roman"/>
          <w:color w:val="000000"/>
          <w:sz w:val="26"/>
        </w:rPr>
        <w:t>Himmel ist Genuss ohne Reue und ohne Hintergedanken.</w:t>
      </w:r>
    </w:p>
    <w:p w14:paraId="67336260" w14:textId="33E98384" w:rsidR="00B90A3D" w:rsidRDefault="00B90A3D" w:rsidP="00910A4E">
      <w:pPr>
        <w:pStyle w:val="NKText"/>
        <w:rPr>
          <w:rFonts w:ascii="Times New Roman" w:eastAsia="Times New Roman" w:hAnsi="Times New Roman" w:cs="Times New Roman"/>
          <w:color w:val="000000"/>
          <w:sz w:val="26"/>
        </w:rPr>
      </w:pPr>
      <w:r w:rsidRPr="00B90A3D">
        <w:rPr>
          <w:rFonts w:ascii="Times New Roman" w:eastAsia="Times New Roman" w:hAnsi="Times New Roman" w:cs="Times New Roman"/>
          <w:color w:val="000000"/>
          <w:sz w:val="26"/>
        </w:rPr>
        <w:t>Oder wie es in Bibel heißt (Offenbarung 4,1, Basisbibel): Danach schaute ich auf und</w:t>
      </w:r>
    </w:p>
    <w:p w14:paraId="3684AC0D" w14:textId="2FF8647A" w:rsidR="00B90A3D" w:rsidRPr="00B90A3D" w:rsidRDefault="00B90A3D" w:rsidP="00910A4E">
      <w:pPr>
        <w:pStyle w:val="NKText"/>
        <w:rPr>
          <w:rFonts w:ascii="Times New Roman" w:eastAsia="Times New Roman" w:hAnsi="Times New Roman" w:cs="Times New Roman"/>
          <w:color w:val="000000"/>
          <w:sz w:val="26"/>
        </w:rPr>
      </w:pPr>
      <w:r w:rsidRPr="00B90A3D">
        <w:rPr>
          <w:rFonts w:ascii="Times New Roman" w:eastAsia="Times New Roman" w:hAnsi="Times New Roman" w:cs="Times New Roman"/>
          <w:color w:val="000000"/>
          <w:sz w:val="26"/>
        </w:rPr>
        <w:t>sah, dass im Himmel eine Tür geöffnet war. Und die Stimme, die ich am Anfang gehört hatte, die laut war wie eine Trompete, sagte: »Komm hier herauf! Ich will dir zeigen, was in Zukunft geschehen muss.«</w:t>
      </w:r>
    </w:p>
    <w:p w14:paraId="1AC92F50" w14:textId="2067246A" w:rsidR="00B90A3D" w:rsidRDefault="00B90A3D" w:rsidP="00910A4E">
      <w:pPr>
        <w:pStyle w:val="NKText"/>
        <w:rPr>
          <w:rFonts w:ascii="Times New Roman" w:eastAsia="Times New Roman" w:hAnsi="Times New Roman" w:cs="Times New Roman"/>
          <w:color w:val="000000"/>
          <w:sz w:val="26"/>
        </w:rPr>
      </w:pPr>
      <w:r w:rsidRPr="00B90A3D">
        <w:rPr>
          <w:rFonts w:ascii="Times New Roman" w:eastAsia="Times New Roman" w:hAnsi="Times New Roman" w:cs="Times New Roman"/>
          <w:color w:val="000000"/>
          <w:sz w:val="26"/>
        </w:rPr>
        <w:t>(Gerne kann hier auch ein anderer Bibeltext gelesen werden</w:t>
      </w:r>
      <w:proofErr w:type="gramStart"/>
      <w:r w:rsidRPr="00B90A3D">
        <w:rPr>
          <w:rFonts w:ascii="Times New Roman" w:eastAsia="Times New Roman" w:hAnsi="Times New Roman" w:cs="Times New Roman"/>
          <w:color w:val="000000"/>
          <w:sz w:val="26"/>
        </w:rPr>
        <w:t>.. .)</w:t>
      </w:r>
      <w:proofErr w:type="gramEnd"/>
    </w:p>
    <w:p w14:paraId="2FECB899" w14:textId="77777777" w:rsidR="00910A4E" w:rsidRPr="00B90A3D" w:rsidRDefault="00910A4E" w:rsidP="00910A4E">
      <w:pPr>
        <w:pStyle w:val="NKText"/>
        <w:rPr>
          <w:rFonts w:ascii="Times New Roman" w:eastAsia="Times New Roman" w:hAnsi="Times New Roman" w:cs="Times New Roman"/>
          <w:color w:val="000000"/>
          <w:sz w:val="26"/>
        </w:rPr>
      </w:pPr>
    </w:p>
    <w:p w14:paraId="3328D991" w14:textId="0096033B" w:rsidR="00B90A3D" w:rsidRPr="00910A4E" w:rsidRDefault="00910A4E" w:rsidP="00910A4E">
      <w:pPr>
        <w:pStyle w:val="NKText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910A4E">
        <w:rPr>
          <w:rFonts w:ascii="Times New Roman" w:eastAsia="Times New Roman" w:hAnsi="Times New Roman" w:cs="Times New Roman"/>
          <w:color w:val="000000"/>
          <w:sz w:val="18"/>
          <w:szCs w:val="16"/>
        </w:rPr>
        <w:t xml:space="preserve">Idee: </w:t>
      </w:r>
      <w:r w:rsidR="00B90A3D" w:rsidRPr="00910A4E">
        <w:rPr>
          <w:rFonts w:ascii="Times New Roman" w:eastAsia="Times New Roman" w:hAnsi="Times New Roman" w:cs="Times New Roman"/>
          <w:color w:val="000000"/>
          <w:sz w:val="18"/>
          <w:szCs w:val="16"/>
        </w:rPr>
        <w:t>Meike Melchinger, Julia Grote, Pia Schäfer</w:t>
      </w:r>
    </w:p>
    <w:p w14:paraId="412F70C8" w14:textId="17B4D6DD" w:rsidR="00B90A3D" w:rsidRPr="00910A4E" w:rsidRDefault="00B90A3D" w:rsidP="00910A4E">
      <w:pPr>
        <w:pStyle w:val="NKText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910A4E">
        <w:rPr>
          <w:rFonts w:ascii="Times New Roman" w:eastAsia="Times New Roman" w:hAnsi="Times New Roman" w:cs="Times New Roman"/>
          <w:color w:val="000000"/>
          <w:sz w:val="18"/>
          <w:szCs w:val="16"/>
        </w:rPr>
        <w:t>(entstanden im Michaelisk</w:t>
      </w:r>
      <w:r w:rsidR="00910A4E" w:rsidRPr="00910A4E">
        <w:rPr>
          <w:rFonts w:ascii="Times New Roman" w:eastAsia="Times New Roman" w:hAnsi="Times New Roman" w:cs="Times New Roman"/>
          <w:color w:val="000000"/>
          <w:sz w:val="18"/>
          <w:szCs w:val="16"/>
        </w:rPr>
        <w:t>l</w:t>
      </w:r>
      <w:r w:rsidRPr="00910A4E">
        <w:rPr>
          <w:rFonts w:ascii="Times New Roman" w:eastAsia="Times New Roman" w:hAnsi="Times New Roman" w:cs="Times New Roman"/>
          <w:color w:val="000000"/>
          <w:sz w:val="18"/>
          <w:szCs w:val="16"/>
        </w:rPr>
        <w:t>oster-Seminar „ Und jetzt schreibt in den Chat. Beteiligung in Online-Gottesdiensten " im Februar 2021)</w:t>
      </w:r>
    </w:p>
    <w:p w14:paraId="7E075A4F" w14:textId="77777777" w:rsidR="00A036F8" w:rsidRDefault="00A036F8" w:rsidP="0065523A">
      <w:pPr>
        <w:rPr>
          <w:b/>
          <w:sz w:val="28"/>
          <w:szCs w:val="28"/>
        </w:rPr>
      </w:pPr>
    </w:p>
    <w:sectPr w:rsidR="00A036F8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ED8A5" w14:textId="77777777" w:rsidR="00042117" w:rsidRDefault="00042117" w:rsidP="00FE0E45">
      <w:pPr>
        <w:spacing w:after="0" w:line="240" w:lineRule="auto"/>
      </w:pPr>
      <w:r>
        <w:separator/>
      </w:r>
    </w:p>
  </w:endnote>
  <w:endnote w:type="continuationSeparator" w:id="0">
    <w:p w14:paraId="183D915C" w14:textId="77777777" w:rsidR="00042117" w:rsidRDefault="0004211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4F76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3E2C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30B18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1F9E7" w14:textId="77777777" w:rsidR="00042117" w:rsidRDefault="00042117" w:rsidP="00FE0E45">
      <w:pPr>
        <w:spacing w:after="0" w:line="240" w:lineRule="auto"/>
      </w:pPr>
      <w:r>
        <w:separator/>
      </w:r>
    </w:p>
  </w:footnote>
  <w:footnote w:type="continuationSeparator" w:id="0">
    <w:p w14:paraId="016BBF22" w14:textId="77777777" w:rsidR="00042117" w:rsidRDefault="0004211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4F2C4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2CF43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BF80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91C93C1" wp14:editId="385D3EB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38B"/>
    <w:multiLevelType w:val="hybridMultilevel"/>
    <w:tmpl w:val="C884EF60"/>
    <w:lvl w:ilvl="0" w:tplc="E3A016D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6CE8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6C0C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0FAF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B275A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6F5F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4AA53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0CEDF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52FD3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041A7"/>
    <w:multiLevelType w:val="hybridMultilevel"/>
    <w:tmpl w:val="DCC64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D0CD5"/>
    <w:multiLevelType w:val="hybridMultilevel"/>
    <w:tmpl w:val="FFC0F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61F6B"/>
    <w:multiLevelType w:val="hybridMultilevel"/>
    <w:tmpl w:val="1C8CA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1DC7"/>
    <w:multiLevelType w:val="hybridMultilevel"/>
    <w:tmpl w:val="9A041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3549F"/>
    <w:multiLevelType w:val="hybridMultilevel"/>
    <w:tmpl w:val="600E8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17B06"/>
    <w:multiLevelType w:val="hybridMultilevel"/>
    <w:tmpl w:val="295E5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F4EA4"/>
    <w:multiLevelType w:val="hybridMultilevel"/>
    <w:tmpl w:val="5F8E6294"/>
    <w:lvl w:ilvl="0" w:tplc="2952B498">
      <w:start w:val="6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8E3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64B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FC84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C5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B4F4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20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476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BE14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12556F"/>
    <w:multiLevelType w:val="hybridMultilevel"/>
    <w:tmpl w:val="93E66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05599"/>
    <w:multiLevelType w:val="hybridMultilevel"/>
    <w:tmpl w:val="D3AAD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95"/>
    <w:rsid w:val="00036A75"/>
    <w:rsid w:val="00042117"/>
    <w:rsid w:val="000739BF"/>
    <w:rsid w:val="000752BC"/>
    <w:rsid w:val="002827FF"/>
    <w:rsid w:val="002F4ACA"/>
    <w:rsid w:val="00417835"/>
    <w:rsid w:val="004652C1"/>
    <w:rsid w:val="004B64B2"/>
    <w:rsid w:val="004F6BF0"/>
    <w:rsid w:val="00526BB3"/>
    <w:rsid w:val="00560356"/>
    <w:rsid w:val="005A28A6"/>
    <w:rsid w:val="005B6400"/>
    <w:rsid w:val="005C6DAD"/>
    <w:rsid w:val="00640E07"/>
    <w:rsid w:val="0065523A"/>
    <w:rsid w:val="006F7909"/>
    <w:rsid w:val="007B1C9D"/>
    <w:rsid w:val="007C1D84"/>
    <w:rsid w:val="008131E3"/>
    <w:rsid w:val="00827435"/>
    <w:rsid w:val="00891BF9"/>
    <w:rsid w:val="008E6670"/>
    <w:rsid w:val="00910A4E"/>
    <w:rsid w:val="00941F8D"/>
    <w:rsid w:val="00982757"/>
    <w:rsid w:val="00A036F8"/>
    <w:rsid w:val="00A37E0C"/>
    <w:rsid w:val="00AD7ED8"/>
    <w:rsid w:val="00AE3459"/>
    <w:rsid w:val="00B345E3"/>
    <w:rsid w:val="00B90A3D"/>
    <w:rsid w:val="00B9436C"/>
    <w:rsid w:val="00BB5EE1"/>
    <w:rsid w:val="00BD6F14"/>
    <w:rsid w:val="00BF5D61"/>
    <w:rsid w:val="00C94FD3"/>
    <w:rsid w:val="00CF43BE"/>
    <w:rsid w:val="00E0790D"/>
    <w:rsid w:val="00E234B2"/>
    <w:rsid w:val="00EB7195"/>
    <w:rsid w:val="00F1129F"/>
    <w:rsid w:val="00F1587B"/>
    <w:rsid w:val="00F268BD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90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195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B7195"/>
    <w:rPr>
      <w:i/>
      <w:iCs/>
    </w:rPr>
  </w:style>
  <w:style w:type="character" w:styleId="Fett">
    <w:name w:val="Strong"/>
    <w:basedOn w:val="Absatz-Standardschriftart"/>
    <w:uiPriority w:val="22"/>
    <w:qFormat/>
    <w:rsid w:val="00EB7195"/>
    <w:rPr>
      <w:b/>
      <w:bCs/>
    </w:rPr>
  </w:style>
  <w:style w:type="paragraph" w:styleId="Listenabsatz">
    <w:name w:val="List Paragraph"/>
    <w:basedOn w:val="Standard"/>
    <w:uiPriority w:val="34"/>
    <w:rsid w:val="00A036F8"/>
    <w:pPr>
      <w:ind w:left="720"/>
      <w:contextualSpacing/>
    </w:pPr>
  </w:style>
  <w:style w:type="table" w:customStyle="1" w:styleId="TableGrid">
    <w:name w:val="TableGrid"/>
    <w:rsid w:val="00B90A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195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E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B7195"/>
    <w:rPr>
      <w:i/>
      <w:iCs/>
    </w:rPr>
  </w:style>
  <w:style w:type="character" w:styleId="Fett">
    <w:name w:val="Strong"/>
    <w:basedOn w:val="Absatz-Standardschriftart"/>
    <w:uiPriority w:val="22"/>
    <w:qFormat/>
    <w:rsid w:val="00EB7195"/>
    <w:rPr>
      <w:b/>
      <w:bCs/>
    </w:rPr>
  </w:style>
  <w:style w:type="paragraph" w:styleId="Listenabsatz">
    <w:name w:val="List Paragraph"/>
    <w:basedOn w:val="Standard"/>
    <w:uiPriority w:val="34"/>
    <w:rsid w:val="00A036F8"/>
    <w:pPr>
      <w:ind w:left="720"/>
      <w:contextualSpacing/>
    </w:pPr>
  </w:style>
  <w:style w:type="table" w:customStyle="1" w:styleId="TableGrid">
    <w:name w:val="TableGrid"/>
    <w:rsid w:val="00B90A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ttesdienstinstitut%2021.2.2021\A%20Liturgien%20der%20Verhei&#223;ung\Layout\Liturgien%20der%20Verhei&#223;ung%20-%20Word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Strandpastorin</dc:creator>
  <cp:lastModifiedBy>Bents, Ilona</cp:lastModifiedBy>
  <cp:revision>4</cp:revision>
  <cp:lastPrinted>2020-05-08T10:33:00Z</cp:lastPrinted>
  <dcterms:created xsi:type="dcterms:W3CDTF">2021-03-29T15:46:00Z</dcterms:created>
  <dcterms:modified xsi:type="dcterms:W3CDTF">2021-03-29T16:52:00Z</dcterms:modified>
</cp:coreProperties>
</file>