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D5" w:rsidRPr="00555FD5" w:rsidRDefault="00555FD5" w:rsidP="00555FD5">
      <w:pPr>
        <w:pStyle w:val="NKberschrift1"/>
      </w:pPr>
      <w:bookmarkStart w:id="0" w:name="_GoBack"/>
      <w:bookmarkEnd w:id="0"/>
      <w:proofErr w:type="spellStart"/>
      <w:r w:rsidRPr="00555FD5">
        <w:t>Stationenweg</w:t>
      </w:r>
      <w:proofErr w:type="spellEnd"/>
      <w:r w:rsidRPr="00555FD5">
        <w:t xml:space="preserve"> durch die Passions- und Ostergeschichten</w:t>
      </w:r>
    </w:p>
    <w:p w:rsidR="00555FD5" w:rsidRPr="00555FD5" w:rsidRDefault="00555FD5" w:rsidP="00555FD5">
      <w:pPr>
        <w:pStyle w:val="NKText"/>
      </w:pPr>
    </w:p>
    <w:p w:rsidR="00555FD5" w:rsidRPr="00555FD5" w:rsidRDefault="00555FD5" w:rsidP="00555FD5">
      <w:pPr>
        <w:pStyle w:val="NKText"/>
        <w:rPr>
          <w:rStyle w:val="NKTextfett"/>
        </w:rPr>
      </w:pPr>
      <w:r w:rsidRPr="00555FD5">
        <w:rPr>
          <w:rStyle w:val="NKTextfett"/>
        </w:rPr>
        <w:t>Gestaltungsideen für die einzelnen Stationen:</w:t>
      </w:r>
    </w:p>
    <w:p w:rsidR="00555FD5" w:rsidRPr="00555FD5" w:rsidRDefault="00555FD5" w:rsidP="00555FD5">
      <w:pPr>
        <w:pStyle w:val="NKText"/>
      </w:pPr>
      <w:r w:rsidRPr="00555FD5">
        <w:t>Palmsonntag: Palme im Topf, ggf. bei einem Tor</w:t>
      </w:r>
    </w:p>
    <w:p w:rsidR="00555FD5" w:rsidRPr="00555FD5" w:rsidRDefault="00555FD5" w:rsidP="00555FD5">
      <w:pPr>
        <w:pStyle w:val="NKText"/>
      </w:pPr>
      <w:r w:rsidRPr="00555FD5">
        <w:t xml:space="preserve">Gründonnerstag I: Tisch fürs Abendmahl mit Brot und </w:t>
      </w:r>
      <w:proofErr w:type="spellStart"/>
      <w:r w:rsidRPr="00555FD5">
        <w:t>Weinkrug</w:t>
      </w:r>
      <w:proofErr w:type="spellEnd"/>
      <w:r w:rsidRPr="00555FD5">
        <w:t xml:space="preserve"> </w:t>
      </w:r>
    </w:p>
    <w:p w:rsidR="00555FD5" w:rsidRPr="00555FD5" w:rsidRDefault="00555FD5" w:rsidP="00555FD5">
      <w:pPr>
        <w:pStyle w:val="NKText"/>
      </w:pPr>
      <w:r w:rsidRPr="00555FD5">
        <w:t>Gründonnerstag II: im Garten, ggf. bei einem großen Stein</w:t>
      </w:r>
    </w:p>
    <w:p w:rsidR="00555FD5" w:rsidRPr="00555FD5" w:rsidRDefault="00555FD5" w:rsidP="00555FD5">
      <w:pPr>
        <w:pStyle w:val="NKText"/>
      </w:pPr>
      <w:r w:rsidRPr="00555FD5">
        <w:t>Karfreitag I: einen prächtigen Stuhl / Thron / Fesseln / Seile</w:t>
      </w:r>
    </w:p>
    <w:p w:rsidR="00555FD5" w:rsidRPr="00555FD5" w:rsidRDefault="00555FD5" w:rsidP="00555FD5">
      <w:pPr>
        <w:pStyle w:val="NKText"/>
      </w:pPr>
      <w:r w:rsidRPr="00555FD5">
        <w:t>Karfreitag II: ein großes Holzkreuz</w:t>
      </w:r>
    </w:p>
    <w:p w:rsidR="00555FD5" w:rsidRPr="00555FD5" w:rsidRDefault="00555FD5" w:rsidP="00555FD5">
      <w:pPr>
        <w:pStyle w:val="NKText"/>
      </w:pPr>
      <w:r w:rsidRPr="00555FD5">
        <w:t>Ostersonntag I: eine große runde Steinplatte und dazu ein weißes Leinentuch legen</w:t>
      </w:r>
    </w:p>
    <w:p w:rsidR="00555FD5" w:rsidRPr="00555FD5" w:rsidRDefault="00555FD5" w:rsidP="00555FD5">
      <w:pPr>
        <w:pStyle w:val="NKText"/>
      </w:pPr>
      <w:r w:rsidRPr="00555FD5">
        <w:t xml:space="preserve">Ostersonntag II: eine Sitzbank oder andere Rastgelegenheit </w:t>
      </w:r>
    </w:p>
    <w:p w:rsidR="00555FD5" w:rsidRDefault="00555FD5" w:rsidP="00555FD5">
      <w:pPr>
        <w:rPr>
          <w:color w:val="1F497D"/>
          <w:sz w:val="22"/>
        </w:rPr>
      </w:pPr>
      <w:r>
        <w:rPr>
          <w:color w:val="1F497D"/>
          <w:sz w:val="22"/>
        </w:rPr>
        <w:br w:type="page"/>
      </w:r>
    </w:p>
    <w:p w:rsidR="00555FD5" w:rsidRDefault="00555FD5" w:rsidP="00555FD5">
      <w:pPr>
        <w:rPr>
          <w:color w:val="1F497D"/>
          <w:sz w:val="22"/>
        </w:rPr>
      </w:pPr>
    </w:p>
    <w:p w:rsidR="00555FD5" w:rsidRPr="00A17536" w:rsidRDefault="00555FD5" w:rsidP="00555FD5">
      <w:pPr>
        <w:spacing w:after="71" w:line="259" w:lineRule="auto"/>
        <w:ind w:right="3"/>
        <w:rPr>
          <w:b/>
          <w:color w:val="76923C"/>
          <w:szCs w:val="10"/>
        </w:rPr>
      </w:pPr>
    </w:p>
    <w:p w:rsidR="00555FD5" w:rsidRPr="00A17536" w:rsidRDefault="00555FD5" w:rsidP="00555FD5">
      <w:pPr>
        <w:spacing w:after="71" w:line="259" w:lineRule="auto"/>
        <w:ind w:right="3"/>
        <w:rPr>
          <w:b/>
          <w:color w:val="76923C"/>
          <w:sz w:val="28"/>
          <w:szCs w:val="8"/>
        </w:rPr>
      </w:pPr>
    </w:p>
    <w:p w:rsidR="00555FD5" w:rsidRDefault="00555FD5" w:rsidP="00555FD5">
      <w:pPr>
        <w:spacing w:after="20" w:line="259" w:lineRule="auto"/>
        <w:ind w:left="0" w:right="0" w:firstLine="0"/>
      </w:pPr>
    </w:p>
    <w:p w:rsidR="00555FD5" w:rsidRDefault="00555FD5" w:rsidP="00555FD5">
      <w:pPr>
        <w:spacing w:after="0" w:line="259" w:lineRule="auto"/>
        <w:ind w:left="0" w:right="0" w:firstLine="0"/>
        <w:jc w:val="center"/>
      </w:pPr>
      <w:r>
        <w:rPr>
          <w:b/>
          <w:color w:val="E36C0A"/>
          <w:sz w:val="48"/>
        </w:rPr>
        <w:t xml:space="preserve">Herzlich willkommen! </w:t>
      </w:r>
    </w:p>
    <w:p w:rsidR="00555FD5" w:rsidRDefault="00555FD5" w:rsidP="00555FD5">
      <w:pPr>
        <w:spacing w:after="1" w:line="276" w:lineRule="auto"/>
        <w:ind w:left="-5" w:right="-10"/>
      </w:pPr>
      <w:r>
        <w:rPr>
          <w:color w:val="F79646"/>
          <w:sz w:val="48"/>
        </w:rPr>
        <w:t xml:space="preserve">Wir laden Sie ein, sich auf den Weg zu machen und das Geschehen von Ostern bewusst zu erleben. </w:t>
      </w:r>
    </w:p>
    <w:p w:rsidR="00555FD5" w:rsidRDefault="00555FD5" w:rsidP="00555FD5">
      <w:pPr>
        <w:spacing w:after="1" w:line="276" w:lineRule="auto"/>
        <w:ind w:left="-5" w:right="-10"/>
      </w:pPr>
      <w:r>
        <w:rPr>
          <w:color w:val="F79646"/>
          <w:sz w:val="48"/>
        </w:rPr>
        <w:t xml:space="preserve">Der Weg führt über verschiedene Stationen. Verweilen Sie so lange, wie Sie mögen. </w:t>
      </w:r>
    </w:p>
    <w:p w:rsidR="00555FD5" w:rsidRDefault="00555FD5" w:rsidP="00555FD5">
      <w:pPr>
        <w:spacing w:after="1" w:line="276" w:lineRule="auto"/>
        <w:ind w:left="-5" w:right="-10"/>
      </w:pPr>
      <w:r>
        <w:rPr>
          <w:color w:val="F79646"/>
          <w:sz w:val="48"/>
        </w:rPr>
        <w:t xml:space="preserve">Nehmen Sie sich Zeit, hier mit Gott in Berührung zu kommen. Lassen Sie die Impulse wirken. </w:t>
      </w:r>
    </w:p>
    <w:p w:rsidR="00555FD5" w:rsidRDefault="00555FD5" w:rsidP="00555FD5">
      <w:pPr>
        <w:spacing w:after="195" w:line="259" w:lineRule="auto"/>
        <w:ind w:left="0" w:right="0" w:firstLine="0"/>
      </w:pPr>
      <w:r>
        <w:rPr>
          <w:color w:val="F79646"/>
          <w:sz w:val="18"/>
        </w:rPr>
        <w:t xml:space="preserve"> </w:t>
      </w:r>
    </w:p>
    <w:p w:rsidR="00555FD5" w:rsidRDefault="00555FD5" w:rsidP="00555FD5">
      <w:pPr>
        <w:spacing w:after="0" w:line="259" w:lineRule="auto"/>
        <w:ind w:left="0" w:right="0" w:firstLine="0"/>
      </w:pPr>
      <w:r>
        <w:rPr>
          <w:color w:val="5F497A"/>
          <w:sz w:val="36"/>
        </w:rPr>
        <w:t xml:space="preserve">Jesus Christus spricht: „Ich lebe und ihr werdet auch leben!“ </w:t>
      </w:r>
      <w:r>
        <w:rPr>
          <w:color w:val="5F497A"/>
          <w:sz w:val="28"/>
        </w:rPr>
        <w:t>(</w:t>
      </w:r>
      <w:proofErr w:type="spellStart"/>
      <w:r>
        <w:rPr>
          <w:color w:val="5F497A"/>
          <w:sz w:val="28"/>
        </w:rPr>
        <w:t>Joh</w:t>
      </w:r>
      <w:proofErr w:type="spellEnd"/>
      <w:r>
        <w:rPr>
          <w:color w:val="5F497A"/>
          <w:sz w:val="28"/>
        </w:rPr>
        <w:t xml:space="preserve"> 14,19)</w:t>
      </w:r>
      <w:r>
        <w:rPr>
          <w:color w:val="5F497A"/>
          <w:sz w:val="36"/>
        </w:rPr>
        <w:t xml:space="preserve"> </w:t>
      </w:r>
    </w:p>
    <w:p w:rsidR="00555FD5" w:rsidRDefault="00555FD5" w:rsidP="00555FD5">
      <w:pPr>
        <w:spacing w:after="0" w:line="259" w:lineRule="auto"/>
        <w:ind w:left="1375" w:right="0" w:firstLine="0"/>
      </w:pPr>
    </w:p>
    <w:p w:rsidR="00555FD5" w:rsidRDefault="00555FD5" w:rsidP="00555FD5">
      <w:pPr>
        <w:spacing w:after="0" w:line="259" w:lineRule="auto"/>
        <w:ind w:left="1375" w:right="1316" w:firstLine="0"/>
        <w:jc w:val="right"/>
      </w:pPr>
      <w:r>
        <w:rPr>
          <w:sz w:val="28"/>
        </w:rPr>
        <w:t xml:space="preserve"> </w:t>
      </w:r>
    </w:p>
    <w:p w:rsidR="00555FD5" w:rsidRDefault="00555FD5" w:rsidP="00555FD5">
      <w:pPr>
        <w:spacing w:after="106" w:line="259" w:lineRule="auto"/>
        <w:ind w:left="0" w:right="0" w:firstLine="0"/>
      </w:pPr>
      <w:r>
        <w:rPr>
          <w:sz w:val="24"/>
        </w:rPr>
        <w:t xml:space="preserve"> </w:t>
      </w:r>
    </w:p>
    <w:p w:rsidR="00555FD5" w:rsidRDefault="00555FD5" w:rsidP="00555FD5">
      <w:pPr>
        <w:spacing w:after="0" w:line="259" w:lineRule="auto"/>
        <w:ind w:left="0" w:right="0" w:firstLine="0"/>
        <w:rPr>
          <w:sz w:val="24"/>
        </w:rPr>
      </w:pPr>
      <w:r>
        <w:rPr>
          <w:sz w:val="24"/>
        </w:rPr>
        <w:t xml:space="preserve">(Die Bibeltexte des Lukas-Evangeliums an den Stationen stammen aus der neuen </w:t>
      </w:r>
      <w:proofErr w:type="spellStart"/>
      <w:r>
        <w:rPr>
          <w:sz w:val="24"/>
        </w:rPr>
        <w:t>BasisBibel</w:t>
      </w:r>
      <w:proofErr w:type="spellEnd"/>
      <w:r>
        <w:rPr>
          <w:sz w:val="24"/>
        </w:rPr>
        <w:t xml:space="preserve">.) </w:t>
      </w:r>
      <w:r>
        <w:rPr>
          <w:sz w:val="24"/>
        </w:rPr>
        <w:br w:type="page"/>
      </w:r>
    </w:p>
    <w:p w:rsidR="00555FD5" w:rsidRDefault="00555FD5" w:rsidP="00555FD5">
      <w:pPr>
        <w:spacing w:after="0" w:line="259" w:lineRule="auto"/>
        <w:ind w:left="0" w:right="0" w:firstLine="0"/>
      </w:pPr>
    </w:p>
    <w:p w:rsidR="00555FD5" w:rsidRDefault="00555FD5" w:rsidP="00555FD5">
      <w:pPr>
        <w:spacing w:after="71" w:line="259" w:lineRule="auto"/>
        <w:ind w:right="134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C53B85" wp14:editId="54892283">
                <wp:simplePos x="0" y="0"/>
                <wp:positionH relativeFrom="column">
                  <wp:posOffset>5198745</wp:posOffset>
                </wp:positionH>
                <wp:positionV relativeFrom="paragraph">
                  <wp:posOffset>38507</wp:posOffset>
                </wp:positionV>
                <wp:extent cx="1198880" cy="820800"/>
                <wp:effectExtent l="0" t="0" r="0" b="0"/>
                <wp:wrapSquare wrapText="bothSides"/>
                <wp:docPr id="10773" name="Group 10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880" cy="820800"/>
                          <a:chOff x="0" y="0"/>
                          <a:chExt cx="1198880" cy="820800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1198880" cy="82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880" h="820800">
                                <a:moveTo>
                                  <a:pt x="148717" y="0"/>
                                </a:moveTo>
                                <a:lnTo>
                                  <a:pt x="1198880" y="299974"/>
                                </a:lnTo>
                                <a:lnTo>
                                  <a:pt x="1050163" y="820800"/>
                                </a:lnTo>
                                <a:lnTo>
                                  <a:pt x="0" y="52082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956718">
                            <a:off x="57686" y="190072"/>
                            <a:ext cx="1083561" cy="440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Shape 147"/>
                        <wps:cNvSpPr/>
                        <wps:spPr>
                          <a:xfrm>
                            <a:off x="412750" y="239649"/>
                            <a:ext cx="152908" cy="223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08" h="223774">
                                <a:moveTo>
                                  <a:pt x="7366" y="253"/>
                                </a:moveTo>
                                <a:cubicBezTo>
                                  <a:pt x="8128" y="0"/>
                                  <a:pt x="9017" y="0"/>
                                  <a:pt x="9779" y="253"/>
                                </a:cubicBezTo>
                                <a:lnTo>
                                  <a:pt x="149606" y="40132"/>
                                </a:lnTo>
                                <a:cubicBezTo>
                                  <a:pt x="150368" y="40386"/>
                                  <a:pt x="151130" y="40767"/>
                                  <a:pt x="151638" y="41401"/>
                                </a:cubicBezTo>
                                <a:cubicBezTo>
                                  <a:pt x="152146" y="42037"/>
                                  <a:pt x="152527" y="42799"/>
                                  <a:pt x="152781" y="43942"/>
                                </a:cubicBezTo>
                                <a:cubicBezTo>
                                  <a:pt x="152908" y="44958"/>
                                  <a:pt x="152908" y="46355"/>
                                  <a:pt x="152781" y="47878"/>
                                </a:cubicBezTo>
                                <a:cubicBezTo>
                                  <a:pt x="152527" y="49402"/>
                                  <a:pt x="152146" y="51181"/>
                                  <a:pt x="151511" y="53213"/>
                                </a:cubicBezTo>
                                <a:cubicBezTo>
                                  <a:pt x="151003" y="55118"/>
                                  <a:pt x="150368" y="56769"/>
                                  <a:pt x="149733" y="58165"/>
                                </a:cubicBezTo>
                                <a:cubicBezTo>
                                  <a:pt x="149098" y="59563"/>
                                  <a:pt x="148463" y="60706"/>
                                  <a:pt x="147828" y="61340"/>
                                </a:cubicBezTo>
                                <a:cubicBezTo>
                                  <a:pt x="147066" y="62102"/>
                                  <a:pt x="146304" y="62611"/>
                                  <a:pt x="145542" y="62864"/>
                                </a:cubicBezTo>
                                <a:cubicBezTo>
                                  <a:pt x="144780" y="63119"/>
                                  <a:pt x="143891" y="63119"/>
                                  <a:pt x="143129" y="62864"/>
                                </a:cubicBezTo>
                                <a:lnTo>
                                  <a:pt x="86614" y="46736"/>
                                </a:lnTo>
                                <a:lnTo>
                                  <a:pt x="36830" y="220852"/>
                                </a:lnTo>
                                <a:cubicBezTo>
                                  <a:pt x="36576" y="221742"/>
                                  <a:pt x="36195" y="222376"/>
                                  <a:pt x="35560" y="222885"/>
                                </a:cubicBezTo>
                                <a:cubicBezTo>
                                  <a:pt x="34925" y="223393"/>
                                  <a:pt x="34036" y="223647"/>
                                  <a:pt x="32893" y="223774"/>
                                </a:cubicBezTo>
                                <a:cubicBezTo>
                                  <a:pt x="31877" y="223774"/>
                                  <a:pt x="30353" y="223774"/>
                                  <a:pt x="28575" y="223520"/>
                                </a:cubicBezTo>
                                <a:cubicBezTo>
                                  <a:pt x="26797" y="223265"/>
                                  <a:pt x="24638" y="222758"/>
                                  <a:pt x="21971" y="221996"/>
                                </a:cubicBezTo>
                                <a:cubicBezTo>
                                  <a:pt x="19558" y="221361"/>
                                  <a:pt x="17399" y="220599"/>
                                  <a:pt x="15748" y="219837"/>
                                </a:cubicBezTo>
                                <a:cubicBezTo>
                                  <a:pt x="14097" y="219075"/>
                                  <a:pt x="12827" y="218313"/>
                                  <a:pt x="11811" y="217677"/>
                                </a:cubicBezTo>
                                <a:cubicBezTo>
                                  <a:pt x="10922" y="217043"/>
                                  <a:pt x="10287" y="216408"/>
                                  <a:pt x="10033" y="215646"/>
                                </a:cubicBezTo>
                                <a:cubicBezTo>
                                  <a:pt x="9906" y="214884"/>
                                  <a:pt x="9906" y="214122"/>
                                  <a:pt x="10033" y="213233"/>
                                </a:cubicBezTo>
                                <a:lnTo>
                                  <a:pt x="59817" y="38989"/>
                                </a:lnTo>
                                <a:lnTo>
                                  <a:pt x="3302" y="22860"/>
                                </a:lnTo>
                                <a:cubicBezTo>
                                  <a:pt x="2540" y="22606"/>
                                  <a:pt x="1778" y="22225"/>
                                  <a:pt x="1270" y="21589"/>
                                </a:cubicBezTo>
                                <a:cubicBezTo>
                                  <a:pt x="762" y="21082"/>
                                  <a:pt x="381" y="20193"/>
                                  <a:pt x="254" y="19176"/>
                                </a:cubicBezTo>
                                <a:cubicBezTo>
                                  <a:pt x="0" y="18288"/>
                                  <a:pt x="0" y="17018"/>
                                  <a:pt x="127" y="15494"/>
                                </a:cubicBezTo>
                                <a:cubicBezTo>
                                  <a:pt x="381" y="13970"/>
                                  <a:pt x="635" y="12192"/>
                                  <a:pt x="1270" y="10160"/>
                                </a:cubicBezTo>
                                <a:cubicBezTo>
                                  <a:pt x="1778" y="8255"/>
                                  <a:pt x="2413" y="6603"/>
                                  <a:pt x="3175" y="5080"/>
                                </a:cubicBezTo>
                                <a:cubicBezTo>
                                  <a:pt x="3810" y="3683"/>
                                  <a:pt x="4445" y="2539"/>
                                  <a:pt x="5207" y="1777"/>
                                </a:cubicBezTo>
                                <a:cubicBezTo>
                                  <a:pt x="5842" y="889"/>
                                  <a:pt x="6604" y="381"/>
                                  <a:pt x="7366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42544" y="353568"/>
                            <a:ext cx="75311" cy="158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1" h="158142">
                                <a:moveTo>
                                  <a:pt x="65786" y="0"/>
                                </a:moveTo>
                                <a:lnTo>
                                  <a:pt x="75311" y="923"/>
                                </a:lnTo>
                                <a:lnTo>
                                  <a:pt x="75311" y="23077"/>
                                </a:lnTo>
                                <a:lnTo>
                                  <a:pt x="70612" y="22733"/>
                                </a:lnTo>
                                <a:cubicBezTo>
                                  <a:pt x="64389" y="23876"/>
                                  <a:pt x="58801" y="26416"/>
                                  <a:pt x="53848" y="30226"/>
                                </a:cubicBezTo>
                                <a:cubicBezTo>
                                  <a:pt x="48895" y="34163"/>
                                  <a:pt x="44577" y="39243"/>
                                  <a:pt x="40894" y="45466"/>
                                </a:cubicBezTo>
                                <a:cubicBezTo>
                                  <a:pt x="37338" y="51689"/>
                                  <a:pt x="34290" y="58801"/>
                                  <a:pt x="32131" y="66802"/>
                                </a:cubicBezTo>
                                <a:cubicBezTo>
                                  <a:pt x="29845" y="74422"/>
                                  <a:pt x="28575" y="81788"/>
                                  <a:pt x="28067" y="89027"/>
                                </a:cubicBezTo>
                                <a:cubicBezTo>
                                  <a:pt x="27559" y="96139"/>
                                  <a:pt x="28194" y="102616"/>
                                  <a:pt x="30099" y="108585"/>
                                </a:cubicBezTo>
                                <a:cubicBezTo>
                                  <a:pt x="31877" y="114554"/>
                                  <a:pt x="35179" y="119761"/>
                                  <a:pt x="39878" y="124333"/>
                                </a:cubicBezTo>
                                <a:cubicBezTo>
                                  <a:pt x="44577" y="128905"/>
                                  <a:pt x="51054" y="132334"/>
                                  <a:pt x="59309" y="134747"/>
                                </a:cubicBezTo>
                                <a:lnTo>
                                  <a:pt x="75311" y="135925"/>
                                </a:lnTo>
                                <a:lnTo>
                                  <a:pt x="75311" y="158142"/>
                                </a:lnTo>
                                <a:lnTo>
                                  <a:pt x="51816" y="155956"/>
                                </a:lnTo>
                                <a:cubicBezTo>
                                  <a:pt x="40259" y="152654"/>
                                  <a:pt x="30734" y="148082"/>
                                  <a:pt x="23241" y="142240"/>
                                </a:cubicBezTo>
                                <a:cubicBezTo>
                                  <a:pt x="15621" y="136271"/>
                                  <a:pt x="9906" y="129286"/>
                                  <a:pt x="6096" y="121158"/>
                                </a:cubicBezTo>
                                <a:cubicBezTo>
                                  <a:pt x="2286" y="113030"/>
                                  <a:pt x="254" y="103886"/>
                                  <a:pt x="127" y="93726"/>
                                </a:cubicBezTo>
                                <a:cubicBezTo>
                                  <a:pt x="0" y="83693"/>
                                  <a:pt x="1651" y="72771"/>
                                  <a:pt x="5080" y="60960"/>
                                </a:cubicBezTo>
                                <a:cubicBezTo>
                                  <a:pt x="8255" y="49530"/>
                                  <a:pt x="12700" y="39497"/>
                                  <a:pt x="18415" y="30734"/>
                                </a:cubicBezTo>
                                <a:cubicBezTo>
                                  <a:pt x="24130" y="21971"/>
                                  <a:pt x="30988" y="14986"/>
                                  <a:pt x="38862" y="9779"/>
                                </a:cubicBezTo>
                                <a:cubicBezTo>
                                  <a:pt x="46863" y="4572"/>
                                  <a:pt x="55753" y="1270"/>
                                  <a:pt x="657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704596" y="390651"/>
                            <a:ext cx="121412" cy="15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12" h="153289">
                                <a:moveTo>
                                  <a:pt x="43561" y="254"/>
                                </a:moveTo>
                                <a:cubicBezTo>
                                  <a:pt x="44577" y="0"/>
                                  <a:pt x="45847" y="127"/>
                                  <a:pt x="47371" y="381"/>
                                </a:cubicBezTo>
                                <a:cubicBezTo>
                                  <a:pt x="48895" y="636"/>
                                  <a:pt x="50800" y="1016"/>
                                  <a:pt x="53213" y="1778"/>
                                </a:cubicBezTo>
                                <a:cubicBezTo>
                                  <a:pt x="55372" y="2413"/>
                                  <a:pt x="57277" y="3049"/>
                                  <a:pt x="58801" y="3556"/>
                                </a:cubicBezTo>
                                <a:cubicBezTo>
                                  <a:pt x="60198" y="4191"/>
                                  <a:pt x="61341" y="4826"/>
                                  <a:pt x="61976" y="5588"/>
                                </a:cubicBezTo>
                                <a:cubicBezTo>
                                  <a:pt x="62738" y="6224"/>
                                  <a:pt x="63119" y="6986"/>
                                  <a:pt x="63373" y="7620"/>
                                </a:cubicBezTo>
                                <a:cubicBezTo>
                                  <a:pt x="63500" y="8255"/>
                                  <a:pt x="63500" y="9017"/>
                                  <a:pt x="63246" y="9906"/>
                                </a:cubicBezTo>
                                <a:lnTo>
                                  <a:pt x="57404" y="30226"/>
                                </a:lnTo>
                                <a:cubicBezTo>
                                  <a:pt x="62865" y="25654"/>
                                  <a:pt x="67818" y="22225"/>
                                  <a:pt x="72136" y="19558"/>
                                </a:cubicBezTo>
                                <a:cubicBezTo>
                                  <a:pt x="76581" y="17018"/>
                                  <a:pt x="80518" y="15240"/>
                                  <a:pt x="84074" y="14098"/>
                                </a:cubicBezTo>
                                <a:cubicBezTo>
                                  <a:pt x="87630" y="12827"/>
                                  <a:pt x="91059" y="12319"/>
                                  <a:pt x="94234" y="12447"/>
                                </a:cubicBezTo>
                                <a:cubicBezTo>
                                  <a:pt x="97409" y="12447"/>
                                  <a:pt x="100457" y="12954"/>
                                  <a:pt x="103505" y="13716"/>
                                </a:cubicBezTo>
                                <a:cubicBezTo>
                                  <a:pt x="104775" y="14224"/>
                                  <a:pt x="106299" y="14732"/>
                                  <a:pt x="107950" y="15367"/>
                                </a:cubicBezTo>
                                <a:cubicBezTo>
                                  <a:pt x="109601" y="16002"/>
                                  <a:pt x="111379" y="16764"/>
                                  <a:pt x="113030" y="17653"/>
                                </a:cubicBezTo>
                                <a:cubicBezTo>
                                  <a:pt x="114808" y="18669"/>
                                  <a:pt x="116332" y="19558"/>
                                  <a:pt x="117729" y="20574"/>
                                </a:cubicBezTo>
                                <a:cubicBezTo>
                                  <a:pt x="119126" y="21463"/>
                                  <a:pt x="120015" y="22352"/>
                                  <a:pt x="120523" y="22987"/>
                                </a:cubicBezTo>
                                <a:cubicBezTo>
                                  <a:pt x="120904" y="23749"/>
                                  <a:pt x="121158" y="24257"/>
                                  <a:pt x="121285" y="24892"/>
                                </a:cubicBezTo>
                                <a:cubicBezTo>
                                  <a:pt x="121412" y="25400"/>
                                  <a:pt x="121412" y="26036"/>
                                  <a:pt x="121285" y="26798"/>
                                </a:cubicBezTo>
                                <a:cubicBezTo>
                                  <a:pt x="121285" y="27560"/>
                                  <a:pt x="121031" y="28575"/>
                                  <a:pt x="120777" y="30099"/>
                                </a:cubicBezTo>
                                <a:cubicBezTo>
                                  <a:pt x="120396" y="31497"/>
                                  <a:pt x="119888" y="33401"/>
                                  <a:pt x="119126" y="35687"/>
                                </a:cubicBezTo>
                                <a:cubicBezTo>
                                  <a:pt x="118491" y="37974"/>
                                  <a:pt x="117983" y="39878"/>
                                  <a:pt x="117348" y="41402"/>
                                </a:cubicBezTo>
                                <a:cubicBezTo>
                                  <a:pt x="116840" y="42926"/>
                                  <a:pt x="116332" y="44069"/>
                                  <a:pt x="115697" y="44958"/>
                                </a:cubicBezTo>
                                <a:cubicBezTo>
                                  <a:pt x="115189" y="45720"/>
                                  <a:pt x="114554" y="46228"/>
                                  <a:pt x="114046" y="46610"/>
                                </a:cubicBezTo>
                                <a:cubicBezTo>
                                  <a:pt x="113411" y="46990"/>
                                  <a:pt x="112649" y="46990"/>
                                  <a:pt x="111887" y="46737"/>
                                </a:cubicBezTo>
                                <a:cubicBezTo>
                                  <a:pt x="110998" y="46482"/>
                                  <a:pt x="110109" y="45974"/>
                                  <a:pt x="108966" y="45212"/>
                                </a:cubicBezTo>
                                <a:cubicBezTo>
                                  <a:pt x="107950" y="44324"/>
                                  <a:pt x="106807" y="43562"/>
                                  <a:pt x="105410" y="42673"/>
                                </a:cubicBezTo>
                                <a:cubicBezTo>
                                  <a:pt x="104013" y="41783"/>
                                  <a:pt x="102489" y="40767"/>
                                  <a:pt x="100711" y="39878"/>
                                </a:cubicBezTo>
                                <a:cubicBezTo>
                                  <a:pt x="98933" y="38862"/>
                                  <a:pt x="97028" y="38100"/>
                                  <a:pt x="94869" y="37465"/>
                                </a:cubicBezTo>
                                <a:cubicBezTo>
                                  <a:pt x="92202" y="36830"/>
                                  <a:pt x="89535" y="36576"/>
                                  <a:pt x="86741" y="36830"/>
                                </a:cubicBezTo>
                                <a:cubicBezTo>
                                  <a:pt x="83947" y="37212"/>
                                  <a:pt x="80899" y="38227"/>
                                  <a:pt x="77470" y="39751"/>
                                </a:cubicBezTo>
                                <a:cubicBezTo>
                                  <a:pt x="74041" y="41402"/>
                                  <a:pt x="70231" y="43688"/>
                                  <a:pt x="66167" y="46737"/>
                                </a:cubicBezTo>
                                <a:cubicBezTo>
                                  <a:pt x="61976" y="49912"/>
                                  <a:pt x="57277" y="53722"/>
                                  <a:pt x="52070" y="58420"/>
                                </a:cubicBezTo>
                                <a:lnTo>
                                  <a:pt x="25781" y="150241"/>
                                </a:lnTo>
                                <a:cubicBezTo>
                                  <a:pt x="25527" y="151130"/>
                                  <a:pt x="25146" y="151765"/>
                                  <a:pt x="24638" y="152274"/>
                                </a:cubicBezTo>
                                <a:cubicBezTo>
                                  <a:pt x="24003" y="152654"/>
                                  <a:pt x="23241" y="152909"/>
                                  <a:pt x="22225" y="153162"/>
                                </a:cubicBezTo>
                                <a:cubicBezTo>
                                  <a:pt x="21082" y="153289"/>
                                  <a:pt x="19685" y="153162"/>
                                  <a:pt x="18034" y="152909"/>
                                </a:cubicBezTo>
                                <a:cubicBezTo>
                                  <a:pt x="16256" y="152654"/>
                                  <a:pt x="14097" y="152147"/>
                                  <a:pt x="11557" y="151385"/>
                                </a:cubicBezTo>
                                <a:cubicBezTo>
                                  <a:pt x="9017" y="150749"/>
                                  <a:pt x="6985" y="149987"/>
                                  <a:pt x="5461" y="149352"/>
                                </a:cubicBezTo>
                                <a:cubicBezTo>
                                  <a:pt x="3810" y="148717"/>
                                  <a:pt x="2667" y="147955"/>
                                  <a:pt x="1778" y="147320"/>
                                </a:cubicBezTo>
                                <a:cubicBezTo>
                                  <a:pt x="889" y="146559"/>
                                  <a:pt x="381" y="145924"/>
                                  <a:pt x="127" y="145288"/>
                                </a:cubicBezTo>
                                <a:cubicBezTo>
                                  <a:pt x="0" y="144526"/>
                                  <a:pt x="0" y="143764"/>
                                  <a:pt x="254" y="143002"/>
                                </a:cubicBezTo>
                                <a:lnTo>
                                  <a:pt x="40132" y="3302"/>
                                </a:lnTo>
                                <a:cubicBezTo>
                                  <a:pt x="40386" y="2413"/>
                                  <a:pt x="40767" y="1778"/>
                                  <a:pt x="41148" y="1270"/>
                                </a:cubicBezTo>
                                <a:cubicBezTo>
                                  <a:pt x="41656" y="762"/>
                                  <a:pt x="42418" y="508"/>
                                  <a:pt x="43561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617855" y="354491"/>
                            <a:ext cx="75183" cy="158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3" h="158081">
                                <a:moveTo>
                                  <a:pt x="0" y="0"/>
                                </a:moveTo>
                                <a:lnTo>
                                  <a:pt x="23240" y="2252"/>
                                </a:lnTo>
                                <a:cubicBezTo>
                                  <a:pt x="34797" y="5554"/>
                                  <a:pt x="44322" y="10126"/>
                                  <a:pt x="51943" y="15968"/>
                                </a:cubicBezTo>
                                <a:cubicBezTo>
                                  <a:pt x="59436" y="21810"/>
                                  <a:pt x="65151" y="28795"/>
                                  <a:pt x="68961" y="36923"/>
                                </a:cubicBezTo>
                                <a:cubicBezTo>
                                  <a:pt x="72770" y="45178"/>
                                  <a:pt x="74802" y="54195"/>
                                  <a:pt x="75057" y="64355"/>
                                </a:cubicBezTo>
                                <a:cubicBezTo>
                                  <a:pt x="75183" y="74515"/>
                                  <a:pt x="73659" y="85437"/>
                                  <a:pt x="70231" y="97121"/>
                                </a:cubicBezTo>
                                <a:cubicBezTo>
                                  <a:pt x="67056" y="108551"/>
                                  <a:pt x="62483" y="118584"/>
                                  <a:pt x="56769" y="127220"/>
                                </a:cubicBezTo>
                                <a:cubicBezTo>
                                  <a:pt x="51053" y="135983"/>
                                  <a:pt x="44195" y="142968"/>
                                  <a:pt x="36321" y="148175"/>
                                </a:cubicBezTo>
                                <a:cubicBezTo>
                                  <a:pt x="28320" y="153382"/>
                                  <a:pt x="19303" y="156684"/>
                                  <a:pt x="9270" y="158081"/>
                                </a:cubicBezTo>
                                <a:lnTo>
                                  <a:pt x="0" y="157219"/>
                                </a:lnTo>
                                <a:lnTo>
                                  <a:pt x="0" y="135002"/>
                                </a:lnTo>
                                <a:lnTo>
                                  <a:pt x="4699" y="135348"/>
                                </a:lnTo>
                                <a:cubicBezTo>
                                  <a:pt x="11049" y="134205"/>
                                  <a:pt x="16637" y="131792"/>
                                  <a:pt x="21589" y="127855"/>
                                </a:cubicBezTo>
                                <a:cubicBezTo>
                                  <a:pt x="26543" y="124045"/>
                                  <a:pt x="30733" y="118965"/>
                                  <a:pt x="34417" y="112742"/>
                                </a:cubicBezTo>
                                <a:cubicBezTo>
                                  <a:pt x="37972" y="106519"/>
                                  <a:pt x="40894" y="99280"/>
                                  <a:pt x="43180" y="91279"/>
                                </a:cubicBezTo>
                                <a:cubicBezTo>
                                  <a:pt x="45339" y="83659"/>
                                  <a:pt x="46736" y="76293"/>
                                  <a:pt x="47244" y="69181"/>
                                </a:cubicBezTo>
                                <a:cubicBezTo>
                                  <a:pt x="47751" y="62069"/>
                                  <a:pt x="47117" y="55465"/>
                                  <a:pt x="45339" y="49496"/>
                                </a:cubicBezTo>
                                <a:cubicBezTo>
                                  <a:pt x="43561" y="43527"/>
                                  <a:pt x="40258" y="38320"/>
                                  <a:pt x="35559" y="33748"/>
                                </a:cubicBezTo>
                                <a:cubicBezTo>
                                  <a:pt x="30861" y="29176"/>
                                  <a:pt x="24383" y="25747"/>
                                  <a:pt x="16128" y="23334"/>
                                </a:cubicBezTo>
                                <a:lnTo>
                                  <a:pt x="0" y="221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73" o:spid="_x0000_s1026" style="position:absolute;margin-left:409.35pt;margin-top:3.05pt;width:94.4pt;height:64.65pt;z-index:251659264" coordsize="11988,8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">
                <v:shape id="Shape 143" o:spid="_x0000_s1027" style="position:absolute;width:11988;height:8208;visibility:visible;mso-wrap-style:square;v-text-anchor:top" coordsize="1198880,82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W98MA&#10;AADcAAAADwAAAGRycy9kb3ducmV2LnhtbERPTWvCQBC9F/wPywheRDfVIBJdRStK6aU0evE2ZMck&#10;mp0N2Y3Gf98tCL3N433Oct2ZStypcaVlBe/jCARxZnXJuYLTcT+ag3AeWWNlmRQ8ycF61XtbYqLt&#10;g3/onvpchBB2CSoovK8TKV1WkEE3tjVx4C62MegDbHKpG3yEcFPJSRTNpMGSQ0OBNX0UlN3S1iho&#10;4/O1PX7dTtft8DCNyZbfuypVatDvNgsQnjr/L365P3WYH0/h7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xW98MAAADcAAAADwAAAAAAAAAAAAAAAACYAgAAZHJzL2Rv&#10;d25yZXYueG1sUEsFBgAAAAAEAAQA9QAAAIgDAAAAAA==&#10;" path="m148717,l1198880,299974,1050163,820800,,520826,148717,xe" filled="f">
                  <v:stroke miterlimit="66585f" joinstyle="miter"/>
                  <v:path arrowok="t" textboxrect="0,0,1198880,8208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28" type="#_x0000_t75" style="position:absolute;left:576;top:1900;width:10836;height:4405;rotation:104499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6e5zCAAAA3AAAAA8AAABkcnMvZG93bnJldi54bWxET02LwjAQvQv7H8Is7E3Tiq5LNYoowuLN&#10;qgvehmZsis2kNLF2//1GEPY2j/c5i1Vva9FR6yvHCtJRAoK4cLriUsHpuBt+gfABWWPtmBT8kofV&#10;8m2wwEy7Bx+oy0MpYgj7DBWYEJpMSl8YsuhHriGO3NW1FkOEbSl1i48Ybms5TpJPabHi2GCwoY2h&#10;4pbfrYL9rrnMTpef9J5vziaV0+tW206pj/d+PQcRqA//4pf7W8f5kyk8n4kX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unucwgAAANwAAAAPAAAAAAAAAAAAAAAAAJ8C&#10;AABkcnMvZG93bnJldi54bWxQSwUGAAAAAAQABAD3AAAAjgMAAAAA&#10;">
                  <v:imagedata r:id="rId8" o:title=""/>
                </v:shape>
                <v:shape id="Shape 147" o:spid="_x0000_s1029" style="position:absolute;left:4127;top:2396;width:1529;height:2238;visibility:visible;mso-wrap-style:square;v-text-anchor:top" coordsize="152908,223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gpyMQA&#10;AADcAAAADwAAAGRycy9kb3ducmV2LnhtbERPTWvCQBC9F/wPyxS81Y1FrEQ3oUgFqRerQvQ2ZqdJ&#10;aHY2ZLcm+uu7BcHbPN7nLNLe1OJCrassKxiPIhDEudUVFwoO+9XLDITzyBpry6TgSg7SZPC0wFjb&#10;jr/osvOFCCHsYlRQet/EUrq8JINuZBviwH3b1qAPsC2kbrEL4aaWr1E0lQYrDg0lNrQsKf/Z/RoF&#10;H/Lz3NS3zenYZVs6ZuNuf80KpYbP/fschKfeP8R391qH+ZM3+H8mXC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oKcjEAAAA3AAAAA8AAAAAAAAAAAAAAAAAmAIAAGRycy9k&#10;b3ducmV2LnhtbFBLBQYAAAAABAAEAPUAAACJAwAAAAA=&#10;" path="m7366,253c8128,,9017,,9779,253l149606,40132v762,254,1524,635,2032,1269c152146,42037,152527,42799,152781,43942v127,1016,127,2413,,3936c152527,49402,152146,51181,151511,53213v-508,1905,-1143,3556,-1778,4952c149098,59563,148463,60706,147828,61340v-762,762,-1524,1271,-2286,1524c144780,63119,143891,63119,143129,62864l86614,46736,36830,220852v-254,890,-635,1524,-1270,2033c34925,223393,34036,223647,32893,223774v-1016,,-2540,,-4318,-254c26797,223265,24638,222758,21971,221996v-2413,-635,-4572,-1397,-6223,-2159c14097,219075,12827,218313,11811,217677v-889,-634,-1524,-1269,-1778,-2031c9906,214884,9906,214122,10033,213233l59817,38989,3302,22860c2540,22606,1778,22225,1270,21589,762,21082,381,20193,254,19176,,18288,,17018,127,15494,381,13970,635,12192,1270,10160,1778,8255,2413,6603,3175,5080,3810,3683,4445,2539,5207,1777,5842,889,6604,381,7366,253xe" fillcolor="#31849b" stroked="f" strokeweight="0">
                  <v:stroke miterlimit="66585f" joinstyle="miter"/>
                  <v:path arrowok="t" textboxrect="0,0,152908,223774"/>
                </v:shape>
                <v:shape id="Shape 149" o:spid="_x0000_s1030" style="position:absolute;left:5425;top:3535;width:753;height:1582;visibility:visible;mso-wrap-style:square;v-text-anchor:top" coordsize="75311,158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T+8MA&#10;AADcAAAADwAAAGRycy9kb3ducmV2LnhtbERPTWvCQBC9F/wPyxR6q5tKKZpmE0RQhNCCVnsesmMS&#10;kp2N2TVJ/323IPQ2j/c5STaZVgzUu9qygpd5BIK4sLrmUsHpa/u8BOE8ssbWMin4IQdZOntIMNZ2&#10;5AMNR1+KEMIuRgWV910spSsqMujmtiMO3MX2Bn2AfSl1j2MIN61cRNGbNFhzaKiwo01FRXO8GQXb&#10;w0ZGQ8P55w5P+ce1/j7v/U6pp8dp/Q7C0+T/xXf3Xof5ryv4eyZ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WT+8MAAADcAAAADwAAAAAAAAAAAAAAAACYAgAAZHJzL2Rv&#10;d25yZXYueG1sUEsFBgAAAAAEAAQA9QAAAIgDAAAAAA==&#10;" path="m65786,r9525,923l75311,23077r-4699,-344c64389,23876,58801,26416,53848,30226v-4953,3937,-9271,9017,-12954,15240c37338,51689,34290,58801,32131,66802v-2286,7620,-3556,14986,-4064,22225c27559,96139,28194,102616,30099,108585v1778,5969,5080,11176,9779,15748c44577,128905,51054,132334,59309,134747r16002,1178l75311,158142,51816,155956c40259,152654,30734,148082,23241,142240,15621,136271,9906,129286,6096,121158,2286,113030,254,103886,127,93726,,83693,1651,72771,5080,60960,8255,49530,12700,39497,18415,30734,24130,21971,30988,14986,38862,9779,46863,4572,55753,1270,65786,xe" fillcolor="#31849b" stroked="f" strokeweight="0">
                  <v:stroke miterlimit="66585f" joinstyle="miter"/>
                  <v:path arrowok="t" textboxrect="0,0,75311,158142"/>
                </v:shape>
                <v:shape id="Shape 150" o:spid="_x0000_s1031" style="position:absolute;left:7045;top:3906;width:1215;height:1533;visibility:visible;mso-wrap-style:square;v-text-anchor:top" coordsize="121412,153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bo8IA&#10;AADcAAAADwAAAGRycy9kb3ducmV2LnhtbESPwW7CQAxE70j9h5WReoMNlVKhlAWhVJW4FvgAk3WT&#10;kKw3yrqQ8vX1oVJvtmY887zZTaE3NxpTG9nBapmBIa6ib7l2cD59LNZgkiB77COTgx9KsNs+zTZY&#10;+HjnT7odpTYawqlAB43IUFibqoYCpmUciFX7imNA0XWsrR/xruGhty9Z9moDtqwNDQ5UNlR1x+/g&#10;oH0/Sd5lD7lE25X2ItcyPzyce55P+zcwQpP8m/+uD17xc8XXZ3QCu/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lujwgAAANwAAAAPAAAAAAAAAAAAAAAAAJgCAABkcnMvZG93&#10;bnJldi54bWxQSwUGAAAAAAQABAD1AAAAhwMAAAAA&#10;" path="m43561,254c44577,,45847,127,47371,381v1524,255,3429,635,5842,1397c55372,2413,57277,3049,58801,3556v1397,635,2540,1270,3175,2032c62738,6224,63119,6986,63373,7620v127,635,127,1397,-127,2286l57404,30226c62865,25654,67818,22225,72136,19558v4445,-2540,8382,-4318,11938,-5460c87630,12827,91059,12319,94234,12447v3175,,6223,507,9271,1269c104775,14224,106299,14732,107950,15367v1651,635,3429,1397,5080,2286c114808,18669,116332,19558,117729,20574v1397,889,2286,1778,2794,2413c120904,23749,121158,24257,121285,24892v127,508,127,1144,,1906c121285,27560,121031,28575,120777,30099v-381,1398,-889,3302,-1651,5588c118491,37974,117983,39878,117348,41402v-508,1524,-1016,2667,-1651,3556c115189,45720,114554,46228,114046,46610v-635,380,-1397,380,-2159,127c110998,46482,110109,45974,108966,45212v-1016,-888,-2159,-1650,-3556,-2539c104013,41783,102489,40767,100711,39878,98933,38862,97028,38100,94869,37465v-2667,-635,-5334,-889,-8128,-635c83947,37212,80899,38227,77470,39751v-3429,1651,-7239,3937,-11303,6986c61976,49912,57277,53722,52070,58420l25781,150241v-254,889,-635,1524,-1143,2033c24003,152654,23241,152909,22225,153162v-1143,127,-2540,,-4191,-253c16256,152654,14097,152147,11557,151385v-2540,-636,-4572,-1398,-6096,-2033c3810,148717,2667,147955,1778,147320,889,146559,381,145924,127,145288,,144526,,143764,254,143002l40132,3302v254,-889,635,-1524,1016,-2032c41656,762,42418,508,43561,254xe" fillcolor="#31849b" stroked="f" strokeweight="0">
                  <v:stroke miterlimit="66585f" joinstyle="miter"/>
                  <v:path arrowok="t" textboxrect="0,0,121412,153289"/>
                </v:shape>
                <v:shape id="Shape 151" o:spid="_x0000_s1032" style="position:absolute;left:6178;top:3544;width:752;height:1581;visibility:visible;mso-wrap-style:square;v-text-anchor:top" coordsize="75183,158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or8UA&#10;AADcAAAADwAAAGRycy9kb3ducmV2LnhtbESPQWsCMRCF70L/Q5hCL6LZFZSyGqVdKAilULWgx+lm&#10;uhu6mSxJdNd/3xQEbzO89715s9oMthUX8sE4VpBPMxDEldOGawVfh7fJM4gQkTW2jknBlQJs1g+j&#10;FRba9byjyz7WIoVwKFBBE2NXSBmqhiyGqeuIk/bjvMWYVl9L7bFP4baVsyxbSIuG04UGOyobqn73&#10;Z5tqhPP3Z2nn5vTRu/Hr+3Vsjp6UenocXpYgIg3xbr7RW524eQ7/z6QJ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CivxQAAANwAAAAPAAAAAAAAAAAAAAAAAJgCAABkcnMv&#10;ZG93bnJldi54bWxQSwUGAAAAAAQABAD1AAAAigMAAAAA&#10;" path="m,l23240,2252v11557,3302,21082,7874,28703,13716c59436,21810,65151,28795,68961,36923v3809,8255,5841,17272,6096,27432c75183,74515,73659,85437,70231,97121v-3175,11430,-7748,21463,-13462,30099c51053,135983,44195,142968,36321,148175v-8001,5207,-17018,8509,-27051,9906l,157219,,135002r4699,346c11049,134205,16637,131792,21589,127855v4954,-3810,9144,-8890,12828,-15113c37972,106519,40894,99280,43180,91279v2159,-7620,3556,-14986,4064,-22098c47751,62069,47117,55465,45339,49496,43561,43527,40258,38320,35559,33748,30861,29176,24383,25747,16128,23334l,22154,,xe" fillcolor="#31849b" stroked="f" strokeweight="0">
                  <v:stroke miterlimit="66585f" joinstyle="miter"/>
                  <v:path arrowok="t" textboxrect="0,0,75183,158081"/>
                </v:shape>
                <w10:wrap type="square"/>
              </v:group>
            </w:pict>
          </mc:Fallback>
        </mc:AlternateContent>
      </w:r>
      <w:r>
        <w:rPr>
          <w:b/>
          <w:color w:val="76923C"/>
          <w:sz w:val="54"/>
        </w:rPr>
        <w:t>Palmsonntag</w:t>
      </w:r>
      <w:r>
        <w:rPr>
          <w:rFonts w:ascii="Comic Sans MS" w:eastAsia="Comic Sans MS" w:hAnsi="Comic Sans MS" w:cs="Comic Sans MS"/>
          <w:b/>
          <w:i/>
          <w:sz w:val="48"/>
        </w:rPr>
        <w:t xml:space="preserve"> </w:t>
      </w:r>
      <w:r>
        <w:rPr>
          <w:b/>
          <w:color w:val="76923C"/>
          <w:sz w:val="54"/>
        </w:rPr>
        <w:t xml:space="preserve"> </w:t>
      </w:r>
    </w:p>
    <w:p w:rsidR="00555FD5" w:rsidRDefault="00555FD5" w:rsidP="00555FD5">
      <w:pPr>
        <w:spacing w:after="0" w:line="259" w:lineRule="auto"/>
        <w:ind w:left="0" w:right="134" w:firstLine="0"/>
        <w:jc w:val="center"/>
      </w:pPr>
      <w:r>
        <w:rPr>
          <w:color w:val="76923C"/>
          <w:sz w:val="54"/>
        </w:rPr>
        <w:t>„Hosianna!“</w:t>
      </w:r>
      <w:r>
        <w:rPr>
          <w:b/>
          <w:color w:val="76923C"/>
          <w:sz w:val="54"/>
        </w:rPr>
        <w:t xml:space="preserve"> </w:t>
      </w:r>
    </w:p>
    <w:p w:rsidR="00555FD5" w:rsidRDefault="00555FD5" w:rsidP="00555FD5">
      <w:pPr>
        <w:spacing w:after="290" w:line="259" w:lineRule="auto"/>
        <w:ind w:left="0" w:right="0" w:firstLine="0"/>
      </w:pPr>
      <w:r>
        <w:rPr>
          <w:sz w:val="28"/>
        </w:rPr>
        <w:t xml:space="preserve"> </w:t>
      </w:r>
    </w:p>
    <w:p w:rsidR="00555FD5" w:rsidRDefault="00555FD5" w:rsidP="00555FD5">
      <w:pPr>
        <w:pStyle w:val="berschrift1"/>
        <w:spacing w:after="266"/>
        <w:ind w:left="-5" w:right="257"/>
      </w:pPr>
      <w:r>
        <w:t xml:space="preserve">Jesus zieht in Jerusalem ein </w:t>
      </w:r>
    </w:p>
    <w:p w:rsidR="00555FD5" w:rsidRDefault="00555FD5" w:rsidP="00555FD5">
      <w:pPr>
        <w:ind w:left="-5" w:right="84"/>
      </w:pPr>
      <w:r>
        <w:t>19</w:t>
      </w:r>
      <w:r>
        <w:rPr>
          <w:vertAlign w:val="superscript"/>
        </w:rPr>
        <w:t>35</w:t>
      </w:r>
      <w:r>
        <w:t>Sie brachten den jungen Esel zu Jesus und legten ihre Mäntel auf seinen Rücken. Dann ließen sie Jesus aufsteigen.</w:t>
      </w:r>
      <w:r>
        <w:rPr>
          <w:vertAlign w:val="superscript"/>
        </w:rPr>
        <w:t>36</w:t>
      </w:r>
      <w:r>
        <w:t>Während er weiterzog, breiteten die Jünger ihre Mäntel auf der Straße aus.</w:t>
      </w:r>
      <w:r>
        <w:rPr>
          <w:vertAlign w:val="superscript"/>
        </w:rPr>
        <w:t>37</w:t>
      </w:r>
      <w:r>
        <w:t xml:space="preserve">So kam Jesus zu der Stelle, wo der Weg vom Ölberg nach Jerusalem hinabführt. Da brach die ganze </w:t>
      </w:r>
    </w:p>
    <w:p w:rsidR="00555FD5" w:rsidRDefault="00555FD5" w:rsidP="00555FD5">
      <w:pPr>
        <w:ind w:left="-5" w:right="0"/>
      </w:pPr>
      <w:r>
        <w:t xml:space="preserve">Schar der Jüngerinnen und Jünger in lauten </w:t>
      </w:r>
    </w:p>
    <w:p w:rsidR="00555FD5" w:rsidRDefault="00555FD5" w:rsidP="00555FD5">
      <w:pPr>
        <w:ind w:left="-5" w:right="84"/>
      </w:pPr>
      <w:r>
        <w:t>Jubel aus. Sie lobten Gott für all die Wunder, die sie miterlebt hatten.</w:t>
      </w:r>
      <w:r>
        <w:rPr>
          <w:vertAlign w:val="superscript"/>
        </w:rPr>
        <w:t>38</w:t>
      </w:r>
      <w:r>
        <w:t xml:space="preserve">Sie riefen: »Gesegnet ist der König, der im Namen des Herrn kommt! Friede herrscht </w:t>
      </w:r>
    </w:p>
    <w:p w:rsidR="00555FD5" w:rsidRDefault="00555FD5" w:rsidP="00555FD5">
      <w:pPr>
        <w:ind w:left="-5" w:right="0"/>
      </w:pPr>
      <w:r>
        <w:t xml:space="preserve">im Himmel und Herrlichkeit erfüllt die </w:t>
      </w:r>
    </w:p>
    <w:p w:rsidR="00555FD5" w:rsidRDefault="00555FD5" w:rsidP="00555FD5">
      <w:pPr>
        <w:ind w:left="-5" w:right="0"/>
      </w:pPr>
      <w:r>
        <w:t xml:space="preserve">Himmelshöhe!« </w:t>
      </w:r>
    </w:p>
    <w:p w:rsidR="00555FD5" w:rsidRDefault="00555FD5" w:rsidP="00555FD5">
      <w:pPr>
        <w:ind w:left="201" w:right="576" w:hanging="216"/>
      </w:pPr>
      <w:r>
        <w:rPr>
          <w:sz w:val="21"/>
        </w:rPr>
        <w:t xml:space="preserve">39 </w:t>
      </w:r>
      <w:r>
        <w:t xml:space="preserve">Es waren auch einige Pharisäer unter der Volksmenge. Die riefen ihm zu: </w:t>
      </w:r>
    </w:p>
    <w:p w:rsidR="00555FD5" w:rsidRDefault="00555FD5" w:rsidP="00555FD5">
      <w:pPr>
        <w:spacing w:after="35"/>
        <w:ind w:left="-5" w:right="84"/>
      </w:pPr>
      <w:r>
        <w:t>»Lehrer, bring doch deine Jünger zur Vernunft</w:t>
      </w:r>
      <w:proofErr w:type="gramStart"/>
      <w:r>
        <w:t>!«</w:t>
      </w:r>
      <w:proofErr w:type="gramEnd"/>
      <w:r>
        <w:rPr>
          <w:vertAlign w:val="superscript"/>
        </w:rPr>
        <w:t>40</w:t>
      </w:r>
      <w:r>
        <w:t xml:space="preserve">Jesus antwortete ihnen: </w:t>
      </w:r>
    </w:p>
    <w:p w:rsidR="00555FD5" w:rsidRDefault="00555FD5" w:rsidP="00555FD5">
      <w:pPr>
        <w:spacing w:after="262"/>
        <w:ind w:left="-5" w:right="84"/>
      </w:pPr>
      <w:r>
        <w:t>»Das sage ich euch: Wenn sie schweigen, dann werden die Steine schreien</w:t>
      </w:r>
      <w:proofErr w:type="gramStart"/>
      <w:r>
        <w:t>!«</w:t>
      </w:r>
      <w:proofErr w:type="gramEnd"/>
      <w:r>
        <w:t xml:space="preserve"> </w:t>
      </w:r>
    </w:p>
    <w:p w:rsidR="00555FD5" w:rsidRDefault="00555FD5" w:rsidP="00555FD5">
      <w:pPr>
        <w:pStyle w:val="berschrift1"/>
        <w:ind w:left="-5" w:right="257"/>
      </w:pPr>
      <w:r>
        <w:t xml:space="preserve">Jesus weint über Jerusalem </w:t>
      </w:r>
    </w:p>
    <w:p w:rsidR="00555FD5" w:rsidRDefault="00555FD5" w:rsidP="00555FD5">
      <w:pPr>
        <w:spacing w:after="49"/>
        <w:ind w:left="-5" w:right="84"/>
        <w:rPr>
          <w:vertAlign w:val="superscript"/>
        </w:rPr>
      </w:pPr>
      <w:r>
        <w:rPr>
          <w:sz w:val="21"/>
        </w:rPr>
        <w:t xml:space="preserve">41 </w:t>
      </w:r>
      <w:r>
        <w:t>Als Jesus sich der Stadt näherte und sie vor sich liegen sah, weinte er über sie:</w:t>
      </w:r>
      <w:r>
        <w:rPr>
          <w:vertAlign w:val="superscript"/>
        </w:rPr>
        <w:t>42</w:t>
      </w:r>
      <w:r>
        <w:t>»Wenn doch auch du heute erkannt hättest, was dir Frieden bringt! Aber jetzt ist es vor deinen Augen verborgen.</w:t>
      </w:r>
      <w:r>
        <w:rPr>
          <w:vertAlign w:val="superscript"/>
        </w:rPr>
        <w:t xml:space="preserve"> </w:t>
      </w:r>
    </w:p>
    <w:p w:rsidR="00555FD5" w:rsidRDefault="00555FD5" w:rsidP="00555FD5">
      <w:pPr>
        <w:spacing w:after="49"/>
        <w:ind w:left="-5" w:right="84"/>
      </w:pPr>
    </w:p>
    <w:p w:rsidR="00555FD5" w:rsidRDefault="00555FD5" w:rsidP="00555FD5">
      <w:pPr>
        <w:spacing w:after="572" w:line="259" w:lineRule="auto"/>
        <w:ind w:left="0" w:right="0" w:firstLine="0"/>
        <w:rPr>
          <w:rFonts w:ascii="Comic Sans MS" w:eastAsia="Comic Sans MS" w:hAnsi="Comic Sans MS" w:cs="Comic Sans MS"/>
          <w:i/>
          <w:sz w:val="44"/>
        </w:rPr>
      </w:pPr>
      <w:r>
        <w:rPr>
          <w:sz w:val="21"/>
        </w:rPr>
        <w:lastRenderedPageBreak/>
        <w:t xml:space="preserve"> </w:t>
      </w:r>
      <w:r>
        <w:rPr>
          <w:rFonts w:ascii="Comic Sans MS" w:eastAsia="Comic Sans MS" w:hAnsi="Comic Sans MS" w:cs="Comic Sans MS"/>
          <w:b/>
          <w:i/>
          <w:sz w:val="44"/>
        </w:rPr>
        <w:t>IMPULSE:</w:t>
      </w:r>
      <w:r>
        <w:rPr>
          <w:rFonts w:ascii="Comic Sans MS" w:eastAsia="Comic Sans MS" w:hAnsi="Comic Sans MS" w:cs="Comic Sans MS"/>
          <w:i/>
          <w:sz w:val="44"/>
        </w:rPr>
        <w:t xml:space="preserve"> Was erfreut mich in diesen Tagen? Wen oder was halte ich für königlich? Worüber weine ich? </w:t>
      </w:r>
      <w:r>
        <w:rPr>
          <w:rFonts w:ascii="Comic Sans MS" w:eastAsia="Comic Sans MS" w:hAnsi="Comic Sans MS" w:cs="Comic Sans MS"/>
          <w:i/>
          <w:sz w:val="44"/>
        </w:rPr>
        <w:br w:type="page"/>
      </w:r>
    </w:p>
    <w:p w:rsidR="00555FD5" w:rsidRDefault="00555FD5" w:rsidP="00555FD5">
      <w:pPr>
        <w:spacing w:after="98" w:line="250" w:lineRule="auto"/>
        <w:ind w:left="-5" w:right="0"/>
      </w:pPr>
    </w:p>
    <w:p w:rsidR="00555FD5" w:rsidRDefault="00555FD5" w:rsidP="00555FD5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  <w:i/>
          <w:sz w:val="44"/>
        </w:rPr>
        <w:t xml:space="preserve"> </w:t>
      </w:r>
    </w:p>
    <w:p w:rsidR="00555FD5" w:rsidRDefault="00555FD5" w:rsidP="00555FD5">
      <w:pPr>
        <w:pStyle w:val="berschrift1"/>
        <w:spacing w:after="67"/>
        <w:ind w:left="0" w:right="1" w:firstLine="0"/>
        <w:jc w:val="center"/>
      </w:pPr>
      <w:r>
        <w:rPr>
          <w:color w:val="984806"/>
          <w:sz w:val="54"/>
        </w:rPr>
        <w:t>Gründonnerstag I</w:t>
      </w:r>
      <w:r>
        <w:rPr>
          <w:rFonts w:ascii="Comic Sans MS" w:eastAsia="Comic Sans MS" w:hAnsi="Comic Sans MS" w:cs="Comic Sans MS"/>
          <w:i/>
          <w:sz w:val="48"/>
        </w:rPr>
        <w:t xml:space="preserve"> </w:t>
      </w:r>
      <w:r>
        <w:rPr>
          <w:color w:val="984806"/>
          <w:sz w:val="54"/>
        </w:rPr>
        <w:t xml:space="preserve"> </w:t>
      </w:r>
    </w:p>
    <w:p w:rsidR="00555FD5" w:rsidRDefault="00555FD5" w:rsidP="00555FD5">
      <w:pPr>
        <w:spacing w:after="0" w:line="259" w:lineRule="auto"/>
        <w:ind w:left="0" w:right="4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FDDED5" wp14:editId="455A6E71">
                <wp:simplePos x="0" y="0"/>
                <wp:positionH relativeFrom="column">
                  <wp:posOffset>5376164</wp:posOffset>
                </wp:positionH>
                <wp:positionV relativeFrom="paragraph">
                  <wp:posOffset>-753371</wp:posOffset>
                </wp:positionV>
                <wp:extent cx="1207262" cy="858901"/>
                <wp:effectExtent l="0" t="0" r="0" b="0"/>
                <wp:wrapSquare wrapText="bothSides"/>
                <wp:docPr id="10879" name="Group 10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262" cy="858901"/>
                          <a:chOff x="0" y="0"/>
                          <a:chExt cx="1207262" cy="858901"/>
                        </a:xfrm>
                      </wpg:grpSpPr>
                      <wps:wsp>
                        <wps:cNvPr id="305" name="Shape 305"/>
                        <wps:cNvSpPr/>
                        <wps:spPr>
                          <a:xfrm>
                            <a:off x="0" y="0"/>
                            <a:ext cx="1207262" cy="858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62" h="858901">
                                <a:moveTo>
                                  <a:pt x="170942" y="0"/>
                                </a:moveTo>
                                <a:lnTo>
                                  <a:pt x="1207262" y="344932"/>
                                </a:lnTo>
                                <a:lnTo>
                                  <a:pt x="1036320" y="858901"/>
                                </a:lnTo>
                                <a:lnTo>
                                  <a:pt x="0" y="51396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104287">
                            <a:off x="61636" y="208864"/>
                            <a:ext cx="1083558" cy="4404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9" name="Shape 309"/>
                        <wps:cNvSpPr/>
                        <wps:spPr>
                          <a:xfrm>
                            <a:off x="313563" y="214376"/>
                            <a:ext cx="151638" cy="22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38" h="224663">
                                <a:moveTo>
                                  <a:pt x="8128" y="254"/>
                                </a:moveTo>
                                <a:cubicBezTo>
                                  <a:pt x="8890" y="0"/>
                                  <a:pt x="9779" y="127"/>
                                  <a:pt x="10541" y="381"/>
                                </a:cubicBezTo>
                                <a:lnTo>
                                  <a:pt x="148463" y="46228"/>
                                </a:lnTo>
                                <a:cubicBezTo>
                                  <a:pt x="149225" y="46482"/>
                                  <a:pt x="149987" y="46990"/>
                                  <a:pt x="150495" y="47625"/>
                                </a:cubicBezTo>
                                <a:cubicBezTo>
                                  <a:pt x="151003" y="48260"/>
                                  <a:pt x="151384" y="49149"/>
                                  <a:pt x="151511" y="50165"/>
                                </a:cubicBezTo>
                                <a:cubicBezTo>
                                  <a:pt x="151638" y="51181"/>
                                  <a:pt x="151511" y="52578"/>
                                  <a:pt x="151257" y="54102"/>
                                </a:cubicBezTo>
                                <a:cubicBezTo>
                                  <a:pt x="151003" y="55626"/>
                                  <a:pt x="150495" y="57404"/>
                                  <a:pt x="149860" y="59309"/>
                                </a:cubicBezTo>
                                <a:cubicBezTo>
                                  <a:pt x="149225" y="61214"/>
                                  <a:pt x="148590" y="62865"/>
                                  <a:pt x="147955" y="64262"/>
                                </a:cubicBezTo>
                                <a:cubicBezTo>
                                  <a:pt x="147193" y="65659"/>
                                  <a:pt x="146558" y="66675"/>
                                  <a:pt x="145796" y="67437"/>
                                </a:cubicBezTo>
                                <a:cubicBezTo>
                                  <a:pt x="145034" y="68072"/>
                                  <a:pt x="144272" y="68580"/>
                                  <a:pt x="143383" y="68707"/>
                                </a:cubicBezTo>
                                <a:cubicBezTo>
                                  <a:pt x="142621" y="68961"/>
                                  <a:pt x="141859" y="68961"/>
                                  <a:pt x="140970" y="68580"/>
                                </a:cubicBezTo>
                                <a:lnTo>
                                  <a:pt x="85217" y="50038"/>
                                </a:lnTo>
                                <a:lnTo>
                                  <a:pt x="28067" y="221996"/>
                                </a:lnTo>
                                <a:cubicBezTo>
                                  <a:pt x="27813" y="222758"/>
                                  <a:pt x="27305" y="223393"/>
                                  <a:pt x="26670" y="223901"/>
                                </a:cubicBezTo>
                                <a:cubicBezTo>
                                  <a:pt x="26035" y="224409"/>
                                  <a:pt x="25273" y="224663"/>
                                  <a:pt x="24130" y="224663"/>
                                </a:cubicBezTo>
                                <a:cubicBezTo>
                                  <a:pt x="22987" y="224663"/>
                                  <a:pt x="21463" y="224536"/>
                                  <a:pt x="19685" y="224282"/>
                                </a:cubicBezTo>
                                <a:cubicBezTo>
                                  <a:pt x="17907" y="223901"/>
                                  <a:pt x="15748" y="223393"/>
                                  <a:pt x="13208" y="222504"/>
                                </a:cubicBezTo>
                                <a:cubicBezTo>
                                  <a:pt x="10795" y="221742"/>
                                  <a:pt x="8763" y="220853"/>
                                  <a:pt x="7112" y="220091"/>
                                </a:cubicBezTo>
                                <a:cubicBezTo>
                                  <a:pt x="5461" y="219202"/>
                                  <a:pt x="4191" y="218440"/>
                                  <a:pt x="3175" y="217678"/>
                                </a:cubicBezTo>
                                <a:cubicBezTo>
                                  <a:pt x="2286" y="217043"/>
                                  <a:pt x="1778" y="216281"/>
                                  <a:pt x="1524" y="215519"/>
                                </a:cubicBezTo>
                                <a:cubicBezTo>
                                  <a:pt x="1397" y="214757"/>
                                  <a:pt x="1397" y="213995"/>
                                  <a:pt x="1651" y="213233"/>
                                </a:cubicBezTo>
                                <a:lnTo>
                                  <a:pt x="58928" y="41275"/>
                                </a:lnTo>
                                <a:lnTo>
                                  <a:pt x="3048" y="22733"/>
                                </a:lnTo>
                                <a:cubicBezTo>
                                  <a:pt x="2286" y="22479"/>
                                  <a:pt x="1651" y="21971"/>
                                  <a:pt x="1143" y="21336"/>
                                </a:cubicBezTo>
                                <a:cubicBezTo>
                                  <a:pt x="508" y="20701"/>
                                  <a:pt x="254" y="19939"/>
                                  <a:pt x="127" y="18923"/>
                                </a:cubicBezTo>
                                <a:cubicBezTo>
                                  <a:pt x="0" y="17907"/>
                                  <a:pt x="0" y="16637"/>
                                  <a:pt x="254" y="15113"/>
                                </a:cubicBezTo>
                                <a:cubicBezTo>
                                  <a:pt x="508" y="13589"/>
                                  <a:pt x="889" y="11938"/>
                                  <a:pt x="1524" y="10033"/>
                                </a:cubicBezTo>
                                <a:cubicBezTo>
                                  <a:pt x="2159" y="8001"/>
                                  <a:pt x="2921" y="6350"/>
                                  <a:pt x="3683" y="4953"/>
                                </a:cubicBezTo>
                                <a:cubicBezTo>
                                  <a:pt x="4445" y="3556"/>
                                  <a:pt x="5080" y="2540"/>
                                  <a:pt x="5842" y="1651"/>
                                </a:cubicBezTo>
                                <a:cubicBezTo>
                                  <a:pt x="6604" y="889"/>
                                  <a:pt x="7366" y="381"/>
                                  <a:pt x="8128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629793" y="399669"/>
                            <a:ext cx="133604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4" h="158750">
                                <a:moveTo>
                                  <a:pt x="69977" y="381"/>
                                </a:moveTo>
                                <a:cubicBezTo>
                                  <a:pt x="78867" y="0"/>
                                  <a:pt x="87757" y="1270"/>
                                  <a:pt x="96901" y="4318"/>
                                </a:cubicBezTo>
                                <a:cubicBezTo>
                                  <a:pt x="101219" y="5842"/>
                                  <a:pt x="105410" y="7620"/>
                                  <a:pt x="109220" y="9778"/>
                                </a:cubicBezTo>
                                <a:cubicBezTo>
                                  <a:pt x="113157" y="12064"/>
                                  <a:pt x="116586" y="14351"/>
                                  <a:pt x="119634" y="16890"/>
                                </a:cubicBezTo>
                                <a:cubicBezTo>
                                  <a:pt x="122682" y="19303"/>
                                  <a:pt x="125222" y="21844"/>
                                  <a:pt x="127381" y="24511"/>
                                </a:cubicBezTo>
                                <a:cubicBezTo>
                                  <a:pt x="129540" y="27177"/>
                                  <a:pt x="130937" y="29337"/>
                                  <a:pt x="131826" y="30988"/>
                                </a:cubicBezTo>
                                <a:cubicBezTo>
                                  <a:pt x="132588" y="32512"/>
                                  <a:pt x="133096" y="33782"/>
                                  <a:pt x="133350" y="34671"/>
                                </a:cubicBezTo>
                                <a:cubicBezTo>
                                  <a:pt x="133604" y="35560"/>
                                  <a:pt x="133604" y="36576"/>
                                  <a:pt x="133604" y="37592"/>
                                </a:cubicBezTo>
                                <a:cubicBezTo>
                                  <a:pt x="133604" y="38608"/>
                                  <a:pt x="133477" y="39877"/>
                                  <a:pt x="133096" y="41148"/>
                                </a:cubicBezTo>
                                <a:cubicBezTo>
                                  <a:pt x="132842" y="42290"/>
                                  <a:pt x="132334" y="43942"/>
                                  <a:pt x="131826" y="45720"/>
                                </a:cubicBezTo>
                                <a:cubicBezTo>
                                  <a:pt x="130429" y="49784"/>
                                  <a:pt x="129032" y="52324"/>
                                  <a:pt x="127635" y="53594"/>
                                </a:cubicBezTo>
                                <a:cubicBezTo>
                                  <a:pt x="126238" y="54864"/>
                                  <a:pt x="124841" y="55372"/>
                                  <a:pt x="123444" y="54864"/>
                                </a:cubicBezTo>
                                <a:cubicBezTo>
                                  <a:pt x="121920" y="54356"/>
                                  <a:pt x="120396" y="52959"/>
                                  <a:pt x="118999" y="50546"/>
                                </a:cubicBezTo>
                                <a:cubicBezTo>
                                  <a:pt x="117602" y="48260"/>
                                  <a:pt x="115697" y="45593"/>
                                  <a:pt x="113284" y="42545"/>
                                </a:cubicBezTo>
                                <a:cubicBezTo>
                                  <a:pt x="110871" y="39370"/>
                                  <a:pt x="107823" y="36322"/>
                                  <a:pt x="104013" y="33147"/>
                                </a:cubicBezTo>
                                <a:cubicBezTo>
                                  <a:pt x="100203" y="30099"/>
                                  <a:pt x="95377" y="27559"/>
                                  <a:pt x="89535" y="25526"/>
                                </a:cubicBezTo>
                                <a:cubicBezTo>
                                  <a:pt x="77343" y="21463"/>
                                  <a:pt x="66421" y="23114"/>
                                  <a:pt x="56896" y="30226"/>
                                </a:cubicBezTo>
                                <a:cubicBezTo>
                                  <a:pt x="47244" y="37464"/>
                                  <a:pt x="39497" y="49911"/>
                                  <a:pt x="33655" y="67690"/>
                                </a:cubicBezTo>
                                <a:cubicBezTo>
                                  <a:pt x="30607" y="76581"/>
                                  <a:pt x="28829" y="84709"/>
                                  <a:pt x="28321" y="91948"/>
                                </a:cubicBezTo>
                                <a:cubicBezTo>
                                  <a:pt x="27813" y="99187"/>
                                  <a:pt x="28448" y="105537"/>
                                  <a:pt x="30226" y="111125"/>
                                </a:cubicBezTo>
                                <a:cubicBezTo>
                                  <a:pt x="32004" y="116713"/>
                                  <a:pt x="34925" y="121412"/>
                                  <a:pt x="38862" y="125222"/>
                                </a:cubicBezTo>
                                <a:cubicBezTo>
                                  <a:pt x="42926" y="129032"/>
                                  <a:pt x="48006" y="131826"/>
                                  <a:pt x="54102" y="133858"/>
                                </a:cubicBezTo>
                                <a:cubicBezTo>
                                  <a:pt x="59944" y="135889"/>
                                  <a:pt x="65278" y="136651"/>
                                  <a:pt x="70358" y="136271"/>
                                </a:cubicBezTo>
                                <a:cubicBezTo>
                                  <a:pt x="75311" y="135889"/>
                                  <a:pt x="79883" y="135127"/>
                                  <a:pt x="83820" y="133985"/>
                                </a:cubicBezTo>
                                <a:cubicBezTo>
                                  <a:pt x="87757" y="132842"/>
                                  <a:pt x="91059" y="131826"/>
                                  <a:pt x="93853" y="130683"/>
                                </a:cubicBezTo>
                                <a:cubicBezTo>
                                  <a:pt x="96647" y="129667"/>
                                  <a:pt x="98679" y="129413"/>
                                  <a:pt x="99949" y="129794"/>
                                </a:cubicBezTo>
                                <a:cubicBezTo>
                                  <a:pt x="100584" y="130048"/>
                                  <a:pt x="101219" y="130428"/>
                                  <a:pt x="101600" y="130937"/>
                                </a:cubicBezTo>
                                <a:cubicBezTo>
                                  <a:pt x="101854" y="131572"/>
                                  <a:pt x="102108" y="132334"/>
                                  <a:pt x="102108" y="133476"/>
                                </a:cubicBezTo>
                                <a:cubicBezTo>
                                  <a:pt x="102235" y="134620"/>
                                  <a:pt x="101981" y="135889"/>
                                  <a:pt x="101727" y="137414"/>
                                </a:cubicBezTo>
                                <a:cubicBezTo>
                                  <a:pt x="101346" y="138938"/>
                                  <a:pt x="100838" y="140715"/>
                                  <a:pt x="100203" y="142748"/>
                                </a:cubicBezTo>
                                <a:cubicBezTo>
                                  <a:pt x="99568" y="144526"/>
                                  <a:pt x="99060" y="146050"/>
                                  <a:pt x="98552" y="147193"/>
                                </a:cubicBezTo>
                                <a:cubicBezTo>
                                  <a:pt x="98044" y="148463"/>
                                  <a:pt x="97409" y="149478"/>
                                  <a:pt x="96901" y="150240"/>
                                </a:cubicBezTo>
                                <a:cubicBezTo>
                                  <a:pt x="96393" y="151130"/>
                                  <a:pt x="95758" y="151764"/>
                                  <a:pt x="95250" y="152273"/>
                                </a:cubicBezTo>
                                <a:cubicBezTo>
                                  <a:pt x="94615" y="152781"/>
                                  <a:pt x="93472" y="153543"/>
                                  <a:pt x="91821" y="154432"/>
                                </a:cubicBezTo>
                                <a:cubicBezTo>
                                  <a:pt x="90043" y="155194"/>
                                  <a:pt x="87376" y="156083"/>
                                  <a:pt x="83693" y="156972"/>
                                </a:cubicBezTo>
                                <a:cubicBezTo>
                                  <a:pt x="80010" y="157861"/>
                                  <a:pt x="75946" y="158369"/>
                                  <a:pt x="71628" y="158623"/>
                                </a:cubicBezTo>
                                <a:cubicBezTo>
                                  <a:pt x="67310" y="158750"/>
                                  <a:pt x="62738" y="158623"/>
                                  <a:pt x="58039" y="157988"/>
                                </a:cubicBezTo>
                                <a:cubicBezTo>
                                  <a:pt x="53213" y="157480"/>
                                  <a:pt x="48387" y="156337"/>
                                  <a:pt x="43561" y="154813"/>
                                </a:cubicBezTo>
                                <a:cubicBezTo>
                                  <a:pt x="33655" y="151511"/>
                                  <a:pt x="25400" y="146939"/>
                                  <a:pt x="18923" y="141097"/>
                                </a:cubicBezTo>
                                <a:cubicBezTo>
                                  <a:pt x="12319" y="135255"/>
                                  <a:pt x="7493" y="128397"/>
                                  <a:pt x="4445" y="120396"/>
                                </a:cubicBezTo>
                                <a:cubicBezTo>
                                  <a:pt x="1397" y="112395"/>
                                  <a:pt x="0" y="103377"/>
                                  <a:pt x="254" y="93345"/>
                                </a:cubicBezTo>
                                <a:cubicBezTo>
                                  <a:pt x="635" y="83312"/>
                                  <a:pt x="2794" y="72263"/>
                                  <a:pt x="6731" y="60325"/>
                                </a:cubicBezTo>
                                <a:cubicBezTo>
                                  <a:pt x="11303" y="46736"/>
                                  <a:pt x="16891" y="35560"/>
                                  <a:pt x="23368" y="26924"/>
                                </a:cubicBezTo>
                                <a:cubicBezTo>
                                  <a:pt x="29972" y="18288"/>
                                  <a:pt x="37211" y="11811"/>
                                  <a:pt x="45085" y="7493"/>
                                </a:cubicBezTo>
                                <a:cubicBezTo>
                                  <a:pt x="52832" y="3175"/>
                                  <a:pt x="61214" y="889"/>
                                  <a:pt x="69977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756539" y="367157"/>
                            <a:ext cx="153543" cy="2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43" h="249809">
                                <a:moveTo>
                                  <a:pt x="72263" y="0"/>
                                </a:moveTo>
                                <a:cubicBezTo>
                                  <a:pt x="73279" y="0"/>
                                  <a:pt x="74676" y="126"/>
                                  <a:pt x="76454" y="381"/>
                                </a:cubicBezTo>
                                <a:cubicBezTo>
                                  <a:pt x="78105" y="762"/>
                                  <a:pt x="80264" y="1270"/>
                                  <a:pt x="82677" y="2159"/>
                                </a:cubicBezTo>
                                <a:cubicBezTo>
                                  <a:pt x="85217" y="3048"/>
                                  <a:pt x="87249" y="3810"/>
                                  <a:pt x="88773" y="4572"/>
                                </a:cubicBezTo>
                                <a:cubicBezTo>
                                  <a:pt x="90424" y="5334"/>
                                  <a:pt x="91567" y="5969"/>
                                  <a:pt x="92329" y="6731"/>
                                </a:cubicBezTo>
                                <a:cubicBezTo>
                                  <a:pt x="93091" y="7493"/>
                                  <a:pt x="93599" y="8127"/>
                                  <a:pt x="93853" y="8889"/>
                                </a:cubicBezTo>
                                <a:cubicBezTo>
                                  <a:pt x="94107" y="9651"/>
                                  <a:pt x="93980" y="10413"/>
                                  <a:pt x="93726" y="11302"/>
                                </a:cubicBezTo>
                                <a:lnTo>
                                  <a:pt x="66294" y="93852"/>
                                </a:lnTo>
                                <a:cubicBezTo>
                                  <a:pt x="76073" y="88646"/>
                                  <a:pt x="85217" y="85344"/>
                                  <a:pt x="93853" y="84074"/>
                                </a:cubicBezTo>
                                <a:cubicBezTo>
                                  <a:pt x="102489" y="82803"/>
                                  <a:pt x="110490" y="83438"/>
                                  <a:pt x="117984" y="85851"/>
                                </a:cubicBezTo>
                                <a:cubicBezTo>
                                  <a:pt x="127127" y="88900"/>
                                  <a:pt x="134366" y="93090"/>
                                  <a:pt x="139573" y="98298"/>
                                </a:cubicBezTo>
                                <a:cubicBezTo>
                                  <a:pt x="144780" y="103505"/>
                                  <a:pt x="148590" y="109347"/>
                                  <a:pt x="150622" y="115824"/>
                                </a:cubicBezTo>
                                <a:cubicBezTo>
                                  <a:pt x="152781" y="122301"/>
                                  <a:pt x="153543" y="129413"/>
                                  <a:pt x="152909" y="136906"/>
                                </a:cubicBezTo>
                                <a:cubicBezTo>
                                  <a:pt x="152273" y="144526"/>
                                  <a:pt x="150368" y="153162"/>
                                  <a:pt x="147066" y="163068"/>
                                </a:cubicBezTo>
                                <a:lnTo>
                                  <a:pt x="119126" y="247014"/>
                                </a:lnTo>
                                <a:cubicBezTo>
                                  <a:pt x="118872" y="247903"/>
                                  <a:pt x="118364" y="248538"/>
                                  <a:pt x="117729" y="248920"/>
                                </a:cubicBezTo>
                                <a:cubicBezTo>
                                  <a:pt x="117221" y="249427"/>
                                  <a:pt x="116332" y="249682"/>
                                  <a:pt x="115316" y="249682"/>
                                </a:cubicBezTo>
                                <a:cubicBezTo>
                                  <a:pt x="114300" y="249809"/>
                                  <a:pt x="112903" y="249682"/>
                                  <a:pt x="111125" y="249427"/>
                                </a:cubicBezTo>
                                <a:cubicBezTo>
                                  <a:pt x="109474" y="249047"/>
                                  <a:pt x="107442" y="248412"/>
                                  <a:pt x="104902" y="247650"/>
                                </a:cubicBezTo>
                                <a:cubicBezTo>
                                  <a:pt x="102362" y="246761"/>
                                  <a:pt x="100330" y="245999"/>
                                  <a:pt x="98806" y="245237"/>
                                </a:cubicBezTo>
                                <a:cubicBezTo>
                                  <a:pt x="97155" y="244475"/>
                                  <a:pt x="96012" y="243713"/>
                                  <a:pt x="95250" y="243077"/>
                                </a:cubicBezTo>
                                <a:cubicBezTo>
                                  <a:pt x="94488" y="242315"/>
                                  <a:pt x="93980" y="241681"/>
                                  <a:pt x="93726" y="240919"/>
                                </a:cubicBezTo>
                                <a:cubicBezTo>
                                  <a:pt x="93472" y="240284"/>
                                  <a:pt x="93472" y="239522"/>
                                  <a:pt x="93853" y="238633"/>
                                </a:cubicBezTo>
                                <a:lnTo>
                                  <a:pt x="120650" y="157861"/>
                                </a:lnTo>
                                <a:cubicBezTo>
                                  <a:pt x="123317" y="150113"/>
                                  <a:pt x="124841" y="143510"/>
                                  <a:pt x="125095" y="138302"/>
                                </a:cubicBezTo>
                                <a:cubicBezTo>
                                  <a:pt x="125476" y="133096"/>
                                  <a:pt x="125095" y="128397"/>
                                  <a:pt x="123952" y="124078"/>
                                </a:cubicBezTo>
                                <a:cubicBezTo>
                                  <a:pt x="122682" y="119888"/>
                                  <a:pt x="120523" y="116205"/>
                                  <a:pt x="117475" y="113157"/>
                                </a:cubicBezTo>
                                <a:cubicBezTo>
                                  <a:pt x="114300" y="109982"/>
                                  <a:pt x="110363" y="107696"/>
                                  <a:pt x="105410" y="106045"/>
                                </a:cubicBezTo>
                                <a:cubicBezTo>
                                  <a:pt x="99060" y="103886"/>
                                  <a:pt x="92075" y="104139"/>
                                  <a:pt x="84201" y="106426"/>
                                </a:cubicBezTo>
                                <a:cubicBezTo>
                                  <a:pt x="76327" y="108838"/>
                                  <a:pt x="67564" y="113284"/>
                                  <a:pt x="57658" y="119634"/>
                                </a:cubicBezTo>
                                <a:lnTo>
                                  <a:pt x="25654" y="216026"/>
                                </a:lnTo>
                                <a:cubicBezTo>
                                  <a:pt x="25400" y="216788"/>
                                  <a:pt x="24892" y="217424"/>
                                  <a:pt x="24384" y="217805"/>
                                </a:cubicBezTo>
                                <a:cubicBezTo>
                                  <a:pt x="23749" y="218313"/>
                                  <a:pt x="22860" y="218567"/>
                                  <a:pt x="21844" y="218694"/>
                                </a:cubicBezTo>
                                <a:cubicBezTo>
                                  <a:pt x="20828" y="218694"/>
                                  <a:pt x="19431" y="218567"/>
                                  <a:pt x="17653" y="218313"/>
                                </a:cubicBezTo>
                                <a:cubicBezTo>
                                  <a:pt x="16002" y="217932"/>
                                  <a:pt x="13843" y="217297"/>
                                  <a:pt x="11303" y="216535"/>
                                </a:cubicBezTo>
                                <a:cubicBezTo>
                                  <a:pt x="8890" y="215646"/>
                                  <a:pt x="6858" y="214884"/>
                                  <a:pt x="5334" y="214122"/>
                                </a:cubicBezTo>
                                <a:cubicBezTo>
                                  <a:pt x="3683" y="213360"/>
                                  <a:pt x="2540" y="212598"/>
                                  <a:pt x="1651" y="211963"/>
                                </a:cubicBezTo>
                                <a:cubicBezTo>
                                  <a:pt x="889" y="211201"/>
                                  <a:pt x="381" y="210438"/>
                                  <a:pt x="254" y="209803"/>
                                </a:cubicBezTo>
                                <a:cubicBezTo>
                                  <a:pt x="0" y="209169"/>
                                  <a:pt x="127" y="208407"/>
                                  <a:pt x="381" y="207518"/>
                                </a:cubicBezTo>
                                <a:lnTo>
                                  <a:pt x="68453" y="2921"/>
                                </a:lnTo>
                                <a:cubicBezTo>
                                  <a:pt x="68707" y="2032"/>
                                  <a:pt x="69088" y="1397"/>
                                  <a:pt x="69723" y="888"/>
                                </a:cubicBezTo>
                                <a:cubicBezTo>
                                  <a:pt x="70231" y="381"/>
                                  <a:pt x="71120" y="126"/>
                                  <a:pt x="722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493522" y="354838"/>
                            <a:ext cx="130175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" h="156972">
                                <a:moveTo>
                                  <a:pt x="75057" y="127"/>
                                </a:moveTo>
                                <a:cubicBezTo>
                                  <a:pt x="82169" y="0"/>
                                  <a:pt x="89789" y="1270"/>
                                  <a:pt x="98171" y="4064"/>
                                </a:cubicBezTo>
                                <a:cubicBezTo>
                                  <a:pt x="101854" y="5334"/>
                                  <a:pt x="105410" y="6858"/>
                                  <a:pt x="108966" y="8636"/>
                                </a:cubicBezTo>
                                <a:cubicBezTo>
                                  <a:pt x="112395" y="10541"/>
                                  <a:pt x="115443" y="12446"/>
                                  <a:pt x="118110" y="14351"/>
                                </a:cubicBezTo>
                                <a:cubicBezTo>
                                  <a:pt x="120777" y="16256"/>
                                  <a:pt x="122936" y="18034"/>
                                  <a:pt x="124714" y="19812"/>
                                </a:cubicBezTo>
                                <a:cubicBezTo>
                                  <a:pt x="126492" y="21590"/>
                                  <a:pt x="127762" y="22987"/>
                                  <a:pt x="128524" y="24257"/>
                                </a:cubicBezTo>
                                <a:cubicBezTo>
                                  <a:pt x="129286" y="25400"/>
                                  <a:pt x="129794" y="26289"/>
                                  <a:pt x="129921" y="27051"/>
                                </a:cubicBezTo>
                                <a:cubicBezTo>
                                  <a:pt x="130048" y="27813"/>
                                  <a:pt x="130175" y="28575"/>
                                  <a:pt x="130048" y="29464"/>
                                </a:cubicBezTo>
                                <a:cubicBezTo>
                                  <a:pt x="129921" y="30226"/>
                                  <a:pt x="129794" y="31242"/>
                                  <a:pt x="129540" y="32385"/>
                                </a:cubicBezTo>
                                <a:cubicBezTo>
                                  <a:pt x="129286" y="33528"/>
                                  <a:pt x="128905" y="34925"/>
                                  <a:pt x="128397" y="36576"/>
                                </a:cubicBezTo>
                                <a:cubicBezTo>
                                  <a:pt x="127762" y="38354"/>
                                  <a:pt x="127254" y="39878"/>
                                  <a:pt x="126619" y="41021"/>
                                </a:cubicBezTo>
                                <a:cubicBezTo>
                                  <a:pt x="126111" y="42291"/>
                                  <a:pt x="125476" y="43180"/>
                                  <a:pt x="124841" y="43942"/>
                                </a:cubicBezTo>
                                <a:cubicBezTo>
                                  <a:pt x="124206" y="44577"/>
                                  <a:pt x="123571" y="45085"/>
                                  <a:pt x="122936" y="45212"/>
                                </a:cubicBezTo>
                                <a:cubicBezTo>
                                  <a:pt x="122301" y="45466"/>
                                  <a:pt x="121666" y="45466"/>
                                  <a:pt x="121031" y="45212"/>
                                </a:cubicBezTo>
                                <a:cubicBezTo>
                                  <a:pt x="120142" y="44958"/>
                                  <a:pt x="118999" y="43942"/>
                                  <a:pt x="117602" y="42291"/>
                                </a:cubicBezTo>
                                <a:cubicBezTo>
                                  <a:pt x="116332" y="40513"/>
                                  <a:pt x="114427" y="38608"/>
                                  <a:pt x="112141" y="36449"/>
                                </a:cubicBezTo>
                                <a:cubicBezTo>
                                  <a:pt x="109728" y="34163"/>
                                  <a:pt x="106934" y="31877"/>
                                  <a:pt x="103632" y="29591"/>
                                </a:cubicBezTo>
                                <a:cubicBezTo>
                                  <a:pt x="100203" y="27178"/>
                                  <a:pt x="96139" y="25146"/>
                                  <a:pt x="91313" y="23622"/>
                                </a:cubicBezTo>
                                <a:cubicBezTo>
                                  <a:pt x="87122" y="22225"/>
                                  <a:pt x="83058" y="21463"/>
                                  <a:pt x="79502" y="21336"/>
                                </a:cubicBezTo>
                                <a:cubicBezTo>
                                  <a:pt x="75946" y="21209"/>
                                  <a:pt x="72771" y="21717"/>
                                  <a:pt x="70104" y="22733"/>
                                </a:cubicBezTo>
                                <a:cubicBezTo>
                                  <a:pt x="67437" y="23876"/>
                                  <a:pt x="65151" y="25400"/>
                                  <a:pt x="63246" y="27559"/>
                                </a:cubicBezTo>
                                <a:cubicBezTo>
                                  <a:pt x="61341" y="29591"/>
                                  <a:pt x="59944" y="32131"/>
                                  <a:pt x="58928" y="34925"/>
                                </a:cubicBezTo>
                                <a:cubicBezTo>
                                  <a:pt x="57658" y="38989"/>
                                  <a:pt x="57531" y="42672"/>
                                  <a:pt x="58674" y="45974"/>
                                </a:cubicBezTo>
                                <a:cubicBezTo>
                                  <a:pt x="59817" y="49403"/>
                                  <a:pt x="61722" y="52705"/>
                                  <a:pt x="64262" y="55753"/>
                                </a:cubicBezTo>
                                <a:cubicBezTo>
                                  <a:pt x="66929" y="58928"/>
                                  <a:pt x="69977" y="61976"/>
                                  <a:pt x="73660" y="65024"/>
                                </a:cubicBezTo>
                                <a:cubicBezTo>
                                  <a:pt x="77343" y="68072"/>
                                  <a:pt x="81026" y="71120"/>
                                  <a:pt x="84709" y="74295"/>
                                </a:cubicBezTo>
                                <a:cubicBezTo>
                                  <a:pt x="88519" y="77470"/>
                                  <a:pt x="92202" y="80899"/>
                                  <a:pt x="95758" y="84455"/>
                                </a:cubicBezTo>
                                <a:cubicBezTo>
                                  <a:pt x="99187" y="88011"/>
                                  <a:pt x="102108" y="91821"/>
                                  <a:pt x="104394" y="96012"/>
                                </a:cubicBezTo>
                                <a:cubicBezTo>
                                  <a:pt x="106553" y="100203"/>
                                  <a:pt x="108077" y="104775"/>
                                  <a:pt x="108585" y="109728"/>
                                </a:cubicBezTo>
                                <a:cubicBezTo>
                                  <a:pt x="109093" y="114681"/>
                                  <a:pt x="108458" y="120015"/>
                                  <a:pt x="106426" y="125984"/>
                                </a:cubicBezTo>
                                <a:cubicBezTo>
                                  <a:pt x="104140" y="132969"/>
                                  <a:pt x="100711" y="138938"/>
                                  <a:pt x="96266" y="143510"/>
                                </a:cubicBezTo>
                                <a:cubicBezTo>
                                  <a:pt x="91821" y="148209"/>
                                  <a:pt x="86614" y="151638"/>
                                  <a:pt x="80518" y="153797"/>
                                </a:cubicBezTo>
                                <a:cubicBezTo>
                                  <a:pt x="74422" y="155956"/>
                                  <a:pt x="67818" y="156972"/>
                                  <a:pt x="60579" y="156591"/>
                                </a:cubicBezTo>
                                <a:cubicBezTo>
                                  <a:pt x="53213" y="156337"/>
                                  <a:pt x="45593" y="154940"/>
                                  <a:pt x="37592" y="152273"/>
                                </a:cubicBezTo>
                                <a:cubicBezTo>
                                  <a:pt x="32766" y="150622"/>
                                  <a:pt x="28194" y="148717"/>
                                  <a:pt x="24003" y="146431"/>
                                </a:cubicBezTo>
                                <a:cubicBezTo>
                                  <a:pt x="19812" y="144145"/>
                                  <a:pt x="16129" y="141859"/>
                                  <a:pt x="13081" y="139573"/>
                                </a:cubicBezTo>
                                <a:cubicBezTo>
                                  <a:pt x="9906" y="137160"/>
                                  <a:pt x="7366" y="135001"/>
                                  <a:pt x="5334" y="132842"/>
                                </a:cubicBezTo>
                                <a:cubicBezTo>
                                  <a:pt x="3302" y="130810"/>
                                  <a:pt x="1905" y="129032"/>
                                  <a:pt x="1016" y="127635"/>
                                </a:cubicBezTo>
                                <a:cubicBezTo>
                                  <a:pt x="254" y="126238"/>
                                  <a:pt x="0" y="124587"/>
                                  <a:pt x="0" y="122555"/>
                                </a:cubicBezTo>
                                <a:cubicBezTo>
                                  <a:pt x="127" y="120523"/>
                                  <a:pt x="762" y="117983"/>
                                  <a:pt x="1778" y="114808"/>
                                </a:cubicBezTo>
                                <a:cubicBezTo>
                                  <a:pt x="2413" y="112903"/>
                                  <a:pt x="3048" y="111252"/>
                                  <a:pt x="3683" y="109982"/>
                                </a:cubicBezTo>
                                <a:cubicBezTo>
                                  <a:pt x="4318" y="108712"/>
                                  <a:pt x="4953" y="107696"/>
                                  <a:pt x="5588" y="107061"/>
                                </a:cubicBezTo>
                                <a:cubicBezTo>
                                  <a:pt x="6096" y="106299"/>
                                  <a:pt x="6731" y="105918"/>
                                  <a:pt x="7493" y="105664"/>
                                </a:cubicBezTo>
                                <a:cubicBezTo>
                                  <a:pt x="8128" y="105537"/>
                                  <a:pt x="8763" y="105537"/>
                                  <a:pt x="9525" y="105791"/>
                                </a:cubicBezTo>
                                <a:cubicBezTo>
                                  <a:pt x="10668" y="106172"/>
                                  <a:pt x="12065" y="107442"/>
                                  <a:pt x="13843" y="109474"/>
                                </a:cubicBezTo>
                                <a:cubicBezTo>
                                  <a:pt x="15621" y="111633"/>
                                  <a:pt x="17780" y="114046"/>
                                  <a:pt x="20447" y="116713"/>
                                </a:cubicBezTo>
                                <a:cubicBezTo>
                                  <a:pt x="23114" y="119507"/>
                                  <a:pt x="26416" y="122174"/>
                                  <a:pt x="30353" y="125095"/>
                                </a:cubicBezTo>
                                <a:cubicBezTo>
                                  <a:pt x="34290" y="127889"/>
                                  <a:pt x="39116" y="130302"/>
                                  <a:pt x="44831" y="132207"/>
                                </a:cubicBezTo>
                                <a:cubicBezTo>
                                  <a:pt x="49149" y="133604"/>
                                  <a:pt x="53213" y="134493"/>
                                  <a:pt x="56896" y="134747"/>
                                </a:cubicBezTo>
                                <a:cubicBezTo>
                                  <a:pt x="60706" y="134874"/>
                                  <a:pt x="64135" y="134620"/>
                                  <a:pt x="67310" y="133604"/>
                                </a:cubicBezTo>
                                <a:cubicBezTo>
                                  <a:pt x="70485" y="132715"/>
                                  <a:pt x="73152" y="131064"/>
                                  <a:pt x="75438" y="128778"/>
                                </a:cubicBezTo>
                                <a:cubicBezTo>
                                  <a:pt x="77851" y="126492"/>
                                  <a:pt x="79629" y="123444"/>
                                  <a:pt x="80772" y="119634"/>
                                </a:cubicBezTo>
                                <a:cubicBezTo>
                                  <a:pt x="82169" y="115824"/>
                                  <a:pt x="82169" y="112141"/>
                                  <a:pt x="81153" y="108839"/>
                                </a:cubicBezTo>
                                <a:cubicBezTo>
                                  <a:pt x="80010" y="105537"/>
                                  <a:pt x="78105" y="102362"/>
                                  <a:pt x="75565" y="99187"/>
                                </a:cubicBezTo>
                                <a:cubicBezTo>
                                  <a:pt x="73025" y="96012"/>
                                  <a:pt x="69850" y="92964"/>
                                  <a:pt x="66294" y="90043"/>
                                </a:cubicBezTo>
                                <a:cubicBezTo>
                                  <a:pt x="62738" y="87122"/>
                                  <a:pt x="59182" y="84074"/>
                                  <a:pt x="55372" y="80899"/>
                                </a:cubicBezTo>
                                <a:cubicBezTo>
                                  <a:pt x="51562" y="77724"/>
                                  <a:pt x="48006" y="74295"/>
                                  <a:pt x="44577" y="70739"/>
                                </a:cubicBezTo>
                                <a:cubicBezTo>
                                  <a:pt x="41148" y="67183"/>
                                  <a:pt x="38354" y="63246"/>
                                  <a:pt x="36195" y="59055"/>
                                </a:cubicBezTo>
                                <a:cubicBezTo>
                                  <a:pt x="33909" y="54737"/>
                                  <a:pt x="32639" y="50165"/>
                                  <a:pt x="32004" y="45085"/>
                                </a:cubicBezTo>
                                <a:cubicBezTo>
                                  <a:pt x="31496" y="40005"/>
                                  <a:pt x="32258" y="34417"/>
                                  <a:pt x="34290" y="28321"/>
                                </a:cubicBezTo>
                                <a:cubicBezTo>
                                  <a:pt x="36068" y="22860"/>
                                  <a:pt x="38862" y="18034"/>
                                  <a:pt x="42672" y="13716"/>
                                </a:cubicBezTo>
                                <a:cubicBezTo>
                                  <a:pt x="46355" y="9525"/>
                                  <a:pt x="50927" y="6223"/>
                                  <a:pt x="56388" y="3937"/>
                                </a:cubicBezTo>
                                <a:cubicBezTo>
                                  <a:pt x="61849" y="1524"/>
                                  <a:pt x="68072" y="254"/>
                                  <a:pt x="75057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428244" y="324866"/>
                            <a:ext cx="71755" cy="1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151765">
                                <a:moveTo>
                                  <a:pt x="49911" y="0"/>
                                </a:moveTo>
                                <a:cubicBezTo>
                                  <a:pt x="51054" y="0"/>
                                  <a:pt x="52451" y="127"/>
                                  <a:pt x="54229" y="381"/>
                                </a:cubicBezTo>
                                <a:cubicBezTo>
                                  <a:pt x="55880" y="762"/>
                                  <a:pt x="57912" y="1397"/>
                                  <a:pt x="60452" y="2159"/>
                                </a:cubicBezTo>
                                <a:cubicBezTo>
                                  <a:pt x="62992" y="3048"/>
                                  <a:pt x="65024" y="3810"/>
                                  <a:pt x="66548" y="4572"/>
                                </a:cubicBezTo>
                                <a:cubicBezTo>
                                  <a:pt x="68199" y="5334"/>
                                  <a:pt x="69342" y="6096"/>
                                  <a:pt x="70104" y="6731"/>
                                </a:cubicBezTo>
                                <a:cubicBezTo>
                                  <a:pt x="70866" y="7493"/>
                                  <a:pt x="71374" y="8255"/>
                                  <a:pt x="71628" y="8890"/>
                                </a:cubicBezTo>
                                <a:cubicBezTo>
                                  <a:pt x="71755" y="9652"/>
                                  <a:pt x="71755" y="10414"/>
                                  <a:pt x="71501" y="11176"/>
                                </a:cubicBezTo>
                                <a:lnTo>
                                  <a:pt x="25654" y="149098"/>
                                </a:lnTo>
                                <a:cubicBezTo>
                                  <a:pt x="25400" y="149860"/>
                                  <a:pt x="25019" y="150495"/>
                                  <a:pt x="24384" y="150876"/>
                                </a:cubicBezTo>
                                <a:cubicBezTo>
                                  <a:pt x="23749" y="151384"/>
                                  <a:pt x="22987" y="151638"/>
                                  <a:pt x="21844" y="151638"/>
                                </a:cubicBezTo>
                                <a:cubicBezTo>
                                  <a:pt x="20828" y="151765"/>
                                  <a:pt x="19431" y="151638"/>
                                  <a:pt x="17780" y="151384"/>
                                </a:cubicBezTo>
                                <a:cubicBezTo>
                                  <a:pt x="16002" y="151003"/>
                                  <a:pt x="13970" y="150368"/>
                                  <a:pt x="11430" y="149606"/>
                                </a:cubicBezTo>
                                <a:cubicBezTo>
                                  <a:pt x="8890" y="148717"/>
                                  <a:pt x="6858" y="147955"/>
                                  <a:pt x="5334" y="147193"/>
                                </a:cubicBezTo>
                                <a:cubicBezTo>
                                  <a:pt x="3810" y="146431"/>
                                  <a:pt x="2540" y="145669"/>
                                  <a:pt x="1778" y="145034"/>
                                </a:cubicBezTo>
                                <a:cubicBezTo>
                                  <a:pt x="889" y="144272"/>
                                  <a:pt x="381" y="143510"/>
                                  <a:pt x="254" y="142875"/>
                                </a:cubicBezTo>
                                <a:cubicBezTo>
                                  <a:pt x="0" y="142240"/>
                                  <a:pt x="127" y="141478"/>
                                  <a:pt x="381" y="140589"/>
                                </a:cubicBezTo>
                                <a:lnTo>
                                  <a:pt x="46228" y="2667"/>
                                </a:lnTo>
                                <a:cubicBezTo>
                                  <a:pt x="46482" y="2032"/>
                                  <a:pt x="46863" y="1397"/>
                                  <a:pt x="47498" y="889"/>
                                </a:cubicBezTo>
                                <a:cubicBezTo>
                                  <a:pt x="48006" y="381"/>
                                  <a:pt x="48895" y="127"/>
                                  <a:pt x="49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484632" y="267970"/>
                            <a:ext cx="35687" cy="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7" h="34798">
                                <a:moveTo>
                                  <a:pt x="9652" y="1397"/>
                                </a:moveTo>
                                <a:cubicBezTo>
                                  <a:pt x="12573" y="0"/>
                                  <a:pt x="17018" y="253"/>
                                  <a:pt x="23114" y="2286"/>
                                </a:cubicBezTo>
                                <a:cubicBezTo>
                                  <a:pt x="29083" y="4190"/>
                                  <a:pt x="32766" y="6603"/>
                                  <a:pt x="34290" y="9398"/>
                                </a:cubicBezTo>
                                <a:cubicBezTo>
                                  <a:pt x="35687" y="12319"/>
                                  <a:pt x="35560" y="16637"/>
                                  <a:pt x="33528" y="22478"/>
                                </a:cubicBezTo>
                                <a:cubicBezTo>
                                  <a:pt x="31623" y="28321"/>
                                  <a:pt x="29083" y="32003"/>
                                  <a:pt x="26162" y="33400"/>
                                </a:cubicBezTo>
                                <a:cubicBezTo>
                                  <a:pt x="23241" y="34798"/>
                                  <a:pt x="18669" y="34544"/>
                                  <a:pt x="12700" y="32512"/>
                                </a:cubicBezTo>
                                <a:cubicBezTo>
                                  <a:pt x="6731" y="30480"/>
                                  <a:pt x="3048" y="28067"/>
                                  <a:pt x="1524" y="25273"/>
                                </a:cubicBezTo>
                                <a:cubicBezTo>
                                  <a:pt x="0" y="22478"/>
                                  <a:pt x="254" y="18161"/>
                                  <a:pt x="2159" y="12319"/>
                                </a:cubicBezTo>
                                <a:cubicBezTo>
                                  <a:pt x="4191" y="6350"/>
                                  <a:pt x="6604" y="2794"/>
                                  <a:pt x="9652" y="13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879" o:spid="_x0000_s1026" style="position:absolute;margin-left:423.3pt;margin-top:-59.3pt;width:95.05pt;height:67.65pt;z-index:251660288" coordsize="12072,8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">
                <v:shape id="Shape 305" o:spid="_x0000_s1027" style="position:absolute;width:12072;height:8589;visibility:visible;mso-wrap-style:square;v-text-anchor:top" coordsize="1207262,858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yy8YA&#10;AADcAAAADwAAAGRycy9kb3ducmV2LnhtbESPQWvCQBSE74X+h+UVvIhu1CohdRWpCILYYpRCb4/s&#10;Mwlm34bsauK/dwtCj8PMfMPMl52pxI0aV1pWMBpGIIgzq0vOFZyOm0EMwnlkjZVlUnAnB8vF68sc&#10;E21bPtAt9bkIEHYJKii8rxMpXVaQQTe0NXHwzrYx6INscqkbbAPcVHIcRTNpsOSwUGBNnwVll/Rq&#10;FJy/4/0PV1n+NWrj1Xq8qy/991+lem/d6gOEp87/h5/trVYwiabwdyY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Qyy8YAAADcAAAADwAAAAAAAAAAAAAAAACYAgAAZHJz&#10;L2Rvd25yZXYueG1sUEsFBgAAAAAEAAQA9QAAAIsDAAAAAA==&#10;" path="m170942,l1207262,344932,1036320,858901,,513969,170942,xe" filled="f">
                  <v:stroke miterlimit="66585f" joinstyle="miter"/>
                  <v:path arrowok="t" textboxrect="0,0,1207262,858901"/>
                </v:shape>
                <v:shape id="Picture 307" o:spid="_x0000_s1028" type="#_x0000_t75" style="position:absolute;left:616;top:2088;width:10835;height:4405;rotation:120617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G4kbDAAAA3AAAAA8AAABkcnMvZG93bnJldi54bWxEj0FrwkAUhO+C/2F5gjez0YJK6ipSKNj2&#10;UmN6f2Sf2WD2bciuSfz33ULB4zAz3zC7w2gb0VPna8cKlkkKgrh0uuZKQXF5X2xB+ICssXFMCh7k&#10;4bCfTnaYaTfwmfo8VCJC2GeowITQZlL60pBFn7iWOHpX11kMUXaV1B0OEW4buUrTtbRYc1ww2NKb&#10;ofKW362C4/3jc6BTQUX+ZfD63a/WPxur1Hw2Hl9BBBrDM/zfPmkFL+kG/s7EIyD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8biRsMAAADcAAAADwAAAAAAAAAAAAAAAACf&#10;AgAAZHJzL2Rvd25yZXYueG1sUEsFBgAAAAAEAAQA9wAAAI8DAAAAAA==&#10;">
                  <v:imagedata r:id="rId8" o:title=""/>
                </v:shape>
                <v:shape id="Shape 309" o:spid="_x0000_s1029" style="position:absolute;left:3135;top:2143;width:1517;height:2247;visibility:visible;mso-wrap-style:square;v-text-anchor:top" coordsize="151638,224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PNcQA&#10;AADcAAAADwAAAGRycy9kb3ducmV2LnhtbESPQWsCMRSE74X+h/AKXoomWrC6GqW6FHqt7cHjY/Pc&#10;hG5etkmqa399Uyj0OMzMN8x6O/hOnCkmF1jDdKJAEDfBOG41vL89jxcgUkY22AUmDVdKsN3c3qyx&#10;MuHCr3Q+5FYUCKcKNdic+0rK1FjymCahJy7eKUSPucjYShPxUuC+kzOl5tKj47Jgsae9pebj8OU1&#10;fE/t0e2U2X3GRs3vw2NdO661Ht0NTysQmYb8H/5rvxgND2oJv2fK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jzXEAAAA3AAAAA8AAAAAAAAAAAAAAAAAmAIAAGRycy9k&#10;b3ducmV2LnhtbFBLBQYAAAAABAAEAPUAAACJAwAAAAA=&#10;" path="m8128,254c8890,,9779,127,10541,381l148463,46228v762,254,1524,762,2032,1397c151003,48260,151384,49149,151511,50165v127,1016,,2413,-254,3937c151003,55626,150495,57404,149860,59309v-635,1905,-1270,3556,-1905,4953c147193,65659,146558,66675,145796,67437v-762,635,-1524,1143,-2413,1270c142621,68961,141859,68961,140970,68580l85217,50038,28067,221996v-254,762,-762,1397,-1397,1905c26035,224409,25273,224663,24130,224663v-1143,,-2667,-127,-4445,-381c17907,223901,15748,223393,13208,222504v-2413,-762,-4445,-1651,-6096,-2413c5461,219202,4191,218440,3175,217678v-889,-635,-1397,-1397,-1651,-2159c1397,214757,1397,213995,1651,213233l58928,41275,3048,22733c2286,22479,1651,21971,1143,21336,508,20701,254,19939,127,18923,,17907,,16637,254,15113,508,13589,889,11938,1524,10033,2159,8001,2921,6350,3683,4953,4445,3556,5080,2540,5842,1651,6604,889,7366,381,8128,254xe" fillcolor="#31849b" stroked="f" strokeweight="0">
                  <v:stroke miterlimit="66585f" joinstyle="miter"/>
                  <v:path arrowok="t" textboxrect="0,0,151638,224663"/>
                </v:shape>
                <v:shape id="Shape 311" o:spid="_x0000_s1030" style="position:absolute;left:6297;top:3996;width:1336;height:1588;visibility:visible;mso-wrap-style:square;v-text-anchor:top" coordsize="133604,1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pksQA&#10;AADcAAAADwAAAGRycy9kb3ducmV2LnhtbESP3WrCQBSE7wt9h+UUvKubWFCJrlIKxYKC+Ie3h+wx&#10;ic2eDbtrjG/vCoKXw8x8w0znnalFS85XlhWk/QQEcW51xYWC/e73cwzCB2SNtWVScCMP89n72xQz&#10;ba+8oXYbChEh7DNUUIbQZFL6vCSDvm8b4uidrDMYonSF1A6vEW5qOUiSoTRYcVwosaGfkvL/7cUo&#10;WLV+fa6O4TB0o4O5DfaL9VIflep9dN8TEIG68Ao/239awVeawu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YaZLEAAAA3AAAAA8AAAAAAAAAAAAAAAAAmAIAAGRycy9k&#10;b3ducmV2LnhtbFBLBQYAAAAABAAEAPUAAACJAwAAAAA=&#10;" path="m69977,381c78867,,87757,1270,96901,4318v4318,1524,8509,3302,12319,5460c113157,12064,116586,14351,119634,16890v3048,2413,5588,4954,7747,7621c129540,27177,130937,29337,131826,30988v762,1524,1270,2794,1524,3683c133604,35560,133604,36576,133604,37592v,1016,-127,2285,-508,3556c132842,42290,132334,43942,131826,45720v-1397,4064,-2794,6604,-4191,7874c126238,54864,124841,55372,123444,54864v-1524,-508,-3048,-1905,-4445,-4318c117602,48260,115697,45593,113284,42545v-2413,-3175,-5461,-6223,-9271,-9398c100203,30099,95377,27559,89535,25526,77343,21463,66421,23114,56896,30226,47244,37464,39497,49911,33655,67690v-3048,8891,-4826,17019,-5334,24258c27813,99187,28448,105537,30226,111125v1778,5588,4699,10287,8636,14097c42926,129032,48006,131826,54102,133858v5842,2031,11176,2793,16256,2413c75311,135889,79883,135127,83820,133985v3937,-1143,7239,-2159,10033,-3302c96647,129667,98679,129413,99949,129794v635,254,1270,634,1651,1143c101854,131572,102108,132334,102108,133476v127,1144,-127,2413,-381,3938c101346,138938,100838,140715,100203,142748v-635,1778,-1143,3302,-1651,4445c98044,148463,97409,149478,96901,150240v-508,890,-1143,1524,-1651,2033c94615,152781,93472,153543,91821,154432v-1778,762,-4445,1651,-8128,2540c80010,157861,75946,158369,71628,158623v-4318,127,-8890,,-13589,-635c53213,157480,48387,156337,43561,154813,33655,151511,25400,146939,18923,141097,12319,135255,7493,128397,4445,120396,1397,112395,,103377,254,93345,635,83312,2794,72263,6731,60325,11303,46736,16891,35560,23368,26924,29972,18288,37211,11811,45085,7493,52832,3175,61214,889,69977,381xe" fillcolor="#31849b" stroked="f" strokeweight="0">
                  <v:stroke miterlimit="66585f" joinstyle="miter"/>
                  <v:path arrowok="t" textboxrect="0,0,133604,158750"/>
                </v:shape>
                <v:shape id="Shape 312" o:spid="_x0000_s1031" style="position:absolute;left:7565;top:3671;width:1535;height:2498;visibility:visible;mso-wrap-style:square;v-text-anchor:top" coordsize="153543,249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nwsUA&#10;AADcAAAADwAAAGRycy9kb3ducmV2LnhtbESPQWsCMRSE7wX/Q3iCt5pdpWK3RpFSseKptrTXx+Z1&#10;E7p5WTfRXf+9EYQeh5n5hlmseleLM7XBelaQjzMQxKXXlisFX5+bxzmIEJE11p5JwYUCrJaDhwUW&#10;2nf8QedDrESCcChQgYmxKaQMpSGHYewb4uT9+tZhTLKtpG6xS3BXy0mWzaRDy2nBYEOvhsq/w8kp&#10;WGfz6bPJ98fyaL/d1u6f3n66nVKjYb9+ARGpj//he/tdK5jmE7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OfCxQAAANwAAAAPAAAAAAAAAAAAAAAAAJgCAABkcnMv&#10;ZG93bnJldi54bWxQSwUGAAAAAAQABAD1AAAAigMAAAAA&#10;" path="m72263,v1016,,2413,126,4191,381c78105,762,80264,1270,82677,2159v2540,889,4572,1651,6096,2413c90424,5334,91567,5969,92329,6731v762,762,1270,1396,1524,2158c94107,9651,93980,10413,93726,11302l66294,93852v9779,-5206,18923,-8508,27559,-9778c102489,82803,110490,83438,117984,85851v9143,3049,16382,7239,21589,12447c144780,103505,148590,109347,150622,115824v2159,6477,2921,13589,2287,21082c152273,144526,150368,153162,147066,163068r-27940,83946c118872,247903,118364,248538,117729,248920v-508,507,-1397,762,-2413,762c114300,249809,112903,249682,111125,249427v-1651,-380,-3683,-1015,-6223,-1777c102362,246761,100330,245999,98806,245237v-1651,-762,-2794,-1524,-3556,-2160c94488,242315,93980,241681,93726,240919v-254,-635,-254,-1397,127,-2286l120650,157861v2667,-7748,4191,-14351,4445,-19559c125476,133096,125095,128397,123952,124078v-1270,-4190,-3429,-7873,-6477,-10921c114300,109982,110363,107696,105410,106045v-6350,-2159,-13335,-1906,-21209,381c76327,108838,67564,113284,57658,119634l25654,216026v-254,762,-762,1398,-1270,1779c23749,218313,22860,218567,21844,218694v-1016,,-2413,-127,-4191,-381c16002,217932,13843,217297,11303,216535v-2413,-889,-4445,-1651,-5969,-2413c3683,213360,2540,212598,1651,211963,889,211201,381,210438,254,209803,,209169,127,208407,381,207518l68453,2921v254,-889,635,-1524,1270,-2033c70231,381,71120,126,72263,xe" fillcolor="#31849b" stroked="f" strokeweight="0">
                  <v:stroke miterlimit="66585f" joinstyle="miter"/>
                  <v:path arrowok="t" textboxrect="0,0,153543,249809"/>
                </v:shape>
                <v:shape id="Shape 313" o:spid="_x0000_s1032" style="position:absolute;left:4935;top:3548;width:1301;height:1570;visibility:visible;mso-wrap-style:square;v-text-anchor:top" coordsize="130175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3CMQA&#10;AADcAAAADwAAAGRycy9kb3ducmV2LnhtbESPQWvCQBSE74X+h+UJvTUbDYikrlIsQnsoRc1Bb4/s&#10;axKafRt2XzX9911B8DjMzDfMcj26Xp0pxM6zgWmWgyKuve24MVAdts8LUFGQLfaeycAfRVivHh+W&#10;WFp/4R2d99KoBOFYooFWZCi1jnVLDmPmB+LkffvgUJIMjbYBLwnuej3L87l22HFaaHGgTUv1z/7X&#10;Gdh9jHKsPsUVX/qtrsJiCFV3MuZpMr6+gBIa5R6+td+tgWJawPVMOgJ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3NwjEAAAA3AAAAA8AAAAAAAAAAAAAAAAAmAIAAGRycy9k&#10;b3ducmV2LnhtbFBLBQYAAAAABAAEAPUAAACJAwAAAAA=&#10;" path="m75057,127c82169,,89789,1270,98171,4064v3683,1270,7239,2794,10795,4572c112395,10541,115443,12446,118110,14351v2667,1905,4826,3683,6604,5461c126492,21590,127762,22987,128524,24257v762,1143,1270,2032,1397,2794c130048,27813,130175,28575,130048,29464v-127,762,-254,1778,-508,2921c129286,33528,128905,34925,128397,36576v-635,1778,-1143,3302,-1778,4445c126111,42291,125476,43180,124841,43942v-635,635,-1270,1143,-1905,1270c122301,45466,121666,45466,121031,45212v-889,-254,-2032,-1270,-3429,-2921c116332,40513,114427,38608,112141,36449v-2413,-2286,-5207,-4572,-8509,-6858c100203,27178,96139,25146,91313,23622,87122,22225,83058,21463,79502,21336v-3556,-127,-6731,381,-9398,1397c67437,23876,65151,25400,63246,27559v-1905,2032,-3302,4572,-4318,7366c57658,38989,57531,42672,58674,45974v1143,3429,3048,6731,5588,9779c66929,58928,69977,61976,73660,65024v3683,3048,7366,6096,11049,9271c88519,77470,92202,80899,95758,84455v3429,3556,6350,7366,8636,11557c106553,100203,108077,104775,108585,109728v508,4953,-127,10287,-2159,16256c104140,132969,100711,138938,96266,143510v-4445,4699,-9652,8128,-15748,10287c74422,155956,67818,156972,60579,156591v-7366,-254,-14986,-1651,-22987,-4318c32766,150622,28194,148717,24003,146431v-4191,-2286,-7874,-4572,-10922,-6858c9906,137160,7366,135001,5334,132842,3302,130810,1905,129032,1016,127635,254,126238,,124587,,122555v127,-2032,762,-4572,1778,-7747c2413,112903,3048,111252,3683,109982v635,-1270,1270,-2286,1905,-2921c6096,106299,6731,105918,7493,105664v635,-127,1270,-127,2032,127c10668,106172,12065,107442,13843,109474v1778,2159,3937,4572,6604,7239c23114,119507,26416,122174,30353,125095v3937,2794,8763,5207,14478,7112c49149,133604,53213,134493,56896,134747v3810,127,7239,-127,10414,-1143c70485,132715,73152,131064,75438,128778v2413,-2286,4191,-5334,5334,-9144c82169,115824,82169,112141,81153,108839v-1143,-3302,-3048,-6477,-5588,-9652c73025,96012,69850,92964,66294,90043,62738,87122,59182,84074,55372,80899,51562,77724,48006,74295,44577,70739,41148,67183,38354,63246,36195,59055,33909,54737,32639,50165,32004,45085v-508,-5080,254,-10668,2286,-16764c36068,22860,38862,18034,42672,13716,46355,9525,50927,6223,56388,3937,61849,1524,68072,254,75057,127xe" fillcolor="#31849b" stroked="f" strokeweight="0">
                  <v:stroke miterlimit="66585f" joinstyle="miter"/>
                  <v:path arrowok="t" textboxrect="0,0,130175,156972"/>
                </v:shape>
                <v:shape id="Shape 314" o:spid="_x0000_s1033" style="position:absolute;left:4282;top:3248;width:717;height:1518;visibility:visible;mso-wrap-style:square;v-text-anchor:top" coordsize="71755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J7cUA&#10;AADcAAAADwAAAGRycy9kb3ducmV2LnhtbESPUWvCQBCE3wv9D8cWfKsXtUiNnlKEQguVUhVL35bc&#10;mgvN7YXcGtN/7xUEH4eZ+YZZrHpfq47aWAU2MBpmoIiLYCsuDex3r4/PoKIgW6wDk4E/irBa3t8t&#10;MLfhzF/UbaVUCcIxRwNOpMm1joUjj3EYGuLkHUPrUZJsS21bPCe4r/U4y6baY8VpwWFDa0fF7/bk&#10;DfzsDnYv4ftz9nFys+y9lO4gG2MGD/3LHJRQL7fwtf1mDUxGT/B/Jh0Bv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IntxQAAANwAAAAPAAAAAAAAAAAAAAAAAJgCAABkcnMv&#10;ZG93bnJldi54bWxQSwUGAAAAAAQABAD1AAAAigMAAAAA&#10;" path="m49911,v1143,,2540,127,4318,381c55880,762,57912,1397,60452,2159v2540,889,4572,1651,6096,2413c68199,5334,69342,6096,70104,6731v762,762,1270,1524,1524,2159c71755,9652,71755,10414,71501,11176l25654,149098v-254,762,-635,1397,-1270,1778c23749,151384,22987,151638,21844,151638v-1016,127,-2413,,-4064,-254c16002,151003,13970,150368,11430,149606v-2540,-889,-4572,-1651,-6096,-2413c3810,146431,2540,145669,1778,145034,889,144272,381,143510,254,142875,,142240,127,141478,381,140589l46228,2667v254,-635,635,-1270,1270,-1778c48006,381,48895,127,49911,xe" fillcolor="#31849b" stroked="f" strokeweight="0">
                  <v:stroke miterlimit="66585f" joinstyle="miter"/>
                  <v:path arrowok="t" textboxrect="0,0,71755,151765"/>
                </v:shape>
                <v:shape id="Shape 315" o:spid="_x0000_s1034" style="position:absolute;left:4846;top:2679;width:357;height:348;visibility:visible;mso-wrap-style:square;v-text-anchor:top" coordsize="35687,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jzsQA&#10;AADcAAAADwAAAGRycy9kb3ducmV2LnhtbESPQYvCMBSE74L/ITzBy6KpiiLVKCIKyh52VwWvr82z&#10;LTYvpUm1/vvNwoLHYWa+YZbr1pTiQbUrLCsYDSMQxKnVBWcKLuf9YA7CeWSNpWVS8CIH61W3s8RY&#10;2yf/0OPkMxEg7GJUkHtfxVK6NCeDbmgr4uDdbG3QB1lnUtf4DHBTynEUzaTBgsNCjhVtc0rvp8Yo&#10;mF6rW/I1PzfJh36l3/ZztqMjKtXvtZsFCE+tf4f/2wetYDKawt+Zc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5487EAAAA3AAAAA8AAAAAAAAAAAAAAAAAmAIAAGRycy9k&#10;b3ducmV2LnhtbFBLBQYAAAAABAAEAPUAAACJAwAAAAA=&#10;" path="m9652,1397c12573,,17018,253,23114,2286v5969,1904,9652,4317,11176,7112c35687,12319,35560,16637,33528,22478v-1905,5843,-4445,9525,-7366,10922c23241,34798,18669,34544,12700,32512,6731,30480,3048,28067,1524,25273,,22478,254,18161,2159,12319,4191,6350,6604,2794,9652,1397xe" fillcolor="#31849b" stroked="f" strokeweight="0">
                  <v:stroke miterlimit="66585f" joinstyle="miter"/>
                  <v:path arrowok="t" textboxrect="0,0,35687,34798"/>
                </v:shape>
                <w10:wrap type="square"/>
              </v:group>
            </w:pict>
          </mc:Fallback>
        </mc:AlternateContent>
      </w:r>
      <w:r>
        <w:rPr>
          <w:color w:val="984806"/>
          <w:sz w:val="54"/>
        </w:rPr>
        <w:t>„Nehmt und esst. Trinkt alle daraus.“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5FD5" w:rsidRDefault="00555FD5" w:rsidP="00555FD5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555FD5" w:rsidRDefault="00555FD5" w:rsidP="00555FD5">
      <w:pPr>
        <w:spacing w:after="266" w:line="244" w:lineRule="auto"/>
        <w:ind w:left="-5" w:right="173"/>
      </w:pPr>
      <w:r>
        <w:rPr>
          <w:sz w:val="28"/>
        </w:rPr>
        <w:t>22</w:t>
      </w:r>
      <w:r>
        <w:rPr>
          <w:sz w:val="28"/>
          <w:vertAlign w:val="superscript"/>
        </w:rPr>
        <w:t>1</w:t>
      </w:r>
      <w:r>
        <w:rPr>
          <w:sz w:val="28"/>
        </w:rPr>
        <w:t>Es war kurz vor dem Fest der ungesäuerten Brote, das Passafest genannt wird.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Die führenden Priester und die Schriftgelehrten suchten nach einer Möglichkeit, Jesus umzubringen. Denn sie hatten Angst vor dem Volk. </w:t>
      </w:r>
    </w:p>
    <w:p w:rsidR="00555FD5" w:rsidRDefault="00555FD5" w:rsidP="00555FD5">
      <w:pPr>
        <w:spacing w:after="266" w:line="244" w:lineRule="auto"/>
        <w:ind w:left="-5" w:right="173"/>
      </w:pPr>
      <w:r>
        <w:rPr>
          <w:b/>
          <w:sz w:val="28"/>
        </w:rPr>
        <w:t xml:space="preserve">Judas wird zum Verräter </w:t>
      </w:r>
      <w:r>
        <w:rPr>
          <w:sz w:val="18"/>
        </w:rPr>
        <w:t xml:space="preserve">3 </w:t>
      </w:r>
      <w:r>
        <w:rPr>
          <w:sz w:val="28"/>
        </w:rPr>
        <w:t xml:space="preserve">Da ergriff der Satan Besitz von Judas, der auch </w:t>
      </w:r>
      <w:proofErr w:type="spellStart"/>
      <w:r>
        <w:rPr>
          <w:sz w:val="28"/>
        </w:rPr>
        <w:t>Iskariot</w:t>
      </w:r>
      <w:proofErr w:type="spellEnd"/>
      <w:r>
        <w:rPr>
          <w:sz w:val="28"/>
        </w:rPr>
        <w:t xml:space="preserve"> genannt wurde. Er war einer aus dem Kreis der Zwölf.</w:t>
      </w:r>
      <w:r>
        <w:rPr>
          <w:sz w:val="28"/>
          <w:vertAlign w:val="superscript"/>
        </w:rPr>
        <w:t>4</w:t>
      </w:r>
      <w:r>
        <w:rPr>
          <w:sz w:val="28"/>
        </w:rPr>
        <w:t>Judas ging zu den führenden Priestern und den Hauptleuten der Tempelwache. Er besprach mit ihnen, wie er ihnen Jesus ausliefern konnte.</w:t>
      </w:r>
      <w:r>
        <w:rPr>
          <w:sz w:val="28"/>
          <w:vertAlign w:val="superscript"/>
        </w:rPr>
        <w:t>5</w:t>
      </w:r>
      <w:r>
        <w:rPr>
          <w:sz w:val="28"/>
        </w:rPr>
        <w:t>Sie waren hocherfreut und vereinbarten, ihm Geld dafür zu geben.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Judas war einverstanden. Von da an suchte er nach einer günstigen Gelegenheit, </w:t>
      </w:r>
      <w:proofErr w:type="gramStart"/>
      <w:r>
        <w:rPr>
          <w:sz w:val="28"/>
        </w:rPr>
        <w:t>ihnen</w:t>
      </w:r>
      <w:proofErr w:type="gramEnd"/>
      <w:r>
        <w:rPr>
          <w:sz w:val="28"/>
        </w:rPr>
        <w:t xml:space="preserve"> Jesus auszuliefern. Das Volk sollte nichts davon bemerken. </w:t>
      </w:r>
    </w:p>
    <w:p w:rsidR="00555FD5" w:rsidRDefault="00555FD5" w:rsidP="00555FD5">
      <w:pPr>
        <w:spacing w:after="0" w:line="540" w:lineRule="auto"/>
        <w:ind w:left="0" w:right="57" w:firstLine="0"/>
      </w:pPr>
      <w:r>
        <w:rPr>
          <w:b/>
          <w:sz w:val="28"/>
        </w:rPr>
        <w:t xml:space="preserve">Jesus feiert mit den Jüngern das Passamahl </w:t>
      </w:r>
      <w:r>
        <w:rPr>
          <w:sz w:val="18"/>
        </w:rPr>
        <w:t>14</w:t>
      </w:r>
    </w:p>
    <w:p w:rsidR="00555FD5" w:rsidRDefault="00555FD5" w:rsidP="00555FD5">
      <w:pPr>
        <w:spacing w:after="13" w:line="244" w:lineRule="auto"/>
        <w:ind w:left="-15" w:right="173" w:firstLine="182"/>
      </w:pPr>
      <w:r>
        <w:rPr>
          <w:sz w:val="28"/>
        </w:rPr>
        <w:t>Als die Stunde für das Passamahl gekommen war, legte sich Jesus mit den Aposteln zu Tisch.</w:t>
      </w:r>
      <w:r>
        <w:rPr>
          <w:sz w:val="28"/>
          <w:vertAlign w:val="superscript"/>
        </w:rPr>
        <w:t>15</w:t>
      </w:r>
      <w:r>
        <w:rPr>
          <w:sz w:val="28"/>
        </w:rPr>
        <w:t>Jesus sagte zu ihnen: »Ich habe mich sehr danach gesehnt, dieses Passamahl mit euch zu essen, bevor mein Leiden beginnt.</w:t>
      </w:r>
      <w:r>
        <w:rPr>
          <w:sz w:val="28"/>
          <w:vertAlign w:val="superscript"/>
        </w:rPr>
        <w:t>16</w:t>
      </w:r>
      <w:r>
        <w:rPr>
          <w:sz w:val="28"/>
        </w:rPr>
        <w:t xml:space="preserve">Das sage ich euch: Ich werde das Passamahl so lange nicht mehr essen, bis es im Reich Gottes in </w:t>
      </w:r>
    </w:p>
    <w:p w:rsidR="00555FD5" w:rsidRDefault="00555FD5" w:rsidP="00555FD5">
      <w:pPr>
        <w:spacing w:after="0" w:line="244" w:lineRule="auto"/>
        <w:ind w:left="-5" w:right="173"/>
      </w:pPr>
      <w:r>
        <w:rPr>
          <w:sz w:val="28"/>
        </w:rPr>
        <w:t>Vollendung gefeiert wird</w:t>
      </w:r>
      <w:proofErr w:type="gramStart"/>
      <w:r>
        <w:rPr>
          <w:sz w:val="28"/>
        </w:rPr>
        <w:t>.«</w:t>
      </w:r>
      <w:proofErr w:type="gramEnd"/>
      <w:r>
        <w:rPr>
          <w:sz w:val="28"/>
        </w:rPr>
        <w:t xml:space="preserve"> </w:t>
      </w:r>
      <w:r>
        <w:rPr>
          <w:sz w:val="18"/>
        </w:rPr>
        <w:t>17</w:t>
      </w:r>
    </w:p>
    <w:p w:rsidR="00555FD5" w:rsidRDefault="00555FD5" w:rsidP="00555FD5">
      <w:pPr>
        <w:spacing w:after="113" w:line="244" w:lineRule="auto"/>
        <w:ind w:left="-15" w:right="173" w:firstLine="182"/>
        <w:rPr>
          <w:color w:val="5F497A"/>
          <w:sz w:val="54"/>
        </w:rPr>
      </w:pPr>
      <w:r>
        <w:rPr>
          <w:sz w:val="28"/>
        </w:rPr>
        <w:t>Dann nahm Jesus den Becher, dankte Gott und sagte: »Nehmt diesen Becher und teilt den Wein unter euch</w:t>
      </w:r>
      <w:proofErr w:type="gramStart"/>
      <w:r>
        <w:rPr>
          <w:sz w:val="28"/>
        </w:rPr>
        <w:t>!</w:t>
      </w:r>
      <w:r>
        <w:rPr>
          <w:sz w:val="28"/>
          <w:vertAlign w:val="superscript"/>
        </w:rPr>
        <w:t>18</w:t>
      </w:r>
      <w:r>
        <w:rPr>
          <w:sz w:val="28"/>
        </w:rPr>
        <w:t>Das</w:t>
      </w:r>
      <w:proofErr w:type="gramEnd"/>
      <w:r>
        <w:rPr>
          <w:sz w:val="28"/>
        </w:rPr>
        <w:t xml:space="preserve"> sage ich euch: Ich werde von nun an keinen Wein mehr trinken –so lange, bis das Reich Gottes kommt.«</w:t>
      </w:r>
      <w:r>
        <w:rPr>
          <w:sz w:val="28"/>
          <w:vertAlign w:val="superscript"/>
        </w:rPr>
        <w:t>19</w:t>
      </w:r>
      <w:r>
        <w:rPr>
          <w:sz w:val="28"/>
        </w:rPr>
        <w:t xml:space="preserve"> Anschließend nahm er das Brot. Er dankte Gott, brach das Brot in Stücke, gab es ihnen und sagte: »Das ist mein Leib, der für euch gegeben wird. Tut das zur Erinnerung an mich</w:t>
      </w:r>
      <w:proofErr w:type="gramStart"/>
      <w:r>
        <w:rPr>
          <w:sz w:val="28"/>
        </w:rPr>
        <w:t>.«</w:t>
      </w:r>
      <w:proofErr w:type="gramEnd"/>
      <w:r>
        <w:rPr>
          <w:sz w:val="28"/>
          <w:vertAlign w:val="superscript"/>
        </w:rPr>
        <w:t>20</w:t>
      </w:r>
      <w:r>
        <w:rPr>
          <w:sz w:val="28"/>
        </w:rPr>
        <w:t>Ebenso nahm Jesus nach dem Essen den Becher und sagte: »Dieser Becher steht für den neuen Bund, den Gott mit den Menschen schließt –durch mein Blut, das für euch vergossen wird</w:t>
      </w:r>
      <w:proofErr w:type="gramStart"/>
      <w:r>
        <w:rPr>
          <w:sz w:val="28"/>
        </w:rPr>
        <w:t>.«</w:t>
      </w:r>
      <w:proofErr w:type="gramEnd"/>
      <w:r>
        <w:rPr>
          <w:sz w:val="28"/>
        </w:rPr>
        <w:t xml:space="preserve"> </w:t>
      </w:r>
      <w:r>
        <w:rPr>
          <w:color w:val="5F497A"/>
          <w:sz w:val="54"/>
        </w:rPr>
        <w:t xml:space="preserve"> </w:t>
      </w:r>
    </w:p>
    <w:p w:rsidR="00555FD5" w:rsidRDefault="00555FD5" w:rsidP="00555FD5">
      <w:pPr>
        <w:spacing w:after="113" w:line="244" w:lineRule="auto"/>
        <w:ind w:left="-15" w:right="173" w:firstLine="182"/>
      </w:pPr>
    </w:p>
    <w:p w:rsidR="00555FD5" w:rsidRDefault="00555FD5" w:rsidP="00555FD5">
      <w:pPr>
        <w:spacing w:after="12" w:line="253" w:lineRule="auto"/>
        <w:ind w:left="-5" w:right="0"/>
      </w:pPr>
      <w:r>
        <w:rPr>
          <w:rFonts w:ascii="Comic Sans MS" w:eastAsia="Comic Sans MS" w:hAnsi="Comic Sans MS" w:cs="Comic Sans MS"/>
          <w:b/>
          <w:i/>
          <w:sz w:val="48"/>
        </w:rPr>
        <w:lastRenderedPageBreak/>
        <w:t xml:space="preserve">IMPULSE: </w:t>
      </w:r>
      <w:r>
        <w:rPr>
          <w:rFonts w:ascii="Comic Sans MS" w:eastAsia="Comic Sans MS" w:hAnsi="Comic Sans MS" w:cs="Comic Sans MS"/>
          <w:i/>
          <w:sz w:val="48"/>
        </w:rPr>
        <w:t xml:space="preserve">Was nährt mich in diesen Tagen? </w:t>
      </w:r>
    </w:p>
    <w:p w:rsidR="00555FD5" w:rsidRDefault="00555FD5" w:rsidP="00555FD5">
      <w:pPr>
        <w:spacing w:after="91" w:line="253" w:lineRule="auto"/>
        <w:ind w:left="-5" w:right="0"/>
        <w:rPr>
          <w:color w:val="5F497A"/>
          <w:sz w:val="54"/>
        </w:rPr>
      </w:pPr>
      <w:r>
        <w:rPr>
          <w:rFonts w:ascii="Comic Sans MS" w:eastAsia="Comic Sans MS" w:hAnsi="Comic Sans MS" w:cs="Comic Sans MS"/>
          <w:i/>
          <w:sz w:val="48"/>
        </w:rPr>
        <w:t>Wo erlebe ich Gemeinschaft?</w:t>
      </w:r>
      <w:r>
        <w:rPr>
          <w:color w:val="5F497A"/>
          <w:sz w:val="54"/>
        </w:rPr>
        <w:t xml:space="preserve"> </w:t>
      </w:r>
      <w:r>
        <w:rPr>
          <w:color w:val="5F497A"/>
          <w:sz w:val="54"/>
        </w:rPr>
        <w:br w:type="page"/>
      </w:r>
    </w:p>
    <w:p w:rsidR="00555FD5" w:rsidRDefault="00555FD5" w:rsidP="00555FD5">
      <w:pPr>
        <w:spacing w:after="91" w:line="253" w:lineRule="auto"/>
        <w:ind w:left="-5" w:right="0"/>
      </w:pPr>
    </w:p>
    <w:p w:rsidR="00555FD5" w:rsidRDefault="00555FD5" w:rsidP="00555FD5">
      <w:pPr>
        <w:tabs>
          <w:tab w:val="center" w:pos="5103"/>
          <w:tab w:val="right" w:pos="10588"/>
        </w:tabs>
        <w:spacing w:after="0" w:line="259" w:lineRule="auto"/>
        <w:ind w:left="0" w:right="-379" w:firstLine="0"/>
      </w:pPr>
      <w:r>
        <w:rPr>
          <w:sz w:val="22"/>
        </w:rPr>
        <w:tab/>
      </w:r>
      <w:r>
        <w:rPr>
          <w:b/>
          <w:color w:val="5F497A"/>
          <w:sz w:val="54"/>
        </w:rPr>
        <w:t>Gründonnerstag II</w:t>
      </w:r>
      <w:r>
        <w:rPr>
          <w:rFonts w:ascii="Comic Sans MS" w:eastAsia="Comic Sans MS" w:hAnsi="Comic Sans MS" w:cs="Comic Sans MS"/>
          <w:b/>
          <w:i/>
          <w:sz w:val="48"/>
        </w:rPr>
        <w:t xml:space="preserve"> </w:t>
      </w:r>
      <w:r>
        <w:rPr>
          <w:b/>
          <w:color w:val="5F497A"/>
          <w:sz w:val="54"/>
        </w:rPr>
        <w:t xml:space="preserve"> </w:t>
      </w:r>
      <w:r>
        <w:rPr>
          <w:b/>
          <w:color w:val="5F497A"/>
          <w:sz w:val="54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94BAF75" wp14:editId="2796DD25">
                <wp:extent cx="1371727" cy="870331"/>
                <wp:effectExtent l="0" t="0" r="0" b="0"/>
                <wp:docPr id="10653" name="Group 10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727" cy="870331"/>
                          <a:chOff x="0" y="0"/>
                          <a:chExt cx="1371727" cy="870331"/>
                        </a:xfrm>
                      </wpg:grpSpPr>
                      <wps:wsp>
                        <wps:cNvPr id="466" name="Shape 466"/>
                        <wps:cNvSpPr/>
                        <wps:spPr>
                          <a:xfrm>
                            <a:off x="0" y="0"/>
                            <a:ext cx="1371727" cy="87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727" h="870331">
                                <a:moveTo>
                                  <a:pt x="148844" y="0"/>
                                </a:moveTo>
                                <a:lnTo>
                                  <a:pt x="1371727" y="349503"/>
                                </a:lnTo>
                                <a:lnTo>
                                  <a:pt x="1223010" y="870331"/>
                                </a:lnTo>
                                <a:lnTo>
                                  <a:pt x="0" y="52082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8" name="Picture 4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956719">
                            <a:off x="54565" y="213538"/>
                            <a:ext cx="1263390" cy="441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0" name="Shape 470"/>
                        <wps:cNvSpPr/>
                        <wps:spPr>
                          <a:xfrm>
                            <a:off x="436880" y="385445"/>
                            <a:ext cx="63876" cy="90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6" h="90148">
                                <a:moveTo>
                                  <a:pt x="55626" y="508"/>
                                </a:moveTo>
                                <a:lnTo>
                                  <a:pt x="63876" y="1998"/>
                                </a:lnTo>
                                <a:lnTo>
                                  <a:pt x="63876" y="21199"/>
                                </a:lnTo>
                                <a:lnTo>
                                  <a:pt x="59055" y="20320"/>
                                </a:lnTo>
                                <a:cubicBezTo>
                                  <a:pt x="53594" y="20066"/>
                                  <a:pt x="48768" y="20574"/>
                                  <a:pt x="44704" y="21844"/>
                                </a:cubicBezTo>
                                <a:cubicBezTo>
                                  <a:pt x="40640" y="23241"/>
                                  <a:pt x="37338" y="25273"/>
                                  <a:pt x="34798" y="28067"/>
                                </a:cubicBezTo>
                                <a:cubicBezTo>
                                  <a:pt x="32258" y="30988"/>
                                  <a:pt x="30353" y="34417"/>
                                  <a:pt x="29083" y="38735"/>
                                </a:cubicBezTo>
                                <a:cubicBezTo>
                                  <a:pt x="27051" y="45974"/>
                                  <a:pt x="27686" y="52324"/>
                                  <a:pt x="31115" y="58039"/>
                                </a:cubicBezTo>
                                <a:cubicBezTo>
                                  <a:pt x="34417" y="63627"/>
                                  <a:pt x="40259" y="67564"/>
                                  <a:pt x="48641" y="69977"/>
                                </a:cubicBezTo>
                                <a:lnTo>
                                  <a:pt x="63876" y="70170"/>
                                </a:lnTo>
                                <a:lnTo>
                                  <a:pt x="63876" y="90148"/>
                                </a:lnTo>
                                <a:lnTo>
                                  <a:pt x="38862" y="88773"/>
                                </a:lnTo>
                                <a:cubicBezTo>
                                  <a:pt x="31496" y="86741"/>
                                  <a:pt x="25146" y="83820"/>
                                  <a:pt x="19685" y="80264"/>
                                </a:cubicBezTo>
                                <a:cubicBezTo>
                                  <a:pt x="14224" y="76581"/>
                                  <a:pt x="10033" y="72390"/>
                                  <a:pt x="6858" y="67564"/>
                                </a:cubicBezTo>
                                <a:cubicBezTo>
                                  <a:pt x="3683" y="62738"/>
                                  <a:pt x="1651" y="57404"/>
                                  <a:pt x="889" y="51435"/>
                                </a:cubicBezTo>
                                <a:cubicBezTo>
                                  <a:pt x="0" y="45466"/>
                                  <a:pt x="635" y="39116"/>
                                  <a:pt x="2540" y="32385"/>
                                </a:cubicBezTo>
                                <a:cubicBezTo>
                                  <a:pt x="4826" y="24638"/>
                                  <a:pt x="8382" y="18161"/>
                                  <a:pt x="13208" y="13335"/>
                                </a:cubicBezTo>
                                <a:cubicBezTo>
                                  <a:pt x="18034" y="8382"/>
                                  <a:pt x="24003" y="4953"/>
                                  <a:pt x="31115" y="2794"/>
                                </a:cubicBezTo>
                                <a:cubicBezTo>
                                  <a:pt x="38227" y="762"/>
                                  <a:pt x="46355" y="0"/>
                                  <a:pt x="5562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469646" y="320421"/>
                            <a:ext cx="3111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0" h="25527">
                                <a:moveTo>
                                  <a:pt x="29083" y="0"/>
                                </a:moveTo>
                                <a:lnTo>
                                  <a:pt x="31110" y="49"/>
                                </a:lnTo>
                                <a:lnTo>
                                  <a:pt x="31110" y="21400"/>
                                </a:lnTo>
                                <a:lnTo>
                                  <a:pt x="20574" y="22225"/>
                                </a:lnTo>
                                <a:cubicBezTo>
                                  <a:pt x="16256" y="22987"/>
                                  <a:pt x="12700" y="23749"/>
                                  <a:pt x="9652" y="24511"/>
                                </a:cubicBezTo>
                                <a:cubicBezTo>
                                  <a:pt x="6731" y="25273"/>
                                  <a:pt x="4572" y="25527"/>
                                  <a:pt x="3429" y="25146"/>
                                </a:cubicBezTo>
                                <a:cubicBezTo>
                                  <a:pt x="2540" y="24892"/>
                                  <a:pt x="1905" y="24511"/>
                                  <a:pt x="1397" y="23876"/>
                                </a:cubicBezTo>
                                <a:cubicBezTo>
                                  <a:pt x="889" y="23241"/>
                                  <a:pt x="508" y="22479"/>
                                  <a:pt x="254" y="21590"/>
                                </a:cubicBezTo>
                                <a:cubicBezTo>
                                  <a:pt x="0" y="20574"/>
                                  <a:pt x="0" y="19431"/>
                                  <a:pt x="127" y="18034"/>
                                </a:cubicBezTo>
                                <a:cubicBezTo>
                                  <a:pt x="381" y="16764"/>
                                  <a:pt x="635" y="15240"/>
                                  <a:pt x="1143" y="13716"/>
                                </a:cubicBezTo>
                                <a:cubicBezTo>
                                  <a:pt x="1778" y="11176"/>
                                  <a:pt x="2540" y="9144"/>
                                  <a:pt x="3429" y="7747"/>
                                </a:cubicBezTo>
                                <a:cubicBezTo>
                                  <a:pt x="4191" y="6350"/>
                                  <a:pt x="5461" y="5207"/>
                                  <a:pt x="7239" y="4191"/>
                                </a:cubicBezTo>
                                <a:cubicBezTo>
                                  <a:pt x="9017" y="3302"/>
                                  <a:pt x="11938" y="2413"/>
                                  <a:pt x="15875" y="1524"/>
                                </a:cubicBezTo>
                                <a:cubicBezTo>
                                  <a:pt x="19685" y="762"/>
                                  <a:pt x="24130" y="127"/>
                                  <a:pt x="290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249301" y="219201"/>
                            <a:ext cx="192405" cy="21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" h="217043">
                                <a:moveTo>
                                  <a:pt x="92964" y="1524"/>
                                </a:moveTo>
                                <a:cubicBezTo>
                                  <a:pt x="106680" y="0"/>
                                  <a:pt x="121031" y="1398"/>
                                  <a:pt x="135890" y="5715"/>
                                </a:cubicBezTo>
                                <a:cubicBezTo>
                                  <a:pt x="143637" y="7874"/>
                                  <a:pt x="150622" y="10668"/>
                                  <a:pt x="156972" y="13843"/>
                                </a:cubicBezTo>
                                <a:cubicBezTo>
                                  <a:pt x="163322" y="17145"/>
                                  <a:pt x="168783" y="20448"/>
                                  <a:pt x="173482" y="23749"/>
                                </a:cubicBezTo>
                                <a:cubicBezTo>
                                  <a:pt x="178181" y="27051"/>
                                  <a:pt x="182118" y="30226"/>
                                  <a:pt x="185039" y="33401"/>
                                </a:cubicBezTo>
                                <a:cubicBezTo>
                                  <a:pt x="187960" y="36576"/>
                                  <a:pt x="189992" y="38989"/>
                                  <a:pt x="190881" y="40767"/>
                                </a:cubicBezTo>
                                <a:cubicBezTo>
                                  <a:pt x="191897" y="42418"/>
                                  <a:pt x="192405" y="44324"/>
                                  <a:pt x="192405" y="46228"/>
                                </a:cubicBezTo>
                                <a:cubicBezTo>
                                  <a:pt x="192405" y="48133"/>
                                  <a:pt x="191897" y="50674"/>
                                  <a:pt x="191008" y="53975"/>
                                </a:cubicBezTo>
                                <a:cubicBezTo>
                                  <a:pt x="190373" y="56007"/>
                                  <a:pt x="189865" y="57658"/>
                                  <a:pt x="189230" y="59055"/>
                                </a:cubicBezTo>
                                <a:cubicBezTo>
                                  <a:pt x="188595" y="60579"/>
                                  <a:pt x="187833" y="61723"/>
                                  <a:pt x="187198" y="62612"/>
                                </a:cubicBezTo>
                                <a:cubicBezTo>
                                  <a:pt x="186436" y="63500"/>
                                  <a:pt x="185801" y="64008"/>
                                  <a:pt x="185039" y="64262"/>
                                </a:cubicBezTo>
                                <a:cubicBezTo>
                                  <a:pt x="184277" y="64516"/>
                                  <a:pt x="183515" y="64516"/>
                                  <a:pt x="182880" y="64262"/>
                                </a:cubicBezTo>
                                <a:cubicBezTo>
                                  <a:pt x="181610" y="63881"/>
                                  <a:pt x="179832" y="62357"/>
                                  <a:pt x="177419" y="59563"/>
                                </a:cubicBezTo>
                                <a:cubicBezTo>
                                  <a:pt x="175133" y="56769"/>
                                  <a:pt x="171831" y="53467"/>
                                  <a:pt x="167640" y="49657"/>
                                </a:cubicBezTo>
                                <a:cubicBezTo>
                                  <a:pt x="163449" y="45974"/>
                                  <a:pt x="158242" y="42037"/>
                                  <a:pt x="152146" y="38227"/>
                                </a:cubicBezTo>
                                <a:cubicBezTo>
                                  <a:pt x="145923" y="34290"/>
                                  <a:pt x="138049" y="30988"/>
                                  <a:pt x="128778" y="28322"/>
                                </a:cubicBezTo>
                                <a:cubicBezTo>
                                  <a:pt x="117729" y="25147"/>
                                  <a:pt x="107188" y="24385"/>
                                  <a:pt x="97282" y="25908"/>
                                </a:cubicBezTo>
                                <a:cubicBezTo>
                                  <a:pt x="87249" y="27432"/>
                                  <a:pt x="78232" y="30862"/>
                                  <a:pt x="70104" y="36195"/>
                                </a:cubicBezTo>
                                <a:cubicBezTo>
                                  <a:pt x="61976" y="41656"/>
                                  <a:pt x="54864" y="48768"/>
                                  <a:pt x="48768" y="57658"/>
                                </a:cubicBezTo>
                                <a:cubicBezTo>
                                  <a:pt x="42672" y="66549"/>
                                  <a:pt x="37973" y="76836"/>
                                  <a:pt x="34798" y="88265"/>
                                </a:cubicBezTo>
                                <a:cubicBezTo>
                                  <a:pt x="31115" y="101092"/>
                                  <a:pt x="29591" y="113030"/>
                                  <a:pt x="30353" y="123952"/>
                                </a:cubicBezTo>
                                <a:cubicBezTo>
                                  <a:pt x="31115" y="135001"/>
                                  <a:pt x="33655" y="144780"/>
                                  <a:pt x="37973" y="153416"/>
                                </a:cubicBezTo>
                                <a:cubicBezTo>
                                  <a:pt x="42291" y="162052"/>
                                  <a:pt x="48387" y="169291"/>
                                  <a:pt x="56134" y="175387"/>
                                </a:cubicBezTo>
                                <a:cubicBezTo>
                                  <a:pt x="63881" y="181356"/>
                                  <a:pt x="73025" y="185928"/>
                                  <a:pt x="83439" y="188849"/>
                                </a:cubicBezTo>
                                <a:cubicBezTo>
                                  <a:pt x="89662" y="190627"/>
                                  <a:pt x="96139" y="191643"/>
                                  <a:pt x="102997" y="192024"/>
                                </a:cubicBezTo>
                                <a:cubicBezTo>
                                  <a:pt x="109728" y="192278"/>
                                  <a:pt x="116332" y="191770"/>
                                  <a:pt x="122682" y="190374"/>
                                </a:cubicBezTo>
                                <a:lnTo>
                                  <a:pt x="139319" y="131826"/>
                                </a:lnTo>
                                <a:lnTo>
                                  <a:pt x="92837" y="118491"/>
                                </a:lnTo>
                                <a:cubicBezTo>
                                  <a:pt x="91059" y="117984"/>
                                  <a:pt x="89916" y="116713"/>
                                  <a:pt x="89535" y="114681"/>
                                </a:cubicBezTo>
                                <a:cubicBezTo>
                                  <a:pt x="89154" y="112649"/>
                                  <a:pt x="89535" y="109855"/>
                                  <a:pt x="90551" y="106045"/>
                                </a:cubicBezTo>
                                <a:cubicBezTo>
                                  <a:pt x="91186" y="104140"/>
                                  <a:pt x="91821" y="102489"/>
                                  <a:pt x="92329" y="101092"/>
                                </a:cubicBezTo>
                                <a:cubicBezTo>
                                  <a:pt x="92964" y="99823"/>
                                  <a:pt x="93599" y="98806"/>
                                  <a:pt x="94361" y="98044"/>
                                </a:cubicBezTo>
                                <a:cubicBezTo>
                                  <a:pt x="95123" y="97282"/>
                                  <a:pt x="95758" y="96774"/>
                                  <a:pt x="96520" y="96520"/>
                                </a:cubicBezTo>
                                <a:cubicBezTo>
                                  <a:pt x="97282" y="96266"/>
                                  <a:pt x="98171" y="96266"/>
                                  <a:pt x="99060" y="96648"/>
                                </a:cubicBezTo>
                                <a:lnTo>
                                  <a:pt x="162814" y="114809"/>
                                </a:lnTo>
                                <a:cubicBezTo>
                                  <a:pt x="163957" y="115189"/>
                                  <a:pt x="165100" y="115698"/>
                                  <a:pt x="166116" y="116460"/>
                                </a:cubicBezTo>
                                <a:cubicBezTo>
                                  <a:pt x="167132" y="117094"/>
                                  <a:pt x="168021" y="118111"/>
                                  <a:pt x="168656" y="119126"/>
                                </a:cubicBezTo>
                                <a:cubicBezTo>
                                  <a:pt x="169418" y="120269"/>
                                  <a:pt x="169799" y="121666"/>
                                  <a:pt x="169926" y="123190"/>
                                </a:cubicBezTo>
                                <a:cubicBezTo>
                                  <a:pt x="169926" y="124841"/>
                                  <a:pt x="169799" y="126492"/>
                                  <a:pt x="169164" y="128398"/>
                                </a:cubicBezTo>
                                <a:lnTo>
                                  <a:pt x="147320" y="204978"/>
                                </a:lnTo>
                                <a:cubicBezTo>
                                  <a:pt x="146558" y="207645"/>
                                  <a:pt x="145415" y="209804"/>
                                  <a:pt x="144018" y="211582"/>
                                </a:cubicBezTo>
                                <a:cubicBezTo>
                                  <a:pt x="142494" y="213234"/>
                                  <a:pt x="139954" y="214376"/>
                                  <a:pt x="136525" y="215012"/>
                                </a:cubicBezTo>
                                <a:cubicBezTo>
                                  <a:pt x="133096" y="215647"/>
                                  <a:pt x="128778" y="216154"/>
                                  <a:pt x="123571" y="216662"/>
                                </a:cubicBezTo>
                                <a:cubicBezTo>
                                  <a:pt x="118237" y="217043"/>
                                  <a:pt x="112903" y="217043"/>
                                  <a:pt x="107442" y="216916"/>
                                </a:cubicBezTo>
                                <a:cubicBezTo>
                                  <a:pt x="102108" y="216662"/>
                                  <a:pt x="96647" y="216154"/>
                                  <a:pt x="91313" y="215265"/>
                                </a:cubicBezTo>
                                <a:cubicBezTo>
                                  <a:pt x="85979" y="214503"/>
                                  <a:pt x="80772" y="213234"/>
                                  <a:pt x="75692" y="211837"/>
                                </a:cubicBezTo>
                                <a:cubicBezTo>
                                  <a:pt x="60198" y="207391"/>
                                  <a:pt x="46990" y="201041"/>
                                  <a:pt x="36195" y="192787"/>
                                </a:cubicBezTo>
                                <a:cubicBezTo>
                                  <a:pt x="25273" y="184404"/>
                                  <a:pt x="16891" y="174625"/>
                                  <a:pt x="11049" y="163323"/>
                                </a:cubicBezTo>
                                <a:cubicBezTo>
                                  <a:pt x="5207" y="152019"/>
                                  <a:pt x="1778" y="139447"/>
                                  <a:pt x="889" y="125857"/>
                                </a:cubicBezTo>
                                <a:cubicBezTo>
                                  <a:pt x="0" y="112141"/>
                                  <a:pt x="1651" y="97663"/>
                                  <a:pt x="6096" y="82297"/>
                                </a:cubicBezTo>
                                <a:cubicBezTo>
                                  <a:pt x="10668" y="66294"/>
                                  <a:pt x="17145" y="52578"/>
                                  <a:pt x="25654" y="41022"/>
                                </a:cubicBezTo>
                                <a:cubicBezTo>
                                  <a:pt x="34163" y="29464"/>
                                  <a:pt x="44069" y="20320"/>
                                  <a:pt x="55499" y="13716"/>
                                </a:cubicBezTo>
                                <a:cubicBezTo>
                                  <a:pt x="66802" y="7112"/>
                                  <a:pt x="79375" y="3049"/>
                                  <a:pt x="92964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813181" y="429006"/>
                            <a:ext cx="75526" cy="16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26" h="160992">
                                <a:moveTo>
                                  <a:pt x="65151" y="0"/>
                                </a:moveTo>
                                <a:lnTo>
                                  <a:pt x="75526" y="898"/>
                                </a:lnTo>
                                <a:lnTo>
                                  <a:pt x="75526" y="21458"/>
                                </a:lnTo>
                                <a:lnTo>
                                  <a:pt x="69723" y="21082"/>
                                </a:lnTo>
                                <a:cubicBezTo>
                                  <a:pt x="64262" y="22098"/>
                                  <a:pt x="59309" y="24003"/>
                                  <a:pt x="54991" y="27051"/>
                                </a:cubicBezTo>
                                <a:cubicBezTo>
                                  <a:pt x="50546" y="30099"/>
                                  <a:pt x="46736" y="33909"/>
                                  <a:pt x="43561" y="38608"/>
                                </a:cubicBezTo>
                                <a:cubicBezTo>
                                  <a:pt x="40259" y="43434"/>
                                  <a:pt x="37719" y="48514"/>
                                  <a:pt x="35814" y="54229"/>
                                </a:cubicBezTo>
                                <a:lnTo>
                                  <a:pt x="75526" y="65528"/>
                                </a:lnTo>
                                <a:lnTo>
                                  <a:pt x="75526" y="85886"/>
                                </a:lnTo>
                                <a:lnTo>
                                  <a:pt x="30480" y="73025"/>
                                </a:lnTo>
                                <a:cubicBezTo>
                                  <a:pt x="28321" y="80772"/>
                                  <a:pt x="27051" y="88011"/>
                                  <a:pt x="26797" y="94615"/>
                                </a:cubicBezTo>
                                <a:cubicBezTo>
                                  <a:pt x="26670" y="101219"/>
                                  <a:pt x="27686" y="107315"/>
                                  <a:pt x="30099" y="112776"/>
                                </a:cubicBezTo>
                                <a:cubicBezTo>
                                  <a:pt x="32512" y="118364"/>
                                  <a:pt x="36195" y="123063"/>
                                  <a:pt x="41402" y="127127"/>
                                </a:cubicBezTo>
                                <a:cubicBezTo>
                                  <a:pt x="46482" y="131191"/>
                                  <a:pt x="53340" y="134366"/>
                                  <a:pt x="61722" y="136779"/>
                                </a:cubicBezTo>
                                <a:lnTo>
                                  <a:pt x="75526" y="139367"/>
                                </a:lnTo>
                                <a:lnTo>
                                  <a:pt x="75526" y="160992"/>
                                </a:lnTo>
                                <a:lnTo>
                                  <a:pt x="72517" y="160782"/>
                                </a:lnTo>
                                <a:cubicBezTo>
                                  <a:pt x="66421" y="160147"/>
                                  <a:pt x="59944" y="158877"/>
                                  <a:pt x="53340" y="156972"/>
                                </a:cubicBezTo>
                                <a:cubicBezTo>
                                  <a:pt x="41910" y="153670"/>
                                  <a:pt x="32258" y="149225"/>
                                  <a:pt x="24511" y="143510"/>
                                </a:cubicBezTo>
                                <a:cubicBezTo>
                                  <a:pt x="16764" y="137795"/>
                                  <a:pt x="10922" y="130937"/>
                                  <a:pt x="6858" y="122936"/>
                                </a:cubicBezTo>
                                <a:cubicBezTo>
                                  <a:pt x="2667" y="114935"/>
                                  <a:pt x="508" y="105791"/>
                                  <a:pt x="254" y="95377"/>
                                </a:cubicBezTo>
                                <a:cubicBezTo>
                                  <a:pt x="0" y="85090"/>
                                  <a:pt x="1651" y="73533"/>
                                  <a:pt x="5207" y="60833"/>
                                </a:cubicBezTo>
                                <a:cubicBezTo>
                                  <a:pt x="8636" y="48895"/>
                                  <a:pt x="13335" y="38481"/>
                                  <a:pt x="19177" y="29845"/>
                                </a:cubicBezTo>
                                <a:cubicBezTo>
                                  <a:pt x="25019" y="21209"/>
                                  <a:pt x="31750" y="14351"/>
                                  <a:pt x="39497" y="9271"/>
                                </a:cubicBezTo>
                                <a:cubicBezTo>
                                  <a:pt x="47244" y="4318"/>
                                  <a:pt x="55880" y="1143"/>
                                  <a:pt x="651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590804" y="356870"/>
                            <a:ext cx="121412" cy="15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12" h="153289">
                                <a:moveTo>
                                  <a:pt x="43561" y="254"/>
                                </a:moveTo>
                                <a:cubicBezTo>
                                  <a:pt x="44577" y="0"/>
                                  <a:pt x="45974" y="127"/>
                                  <a:pt x="47371" y="381"/>
                                </a:cubicBezTo>
                                <a:cubicBezTo>
                                  <a:pt x="48895" y="635"/>
                                  <a:pt x="50800" y="1016"/>
                                  <a:pt x="53213" y="1778"/>
                                </a:cubicBezTo>
                                <a:cubicBezTo>
                                  <a:pt x="55499" y="2413"/>
                                  <a:pt x="57404" y="3048"/>
                                  <a:pt x="58801" y="3556"/>
                                </a:cubicBezTo>
                                <a:cubicBezTo>
                                  <a:pt x="60325" y="4191"/>
                                  <a:pt x="61341" y="4826"/>
                                  <a:pt x="62103" y="5588"/>
                                </a:cubicBezTo>
                                <a:cubicBezTo>
                                  <a:pt x="62738" y="6223"/>
                                  <a:pt x="63246" y="6985"/>
                                  <a:pt x="63373" y="7620"/>
                                </a:cubicBezTo>
                                <a:cubicBezTo>
                                  <a:pt x="63627" y="8255"/>
                                  <a:pt x="63627" y="9017"/>
                                  <a:pt x="63373" y="9906"/>
                                </a:cubicBezTo>
                                <a:lnTo>
                                  <a:pt x="57531" y="30226"/>
                                </a:lnTo>
                                <a:cubicBezTo>
                                  <a:pt x="62992" y="25654"/>
                                  <a:pt x="67818" y="22225"/>
                                  <a:pt x="72263" y="19558"/>
                                </a:cubicBezTo>
                                <a:cubicBezTo>
                                  <a:pt x="76581" y="17018"/>
                                  <a:pt x="80518" y="15240"/>
                                  <a:pt x="84201" y="13970"/>
                                </a:cubicBezTo>
                                <a:cubicBezTo>
                                  <a:pt x="87757" y="12827"/>
                                  <a:pt x="91059" y="12319"/>
                                  <a:pt x="94234" y="12446"/>
                                </a:cubicBezTo>
                                <a:cubicBezTo>
                                  <a:pt x="97409" y="12446"/>
                                  <a:pt x="100584" y="12954"/>
                                  <a:pt x="103505" y="13716"/>
                                </a:cubicBezTo>
                                <a:cubicBezTo>
                                  <a:pt x="104902" y="14097"/>
                                  <a:pt x="106426" y="14732"/>
                                  <a:pt x="108077" y="15367"/>
                                </a:cubicBezTo>
                                <a:cubicBezTo>
                                  <a:pt x="109728" y="16002"/>
                                  <a:pt x="111379" y="16764"/>
                                  <a:pt x="113157" y="17653"/>
                                </a:cubicBezTo>
                                <a:cubicBezTo>
                                  <a:pt x="114935" y="18669"/>
                                  <a:pt x="116459" y="19558"/>
                                  <a:pt x="117856" y="20574"/>
                                </a:cubicBezTo>
                                <a:cubicBezTo>
                                  <a:pt x="119126" y="21463"/>
                                  <a:pt x="120015" y="22352"/>
                                  <a:pt x="120523" y="22987"/>
                                </a:cubicBezTo>
                                <a:cubicBezTo>
                                  <a:pt x="121031" y="23749"/>
                                  <a:pt x="121285" y="24257"/>
                                  <a:pt x="121412" y="24892"/>
                                </a:cubicBezTo>
                                <a:cubicBezTo>
                                  <a:pt x="121412" y="25400"/>
                                  <a:pt x="121412" y="26035"/>
                                  <a:pt x="121412" y="26797"/>
                                </a:cubicBezTo>
                                <a:cubicBezTo>
                                  <a:pt x="121285" y="27559"/>
                                  <a:pt x="121159" y="28575"/>
                                  <a:pt x="120777" y="30099"/>
                                </a:cubicBezTo>
                                <a:cubicBezTo>
                                  <a:pt x="120396" y="31496"/>
                                  <a:pt x="119888" y="33401"/>
                                  <a:pt x="119253" y="35687"/>
                                </a:cubicBezTo>
                                <a:cubicBezTo>
                                  <a:pt x="118618" y="37973"/>
                                  <a:pt x="117984" y="39878"/>
                                  <a:pt x="117475" y="41402"/>
                                </a:cubicBezTo>
                                <a:cubicBezTo>
                                  <a:pt x="116967" y="42926"/>
                                  <a:pt x="116332" y="44069"/>
                                  <a:pt x="115824" y="44958"/>
                                </a:cubicBezTo>
                                <a:cubicBezTo>
                                  <a:pt x="115189" y="45720"/>
                                  <a:pt x="114681" y="46228"/>
                                  <a:pt x="114046" y="46609"/>
                                </a:cubicBezTo>
                                <a:cubicBezTo>
                                  <a:pt x="113411" y="46863"/>
                                  <a:pt x="112776" y="46990"/>
                                  <a:pt x="111887" y="46736"/>
                                </a:cubicBezTo>
                                <a:cubicBezTo>
                                  <a:pt x="111125" y="46482"/>
                                  <a:pt x="110109" y="45974"/>
                                  <a:pt x="109093" y="45212"/>
                                </a:cubicBezTo>
                                <a:cubicBezTo>
                                  <a:pt x="108077" y="44323"/>
                                  <a:pt x="106807" y="43561"/>
                                  <a:pt x="105410" y="42672"/>
                                </a:cubicBezTo>
                                <a:cubicBezTo>
                                  <a:pt x="104140" y="41783"/>
                                  <a:pt x="102489" y="40767"/>
                                  <a:pt x="100838" y="39878"/>
                                </a:cubicBezTo>
                                <a:cubicBezTo>
                                  <a:pt x="99060" y="38862"/>
                                  <a:pt x="97028" y="38100"/>
                                  <a:pt x="94869" y="37465"/>
                                </a:cubicBezTo>
                                <a:cubicBezTo>
                                  <a:pt x="92329" y="36830"/>
                                  <a:pt x="89662" y="36576"/>
                                  <a:pt x="86868" y="36830"/>
                                </a:cubicBezTo>
                                <a:cubicBezTo>
                                  <a:pt x="84074" y="37211"/>
                                  <a:pt x="81026" y="38227"/>
                                  <a:pt x="77597" y="39751"/>
                                </a:cubicBezTo>
                                <a:cubicBezTo>
                                  <a:pt x="74168" y="41402"/>
                                  <a:pt x="70359" y="43688"/>
                                  <a:pt x="66167" y="46736"/>
                                </a:cubicBezTo>
                                <a:cubicBezTo>
                                  <a:pt x="62103" y="49911"/>
                                  <a:pt x="57404" y="53721"/>
                                  <a:pt x="52197" y="58420"/>
                                </a:cubicBezTo>
                                <a:lnTo>
                                  <a:pt x="25908" y="150241"/>
                                </a:lnTo>
                                <a:cubicBezTo>
                                  <a:pt x="25654" y="151130"/>
                                  <a:pt x="25273" y="151765"/>
                                  <a:pt x="24638" y="152273"/>
                                </a:cubicBezTo>
                                <a:cubicBezTo>
                                  <a:pt x="24130" y="152654"/>
                                  <a:pt x="23241" y="152908"/>
                                  <a:pt x="22225" y="153162"/>
                                </a:cubicBezTo>
                                <a:cubicBezTo>
                                  <a:pt x="21209" y="153289"/>
                                  <a:pt x="19812" y="153162"/>
                                  <a:pt x="18034" y="152908"/>
                                </a:cubicBezTo>
                                <a:cubicBezTo>
                                  <a:pt x="16383" y="152654"/>
                                  <a:pt x="14224" y="152146"/>
                                  <a:pt x="11684" y="151384"/>
                                </a:cubicBezTo>
                                <a:cubicBezTo>
                                  <a:pt x="9144" y="150749"/>
                                  <a:pt x="7112" y="149987"/>
                                  <a:pt x="5461" y="149352"/>
                                </a:cubicBezTo>
                                <a:cubicBezTo>
                                  <a:pt x="3937" y="148717"/>
                                  <a:pt x="2667" y="147955"/>
                                  <a:pt x="1778" y="147320"/>
                                </a:cubicBezTo>
                                <a:cubicBezTo>
                                  <a:pt x="889" y="146558"/>
                                  <a:pt x="381" y="145923"/>
                                  <a:pt x="254" y="145288"/>
                                </a:cubicBezTo>
                                <a:cubicBezTo>
                                  <a:pt x="0" y="144526"/>
                                  <a:pt x="0" y="143764"/>
                                  <a:pt x="254" y="143002"/>
                                </a:cubicBezTo>
                                <a:lnTo>
                                  <a:pt x="40259" y="3175"/>
                                </a:lnTo>
                                <a:cubicBezTo>
                                  <a:pt x="40386" y="2413"/>
                                  <a:pt x="40767" y="1778"/>
                                  <a:pt x="41275" y="1270"/>
                                </a:cubicBezTo>
                                <a:cubicBezTo>
                                  <a:pt x="41783" y="762"/>
                                  <a:pt x="42545" y="508"/>
                                  <a:pt x="43561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716153" y="353313"/>
                            <a:ext cx="98298" cy="20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" h="200787">
                                <a:moveTo>
                                  <a:pt x="46482" y="127"/>
                                </a:moveTo>
                                <a:cubicBezTo>
                                  <a:pt x="47625" y="0"/>
                                  <a:pt x="49022" y="0"/>
                                  <a:pt x="50800" y="254"/>
                                </a:cubicBezTo>
                                <a:cubicBezTo>
                                  <a:pt x="52451" y="508"/>
                                  <a:pt x="54610" y="1016"/>
                                  <a:pt x="57023" y="1778"/>
                                </a:cubicBezTo>
                                <a:cubicBezTo>
                                  <a:pt x="59690" y="2540"/>
                                  <a:pt x="61722" y="3175"/>
                                  <a:pt x="63373" y="3937"/>
                                </a:cubicBezTo>
                                <a:cubicBezTo>
                                  <a:pt x="64897" y="4573"/>
                                  <a:pt x="66167" y="5207"/>
                                  <a:pt x="66929" y="5969"/>
                                </a:cubicBezTo>
                                <a:cubicBezTo>
                                  <a:pt x="67691" y="6731"/>
                                  <a:pt x="68199" y="7493"/>
                                  <a:pt x="68453" y="8255"/>
                                </a:cubicBezTo>
                                <a:cubicBezTo>
                                  <a:pt x="68707" y="8890"/>
                                  <a:pt x="68707" y="9652"/>
                                  <a:pt x="68580" y="10414"/>
                                </a:cubicBezTo>
                                <a:lnTo>
                                  <a:pt x="59055" y="43688"/>
                                </a:lnTo>
                                <a:lnTo>
                                  <a:pt x="94869" y="53849"/>
                                </a:lnTo>
                                <a:cubicBezTo>
                                  <a:pt x="95759" y="54102"/>
                                  <a:pt x="96393" y="54483"/>
                                  <a:pt x="96901" y="54991"/>
                                </a:cubicBezTo>
                                <a:cubicBezTo>
                                  <a:pt x="97410" y="55626"/>
                                  <a:pt x="97790" y="56388"/>
                                  <a:pt x="98044" y="57404"/>
                                </a:cubicBezTo>
                                <a:cubicBezTo>
                                  <a:pt x="98298" y="58420"/>
                                  <a:pt x="98298" y="59563"/>
                                  <a:pt x="98044" y="60961"/>
                                </a:cubicBezTo>
                                <a:cubicBezTo>
                                  <a:pt x="97917" y="62357"/>
                                  <a:pt x="97536" y="64136"/>
                                  <a:pt x="97028" y="66040"/>
                                </a:cubicBezTo>
                                <a:cubicBezTo>
                                  <a:pt x="95885" y="69724"/>
                                  <a:pt x="94615" y="72390"/>
                                  <a:pt x="93218" y="73787"/>
                                </a:cubicBezTo>
                                <a:cubicBezTo>
                                  <a:pt x="91822" y="75057"/>
                                  <a:pt x="90424" y="75565"/>
                                  <a:pt x="88773" y="75185"/>
                                </a:cubicBezTo>
                                <a:lnTo>
                                  <a:pt x="52960" y="64898"/>
                                </a:lnTo>
                                <a:lnTo>
                                  <a:pt x="30735" y="142875"/>
                                </a:lnTo>
                                <a:cubicBezTo>
                                  <a:pt x="27940" y="152527"/>
                                  <a:pt x="27305" y="160148"/>
                                  <a:pt x="28702" y="165862"/>
                                </a:cubicBezTo>
                                <a:cubicBezTo>
                                  <a:pt x="30226" y="171577"/>
                                  <a:pt x="34544" y="175514"/>
                                  <a:pt x="41910" y="177674"/>
                                </a:cubicBezTo>
                                <a:cubicBezTo>
                                  <a:pt x="44323" y="178309"/>
                                  <a:pt x="46482" y="178689"/>
                                  <a:pt x="48514" y="178689"/>
                                </a:cubicBezTo>
                                <a:cubicBezTo>
                                  <a:pt x="50547" y="178816"/>
                                  <a:pt x="52324" y="178816"/>
                                  <a:pt x="53848" y="178689"/>
                                </a:cubicBezTo>
                                <a:cubicBezTo>
                                  <a:pt x="55499" y="178562"/>
                                  <a:pt x="56897" y="178436"/>
                                  <a:pt x="58039" y="178309"/>
                                </a:cubicBezTo>
                                <a:cubicBezTo>
                                  <a:pt x="59182" y="178054"/>
                                  <a:pt x="60198" y="178181"/>
                                  <a:pt x="60960" y="178436"/>
                                </a:cubicBezTo>
                                <a:cubicBezTo>
                                  <a:pt x="61595" y="178562"/>
                                  <a:pt x="61976" y="178816"/>
                                  <a:pt x="62357" y="179198"/>
                                </a:cubicBezTo>
                                <a:cubicBezTo>
                                  <a:pt x="62738" y="179578"/>
                                  <a:pt x="62992" y="180213"/>
                                  <a:pt x="62992" y="180975"/>
                                </a:cubicBezTo>
                                <a:cubicBezTo>
                                  <a:pt x="63119" y="181737"/>
                                  <a:pt x="62992" y="182880"/>
                                  <a:pt x="62865" y="184150"/>
                                </a:cubicBezTo>
                                <a:cubicBezTo>
                                  <a:pt x="62738" y="185420"/>
                                  <a:pt x="62357" y="186944"/>
                                  <a:pt x="61849" y="188850"/>
                                </a:cubicBezTo>
                                <a:cubicBezTo>
                                  <a:pt x="61087" y="191898"/>
                                  <a:pt x="60198" y="194184"/>
                                  <a:pt x="59182" y="195835"/>
                                </a:cubicBezTo>
                                <a:cubicBezTo>
                                  <a:pt x="58293" y="197486"/>
                                  <a:pt x="57277" y="198628"/>
                                  <a:pt x="56261" y="199137"/>
                                </a:cubicBezTo>
                                <a:cubicBezTo>
                                  <a:pt x="55245" y="199772"/>
                                  <a:pt x="53722" y="200152"/>
                                  <a:pt x="51816" y="200406"/>
                                </a:cubicBezTo>
                                <a:cubicBezTo>
                                  <a:pt x="50038" y="200661"/>
                                  <a:pt x="47879" y="200787"/>
                                  <a:pt x="45720" y="200661"/>
                                </a:cubicBezTo>
                                <a:cubicBezTo>
                                  <a:pt x="43435" y="200534"/>
                                  <a:pt x="41022" y="200152"/>
                                  <a:pt x="38608" y="199899"/>
                                </a:cubicBezTo>
                                <a:cubicBezTo>
                                  <a:pt x="36068" y="199517"/>
                                  <a:pt x="33655" y="199010"/>
                                  <a:pt x="31369" y="198248"/>
                                </a:cubicBezTo>
                                <a:cubicBezTo>
                                  <a:pt x="24130" y="196215"/>
                                  <a:pt x="18161" y="193422"/>
                                  <a:pt x="13462" y="190119"/>
                                </a:cubicBezTo>
                                <a:cubicBezTo>
                                  <a:pt x="8890" y="186690"/>
                                  <a:pt x="5461" y="182626"/>
                                  <a:pt x="3302" y="177800"/>
                                </a:cubicBezTo>
                                <a:cubicBezTo>
                                  <a:pt x="1016" y="172975"/>
                                  <a:pt x="0" y="167260"/>
                                  <a:pt x="254" y="160910"/>
                                </a:cubicBezTo>
                                <a:cubicBezTo>
                                  <a:pt x="508" y="154560"/>
                                  <a:pt x="1651" y="147320"/>
                                  <a:pt x="4064" y="139192"/>
                                </a:cubicBezTo>
                                <a:lnTo>
                                  <a:pt x="27305" y="57531"/>
                                </a:lnTo>
                                <a:lnTo>
                                  <a:pt x="7747" y="51943"/>
                                </a:lnTo>
                                <a:cubicBezTo>
                                  <a:pt x="6223" y="51562"/>
                                  <a:pt x="5207" y="50419"/>
                                  <a:pt x="4826" y="48387"/>
                                </a:cubicBezTo>
                                <a:cubicBezTo>
                                  <a:pt x="4318" y="46482"/>
                                  <a:pt x="4572" y="43688"/>
                                  <a:pt x="5715" y="40005"/>
                                </a:cubicBezTo>
                                <a:cubicBezTo>
                                  <a:pt x="6223" y="37974"/>
                                  <a:pt x="6858" y="36323"/>
                                  <a:pt x="7493" y="35052"/>
                                </a:cubicBezTo>
                                <a:cubicBezTo>
                                  <a:pt x="8128" y="33782"/>
                                  <a:pt x="8763" y="32766"/>
                                  <a:pt x="9398" y="32004"/>
                                </a:cubicBezTo>
                                <a:cubicBezTo>
                                  <a:pt x="10160" y="31242"/>
                                  <a:pt x="10795" y="30862"/>
                                  <a:pt x="11557" y="30607"/>
                                </a:cubicBezTo>
                                <a:cubicBezTo>
                                  <a:pt x="12447" y="30480"/>
                                  <a:pt x="13208" y="30480"/>
                                  <a:pt x="13970" y="30735"/>
                                </a:cubicBezTo>
                                <a:lnTo>
                                  <a:pt x="33401" y="36323"/>
                                </a:lnTo>
                                <a:lnTo>
                                  <a:pt x="42926" y="3049"/>
                                </a:lnTo>
                                <a:cubicBezTo>
                                  <a:pt x="43180" y="2413"/>
                                  <a:pt x="43561" y="1778"/>
                                  <a:pt x="44069" y="1270"/>
                                </a:cubicBezTo>
                                <a:cubicBezTo>
                                  <a:pt x="44577" y="762"/>
                                  <a:pt x="45466" y="381"/>
                                  <a:pt x="46482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500756" y="320470"/>
                            <a:ext cx="73792" cy="168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2" h="168988">
                                <a:moveTo>
                                  <a:pt x="0" y="0"/>
                                </a:moveTo>
                                <a:lnTo>
                                  <a:pt x="13594" y="331"/>
                                </a:lnTo>
                                <a:cubicBezTo>
                                  <a:pt x="19182" y="840"/>
                                  <a:pt x="24643" y="1855"/>
                                  <a:pt x="29977" y="3380"/>
                                </a:cubicBezTo>
                                <a:cubicBezTo>
                                  <a:pt x="40010" y="6301"/>
                                  <a:pt x="48265" y="9856"/>
                                  <a:pt x="54615" y="14175"/>
                                </a:cubicBezTo>
                                <a:cubicBezTo>
                                  <a:pt x="61092" y="18493"/>
                                  <a:pt x="65791" y="23445"/>
                                  <a:pt x="68839" y="29033"/>
                                </a:cubicBezTo>
                                <a:cubicBezTo>
                                  <a:pt x="71887" y="34749"/>
                                  <a:pt x="73538" y="41099"/>
                                  <a:pt x="73665" y="48210"/>
                                </a:cubicBezTo>
                                <a:cubicBezTo>
                                  <a:pt x="73792" y="55195"/>
                                  <a:pt x="72522" y="63069"/>
                                  <a:pt x="70109" y="71832"/>
                                </a:cubicBezTo>
                                <a:lnTo>
                                  <a:pt x="43185" y="166067"/>
                                </a:lnTo>
                                <a:cubicBezTo>
                                  <a:pt x="42804" y="167337"/>
                                  <a:pt x="42169" y="168099"/>
                                  <a:pt x="41153" y="168480"/>
                                </a:cubicBezTo>
                                <a:cubicBezTo>
                                  <a:pt x="40137" y="168860"/>
                                  <a:pt x="38867" y="168988"/>
                                  <a:pt x="37343" y="168988"/>
                                </a:cubicBezTo>
                                <a:cubicBezTo>
                                  <a:pt x="35819" y="168860"/>
                                  <a:pt x="33533" y="168353"/>
                                  <a:pt x="30739" y="167591"/>
                                </a:cubicBezTo>
                                <a:cubicBezTo>
                                  <a:pt x="28072" y="166829"/>
                                  <a:pt x="26040" y="166067"/>
                                  <a:pt x="24516" y="165305"/>
                                </a:cubicBezTo>
                                <a:cubicBezTo>
                                  <a:pt x="22992" y="164543"/>
                                  <a:pt x="21976" y="163654"/>
                                  <a:pt x="21341" y="162892"/>
                                </a:cubicBezTo>
                                <a:cubicBezTo>
                                  <a:pt x="20833" y="162003"/>
                                  <a:pt x="20706" y="160987"/>
                                  <a:pt x="21087" y="159717"/>
                                </a:cubicBezTo>
                                <a:lnTo>
                                  <a:pt x="25151" y="145746"/>
                                </a:lnTo>
                                <a:cubicBezTo>
                                  <a:pt x="17150" y="150572"/>
                                  <a:pt x="8895" y="153747"/>
                                  <a:pt x="386" y="155144"/>
                                </a:cubicBezTo>
                                <a:lnTo>
                                  <a:pt x="0" y="155123"/>
                                </a:lnTo>
                                <a:lnTo>
                                  <a:pt x="0" y="135144"/>
                                </a:lnTo>
                                <a:lnTo>
                                  <a:pt x="4831" y="135205"/>
                                </a:lnTo>
                                <a:cubicBezTo>
                                  <a:pt x="11562" y="133428"/>
                                  <a:pt x="19182" y="129871"/>
                                  <a:pt x="27437" y="124665"/>
                                </a:cubicBezTo>
                                <a:lnTo>
                                  <a:pt x="35946" y="94946"/>
                                </a:lnTo>
                                <a:lnTo>
                                  <a:pt x="13975" y="88724"/>
                                </a:lnTo>
                                <a:lnTo>
                                  <a:pt x="0" y="86174"/>
                                </a:lnTo>
                                <a:lnTo>
                                  <a:pt x="0" y="66973"/>
                                </a:lnTo>
                                <a:lnTo>
                                  <a:pt x="21976" y="70943"/>
                                </a:lnTo>
                                <a:lnTo>
                                  <a:pt x="41153" y="76531"/>
                                </a:lnTo>
                                <a:lnTo>
                                  <a:pt x="44328" y="65609"/>
                                </a:lnTo>
                                <a:cubicBezTo>
                                  <a:pt x="45852" y="60276"/>
                                  <a:pt x="46614" y="55322"/>
                                  <a:pt x="46741" y="50878"/>
                                </a:cubicBezTo>
                                <a:cubicBezTo>
                                  <a:pt x="46741" y="46432"/>
                                  <a:pt x="45852" y="42368"/>
                                  <a:pt x="44074" y="38940"/>
                                </a:cubicBezTo>
                                <a:cubicBezTo>
                                  <a:pt x="42423" y="35510"/>
                                  <a:pt x="39629" y="32463"/>
                                  <a:pt x="36073" y="29922"/>
                                </a:cubicBezTo>
                                <a:cubicBezTo>
                                  <a:pt x="32390" y="27382"/>
                                  <a:pt x="27564" y="25224"/>
                                  <a:pt x="21722" y="23572"/>
                                </a:cubicBezTo>
                                <a:cubicBezTo>
                                  <a:pt x="15372" y="21794"/>
                                  <a:pt x="9530" y="20905"/>
                                  <a:pt x="4069" y="21032"/>
                                </a:cubicBezTo>
                                <a:lnTo>
                                  <a:pt x="0" y="213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888707" y="568071"/>
                            <a:ext cx="3814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40" h="22860">
                                <a:moveTo>
                                  <a:pt x="0" y="302"/>
                                </a:moveTo>
                                <a:lnTo>
                                  <a:pt x="4484" y="1143"/>
                                </a:lnTo>
                                <a:cubicBezTo>
                                  <a:pt x="9945" y="1651"/>
                                  <a:pt x="14771" y="1651"/>
                                  <a:pt x="18962" y="1397"/>
                                </a:cubicBezTo>
                                <a:cubicBezTo>
                                  <a:pt x="23154" y="1143"/>
                                  <a:pt x="26582" y="762"/>
                                  <a:pt x="29377" y="381"/>
                                </a:cubicBezTo>
                                <a:cubicBezTo>
                                  <a:pt x="32170" y="0"/>
                                  <a:pt x="34203" y="0"/>
                                  <a:pt x="35345" y="381"/>
                                </a:cubicBezTo>
                                <a:cubicBezTo>
                                  <a:pt x="36107" y="635"/>
                                  <a:pt x="36743" y="1016"/>
                                  <a:pt x="37123" y="1524"/>
                                </a:cubicBezTo>
                                <a:cubicBezTo>
                                  <a:pt x="37631" y="2032"/>
                                  <a:pt x="37885" y="2667"/>
                                  <a:pt x="38012" y="3556"/>
                                </a:cubicBezTo>
                                <a:cubicBezTo>
                                  <a:pt x="38140" y="4318"/>
                                  <a:pt x="38140" y="5334"/>
                                  <a:pt x="37885" y="6731"/>
                                </a:cubicBezTo>
                                <a:cubicBezTo>
                                  <a:pt x="37631" y="8128"/>
                                  <a:pt x="37250" y="9652"/>
                                  <a:pt x="36743" y="11557"/>
                                </a:cubicBezTo>
                                <a:cubicBezTo>
                                  <a:pt x="36361" y="12827"/>
                                  <a:pt x="35981" y="13970"/>
                                  <a:pt x="35599" y="14986"/>
                                </a:cubicBezTo>
                                <a:cubicBezTo>
                                  <a:pt x="35218" y="15875"/>
                                  <a:pt x="34837" y="16764"/>
                                  <a:pt x="34456" y="17526"/>
                                </a:cubicBezTo>
                                <a:cubicBezTo>
                                  <a:pt x="34075" y="18288"/>
                                  <a:pt x="33568" y="18923"/>
                                  <a:pt x="33059" y="19431"/>
                                </a:cubicBezTo>
                                <a:cubicBezTo>
                                  <a:pt x="32552" y="19939"/>
                                  <a:pt x="31917" y="20320"/>
                                  <a:pt x="31155" y="20828"/>
                                </a:cubicBezTo>
                                <a:cubicBezTo>
                                  <a:pt x="30393" y="21209"/>
                                  <a:pt x="28487" y="21590"/>
                                  <a:pt x="25312" y="22098"/>
                                </a:cubicBezTo>
                                <a:cubicBezTo>
                                  <a:pt x="22137" y="22606"/>
                                  <a:pt x="18200" y="22860"/>
                                  <a:pt x="13374" y="22860"/>
                                </a:cubicBezTo>
                                <a:lnTo>
                                  <a:pt x="0" y="21927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965962" y="464058"/>
                            <a:ext cx="149987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87" h="180340">
                                <a:moveTo>
                                  <a:pt x="43561" y="254"/>
                                </a:moveTo>
                                <a:cubicBezTo>
                                  <a:pt x="44576" y="0"/>
                                  <a:pt x="45847" y="127"/>
                                  <a:pt x="47371" y="381"/>
                                </a:cubicBezTo>
                                <a:cubicBezTo>
                                  <a:pt x="48895" y="635"/>
                                  <a:pt x="50800" y="1016"/>
                                  <a:pt x="53212" y="1778"/>
                                </a:cubicBezTo>
                                <a:cubicBezTo>
                                  <a:pt x="55499" y="2413"/>
                                  <a:pt x="57276" y="3048"/>
                                  <a:pt x="58800" y="3556"/>
                                </a:cubicBezTo>
                                <a:cubicBezTo>
                                  <a:pt x="60198" y="4191"/>
                                  <a:pt x="61340" y="4826"/>
                                  <a:pt x="61975" y="5588"/>
                                </a:cubicBezTo>
                                <a:cubicBezTo>
                                  <a:pt x="62737" y="6223"/>
                                  <a:pt x="63119" y="6858"/>
                                  <a:pt x="63373" y="7620"/>
                                </a:cubicBezTo>
                                <a:cubicBezTo>
                                  <a:pt x="63626" y="8255"/>
                                  <a:pt x="63500" y="9017"/>
                                  <a:pt x="63373" y="9779"/>
                                </a:cubicBezTo>
                                <a:lnTo>
                                  <a:pt x="58038" y="28321"/>
                                </a:lnTo>
                                <a:cubicBezTo>
                                  <a:pt x="68452" y="21717"/>
                                  <a:pt x="78105" y="17526"/>
                                  <a:pt x="87122" y="15748"/>
                                </a:cubicBezTo>
                                <a:cubicBezTo>
                                  <a:pt x="96012" y="13843"/>
                                  <a:pt x="104521" y="14097"/>
                                  <a:pt x="112522" y="16383"/>
                                </a:cubicBezTo>
                                <a:cubicBezTo>
                                  <a:pt x="121793" y="19050"/>
                                  <a:pt x="129159" y="22860"/>
                                  <a:pt x="134620" y="27813"/>
                                </a:cubicBezTo>
                                <a:cubicBezTo>
                                  <a:pt x="140081" y="32766"/>
                                  <a:pt x="144145" y="38481"/>
                                  <a:pt x="146558" y="44831"/>
                                </a:cubicBezTo>
                                <a:cubicBezTo>
                                  <a:pt x="148971" y="51308"/>
                                  <a:pt x="149987" y="58293"/>
                                  <a:pt x="149733" y="65786"/>
                                </a:cubicBezTo>
                                <a:cubicBezTo>
                                  <a:pt x="149351" y="73406"/>
                                  <a:pt x="147827" y="82169"/>
                                  <a:pt x="144907" y="92075"/>
                                </a:cubicBezTo>
                                <a:lnTo>
                                  <a:pt x="120523" y="177292"/>
                                </a:lnTo>
                                <a:cubicBezTo>
                                  <a:pt x="120396" y="178181"/>
                                  <a:pt x="119887" y="178816"/>
                                  <a:pt x="119380" y="179324"/>
                                </a:cubicBezTo>
                                <a:cubicBezTo>
                                  <a:pt x="118745" y="179705"/>
                                  <a:pt x="117983" y="179959"/>
                                  <a:pt x="116967" y="180213"/>
                                </a:cubicBezTo>
                                <a:cubicBezTo>
                                  <a:pt x="115824" y="180340"/>
                                  <a:pt x="114426" y="180213"/>
                                  <a:pt x="112775" y="179959"/>
                                </a:cubicBezTo>
                                <a:cubicBezTo>
                                  <a:pt x="110998" y="179705"/>
                                  <a:pt x="108965" y="179197"/>
                                  <a:pt x="106425" y="178562"/>
                                </a:cubicBezTo>
                                <a:cubicBezTo>
                                  <a:pt x="103886" y="177800"/>
                                  <a:pt x="101853" y="177038"/>
                                  <a:pt x="100202" y="176403"/>
                                </a:cubicBezTo>
                                <a:cubicBezTo>
                                  <a:pt x="98551" y="175768"/>
                                  <a:pt x="97409" y="175006"/>
                                  <a:pt x="96520" y="174371"/>
                                </a:cubicBezTo>
                                <a:cubicBezTo>
                                  <a:pt x="95758" y="173736"/>
                                  <a:pt x="95250" y="172974"/>
                                  <a:pt x="94996" y="172339"/>
                                </a:cubicBezTo>
                                <a:cubicBezTo>
                                  <a:pt x="94742" y="171577"/>
                                  <a:pt x="94742" y="170815"/>
                                  <a:pt x="94996" y="170053"/>
                                </a:cubicBezTo>
                                <a:lnTo>
                                  <a:pt x="118363" y="88265"/>
                                </a:lnTo>
                                <a:cubicBezTo>
                                  <a:pt x="120650" y="80264"/>
                                  <a:pt x="121793" y="73660"/>
                                  <a:pt x="121920" y="68453"/>
                                </a:cubicBezTo>
                                <a:cubicBezTo>
                                  <a:pt x="122174" y="63246"/>
                                  <a:pt x="121538" y="58547"/>
                                  <a:pt x="120142" y="54229"/>
                                </a:cubicBezTo>
                                <a:cubicBezTo>
                                  <a:pt x="118745" y="50038"/>
                                  <a:pt x="116459" y="46482"/>
                                  <a:pt x="113157" y="43561"/>
                                </a:cubicBezTo>
                                <a:cubicBezTo>
                                  <a:pt x="109982" y="40640"/>
                                  <a:pt x="105790" y="38481"/>
                                  <a:pt x="100837" y="37084"/>
                                </a:cubicBezTo>
                                <a:cubicBezTo>
                                  <a:pt x="94487" y="35179"/>
                                  <a:pt x="87375" y="35687"/>
                                  <a:pt x="79628" y="38354"/>
                                </a:cubicBezTo>
                                <a:cubicBezTo>
                                  <a:pt x="72009" y="41148"/>
                                  <a:pt x="63373" y="45847"/>
                                  <a:pt x="53721" y="52578"/>
                                </a:cubicBezTo>
                                <a:lnTo>
                                  <a:pt x="25908" y="150241"/>
                                </a:lnTo>
                                <a:cubicBezTo>
                                  <a:pt x="25653" y="151130"/>
                                  <a:pt x="25273" y="151765"/>
                                  <a:pt x="24637" y="152146"/>
                                </a:cubicBezTo>
                                <a:cubicBezTo>
                                  <a:pt x="24130" y="152654"/>
                                  <a:pt x="23240" y="152908"/>
                                  <a:pt x="22225" y="153162"/>
                                </a:cubicBezTo>
                                <a:cubicBezTo>
                                  <a:pt x="21209" y="153289"/>
                                  <a:pt x="19812" y="153162"/>
                                  <a:pt x="18034" y="152908"/>
                                </a:cubicBezTo>
                                <a:cubicBezTo>
                                  <a:pt x="16383" y="152654"/>
                                  <a:pt x="14224" y="152146"/>
                                  <a:pt x="11557" y="151384"/>
                                </a:cubicBezTo>
                                <a:cubicBezTo>
                                  <a:pt x="9144" y="150749"/>
                                  <a:pt x="7112" y="149987"/>
                                  <a:pt x="5461" y="149352"/>
                                </a:cubicBezTo>
                                <a:cubicBezTo>
                                  <a:pt x="3937" y="148717"/>
                                  <a:pt x="2667" y="147955"/>
                                  <a:pt x="1777" y="147320"/>
                                </a:cubicBezTo>
                                <a:cubicBezTo>
                                  <a:pt x="888" y="146558"/>
                                  <a:pt x="381" y="145923"/>
                                  <a:pt x="253" y="145161"/>
                                </a:cubicBezTo>
                                <a:cubicBezTo>
                                  <a:pt x="0" y="144526"/>
                                  <a:pt x="0" y="143764"/>
                                  <a:pt x="253" y="143002"/>
                                </a:cubicBezTo>
                                <a:lnTo>
                                  <a:pt x="40132" y="3175"/>
                                </a:lnTo>
                                <a:cubicBezTo>
                                  <a:pt x="40386" y="2413"/>
                                  <a:pt x="40767" y="1778"/>
                                  <a:pt x="41275" y="1270"/>
                                </a:cubicBezTo>
                                <a:cubicBezTo>
                                  <a:pt x="41656" y="762"/>
                                  <a:pt x="42545" y="508"/>
                                  <a:pt x="43561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888707" y="429904"/>
                            <a:ext cx="65444" cy="99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44" h="99178">
                                <a:moveTo>
                                  <a:pt x="0" y="0"/>
                                </a:moveTo>
                                <a:lnTo>
                                  <a:pt x="18962" y="1642"/>
                                </a:lnTo>
                                <a:cubicBezTo>
                                  <a:pt x="29884" y="4817"/>
                                  <a:pt x="38774" y="9262"/>
                                  <a:pt x="45506" y="14977"/>
                                </a:cubicBezTo>
                                <a:cubicBezTo>
                                  <a:pt x="52109" y="20692"/>
                                  <a:pt x="57190" y="27296"/>
                                  <a:pt x="60365" y="34662"/>
                                </a:cubicBezTo>
                                <a:cubicBezTo>
                                  <a:pt x="63667" y="42028"/>
                                  <a:pt x="65318" y="50029"/>
                                  <a:pt x="65318" y="58665"/>
                                </a:cubicBezTo>
                                <a:cubicBezTo>
                                  <a:pt x="65444" y="67428"/>
                                  <a:pt x="64174" y="76318"/>
                                  <a:pt x="61507" y="85334"/>
                                </a:cubicBezTo>
                                <a:lnTo>
                                  <a:pt x="60237" y="90034"/>
                                </a:lnTo>
                                <a:cubicBezTo>
                                  <a:pt x="58968" y="94097"/>
                                  <a:pt x="57190" y="96638"/>
                                  <a:pt x="54649" y="97781"/>
                                </a:cubicBezTo>
                                <a:cubicBezTo>
                                  <a:pt x="52109" y="98924"/>
                                  <a:pt x="49569" y="99178"/>
                                  <a:pt x="47030" y="98416"/>
                                </a:cubicBezTo>
                                <a:lnTo>
                                  <a:pt x="0" y="84988"/>
                                </a:lnTo>
                                <a:lnTo>
                                  <a:pt x="0" y="64630"/>
                                </a:lnTo>
                                <a:lnTo>
                                  <a:pt x="36616" y="75047"/>
                                </a:lnTo>
                                <a:cubicBezTo>
                                  <a:pt x="40680" y="61713"/>
                                  <a:pt x="40806" y="50283"/>
                                  <a:pt x="36616" y="40884"/>
                                </a:cubicBezTo>
                                <a:cubicBezTo>
                                  <a:pt x="32552" y="31359"/>
                                  <a:pt x="24296" y="24883"/>
                                  <a:pt x="11850" y="21327"/>
                                </a:cubicBezTo>
                                <a:lnTo>
                                  <a:pt x="0" y="20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53" o:spid="_x0000_s1026" style="width:108pt;height:68.55pt;mso-position-horizontal-relative:char;mso-position-vertical-relative:line" coordsize="13717,8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">
                <v:shape id="Shape 466" o:spid="_x0000_s1027" style="position:absolute;width:13717;height:8703;visibility:visible;mso-wrap-style:square;v-text-anchor:top" coordsize="1371727,870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eVcYA&#10;AADcAAAADwAAAGRycy9kb3ducmV2LnhtbESPT2vCQBTE70K/w/IKvemmYqPErFIKSulFqkI9PrIv&#10;f2z2bciuMfHTuwWhx2FmfsOk697UoqPWVZYVvE4iEMSZ1RUXCo6HzXgBwnlkjbVlUjCQg/XqaZRi&#10;ou2Vv6nb+0IECLsEFZTeN4mULivJoJvYhjh4uW0N+iDbQuoWrwFuajmNolgarDgslNjQR0nZ7/5i&#10;FHRbcxrcfHo8vM1vP7vz18C3vFLq5bl/X4Lw1Pv/8KP9qRXM4hj+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jeVcYAAADcAAAADwAAAAAAAAAAAAAAAACYAgAAZHJz&#10;L2Rvd25yZXYueG1sUEsFBgAAAAAEAAQA9QAAAIsDAAAAAA==&#10;" path="m148844,l1371727,349503,1223010,870331,,520826,148844,xe" filled="f">
                  <v:stroke miterlimit="66585f" joinstyle="miter"/>
                  <v:path arrowok="t" textboxrect="0,0,1371727,870331"/>
                </v:shape>
                <v:shape id="Picture 468" o:spid="_x0000_s1028" type="#_x0000_t75" style="position:absolute;left:545;top:2135;width:12634;height:4419;rotation:104499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Z1XTDAAAA3AAAAA8AAABkcnMvZG93bnJldi54bWxET01rwkAQvRf8D8sI3upE24pEVxFBaqUU&#10;ql68jdkxCWZnQ3aNaX+9eyj0+Hjf82VnK9Vy40snGkbDBBRL5kwpuYbjYfM8BeUDiaHKCWv4YQ/L&#10;Re9pTqlxd/nmdh9yFUPEp6ShCKFOEX1WsCU/dDVL5C6usRQibHI0Dd1juK1wnCQTtFRKbCio5nXB&#10;2XV/sxo+ENuXtw4P75vd1+m8uvnf4+hT60G/W81ABe7Cv/jPvTUaXidxbTwTjw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1nVdMMAAADcAAAADwAAAAAAAAAAAAAAAACf&#10;AgAAZHJzL2Rvd25yZXYueG1sUEsFBgAAAAAEAAQA9wAAAI8DAAAAAA==&#10;">
                  <v:imagedata r:id="rId10" o:title=""/>
                </v:shape>
                <v:shape id="Shape 470" o:spid="_x0000_s1029" style="position:absolute;left:4368;top:3854;width:639;height:901;visibility:visible;mso-wrap-style:square;v-text-anchor:top" coordsize="63876,90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YkMMA&#10;AADcAAAADwAAAGRycy9kb3ducmV2LnhtbERPTWvCQBC9C/6HZYReim4qRSW6ilQsLeJBI3odsmMS&#10;zc7G7DbGf+8eCh4f73u2aE0pGqpdYVnBxyACQZxaXXCm4JCs+xMQziNrLC2Tggc5WMy7nRnG2t55&#10;R83eZyKEsItRQe59FUvp0pwMuoGtiAN3trVBH2CdSV3jPYSbUg6jaCQNFhwacqzoK6f0uv8zCk60&#10;TLYberwnv2VztKd2dRt9X5R667XLKQhPrX+J/90/WsHnOMwPZ8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QYkMMAAADcAAAADwAAAAAAAAAAAAAAAACYAgAAZHJzL2Rv&#10;d25yZXYueG1sUEsFBgAAAAAEAAQA9QAAAIgDAAAAAA==&#10;" path="m55626,508r8250,1490l63876,21199r-4821,-879c53594,20066,48768,20574,44704,21844v-4064,1397,-7366,3429,-9906,6223c32258,30988,30353,34417,29083,38735v-2032,7239,-1397,13589,2032,19304c34417,63627,40259,67564,48641,69977r15235,193l63876,90148,38862,88773c31496,86741,25146,83820,19685,80264,14224,76581,10033,72390,6858,67564,3683,62738,1651,57404,889,51435,,45466,635,39116,2540,32385,4826,24638,8382,18161,13208,13335,18034,8382,24003,4953,31115,2794,38227,762,46355,,55626,508xe" fillcolor="#31849b" stroked="f" strokeweight="0">
                  <v:stroke miterlimit="66585f" joinstyle="miter"/>
                  <v:path arrowok="t" textboxrect="0,0,63876,90148"/>
                </v:shape>
                <v:shape id="Shape 471" o:spid="_x0000_s1030" style="position:absolute;left:4696;top:3204;width:311;height:255;visibility:visible;mso-wrap-style:square;v-text-anchor:top" coordsize="31110,25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n7sYA&#10;AADcAAAADwAAAGRycy9kb3ducmV2LnhtbESPT2sCMRTE7wW/Q3hCL0WzivhnNYqIQo+tFurxsXlu&#10;Vjcv6yZ1Vz99UxB6HGbmN8xi1dpS3Kj2hWMFg34CgjhzuuBcwddh15uC8AFZY+mYFNzJw2rZeVlg&#10;ql3Dn3Tbh1xECPsUFZgQqlRKnxmy6PuuIo7eydUWQ5R1LnWNTYTbUg6TZCwtFhwXDFa0MZRd9j9W&#10;weO4O4+S5mxn6839W36Y8WP7dlXqtduu5yACteE//Gy/awWjyQD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gn7sYAAADcAAAADwAAAAAAAAAAAAAAAACYAgAAZHJz&#10;L2Rvd25yZXYueG1sUEsFBgAAAAAEAAQA9QAAAIsDAAAAAA==&#10;" path="m29083,r2027,49l31110,21400r-10536,825c16256,22987,12700,23749,9652,24511v-2921,762,-5080,1016,-6223,635c2540,24892,1905,24511,1397,23876,889,23241,508,22479,254,21590,,20574,,19431,127,18034,381,16764,635,15240,1143,13716,1778,11176,2540,9144,3429,7747,4191,6350,5461,5207,7239,4191,9017,3302,11938,2413,15875,1524,19685,762,24130,127,29083,xe" fillcolor="#31849b" stroked="f" strokeweight="0">
                  <v:stroke miterlimit="66585f" joinstyle="miter"/>
                  <v:path arrowok="t" textboxrect="0,0,31110,25527"/>
                </v:shape>
                <v:shape id="Shape 472" o:spid="_x0000_s1031" style="position:absolute;left:2493;top:2192;width:1924;height:2170;visibility:visible;mso-wrap-style:square;v-text-anchor:top" coordsize="192405,21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sTMYA&#10;AADcAAAADwAAAGRycy9kb3ducmV2LnhtbESP3WrCQBSE7wt9h+UUeiO6MZaq0VVEatGLXvjzAIfs&#10;MQlmz4bdNUafvlsQejnMzDfMfNmZWrTkfGVZwXCQgCDOra64UHA6bvoTED4ga6wtk4I7eVguXl/m&#10;mGl74z21h1CICGGfoYIyhCaT0uclGfQD2xBH72ydwRClK6R2eItwU8s0ST6lwYrjQokNrUvKL4er&#10;UTD+2t4f0x31htR+p9Voo91l9aPU+1u3moEI1IX/8LO91Qo+xi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csTMYAAADcAAAADwAAAAAAAAAAAAAAAACYAgAAZHJz&#10;L2Rvd25yZXYueG1sUEsFBgAAAAAEAAQA9QAAAIsDAAAAAA==&#10;" path="m92964,1524c106680,,121031,1398,135890,5715v7747,2159,14732,4953,21082,8128c163322,17145,168783,20448,173482,23749v4699,3302,8636,6477,11557,9652c187960,36576,189992,38989,190881,40767v1016,1651,1524,3557,1524,5461c192405,48133,191897,50674,191008,53975v-635,2032,-1143,3683,-1778,5080c188595,60579,187833,61723,187198,62612v-762,888,-1397,1396,-2159,1650c184277,64516,183515,64516,182880,64262v-1270,-381,-3048,-1905,-5461,-4699c175133,56769,171831,53467,167640,49657v-4191,-3683,-9398,-7620,-15494,-11430c145923,34290,138049,30988,128778,28322,117729,25147,107188,24385,97282,25908,87249,27432,78232,30862,70104,36195,61976,41656,54864,48768,48768,57658,42672,66549,37973,76836,34798,88265v-3683,12827,-5207,24765,-4445,35687c31115,135001,33655,144780,37973,153416v4318,8636,10414,15875,18161,21971c63881,181356,73025,185928,83439,188849v6223,1778,12700,2794,19558,3175c109728,192278,116332,191770,122682,190374r16637,-58548l92837,118491v-1778,-507,-2921,-1778,-3302,-3810c89154,112649,89535,109855,90551,106045v635,-1905,1270,-3556,1778,-4953c92964,99823,93599,98806,94361,98044v762,-762,1397,-1270,2159,-1524c97282,96266,98171,96266,99060,96648r63754,18161c163957,115189,165100,115698,166116,116460v1016,634,1905,1651,2540,2666c169418,120269,169799,121666,169926,123190v,1651,-127,3302,-762,5208l147320,204978v-762,2667,-1905,4826,-3302,6604c142494,213234,139954,214376,136525,215012v-3429,635,-7747,1142,-12954,1650c118237,217043,112903,217043,107442,216916v-5334,-254,-10795,-762,-16129,-1651c85979,214503,80772,213234,75692,211837,60198,207391,46990,201041,36195,192787,25273,184404,16891,174625,11049,163323,5207,152019,1778,139447,889,125857,,112141,1651,97663,6096,82297,10668,66294,17145,52578,25654,41022,34163,29464,44069,20320,55499,13716,66802,7112,79375,3049,92964,1524xe" fillcolor="#31849b" stroked="f" strokeweight="0">
                  <v:stroke miterlimit="66585f" joinstyle="miter"/>
                  <v:path arrowok="t" textboxrect="0,0,192405,217043"/>
                </v:shape>
                <v:shape id="Shape 473" o:spid="_x0000_s1032" style="position:absolute;left:8131;top:4290;width:756;height:1609;visibility:visible;mso-wrap-style:square;v-text-anchor:top" coordsize="75526,16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03cQA&#10;AADcAAAADwAAAGRycy9kb3ducmV2LnhtbESP0WrCQBRE3wv+w3KFvjUbbRoluooUCn0QmqgfcNm9&#10;JsHs3Zjdavr3XaHQx2FmzjDr7Wg7caPBt44VzJIUBLF2puVawen48bIE4QOywc4xKfghD9vN5GmN&#10;hXF3ruh2CLWIEPYFKmhC6AspvW7Iok9cTxy9sxsshiiHWpoB7xFuOzlP01xabDkuNNjTe0P6cvi2&#10;CvBSVvo6Lsr8TX9lbtdpqsJeqefpuFuBCDSG//Bf+9MoyBav8Dg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69N3EAAAA3AAAAA8AAAAAAAAAAAAAAAAAmAIAAGRycy9k&#10;b3ducmV2LnhtbFBLBQYAAAAABAAEAPUAAACJAwAAAAA=&#10;" path="m65151,l75526,898r,20560l69723,21082v-5461,1016,-10414,2921,-14732,5969c50546,30099,46736,33909,43561,38608v-3302,4826,-5842,9906,-7747,15621l75526,65528r,20358l30480,73025v-2159,7747,-3429,14986,-3683,21590c26670,101219,27686,107315,30099,112776v2413,5588,6096,10287,11303,14351c46482,131191,53340,134366,61722,136779r13804,2588l75526,160992r-3009,-210c66421,160147,59944,158877,53340,156972,41910,153670,32258,149225,24511,143510,16764,137795,10922,130937,6858,122936,2667,114935,508,105791,254,95377,,85090,1651,73533,5207,60833,8636,48895,13335,38481,19177,29845,25019,21209,31750,14351,39497,9271,47244,4318,55880,1143,65151,xe" fillcolor="#31849b" stroked="f" strokeweight="0">
                  <v:stroke miterlimit="66585f" joinstyle="miter"/>
                  <v:path arrowok="t" textboxrect="0,0,75526,160992"/>
                </v:shape>
                <v:shape id="Shape 474" o:spid="_x0000_s1033" style="position:absolute;left:5908;top:3568;width:1214;height:1533;visibility:visible;mso-wrap-style:square;v-text-anchor:top" coordsize="121412,153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iRMMA&#10;AADcAAAADwAAAGRycy9kb3ducmV2LnhtbESPUWvCQBCE3wv+h2MF3+rFolZSL0FSCr5W+wPW3Jqk&#10;ye2F3Fajv75XKPg4zMw3zDYfXacuNITGs4HFPAFFXHrbcGXg6/jxvAEVBNli55kM3ChAnk2etpha&#10;f+VPuhykUhHCIUUDtUifah3KmhyGue+Jo3f2g0OJcqi0HfAa4a7TL0my1g4bjgs19lTUVLaHH2eg&#10;eT/Kqk3ucvK6LfRJvovV/m7MbDru3kAJjfII/7f31sDydQl/Z+IR0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aiRMMAAADcAAAADwAAAAAAAAAAAAAAAACYAgAAZHJzL2Rv&#10;d25yZXYueG1sUEsFBgAAAAAEAAQA9QAAAIgDAAAAAA==&#10;" path="m43561,254c44577,,45974,127,47371,381v1524,254,3429,635,5842,1397c55499,2413,57404,3048,58801,3556v1524,635,2540,1270,3302,2032c62738,6223,63246,6985,63373,7620v254,635,254,1397,,2286l57531,30226c62992,25654,67818,22225,72263,19558v4318,-2540,8255,-4318,11938,-5588c87757,12827,91059,12319,94234,12446v3175,,6350,508,9271,1270c104902,14097,106426,14732,108077,15367v1651,635,3302,1397,5080,2286c114935,18669,116459,19558,117856,20574v1270,889,2159,1778,2667,2413c121031,23749,121285,24257,121412,24892v,508,,1143,,1905c121285,27559,121159,28575,120777,30099v-381,1397,-889,3302,-1524,5588c118618,37973,117984,39878,117475,41402v-508,1524,-1143,2667,-1651,3556c115189,45720,114681,46228,114046,46609v-635,254,-1270,381,-2159,127c111125,46482,110109,45974,109093,45212v-1016,-889,-2286,-1651,-3683,-2540c104140,41783,102489,40767,100838,39878,99060,38862,97028,38100,94869,37465v-2540,-635,-5207,-889,-8001,-635c84074,37211,81026,38227,77597,39751v-3429,1651,-7238,3937,-11430,6985c62103,49911,57404,53721,52197,58420l25908,150241v-254,889,-635,1524,-1270,2032c24130,152654,23241,152908,22225,153162v-1016,127,-2413,,-4191,-254c16383,152654,14224,152146,11684,151384v-2540,-635,-4572,-1397,-6223,-2032c3937,148717,2667,147955,1778,147320,889,146558,381,145923,254,145288,,144526,,143764,254,143002l40259,3175v127,-762,508,-1397,1016,-1905c41783,762,42545,508,43561,254xe" fillcolor="#31849b" stroked="f" strokeweight="0">
                  <v:stroke miterlimit="66585f" joinstyle="miter"/>
                  <v:path arrowok="t" textboxrect="0,0,121412,153289"/>
                </v:shape>
                <v:shape id="Shape 475" o:spid="_x0000_s1034" style="position:absolute;left:7161;top:3533;width:983;height:2008;visibility:visible;mso-wrap-style:square;v-text-anchor:top" coordsize="98298,20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uJcYA&#10;AADcAAAADwAAAGRycy9kb3ducmV2LnhtbESPQWvCQBSE70L/w/IKvemmUk1JXaUoglhEohZ6fGRf&#10;N6HZtzG7xvTfdwuCx2FmvmFmi97WoqPWV44VPI8SEMSF0xUbBafjevgKwgdkjbVjUvBLHhbzh8EM&#10;M+2unFN3CEZECPsMFZQhNJmUvijJoh+5hjh63661GKJsjdQtXiPc1nKcJFNpseK4UGJDy5KKn8PF&#10;KvhszG6bfuVTczLHVbeW+49zLpV6euzf30AE6sM9fGtvtIKXdAL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cuJcYAAADcAAAADwAAAAAAAAAAAAAAAACYAgAAZHJz&#10;L2Rvd25yZXYueG1sUEsFBgAAAAAEAAQA9QAAAIsDAAAAAA==&#10;" path="m46482,127c47625,,49022,,50800,254v1651,254,3810,762,6223,1524c59690,2540,61722,3175,63373,3937v1524,636,2794,1270,3556,2032c67691,6731,68199,7493,68453,8255v254,635,254,1397,127,2159l59055,43688,94869,53849v890,253,1524,634,2032,1142c97410,55626,97790,56388,98044,57404v254,1016,254,2159,,3557c97917,62357,97536,64136,97028,66040v-1143,3684,-2413,6350,-3810,7747c91822,75057,90424,75565,88773,75185l52960,64898,30735,142875v-2795,9652,-3430,17273,-2033,22987c30226,171577,34544,175514,41910,177674v2413,635,4572,1015,6604,1015c50547,178816,52324,178816,53848,178689v1651,-127,3049,-253,4191,-380c59182,178054,60198,178181,60960,178436v635,126,1016,380,1397,762c62738,179578,62992,180213,62992,180975v127,762,,1905,-127,3175c62738,185420,62357,186944,61849,188850v-762,3048,-1651,5334,-2667,6985c58293,197486,57277,198628,56261,199137v-1016,635,-2539,1015,-4445,1269c50038,200661,47879,200787,45720,200661v-2285,-127,-4698,-509,-7112,-762c36068,199517,33655,199010,31369,198248v-7239,-2033,-13208,-4826,-17907,-8129c8890,186690,5461,182626,3302,177800,1016,172975,,167260,254,160910v254,-6350,1397,-13590,3810,-21718l27305,57531,7747,51943c6223,51562,5207,50419,4826,48387v-508,-1905,-254,-4699,889,-8382c6223,37974,6858,36323,7493,35052v635,-1270,1270,-2286,1905,-3048c10160,31242,10795,30862,11557,30607v890,-127,1651,-127,2413,128l33401,36323,42926,3049v254,-636,635,-1271,1143,-1779c44577,762,45466,381,46482,127xe" fillcolor="#31849b" stroked="f" strokeweight="0">
                  <v:stroke miterlimit="66585f" joinstyle="miter"/>
                  <v:path arrowok="t" textboxrect="0,0,98298,200787"/>
                </v:shape>
                <v:shape id="Shape 476" o:spid="_x0000_s1035" style="position:absolute;left:5007;top:3204;width:738;height:1690;visibility:visible;mso-wrap-style:square;v-text-anchor:top" coordsize="73792,168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iPMQA&#10;AADcAAAADwAAAGRycy9kb3ducmV2LnhtbESPQWvCQBSE7wX/w/IEb3VjFS1pNmIFQXooNQpeH9nX&#10;JDT7NuyuSfz3bqHQ4zAz3zDZdjSt6Mn5xrKCxTwBQVxa3XCl4HI+PL+C8AFZY2uZFNzJwzafPGWY&#10;ajvwifoiVCJC2KeooA6hS6X0ZU0G/dx2xNH7ts5giNJVUjscIty08iVJ1tJgw3Ghxo72NZU/xc0o&#10;6Prr6T2s+oP5uA6f9OX2ZjkWSs2m4+4NRKAx/If/2ketYLVZw++ZeARk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fYjzEAAAA3AAAAA8AAAAAAAAAAAAAAAAAmAIAAGRycy9k&#10;b3ducmV2LnhtbFBLBQYAAAAABAAEAPUAAACJAwAAAAA=&#10;" path="m,l13594,331v5588,509,11049,1524,16383,3049c40010,6301,48265,9856,54615,14175v6477,4318,11176,9270,14224,14858c71887,34749,73538,41099,73665,48210v127,6985,-1143,14859,-3556,23622l43185,166067v-381,1270,-1016,2032,-2032,2413c40137,168860,38867,168988,37343,168988v-1524,-128,-3810,-635,-6604,-1397c28072,166829,26040,166067,24516,165305v-1524,-762,-2540,-1651,-3175,-2413c20833,162003,20706,160987,21087,159717r4064,-13971c17150,150572,8895,153747,386,155144l,155123,,135144r4831,61c11562,133428,19182,129871,27437,124665l35946,94946,13975,88724,,86174,,66973r21976,3970l41153,76531,44328,65609v1524,-5333,2286,-10287,2413,-14731c46741,46432,45852,42368,44074,38940,42423,35510,39629,32463,36073,29922,32390,27382,27564,25224,21722,23572,15372,21794,9530,20905,4069,21032l,21351,,xe" fillcolor="#31849b" stroked="f" strokeweight="0">
                  <v:stroke miterlimit="66585f" joinstyle="miter"/>
                  <v:path arrowok="t" textboxrect="0,0,73792,168988"/>
                </v:shape>
                <v:shape id="Shape 477" o:spid="_x0000_s1036" style="position:absolute;left:8887;top:5680;width:381;height:229;visibility:visible;mso-wrap-style:square;v-text-anchor:top" coordsize="3814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fPMQA&#10;AADcAAAADwAAAGRycy9kb3ducmV2LnhtbESPW2sCMRSE3wv+h3AE32rWUmpdjVIEqb28eAFfD8lx&#10;s7g5CZu4rv++KRT6OMzMN8xi1btGdNTG2rOCybgAQay9qblScDxsHl9BxIRssPFMCu4UYbUcPCyw&#10;NP7GO+r2qRIZwrFEBTalUEoZtSWHcewDcfbOvnWYsmwraVq8Zbhr5FNRvEiHNecFi4HWlvRlf3UK&#10;gv46HE9Wv/cf1XoXvu/dzH1KpUbD/m0OIlGf/sN/7a1R8Dydwu+Zf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KHzzEAAAA3AAAAA8AAAAAAAAAAAAAAAAAmAIAAGRycy9k&#10;b3ducmV2LnhtbFBLBQYAAAAABAAEAPUAAACJAwAAAAA=&#10;" path="m,302r4484,841c9945,1651,14771,1651,18962,1397,23154,1143,26582,762,29377,381,32170,,34203,,35345,381v762,254,1398,635,1778,1143c37631,2032,37885,2667,38012,3556v128,762,128,1778,-127,3175c37631,8128,37250,9652,36743,11557v-382,1270,-762,2413,-1144,3429c35218,15875,34837,16764,34456,17526v-381,762,-888,1397,-1397,1905c32552,19939,31917,20320,31155,20828v-762,381,-2668,762,-5843,1270c22137,22606,18200,22860,13374,22860l,21927,,302xe" fillcolor="#31849b" stroked="f" strokeweight="0">
                  <v:stroke miterlimit="66585f" joinstyle="miter"/>
                  <v:path arrowok="t" textboxrect="0,0,38140,22860"/>
                </v:shape>
                <v:shape id="Shape 478" o:spid="_x0000_s1037" style="position:absolute;left:9659;top:4640;width:1500;height:1803;visibility:visible;mso-wrap-style:square;v-text-anchor:top" coordsize="149987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CnMIA&#10;AADcAAAADwAAAGRycy9kb3ducmV2LnhtbERPyWrDMBC9F/IPYgK51XIWsrhRTCgUTEpb4vYDBmtq&#10;m1gjI8mJ8/fRodDj4+37fDSduJLzrWUF8yQFQVxZ3XKt4Of77XkLwgdkjZ1lUnAnD/lh8rTHTNsb&#10;n+lahlrEEPYZKmhC6DMpfdWQQZ/Ynjhyv9YZDBG6WmqHtxhuOrlI07U02HJsaLCn14aqSzkYBe+f&#10;5lR80Wk9uMKudh+4PPc7Vmo2HY8vIAKN4V/85y60gtUmro1n4hGQh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4KcwgAAANwAAAAPAAAAAAAAAAAAAAAAAJgCAABkcnMvZG93&#10;bnJldi54bWxQSwUGAAAAAAQABAD1AAAAhwMAAAAA&#10;" path="m43561,254c44576,,45847,127,47371,381v1524,254,3429,635,5841,1397c55499,2413,57276,3048,58800,3556v1398,635,2540,1270,3175,2032c62737,6223,63119,6858,63373,7620v253,635,127,1397,,2159l58038,28321c68452,21717,78105,17526,87122,15748v8890,-1905,17399,-1651,25400,635c121793,19050,129159,22860,134620,27813v5461,4953,9525,10668,11938,17018c148971,51308,149987,58293,149733,65786v-382,7620,-1906,16383,-4826,26289l120523,177292v-127,889,-636,1524,-1143,2032c118745,179705,117983,179959,116967,180213v-1143,127,-2541,,-4192,-254c110998,179705,108965,179197,106425,178562v-2539,-762,-4572,-1524,-6223,-2159c98551,175768,97409,175006,96520,174371v-762,-635,-1270,-1397,-1524,-2032c94742,171577,94742,170815,94996,170053l118363,88265v2287,-8001,3430,-14605,3557,-19812c122174,63246,121538,58547,120142,54229v-1397,-4191,-3683,-7747,-6985,-10668c109982,40640,105790,38481,100837,37084,94487,35179,87375,35687,79628,38354,72009,41148,63373,45847,53721,52578l25908,150241v-255,889,-635,1524,-1271,1905c24130,152654,23240,152908,22225,153162v-1016,127,-2413,,-4191,-254c16383,152654,14224,152146,11557,151384v-2413,-635,-4445,-1397,-6096,-2032c3937,148717,2667,147955,1777,147320,888,146558,381,145923,253,145161,,144526,,143764,253,143002l40132,3175v254,-762,635,-1397,1143,-1905c41656,762,42545,508,43561,254xe" fillcolor="#31849b" stroked="f" strokeweight="0">
                  <v:stroke miterlimit="66585f" joinstyle="miter"/>
                  <v:path arrowok="t" textboxrect="0,0,149987,180340"/>
                </v:shape>
                <v:shape id="Shape 479" o:spid="_x0000_s1038" style="position:absolute;left:8887;top:4299;width:654;height:991;visibility:visible;mso-wrap-style:square;v-text-anchor:top" coordsize="65444,99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aeccA&#10;AADcAAAADwAAAGRycy9kb3ducmV2LnhtbESPT2vCQBTE74LfYXlCb7qxFGuiq4goLfRQ6h+8PrPP&#10;bDD7Ns1uTeqn7xYKPQ4z8xtmvuxsJW7U+NKxgvEoAUGcO11yoeCw3w6nIHxA1lg5JgXf5GG56Pfm&#10;mGnX8gfddqEQEcI+QwUmhDqT0ueGLPqRq4mjd3GNxRBlU0jdYBvhtpKPSTKRFkuOCwZrWhvKr7sv&#10;q+D+fjRnPqX76+Z+fpu0l5f1Z3pS6mHQrWYgAnXhP/zXftUKnp5T+D0Tj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8WnnHAAAA3AAAAA8AAAAAAAAAAAAAAAAAmAIAAGRy&#10;cy9kb3ducmV2LnhtbFBLBQYAAAAABAAEAPUAAACMAwAAAAA=&#10;" path="m,l18962,1642c29884,4817,38774,9262,45506,14977v6603,5715,11684,12319,14859,19685c63667,42028,65318,50029,65318,58665v126,8763,-1144,17653,-3811,26669l60237,90034v-1269,4063,-3047,6604,-5588,7747c52109,98924,49569,99178,47030,98416l,84988,,64630,36616,75047v4064,-13334,4190,-24764,,-34163c32552,31359,24296,24883,11850,21327l,20560,,xe" fillcolor="#31849b" stroked="f" strokeweight="0">
                  <v:stroke miterlimit="66585f" joinstyle="miter"/>
                  <v:path arrowok="t" textboxrect="0,0,65444,99178"/>
                </v:shape>
                <w10:anchorlock/>
              </v:group>
            </w:pict>
          </mc:Fallback>
        </mc:AlternateContent>
      </w:r>
    </w:p>
    <w:p w:rsidR="00555FD5" w:rsidRDefault="00555FD5" w:rsidP="00555FD5">
      <w:pPr>
        <w:spacing w:after="68" w:line="241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color w:val="5F497A"/>
          <w:sz w:val="54"/>
        </w:rPr>
        <w:t>„Gott, nicht, was ich will, soll geschehen, sondern was Du willst.“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5FD5" w:rsidRDefault="00555FD5" w:rsidP="00555FD5">
      <w:pPr>
        <w:spacing w:after="68" w:line="241" w:lineRule="auto"/>
        <w:ind w:left="0" w:right="0" w:firstLine="0"/>
        <w:jc w:val="center"/>
      </w:pPr>
    </w:p>
    <w:p w:rsidR="00555FD5" w:rsidRDefault="00555FD5" w:rsidP="00555FD5">
      <w:pPr>
        <w:pStyle w:val="berschrift2"/>
        <w:ind w:left="-5" w:right="257"/>
      </w:pPr>
      <w:r>
        <w:t xml:space="preserve">Jesus betet im Garten Getsemani </w:t>
      </w:r>
    </w:p>
    <w:p w:rsidR="00555FD5" w:rsidRDefault="00555FD5" w:rsidP="00555FD5">
      <w:pPr>
        <w:ind w:left="-5" w:right="257"/>
      </w:pPr>
      <w:r>
        <w:rPr>
          <w:sz w:val="21"/>
        </w:rPr>
        <w:t xml:space="preserve">39 </w:t>
      </w:r>
      <w:r>
        <w:t>Jesus verließ die Stadt und ging wie gewohnt zum Ölberg. Die Jünger folgten ihm.</w:t>
      </w:r>
      <w:r>
        <w:rPr>
          <w:vertAlign w:val="superscript"/>
        </w:rPr>
        <w:t>40</w:t>
      </w:r>
      <w:r>
        <w:t>Als er dort ankam, sagte er zu ihnen: »Betet, damit ihr die kommende Prüfung besteht</w:t>
      </w:r>
      <w:proofErr w:type="gramStart"/>
      <w:r>
        <w:t>!«</w:t>
      </w:r>
      <w:proofErr w:type="gramEnd"/>
      <w:r>
        <w:rPr>
          <w:vertAlign w:val="superscript"/>
        </w:rPr>
        <w:t>41</w:t>
      </w:r>
      <w:r>
        <w:t xml:space="preserve">Er selbst ging noch ein paar Schritte weiter – etwa einen Steinwurf weit. </w:t>
      </w:r>
    </w:p>
    <w:p w:rsidR="00555FD5" w:rsidRDefault="00555FD5" w:rsidP="00555FD5">
      <w:pPr>
        <w:ind w:left="-5" w:right="257"/>
      </w:pPr>
      <w:r>
        <w:t>Dann kniete er nieder und betete.</w:t>
      </w:r>
      <w:r>
        <w:rPr>
          <w:vertAlign w:val="superscript"/>
        </w:rPr>
        <w:t>42</w:t>
      </w:r>
      <w:r>
        <w:t>Er sagte: »Vater, wenn du willst, nimm diesen Becher weg, damit ich ihn nicht trinken muss! Aber nicht, was ich will, soll geschehen, sondern was du willst</w:t>
      </w:r>
      <w:proofErr w:type="gramStart"/>
      <w:r>
        <w:t xml:space="preserve">!«[ </w:t>
      </w:r>
      <w:r>
        <w:rPr>
          <w:vertAlign w:val="superscript"/>
        </w:rPr>
        <w:t>43</w:t>
      </w:r>
      <w:r>
        <w:t>Da</w:t>
      </w:r>
      <w:proofErr w:type="gramEnd"/>
      <w:r>
        <w:t xml:space="preserve"> erschien ihm ein Engel vom Himmel und stärkte ihn.</w:t>
      </w:r>
      <w:r>
        <w:rPr>
          <w:vertAlign w:val="superscript"/>
        </w:rPr>
        <w:t>44</w:t>
      </w:r>
      <w:r>
        <w:t xml:space="preserve">Todesangst überfiel ihn, und er betete noch angespannter. Dabei tropfte sein Schweiß </w:t>
      </w:r>
    </w:p>
    <w:p w:rsidR="00555FD5" w:rsidRDefault="00555FD5" w:rsidP="00555FD5">
      <w:pPr>
        <w:spacing w:after="261"/>
        <w:ind w:left="-5" w:right="84"/>
      </w:pPr>
      <w:r>
        <w:t>wie Blut auf den Boden.]</w:t>
      </w:r>
      <w:r>
        <w:rPr>
          <w:vertAlign w:val="superscript"/>
        </w:rPr>
        <w:t>45</w:t>
      </w:r>
      <w:r>
        <w:t>Dann stand er vom Gebet auf und ging zurück zu den Jüngern. Er sah, dass sie vor lauter Trauer eingeschlafen waren.</w:t>
      </w:r>
      <w:r>
        <w:rPr>
          <w:vertAlign w:val="superscript"/>
        </w:rPr>
        <w:t>46</w:t>
      </w:r>
      <w:r>
        <w:t>Er fragte sie: »Wie könnt ihr nur schlafen? Steht auf und betet, damit ihr die kommende Prüfung besteht</w:t>
      </w:r>
      <w:proofErr w:type="gramStart"/>
      <w:r>
        <w:t>!«</w:t>
      </w:r>
      <w:proofErr w:type="gramEnd"/>
      <w:r>
        <w:t xml:space="preserve"> </w:t>
      </w:r>
    </w:p>
    <w:p w:rsidR="00555FD5" w:rsidRDefault="00555FD5" w:rsidP="00555FD5">
      <w:pPr>
        <w:pStyle w:val="berschrift2"/>
        <w:ind w:left="-5" w:right="257"/>
      </w:pPr>
      <w:r>
        <w:t xml:space="preserve">Jesus wird verhaftet </w:t>
      </w:r>
    </w:p>
    <w:p w:rsidR="00555FD5" w:rsidRDefault="00555FD5" w:rsidP="00555FD5">
      <w:pPr>
        <w:ind w:left="-5" w:right="84"/>
      </w:pPr>
      <w:r>
        <w:rPr>
          <w:sz w:val="21"/>
        </w:rPr>
        <w:t xml:space="preserve">47 </w:t>
      </w:r>
      <w:r>
        <w:t>Noch während Jesus das sagte, näherte sich eine Truppe. Judas, einer der Zwölf, ging an der Spitze. Er kam auf Jesus zu, um ihn zu küssen.</w:t>
      </w:r>
      <w:r>
        <w:rPr>
          <w:vertAlign w:val="superscript"/>
        </w:rPr>
        <w:t>48</w:t>
      </w:r>
      <w:r>
        <w:t>Aber Jesus sagte zu ihm: »Judas, willst du den Menschensohn wirklich mit einem Kuss verraten</w:t>
      </w:r>
      <w:proofErr w:type="gramStart"/>
      <w:r>
        <w:t>?«</w:t>
      </w:r>
      <w:proofErr w:type="gramEnd"/>
      <w:r>
        <w:rPr>
          <w:vertAlign w:val="superscript"/>
        </w:rPr>
        <w:t>49</w:t>
      </w:r>
      <w:r>
        <w:t xml:space="preserve">Da verstanden seine Begleiter, was geschehen sollte. Sie fragten: »Herr, sollen wir mit dem Schwert </w:t>
      </w:r>
      <w:r>
        <w:lastRenderedPageBreak/>
        <w:t>zuschlagen</w:t>
      </w:r>
      <w:proofErr w:type="gramStart"/>
      <w:r>
        <w:t>?«</w:t>
      </w:r>
      <w:proofErr w:type="gramEnd"/>
      <w:r>
        <w:rPr>
          <w:vertAlign w:val="superscript"/>
        </w:rPr>
        <w:t>50</w:t>
      </w:r>
      <w:r>
        <w:t>Und einer von ihnen schlug nach einem der Männer, die dem Hohepriester unterstanden. Er hieb ihm das rechte Ohr ab.</w:t>
      </w:r>
      <w:r>
        <w:rPr>
          <w:vertAlign w:val="superscript"/>
        </w:rPr>
        <w:t>51</w:t>
      </w:r>
      <w:r>
        <w:t>Aber Jesus sagte: »Hört auf damit! «Er berührte das Ohr und heilte den Mann.</w:t>
      </w:r>
      <w:r>
        <w:rPr>
          <w:vertAlign w:val="superscript"/>
        </w:rPr>
        <w:t>52</w:t>
      </w:r>
      <w:r>
        <w:t xml:space="preserve">Dann wandte er sich an die Leute, die ihn festnehmen wollten: die führenden Priester, die Hauptmänner der Tempelwache und die </w:t>
      </w:r>
    </w:p>
    <w:p w:rsidR="00555FD5" w:rsidRDefault="00555FD5" w:rsidP="00555FD5">
      <w:pPr>
        <w:ind w:left="-5" w:right="84"/>
      </w:pPr>
      <w:r>
        <w:t xml:space="preserve">Ratsältesten. Er sagte: »Mit Schwertern und Knüppeln seid ihr hier angerückt! </w:t>
      </w:r>
    </w:p>
    <w:p w:rsidR="00555FD5" w:rsidRDefault="00555FD5" w:rsidP="00555FD5">
      <w:pPr>
        <w:spacing w:after="264"/>
        <w:ind w:left="-5" w:right="84"/>
      </w:pPr>
      <w:r>
        <w:t xml:space="preserve">Bin ich denn ein Verbrecher? </w:t>
      </w:r>
      <w:r>
        <w:rPr>
          <w:vertAlign w:val="superscript"/>
        </w:rPr>
        <w:t>53</w:t>
      </w:r>
      <w:r>
        <w:t>Ich war täglich bei euch im Tempel. Aber dort habt ihr keine Hand gegen mich erhoben. Doch jetzt ist eure Stunde gekommen, und die Finsternis tritt ihre Herrschaft an</w:t>
      </w:r>
      <w:proofErr w:type="gramStart"/>
      <w:r>
        <w:t>.«</w:t>
      </w:r>
      <w:proofErr w:type="gramEnd"/>
      <w:r>
        <w:rPr>
          <w:color w:val="1F497D"/>
        </w:rPr>
        <w:t xml:space="preserve"> </w:t>
      </w:r>
    </w:p>
    <w:p w:rsidR="00555FD5" w:rsidRDefault="00555FD5" w:rsidP="00555FD5">
      <w:pPr>
        <w:pStyle w:val="berschrift2"/>
        <w:ind w:left="-5" w:right="257"/>
      </w:pPr>
      <w:r>
        <w:t xml:space="preserve">Petrus verleugnet Jesus </w:t>
      </w:r>
    </w:p>
    <w:p w:rsidR="00555FD5" w:rsidRDefault="00555FD5" w:rsidP="00555FD5">
      <w:pPr>
        <w:spacing w:after="365"/>
        <w:ind w:left="-5" w:right="84"/>
      </w:pPr>
      <w:r>
        <w:rPr>
          <w:sz w:val="21"/>
        </w:rPr>
        <w:t xml:space="preserve">54 </w:t>
      </w:r>
      <w:r>
        <w:t>Die Männer nahmen Jesus fest, führten ihn ab und brachten ihn in das Haus des Hohepriesters. Petrus folgte in einiger Entfernung.</w:t>
      </w:r>
      <w:r>
        <w:rPr>
          <w:vertAlign w:val="superscript"/>
        </w:rPr>
        <w:t>55</w:t>
      </w:r>
      <w:r>
        <w:t>In der Mitte des Hofes brannte ein Feuer, um das sich einige Leute versammelt hatten. Petrus setzte sich mitten unter sie.</w:t>
      </w:r>
      <w:r>
        <w:rPr>
          <w:vertAlign w:val="superscript"/>
        </w:rPr>
        <w:t>56</w:t>
      </w:r>
      <w:r>
        <w:t>Ein Dienstmädchen sah Petrus dort im Schein des Feuers sitzen. Sie musterte ihn aufmerksam und sagte: »Der da war auch mit ihm zusammen</w:t>
      </w:r>
      <w:proofErr w:type="gramStart"/>
      <w:r>
        <w:t>!«</w:t>
      </w:r>
      <w:proofErr w:type="gramEnd"/>
      <w:r>
        <w:t xml:space="preserve"> </w:t>
      </w:r>
      <w:r>
        <w:rPr>
          <w:vertAlign w:val="superscript"/>
        </w:rPr>
        <w:t>57</w:t>
      </w:r>
      <w:r>
        <w:t>Petrus stritt das ab und sagte: »Ich kenne ihn gar nicht, Frau</w:t>
      </w:r>
      <w:proofErr w:type="gramStart"/>
      <w:r>
        <w:t>!«</w:t>
      </w:r>
      <w:proofErr w:type="gramEnd"/>
      <w:r>
        <w:rPr>
          <w:vertAlign w:val="superscript"/>
        </w:rPr>
        <w:t>58</w:t>
      </w:r>
      <w:r>
        <w:t>Kurz darauf sah ihn jemand anderes und sagte: »Du gehörst auch zu denen! «Aber Petrus erwiderte: »Mensch, ich doch nicht</w:t>
      </w:r>
      <w:proofErr w:type="gramStart"/>
      <w:r>
        <w:t>!«</w:t>
      </w:r>
      <w:proofErr w:type="gramEnd"/>
      <w:r>
        <w:rPr>
          <w:vertAlign w:val="superscript"/>
        </w:rPr>
        <w:t>59</w:t>
      </w:r>
      <w:r>
        <w:t>Etwa eine Stunde später behauptete ein anderer: »Ganz bestimmt gehört er zu denen! Er kommt doch auch aus Galiläa</w:t>
      </w:r>
      <w:proofErr w:type="gramStart"/>
      <w:r>
        <w:t>.«</w:t>
      </w:r>
      <w:proofErr w:type="gramEnd"/>
      <w:r>
        <w:rPr>
          <w:vertAlign w:val="superscript"/>
        </w:rPr>
        <w:t>60</w:t>
      </w:r>
      <w:r>
        <w:t>Aber Petrus stritt es wieder ab: »Mensch, ich weiß überhaupt nicht, wovon du sprichst. «Im selben Moment, während er noch redete, krähte ein Hahn.</w:t>
      </w:r>
      <w:r>
        <w:rPr>
          <w:vertAlign w:val="superscript"/>
        </w:rPr>
        <w:t>61</w:t>
      </w:r>
      <w:r>
        <w:t>Der Herr drehte sich um und blickte Petrus an. Da erinnerte sich Petrus an das, was der Herr zu ihm gesagt hatte: »Noch bevor heute der Hahn kräht, wirst du dreimal abstreiten, mich zu kennen</w:t>
      </w:r>
      <w:proofErr w:type="gramStart"/>
      <w:r>
        <w:t>.«</w:t>
      </w:r>
      <w:proofErr w:type="gramEnd"/>
      <w:r>
        <w:rPr>
          <w:vertAlign w:val="superscript"/>
        </w:rPr>
        <w:t>62</w:t>
      </w:r>
      <w:r>
        <w:t>Und Petrus lief hinaus und weinte heftig.</w:t>
      </w:r>
      <w:r>
        <w:rPr>
          <w:color w:val="1F497D"/>
        </w:rPr>
        <w:t xml:space="preserve"> </w:t>
      </w:r>
    </w:p>
    <w:p w:rsidR="00555FD5" w:rsidRDefault="00555FD5" w:rsidP="00555FD5">
      <w:pPr>
        <w:spacing w:after="78" w:line="259" w:lineRule="auto"/>
        <w:ind w:left="0" w:right="0" w:firstLine="0"/>
      </w:pPr>
      <w:r>
        <w:rPr>
          <w:color w:val="1F497D"/>
          <w:sz w:val="54"/>
        </w:rPr>
        <w:t xml:space="preserve"> </w:t>
      </w:r>
    </w:p>
    <w:p w:rsidR="00555FD5" w:rsidRDefault="00555FD5" w:rsidP="00555FD5">
      <w:pPr>
        <w:spacing w:after="85" w:line="259" w:lineRule="auto"/>
        <w:ind w:left="0" w:right="0" w:firstLine="0"/>
      </w:pPr>
      <w:r>
        <w:rPr>
          <w:color w:val="1F497D"/>
          <w:sz w:val="54"/>
        </w:rPr>
        <w:t xml:space="preserve"> </w:t>
      </w:r>
    </w:p>
    <w:p w:rsidR="00555FD5" w:rsidRDefault="00555FD5" w:rsidP="00555FD5">
      <w:pPr>
        <w:spacing w:after="91" w:line="253" w:lineRule="auto"/>
        <w:ind w:left="-5" w:right="0"/>
        <w:rPr>
          <w:color w:val="1F497D"/>
          <w:sz w:val="54"/>
        </w:rPr>
      </w:pPr>
      <w:r>
        <w:rPr>
          <w:rFonts w:ascii="Comic Sans MS" w:eastAsia="Comic Sans MS" w:hAnsi="Comic Sans MS" w:cs="Comic Sans MS"/>
          <w:b/>
          <w:i/>
          <w:sz w:val="48"/>
        </w:rPr>
        <w:lastRenderedPageBreak/>
        <w:t xml:space="preserve">IMPULSE: </w:t>
      </w:r>
      <w:r>
        <w:rPr>
          <w:rFonts w:ascii="Comic Sans MS" w:eastAsia="Comic Sans MS" w:hAnsi="Comic Sans MS" w:cs="Comic Sans MS"/>
          <w:i/>
          <w:sz w:val="48"/>
        </w:rPr>
        <w:t>Wovor und wann habe ich Angst? Wo bin ich mutig und gebe mich hin?</w:t>
      </w:r>
      <w:r>
        <w:rPr>
          <w:color w:val="1F497D"/>
          <w:sz w:val="54"/>
        </w:rPr>
        <w:t xml:space="preserve"> </w:t>
      </w:r>
      <w:r>
        <w:rPr>
          <w:color w:val="1F497D"/>
          <w:sz w:val="54"/>
        </w:rPr>
        <w:br w:type="page"/>
      </w:r>
    </w:p>
    <w:p w:rsidR="00555FD5" w:rsidRDefault="00555FD5" w:rsidP="00555FD5">
      <w:pPr>
        <w:spacing w:after="91" w:line="253" w:lineRule="auto"/>
        <w:ind w:left="-5" w:right="0"/>
      </w:pPr>
    </w:p>
    <w:p w:rsidR="00555FD5" w:rsidRDefault="00555FD5" w:rsidP="00555FD5">
      <w:pPr>
        <w:spacing w:after="76" w:line="259" w:lineRule="auto"/>
        <w:ind w:left="0" w:right="0" w:firstLine="0"/>
      </w:pPr>
      <w:r>
        <w:rPr>
          <w:color w:val="1F497D"/>
          <w:sz w:val="54"/>
        </w:rPr>
        <w:t xml:space="preserve"> </w:t>
      </w:r>
    </w:p>
    <w:p w:rsidR="00555FD5" w:rsidRDefault="00555FD5" w:rsidP="00555FD5">
      <w:pPr>
        <w:spacing w:after="0" w:line="259" w:lineRule="auto"/>
        <w:ind w:left="0" w:right="0" w:firstLine="0"/>
      </w:pPr>
      <w:r>
        <w:rPr>
          <w:color w:val="1F497D"/>
          <w:sz w:val="54"/>
        </w:rPr>
        <w:t xml:space="preserve"> </w:t>
      </w:r>
    </w:p>
    <w:p w:rsidR="00555FD5" w:rsidRDefault="00555FD5" w:rsidP="00555FD5">
      <w:pPr>
        <w:pStyle w:val="berschrift2"/>
        <w:spacing w:after="80"/>
        <w:ind w:left="-6" w:right="-12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AE8C69" wp14:editId="004D8C4A">
                <wp:simplePos x="0" y="0"/>
                <wp:positionH relativeFrom="column">
                  <wp:posOffset>5374386</wp:posOffset>
                </wp:positionH>
                <wp:positionV relativeFrom="paragraph">
                  <wp:posOffset>-66547</wp:posOffset>
                </wp:positionV>
                <wp:extent cx="1209548" cy="870077"/>
                <wp:effectExtent l="0" t="0" r="0" b="0"/>
                <wp:wrapSquare wrapText="bothSides"/>
                <wp:docPr id="11227" name="Group 11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548" cy="870077"/>
                          <a:chOff x="0" y="0"/>
                          <a:chExt cx="1209548" cy="870077"/>
                        </a:xfrm>
                      </wpg:grpSpPr>
                      <wps:wsp>
                        <wps:cNvPr id="740" name="Shape 740"/>
                        <wps:cNvSpPr/>
                        <wps:spPr>
                          <a:xfrm>
                            <a:off x="0" y="0"/>
                            <a:ext cx="1209548" cy="870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548" h="870077">
                                <a:moveTo>
                                  <a:pt x="177800" y="0"/>
                                </a:moveTo>
                                <a:lnTo>
                                  <a:pt x="1209548" y="358394"/>
                                </a:lnTo>
                                <a:lnTo>
                                  <a:pt x="1031748" y="870077"/>
                                </a:lnTo>
                                <a:lnTo>
                                  <a:pt x="0" y="51168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149228">
                            <a:off x="63595" y="214132"/>
                            <a:ext cx="1083566" cy="4419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4" name="Shape 744"/>
                        <wps:cNvSpPr/>
                        <wps:spPr>
                          <a:xfrm>
                            <a:off x="655828" y="416306"/>
                            <a:ext cx="76267" cy="15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7" h="159024">
                                <a:moveTo>
                                  <a:pt x="71248" y="0"/>
                                </a:moveTo>
                                <a:lnTo>
                                  <a:pt x="76267" y="762"/>
                                </a:lnTo>
                                <a:lnTo>
                                  <a:pt x="76267" y="23176"/>
                                </a:lnTo>
                                <a:lnTo>
                                  <a:pt x="74803" y="22987"/>
                                </a:lnTo>
                                <a:cubicBezTo>
                                  <a:pt x="68580" y="23749"/>
                                  <a:pt x="62865" y="25908"/>
                                  <a:pt x="57658" y="29590"/>
                                </a:cubicBezTo>
                                <a:cubicBezTo>
                                  <a:pt x="52451" y="33147"/>
                                  <a:pt x="47879" y="37973"/>
                                  <a:pt x="43942" y="44069"/>
                                </a:cubicBezTo>
                                <a:cubicBezTo>
                                  <a:pt x="39878" y="50037"/>
                                  <a:pt x="36576" y="57023"/>
                                  <a:pt x="33782" y="64770"/>
                                </a:cubicBezTo>
                                <a:cubicBezTo>
                                  <a:pt x="31242" y="72262"/>
                                  <a:pt x="29464" y="79628"/>
                                  <a:pt x="28575" y="86740"/>
                                </a:cubicBezTo>
                                <a:cubicBezTo>
                                  <a:pt x="27686" y="93852"/>
                                  <a:pt x="27940" y="100330"/>
                                  <a:pt x="29464" y="106425"/>
                                </a:cubicBezTo>
                                <a:cubicBezTo>
                                  <a:pt x="30988" y="112522"/>
                                  <a:pt x="33910" y="117856"/>
                                  <a:pt x="38354" y="122682"/>
                                </a:cubicBezTo>
                                <a:cubicBezTo>
                                  <a:pt x="42799" y="127508"/>
                                  <a:pt x="49149" y="131318"/>
                                  <a:pt x="57150" y="134112"/>
                                </a:cubicBezTo>
                                <a:lnTo>
                                  <a:pt x="76267" y="136574"/>
                                </a:lnTo>
                                <a:lnTo>
                                  <a:pt x="76267" y="159024"/>
                                </a:lnTo>
                                <a:lnTo>
                                  <a:pt x="48514" y="154812"/>
                                </a:lnTo>
                                <a:cubicBezTo>
                                  <a:pt x="37211" y="150875"/>
                                  <a:pt x="27940" y="145796"/>
                                  <a:pt x="20828" y="139573"/>
                                </a:cubicBezTo>
                                <a:cubicBezTo>
                                  <a:pt x="13589" y="133350"/>
                                  <a:pt x="8255" y="125984"/>
                                  <a:pt x="4826" y="117601"/>
                                </a:cubicBezTo>
                                <a:cubicBezTo>
                                  <a:pt x="1524" y="109347"/>
                                  <a:pt x="0" y="100075"/>
                                  <a:pt x="508" y="89915"/>
                                </a:cubicBezTo>
                                <a:cubicBezTo>
                                  <a:pt x="889" y="79883"/>
                                  <a:pt x="3175" y="68961"/>
                                  <a:pt x="7239" y="57403"/>
                                </a:cubicBezTo>
                                <a:cubicBezTo>
                                  <a:pt x="11049" y="46227"/>
                                  <a:pt x="16129" y="36449"/>
                                  <a:pt x="22225" y="28067"/>
                                </a:cubicBezTo>
                                <a:cubicBezTo>
                                  <a:pt x="28448" y="19685"/>
                                  <a:pt x="35560" y="13081"/>
                                  <a:pt x="43815" y="8255"/>
                                </a:cubicBezTo>
                                <a:cubicBezTo>
                                  <a:pt x="52070" y="3428"/>
                                  <a:pt x="61214" y="762"/>
                                  <a:pt x="71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539496" y="366268"/>
                            <a:ext cx="127889" cy="15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" h="151638">
                                <a:moveTo>
                                  <a:pt x="51562" y="126"/>
                                </a:moveTo>
                                <a:cubicBezTo>
                                  <a:pt x="52578" y="0"/>
                                  <a:pt x="53848" y="126"/>
                                  <a:pt x="55372" y="381"/>
                                </a:cubicBezTo>
                                <a:cubicBezTo>
                                  <a:pt x="56769" y="762"/>
                                  <a:pt x="58674" y="1397"/>
                                  <a:pt x="61087" y="2159"/>
                                </a:cubicBezTo>
                                <a:cubicBezTo>
                                  <a:pt x="63246" y="2921"/>
                                  <a:pt x="65151" y="3683"/>
                                  <a:pt x="66548" y="4318"/>
                                </a:cubicBezTo>
                                <a:cubicBezTo>
                                  <a:pt x="67945" y="4952"/>
                                  <a:pt x="68961" y="5714"/>
                                  <a:pt x="69596" y="6476"/>
                                </a:cubicBezTo>
                                <a:cubicBezTo>
                                  <a:pt x="70358" y="7238"/>
                                  <a:pt x="70739" y="7874"/>
                                  <a:pt x="70866" y="8636"/>
                                </a:cubicBezTo>
                                <a:cubicBezTo>
                                  <a:pt x="70993" y="9271"/>
                                  <a:pt x="70993" y="10033"/>
                                  <a:pt x="70739" y="10795"/>
                                </a:cubicBezTo>
                                <a:lnTo>
                                  <a:pt x="63754" y="30861"/>
                                </a:lnTo>
                                <a:cubicBezTo>
                                  <a:pt x="69469" y="26670"/>
                                  <a:pt x="74549" y="23368"/>
                                  <a:pt x="78994" y="21082"/>
                                </a:cubicBezTo>
                                <a:cubicBezTo>
                                  <a:pt x="83566" y="18796"/>
                                  <a:pt x="87630" y="17145"/>
                                  <a:pt x="91186" y="16128"/>
                                </a:cubicBezTo>
                                <a:cubicBezTo>
                                  <a:pt x="94869" y="15239"/>
                                  <a:pt x="98298" y="14859"/>
                                  <a:pt x="101473" y="15113"/>
                                </a:cubicBezTo>
                                <a:cubicBezTo>
                                  <a:pt x="104648" y="15367"/>
                                  <a:pt x="107696" y="16001"/>
                                  <a:pt x="110617" y="17018"/>
                                </a:cubicBezTo>
                                <a:cubicBezTo>
                                  <a:pt x="111887" y="17399"/>
                                  <a:pt x="113411" y="18034"/>
                                  <a:pt x="115062" y="18796"/>
                                </a:cubicBezTo>
                                <a:cubicBezTo>
                                  <a:pt x="116713" y="19558"/>
                                  <a:pt x="118364" y="20447"/>
                                  <a:pt x="120015" y="21463"/>
                                </a:cubicBezTo>
                                <a:cubicBezTo>
                                  <a:pt x="121666" y="22478"/>
                                  <a:pt x="123190" y="23495"/>
                                  <a:pt x="124460" y="24511"/>
                                </a:cubicBezTo>
                                <a:cubicBezTo>
                                  <a:pt x="125730" y="25526"/>
                                  <a:pt x="126619" y="26415"/>
                                  <a:pt x="127127" y="27177"/>
                                </a:cubicBezTo>
                                <a:cubicBezTo>
                                  <a:pt x="127508" y="27813"/>
                                  <a:pt x="127762" y="28448"/>
                                  <a:pt x="127762" y="29083"/>
                                </a:cubicBezTo>
                                <a:cubicBezTo>
                                  <a:pt x="127889" y="29590"/>
                                  <a:pt x="127762" y="30225"/>
                                  <a:pt x="127762" y="30988"/>
                                </a:cubicBezTo>
                                <a:cubicBezTo>
                                  <a:pt x="127635" y="31750"/>
                                  <a:pt x="127381" y="32765"/>
                                  <a:pt x="127000" y="34163"/>
                                </a:cubicBezTo>
                                <a:cubicBezTo>
                                  <a:pt x="126492" y="35560"/>
                                  <a:pt x="125857" y="37464"/>
                                  <a:pt x="125095" y="39750"/>
                                </a:cubicBezTo>
                                <a:cubicBezTo>
                                  <a:pt x="124333" y="42037"/>
                                  <a:pt x="123571" y="43942"/>
                                  <a:pt x="122936" y="45338"/>
                                </a:cubicBezTo>
                                <a:cubicBezTo>
                                  <a:pt x="122301" y="46863"/>
                                  <a:pt x="121666" y="48006"/>
                                  <a:pt x="121158" y="48768"/>
                                </a:cubicBezTo>
                                <a:cubicBezTo>
                                  <a:pt x="120523" y="49530"/>
                                  <a:pt x="119888" y="50038"/>
                                  <a:pt x="119253" y="50292"/>
                                </a:cubicBezTo>
                                <a:cubicBezTo>
                                  <a:pt x="118618" y="50673"/>
                                  <a:pt x="117983" y="50673"/>
                                  <a:pt x="117094" y="50419"/>
                                </a:cubicBezTo>
                                <a:cubicBezTo>
                                  <a:pt x="116332" y="50038"/>
                                  <a:pt x="115443" y="49530"/>
                                  <a:pt x="114427" y="48640"/>
                                </a:cubicBezTo>
                                <a:cubicBezTo>
                                  <a:pt x="113411" y="47751"/>
                                  <a:pt x="112268" y="46863"/>
                                  <a:pt x="110871" y="45847"/>
                                </a:cubicBezTo>
                                <a:cubicBezTo>
                                  <a:pt x="109601" y="44958"/>
                                  <a:pt x="108077" y="43942"/>
                                  <a:pt x="106426" y="42925"/>
                                </a:cubicBezTo>
                                <a:cubicBezTo>
                                  <a:pt x="104775" y="41783"/>
                                  <a:pt x="102743" y="40894"/>
                                  <a:pt x="100711" y="40259"/>
                                </a:cubicBezTo>
                                <a:cubicBezTo>
                                  <a:pt x="98171" y="39370"/>
                                  <a:pt x="95504" y="38988"/>
                                  <a:pt x="92710" y="39115"/>
                                </a:cubicBezTo>
                                <a:cubicBezTo>
                                  <a:pt x="89916" y="39243"/>
                                  <a:pt x="86741" y="40132"/>
                                  <a:pt x="83185" y="41528"/>
                                </a:cubicBezTo>
                                <a:cubicBezTo>
                                  <a:pt x="79756" y="42925"/>
                                  <a:pt x="75819" y="44958"/>
                                  <a:pt x="71501" y="47878"/>
                                </a:cubicBezTo>
                                <a:cubicBezTo>
                                  <a:pt x="67183" y="50673"/>
                                  <a:pt x="62357" y="54228"/>
                                  <a:pt x="56769" y="58674"/>
                                </a:cubicBezTo>
                                <a:lnTo>
                                  <a:pt x="25400" y="148971"/>
                                </a:lnTo>
                                <a:cubicBezTo>
                                  <a:pt x="25146" y="149733"/>
                                  <a:pt x="24765" y="150368"/>
                                  <a:pt x="24130" y="150749"/>
                                </a:cubicBezTo>
                                <a:cubicBezTo>
                                  <a:pt x="23495" y="151257"/>
                                  <a:pt x="22733" y="151511"/>
                                  <a:pt x="21590" y="151511"/>
                                </a:cubicBezTo>
                                <a:cubicBezTo>
                                  <a:pt x="20574" y="151638"/>
                                  <a:pt x="19177" y="151511"/>
                                  <a:pt x="17526" y="151130"/>
                                </a:cubicBezTo>
                                <a:cubicBezTo>
                                  <a:pt x="15875" y="150749"/>
                                  <a:pt x="13716" y="150113"/>
                                  <a:pt x="11176" y="149225"/>
                                </a:cubicBezTo>
                                <a:cubicBezTo>
                                  <a:pt x="8763" y="148463"/>
                                  <a:pt x="6731" y="147574"/>
                                  <a:pt x="5207" y="146812"/>
                                </a:cubicBezTo>
                                <a:cubicBezTo>
                                  <a:pt x="3556" y="146050"/>
                                  <a:pt x="2413" y="145288"/>
                                  <a:pt x="1524" y="144652"/>
                                </a:cubicBezTo>
                                <a:cubicBezTo>
                                  <a:pt x="762" y="143890"/>
                                  <a:pt x="254" y="143128"/>
                                  <a:pt x="127" y="142494"/>
                                </a:cubicBezTo>
                                <a:cubicBezTo>
                                  <a:pt x="0" y="141732"/>
                                  <a:pt x="0" y="140970"/>
                                  <a:pt x="254" y="140208"/>
                                </a:cubicBezTo>
                                <a:lnTo>
                                  <a:pt x="48006" y="2921"/>
                                </a:lnTo>
                                <a:cubicBezTo>
                                  <a:pt x="48260" y="2159"/>
                                  <a:pt x="48641" y="1524"/>
                                  <a:pt x="49149" y="1015"/>
                                </a:cubicBezTo>
                                <a:cubicBezTo>
                                  <a:pt x="49657" y="508"/>
                                  <a:pt x="50419" y="253"/>
                                  <a:pt x="51562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375285" y="242824"/>
                            <a:ext cx="154686" cy="2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86" h="250444">
                                <a:moveTo>
                                  <a:pt x="74930" y="127"/>
                                </a:moveTo>
                                <a:cubicBezTo>
                                  <a:pt x="76073" y="0"/>
                                  <a:pt x="77470" y="127"/>
                                  <a:pt x="79121" y="508"/>
                                </a:cubicBezTo>
                                <a:cubicBezTo>
                                  <a:pt x="80899" y="889"/>
                                  <a:pt x="82931" y="1524"/>
                                  <a:pt x="85344" y="2286"/>
                                </a:cubicBezTo>
                                <a:cubicBezTo>
                                  <a:pt x="87884" y="3175"/>
                                  <a:pt x="89916" y="4064"/>
                                  <a:pt x="91567" y="4826"/>
                                </a:cubicBezTo>
                                <a:cubicBezTo>
                                  <a:pt x="93091" y="5588"/>
                                  <a:pt x="94234" y="6350"/>
                                  <a:pt x="94996" y="6985"/>
                                </a:cubicBezTo>
                                <a:cubicBezTo>
                                  <a:pt x="95758" y="7747"/>
                                  <a:pt x="96266" y="8509"/>
                                  <a:pt x="96520" y="9271"/>
                                </a:cubicBezTo>
                                <a:cubicBezTo>
                                  <a:pt x="96647" y="10033"/>
                                  <a:pt x="96647" y="10795"/>
                                  <a:pt x="96393" y="11557"/>
                                </a:cubicBezTo>
                                <a:lnTo>
                                  <a:pt x="67818" y="93853"/>
                                </a:lnTo>
                                <a:cubicBezTo>
                                  <a:pt x="77597" y="88646"/>
                                  <a:pt x="86868" y="85598"/>
                                  <a:pt x="95504" y="84328"/>
                                </a:cubicBezTo>
                                <a:cubicBezTo>
                                  <a:pt x="104140" y="83185"/>
                                  <a:pt x="112141" y="83947"/>
                                  <a:pt x="119507" y="86487"/>
                                </a:cubicBezTo>
                                <a:cubicBezTo>
                                  <a:pt x="128651" y="89662"/>
                                  <a:pt x="135890" y="93853"/>
                                  <a:pt x="141097" y="99187"/>
                                </a:cubicBezTo>
                                <a:cubicBezTo>
                                  <a:pt x="146177" y="104394"/>
                                  <a:pt x="149860" y="110363"/>
                                  <a:pt x="151892" y="116840"/>
                                </a:cubicBezTo>
                                <a:cubicBezTo>
                                  <a:pt x="153924" y="123444"/>
                                  <a:pt x="154686" y="130429"/>
                                  <a:pt x="153924" y="138049"/>
                                </a:cubicBezTo>
                                <a:cubicBezTo>
                                  <a:pt x="153162" y="145542"/>
                                  <a:pt x="151003" y="154305"/>
                                  <a:pt x="147574" y="164084"/>
                                </a:cubicBezTo>
                                <a:lnTo>
                                  <a:pt x="118618" y="247650"/>
                                </a:lnTo>
                                <a:cubicBezTo>
                                  <a:pt x="118364" y="248539"/>
                                  <a:pt x="117856" y="249174"/>
                                  <a:pt x="117221" y="249555"/>
                                </a:cubicBezTo>
                                <a:cubicBezTo>
                                  <a:pt x="116713" y="249936"/>
                                  <a:pt x="115824" y="250190"/>
                                  <a:pt x="114808" y="250317"/>
                                </a:cubicBezTo>
                                <a:cubicBezTo>
                                  <a:pt x="113792" y="250444"/>
                                  <a:pt x="112395" y="250317"/>
                                  <a:pt x="110617" y="249936"/>
                                </a:cubicBezTo>
                                <a:cubicBezTo>
                                  <a:pt x="108966" y="249555"/>
                                  <a:pt x="106934" y="248920"/>
                                  <a:pt x="104394" y="248031"/>
                                </a:cubicBezTo>
                                <a:cubicBezTo>
                                  <a:pt x="101854" y="247269"/>
                                  <a:pt x="99822" y="246380"/>
                                  <a:pt x="98298" y="245618"/>
                                </a:cubicBezTo>
                                <a:cubicBezTo>
                                  <a:pt x="96774" y="244856"/>
                                  <a:pt x="95631" y="244094"/>
                                  <a:pt x="94742" y="243332"/>
                                </a:cubicBezTo>
                                <a:cubicBezTo>
                                  <a:pt x="93980" y="242697"/>
                                  <a:pt x="93599" y="241935"/>
                                  <a:pt x="93345" y="241300"/>
                                </a:cubicBezTo>
                                <a:cubicBezTo>
                                  <a:pt x="93091" y="240538"/>
                                  <a:pt x="93091" y="239776"/>
                                  <a:pt x="93472" y="239014"/>
                                </a:cubicBezTo>
                                <a:lnTo>
                                  <a:pt x="121412" y="158623"/>
                                </a:lnTo>
                                <a:cubicBezTo>
                                  <a:pt x="124079" y="150749"/>
                                  <a:pt x="125603" y="144272"/>
                                  <a:pt x="126111" y="139065"/>
                                </a:cubicBezTo>
                                <a:cubicBezTo>
                                  <a:pt x="126492" y="133858"/>
                                  <a:pt x="126238" y="129032"/>
                                  <a:pt x="125095" y="124841"/>
                                </a:cubicBezTo>
                                <a:cubicBezTo>
                                  <a:pt x="123952" y="120523"/>
                                  <a:pt x="121793" y="116840"/>
                                  <a:pt x="118745" y="113792"/>
                                </a:cubicBezTo>
                                <a:cubicBezTo>
                                  <a:pt x="115697" y="110617"/>
                                  <a:pt x="111633" y="108204"/>
                                  <a:pt x="106807" y="106553"/>
                                </a:cubicBezTo>
                                <a:cubicBezTo>
                                  <a:pt x="100457" y="104267"/>
                                  <a:pt x="93345" y="104394"/>
                                  <a:pt x="85598" y="106680"/>
                                </a:cubicBezTo>
                                <a:cubicBezTo>
                                  <a:pt x="77724" y="108966"/>
                                  <a:pt x="68834" y="113157"/>
                                  <a:pt x="58928" y="119507"/>
                                </a:cubicBezTo>
                                <a:lnTo>
                                  <a:pt x="25527" y="215392"/>
                                </a:lnTo>
                                <a:cubicBezTo>
                                  <a:pt x="25273" y="216154"/>
                                  <a:pt x="24765" y="216789"/>
                                  <a:pt x="24257" y="217297"/>
                                </a:cubicBezTo>
                                <a:cubicBezTo>
                                  <a:pt x="23622" y="217678"/>
                                  <a:pt x="22733" y="217932"/>
                                  <a:pt x="21717" y="218059"/>
                                </a:cubicBezTo>
                                <a:cubicBezTo>
                                  <a:pt x="20701" y="218059"/>
                                  <a:pt x="19304" y="217932"/>
                                  <a:pt x="17653" y="217551"/>
                                </a:cubicBezTo>
                                <a:cubicBezTo>
                                  <a:pt x="15875" y="217170"/>
                                  <a:pt x="13843" y="216662"/>
                                  <a:pt x="11303" y="215773"/>
                                </a:cubicBezTo>
                                <a:cubicBezTo>
                                  <a:pt x="8763" y="214884"/>
                                  <a:pt x="6858" y="214122"/>
                                  <a:pt x="5207" y="213360"/>
                                </a:cubicBezTo>
                                <a:cubicBezTo>
                                  <a:pt x="3683" y="212471"/>
                                  <a:pt x="2540" y="211836"/>
                                  <a:pt x="1651" y="211074"/>
                                </a:cubicBezTo>
                                <a:cubicBezTo>
                                  <a:pt x="889" y="210312"/>
                                  <a:pt x="381" y="209550"/>
                                  <a:pt x="254" y="208915"/>
                                </a:cubicBezTo>
                                <a:cubicBezTo>
                                  <a:pt x="0" y="208153"/>
                                  <a:pt x="127" y="207518"/>
                                  <a:pt x="381" y="206629"/>
                                </a:cubicBezTo>
                                <a:lnTo>
                                  <a:pt x="71120" y="2794"/>
                                </a:lnTo>
                                <a:cubicBezTo>
                                  <a:pt x="71501" y="2032"/>
                                  <a:pt x="71882" y="1397"/>
                                  <a:pt x="72390" y="889"/>
                                </a:cubicBezTo>
                                <a:cubicBezTo>
                                  <a:pt x="73025" y="381"/>
                                  <a:pt x="73787" y="127"/>
                                  <a:pt x="74930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262509" y="197104"/>
                            <a:ext cx="152400" cy="224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24789">
                                <a:moveTo>
                                  <a:pt x="9525" y="127"/>
                                </a:moveTo>
                                <a:cubicBezTo>
                                  <a:pt x="10287" y="0"/>
                                  <a:pt x="11176" y="0"/>
                                  <a:pt x="11938" y="253"/>
                                </a:cubicBezTo>
                                <a:lnTo>
                                  <a:pt x="149225" y="48006"/>
                                </a:lnTo>
                                <a:cubicBezTo>
                                  <a:pt x="149987" y="48260"/>
                                  <a:pt x="150749" y="48768"/>
                                  <a:pt x="151257" y="49402"/>
                                </a:cubicBezTo>
                                <a:cubicBezTo>
                                  <a:pt x="151765" y="50038"/>
                                  <a:pt x="152019" y="50800"/>
                                  <a:pt x="152146" y="51943"/>
                                </a:cubicBezTo>
                                <a:cubicBezTo>
                                  <a:pt x="152400" y="52959"/>
                                  <a:pt x="152273" y="54356"/>
                                  <a:pt x="151892" y="55880"/>
                                </a:cubicBezTo>
                                <a:cubicBezTo>
                                  <a:pt x="151638" y="57403"/>
                                  <a:pt x="151130" y="59182"/>
                                  <a:pt x="150495" y="61087"/>
                                </a:cubicBezTo>
                                <a:cubicBezTo>
                                  <a:pt x="149860" y="62992"/>
                                  <a:pt x="149098" y="64643"/>
                                  <a:pt x="148463" y="66039"/>
                                </a:cubicBezTo>
                                <a:cubicBezTo>
                                  <a:pt x="147701" y="67310"/>
                                  <a:pt x="146939" y="68326"/>
                                  <a:pt x="146304" y="69088"/>
                                </a:cubicBezTo>
                                <a:cubicBezTo>
                                  <a:pt x="145542" y="69723"/>
                                  <a:pt x="144653" y="70231"/>
                                  <a:pt x="143891" y="70358"/>
                                </a:cubicBezTo>
                                <a:cubicBezTo>
                                  <a:pt x="143129" y="70612"/>
                                  <a:pt x="142240" y="70485"/>
                                  <a:pt x="141478" y="70231"/>
                                </a:cubicBezTo>
                                <a:lnTo>
                                  <a:pt x="85979" y="50927"/>
                                </a:lnTo>
                                <a:lnTo>
                                  <a:pt x="26543" y="222123"/>
                                </a:lnTo>
                                <a:cubicBezTo>
                                  <a:pt x="26162" y="222885"/>
                                  <a:pt x="25781" y="223520"/>
                                  <a:pt x="25146" y="224027"/>
                                </a:cubicBezTo>
                                <a:cubicBezTo>
                                  <a:pt x="24511" y="224536"/>
                                  <a:pt x="23622" y="224789"/>
                                  <a:pt x="22479" y="224789"/>
                                </a:cubicBezTo>
                                <a:cubicBezTo>
                                  <a:pt x="21336" y="224789"/>
                                  <a:pt x="19939" y="224536"/>
                                  <a:pt x="18161" y="224282"/>
                                </a:cubicBezTo>
                                <a:cubicBezTo>
                                  <a:pt x="16383" y="223901"/>
                                  <a:pt x="14224" y="223265"/>
                                  <a:pt x="11684" y="222377"/>
                                </a:cubicBezTo>
                                <a:cubicBezTo>
                                  <a:pt x="9271" y="221614"/>
                                  <a:pt x="7239" y="220726"/>
                                  <a:pt x="5588" y="219837"/>
                                </a:cubicBezTo>
                                <a:cubicBezTo>
                                  <a:pt x="3937" y="219075"/>
                                  <a:pt x="2667" y="218186"/>
                                  <a:pt x="1778" y="217551"/>
                                </a:cubicBezTo>
                                <a:cubicBezTo>
                                  <a:pt x="889" y="216789"/>
                                  <a:pt x="381" y="216027"/>
                                  <a:pt x="127" y="215392"/>
                                </a:cubicBezTo>
                                <a:cubicBezTo>
                                  <a:pt x="0" y="214630"/>
                                  <a:pt x="0" y="213740"/>
                                  <a:pt x="254" y="212978"/>
                                </a:cubicBezTo>
                                <a:lnTo>
                                  <a:pt x="59690" y="41783"/>
                                </a:lnTo>
                                <a:lnTo>
                                  <a:pt x="4191" y="22606"/>
                                </a:lnTo>
                                <a:cubicBezTo>
                                  <a:pt x="3429" y="22225"/>
                                  <a:pt x="2667" y="21844"/>
                                  <a:pt x="2159" y="21209"/>
                                </a:cubicBezTo>
                                <a:cubicBezTo>
                                  <a:pt x="1651" y="20574"/>
                                  <a:pt x="1397" y="19685"/>
                                  <a:pt x="1270" y="18669"/>
                                </a:cubicBezTo>
                                <a:cubicBezTo>
                                  <a:pt x="1143" y="17652"/>
                                  <a:pt x="1270" y="16383"/>
                                  <a:pt x="1397" y="14986"/>
                                </a:cubicBezTo>
                                <a:cubicBezTo>
                                  <a:pt x="1651" y="13462"/>
                                  <a:pt x="2159" y="11684"/>
                                  <a:pt x="2794" y="9778"/>
                                </a:cubicBezTo>
                                <a:cubicBezTo>
                                  <a:pt x="3429" y="7874"/>
                                  <a:pt x="4191" y="6223"/>
                                  <a:pt x="4953" y="4826"/>
                                </a:cubicBezTo>
                                <a:cubicBezTo>
                                  <a:pt x="5715" y="3428"/>
                                  <a:pt x="6477" y="2286"/>
                                  <a:pt x="7239" y="1524"/>
                                </a:cubicBezTo>
                                <a:cubicBezTo>
                                  <a:pt x="8001" y="762"/>
                                  <a:pt x="8763" y="253"/>
                                  <a:pt x="9525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812927" y="461264"/>
                            <a:ext cx="154686" cy="18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86" h="184023">
                                <a:moveTo>
                                  <a:pt x="51562" y="127"/>
                                </a:moveTo>
                                <a:cubicBezTo>
                                  <a:pt x="52705" y="0"/>
                                  <a:pt x="53975" y="127"/>
                                  <a:pt x="55373" y="508"/>
                                </a:cubicBezTo>
                                <a:cubicBezTo>
                                  <a:pt x="56897" y="762"/>
                                  <a:pt x="58801" y="1397"/>
                                  <a:pt x="61214" y="2159"/>
                                </a:cubicBezTo>
                                <a:cubicBezTo>
                                  <a:pt x="63374" y="2921"/>
                                  <a:pt x="65278" y="3683"/>
                                  <a:pt x="66675" y="4318"/>
                                </a:cubicBezTo>
                                <a:cubicBezTo>
                                  <a:pt x="68073" y="4953"/>
                                  <a:pt x="69088" y="5715"/>
                                  <a:pt x="69724" y="6477"/>
                                </a:cubicBezTo>
                                <a:cubicBezTo>
                                  <a:pt x="70359" y="7239"/>
                                  <a:pt x="70866" y="7874"/>
                                  <a:pt x="70993" y="8636"/>
                                </a:cubicBezTo>
                                <a:cubicBezTo>
                                  <a:pt x="71120" y="9271"/>
                                  <a:pt x="71120" y="10033"/>
                                  <a:pt x="70739" y="10795"/>
                                </a:cubicBezTo>
                                <a:lnTo>
                                  <a:pt x="64516" y="28956"/>
                                </a:lnTo>
                                <a:cubicBezTo>
                                  <a:pt x="75185" y="22987"/>
                                  <a:pt x="85090" y="19431"/>
                                  <a:pt x="94235" y="18034"/>
                                </a:cubicBezTo>
                                <a:cubicBezTo>
                                  <a:pt x="103251" y="16637"/>
                                  <a:pt x="111761" y="17399"/>
                                  <a:pt x="119507" y="20066"/>
                                </a:cubicBezTo>
                                <a:cubicBezTo>
                                  <a:pt x="128651" y="23241"/>
                                  <a:pt x="135890" y="27432"/>
                                  <a:pt x="141098" y="32766"/>
                                </a:cubicBezTo>
                                <a:cubicBezTo>
                                  <a:pt x="146177" y="37973"/>
                                  <a:pt x="149861" y="43942"/>
                                  <a:pt x="151892" y="50419"/>
                                </a:cubicBezTo>
                                <a:cubicBezTo>
                                  <a:pt x="153924" y="57023"/>
                                  <a:pt x="154686" y="64008"/>
                                  <a:pt x="153924" y="71628"/>
                                </a:cubicBezTo>
                                <a:cubicBezTo>
                                  <a:pt x="153162" y="79121"/>
                                  <a:pt x="151130" y="87757"/>
                                  <a:pt x="147701" y="97536"/>
                                </a:cubicBezTo>
                                <a:lnTo>
                                  <a:pt x="118618" y="181229"/>
                                </a:lnTo>
                                <a:cubicBezTo>
                                  <a:pt x="118364" y="182118"/>
                                  <a:pt x="117856" y="182753"/>
                                  <a:pt x="117222" y="183134"/>
                                </a:cubicBezTo>
                                <a:cubicBezTo>
                                  <a:pt x="116713" y="183515"/>
                                  <a:pt x="115824" y="183769"/>
                                  <a:pt x="114809" y="183896"/>
                                </a:cubicBezTo>
                                <a:cubicBezTo>
                                  <a:pt x="113792" y="184023"/>
                                  <a:pt x="112395" y="183896"/>
                                  <a:pt x="110617" y="183515"/>
                                </a:cubicBezTo>
                                <a:cubicBezTo>
                                  <a:pt x="108966" y="183134"/>
                                  <a:pt x="106935" y="182499"/>
                                  <a:pt x="104394" y="181610"/>
                                </a:cubicBezTo>
                                <a:cubicBezTo>
                                  <a:pt x="101854" y="180721"/>
                                  <a:pt x="99823" y="179959"/>
                                  <a:pt x="98299" y="179197"/>
                                </a:cubicBezTo>
                                <a:cubicBezTo>
                                  <a:pt x="96774" y="178435"/>
                                  <a:pt x="95631" y="177673"/>
                                  <a:pt x="94869" y="176911"/>
                                </a:cubicBezTo>
                                <a:cubicBezTo>
                                  <a:pt x="93980" y="176276"/>
                                  <a:pt x="93599" y="175514"/>
                                  <a:pt x="93345" y="174752"/>
                                </a:cubicBezTo>
                                <a:cubicBezTo>
                                  <a:pt x="93091" y="174117"/>
                                  <a:pt x="93091" y="173355"/>
                                  <a:pt x="93473" y="172593"/>
                                </a:cubicBezTo>
                                <a:lnTo>
                                  <a:pt x="121412" y="92202"/>
                                </a:lnTo>
                                <a:cubicBezTo>
                                  <a:pt x="124079" y="84328"/>
                                  <a:pt x="125603" y="77851"/>
                                  <a:pt x="126111" y="72644"/>
                                </a:cubicBezTo>
                                <a:cubicBezTo>
                                  <a:pt x="126492" y="67437"/>
                                  <a:pt x="126238" y="62611"/>
                                  <a:pt x="125095" y="58420"/>
                                </a:cubicBezTo>
                                <a:cubicBezTo>
                                  <a:pt x="123952" y="54102"/>
                                  <a:pt x="121793" y="50419"/>
                                  <a:pt x="118745" y="47244"/>
                                </a:cubicBezTo>
                                <a:cubicBezTo>
                                  <a:pt x="115698" y="44196"/>
                                  <a:pt x="111634" y="41783"/>
                                  <a:pt x="106807" y="40132"/>
                                </a:cubicBezTo>
                                <a:cubicBezTo>
                                  <a:pt x="100457" y="37846"/>
                                  <a:pt x="93345" y="37973"/>
                                  <a:pt x="85599" y="40259"/>
                                </a:cubicBezTo>
                                <a:cubicBezTo>
                                  <a:pt x="77724" y="42545"/>
                                  <a:pt x="68835" y="46736"/>
                                  <a:pt x="58928" y="52959"/>
                                </a:cubicBezTo>
                                <a:lnTo>
                                  <a:pt x="25527" y="148971"/>
                                </a:lnTo>
                                <a:cubicBezTo>
                                  <a:pt x="25274" y="149733"/>
                                  <a:pt x="24892" y="150368"/>
                                  <a:pt x="24257" y="150749"/>
                                </a:cubicBezTo>
                                <a:cubicBezTo>
                                  <a:pt x="23623" y="151257"/>
                                  <a:pt x="22861" y="151511"/>
                                  <a:pt x="21717" y="151511"/>
                                </a:cubicBezTo>
                                <a:cubicBezTo>
                                  <a:pt x="20701" y="151638"/>
                                  <a:pt x="19304" y="151511"/>
                                  <a:pt x="17653" y="151130"/>
                                </a:cubicBezTo>
                                <a:cubicBezTo>
                                  <a:pt x="15875" y="150749"/>
                                  <a:pt x="13843" y="150114"/>
                                  <a:pt x="11303" y="149352"/>
                                </a:cubicBezTo>
                                <a:cubicBezTo>
                                  <a:pt x="8763" y="148463"/>
                                  <a:pt x="6858" y="147701"/>
                                  <a:pt x="5207" y="146812"/>
                                </a:cubicBezTo>
                                <a:cubicBezTo>
                                  <a:pt x="3683" y="146050"/>
                                  <a:pt x="2540" y="145288"/>
                                  <a:pt x="1651" y="144653"/>
                                </a:cubicBezTo>
                                <a:cubicBezTo>
                                  <a:pt x="889" y="143891"/>
                                  <a:pt x="381" y="143129"/>
                                  <a:pt x="254" y="142494"/>
                                </a:cubicBezTo>
                                <a:cubicBezTo>
                                  <a:pt x="0" y="141732"/>
                                  <a:pt x="127" y="141097"/>
                                  <a:pt x="381" y="140208"/>
                                </a:cubicBezTo>
                                <a:lnTo>
                                  <a:pt x="48133" y="2921"/>
                                </a:lnTo>
                                <a:cubicBezTo>
                                  <a:pt x="48387" y="2159"/>
                                  <a:pt x="48768" y="1524"/>
                                  <a:pt x="49276" y="1016"/>
                                </a:cubicBezTo>
                                <a:cubicBezTo>
                                  <a:pt x="49785" y="635"/>
                                  <a:pt x="50547" y="254"/>
                                  <a:pt x="51562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732094" y="417068"/>
                            <a:ext cx="76133" cy="15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33" h="159004">
                                <a:moveTo>
                                  <a:pt x="0" y="0"/>
                                </a:moveTo>
                                <a:lnTo>
                                  <a:pt x="27619" y="4191"/>
                                </a:lnTo>
                                <a:cubicBezTo>
                                  <a:pt x="38922" y="8128"/>
                                  <a:pt x="48067" y="13208"/>
                                  <a:pt x="55306" y="19558"/>
                                </a:cubicBezTo>
                                <a:cubicBezTo>
                                  <a:pt x="62544" y="25781"/>
                                  <a:pt x="67879" y="33147"/>
                                  <a:pt x="71181" y="41402"/>
                                </a:cubicBezTo>
                                <a:cubicBezTo>
                                  <a:pt x="74609" y="49784"/>
                                  <a:pt x="76133" y="59055"/>
                                  <a:pt x="75753" y="69215"/>
                                </a:cubicBezTo>
                                <a:cubicBezTo>
                                  <a:pt x="75371" y="79248"/>
                                  <a:pt x="73085" y="90043"/>
                                  <a:pt x="69148" y="101600"/>
                                </a:cubicBezTo>
                                <a:cubicBezTo>
                                  <a:pt x="65212" y="112776"/>
                                  <a:pt x="60258" y="122555"/>
                                  <a:pt x="54035" y="130937"/>
                                </a:cubicBezTo>
                                <a:cubicBezTo>
                                  <a:pt x="47813" y="139319"/>
                                  <a:pt x="40573" y="145923"/>
                                  <a:pt x="32318" y="150749"/>
                                </a:cubicBezTo>
                                <a:cubicBezTo>
                                  <a:pt x="24191" y="155448"/>
                                  <a:pt x="14919" y="158242"/>
                                  <a:pt x="4887" y="159004"/>
                                </a:cubicBezTo>
                                <a:lnTo>
                                  <a:pt x="0" y="158262"/>
                                </a:lnTo>
                                <a:lnTo>
                                  <a:pt x="0" y="135813"/>
                                </a:lnTo>
                                <a:lnTo>
                                  <a:pt x="1584" y="136017"/>
                                </a:lnTo>
                                <a:cubicBezTo>
                                  <a:pt x="7934" y="135255"/>
                                  <a:pt x="13650" y="133096"/>
                                  <a:pt x="18856" y="129540"/>
                                </a:cubicBezTo>
                                <a:cubicBezTo>
                                  <a:pt x="23937" y="125984"/>
                                  <a:pt x="28508" y="121158"/>
                                  <a:pt x="32445" y="115189"/>
                                </a:cubicBezTo>
                                <a:cubicBezTo>
                                  <a:pt x="36382" y="109093"/>
                                  <a:pt x="39684" y="102108"/>
                                  <a:pt x="42479" y="94234"/>
                                </a:cubicBezTo>
                                <a:cubicBezTo>
                                  <a:pt x="45018" y="86741"/>
                                  <a:pt x="46796" y="79502"/>
                                  <a:pt x="47685" y="72390"/>
                                </a:cubicBezTo>
                                <a:cubicBezTo>
                                  <a:pt x="48575" y="65405"/>
                                  <a:pt x="48320" y="58801"/>
                                  <a:pt x="46923" y="52705"/>
                                </a:cubicBezTo>
                                <a:cubicBezTo>
                                  <a:pt x="45400" y="46609"/>
                                  <a:pt x="42479" y="41148"/>
                                  <a:pt x="38033" y="36322"/>
                                </a:cubicBezTo>
                                <a:cubicBezTo>
                                  <a:pt x="33589" y="31623"/>
                                  <a:pt x="27366" y="27813"/>
                                  <a:pt x="19238" y="24892"/>
                                </a:cubicBezTo>
                                <a:lnTo>
                                  <a:pt x="0" y="22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227" o:spid="_x0000_s1026" style="position:absolute;margin-left:423.2pt;margin-top:-5.25pt;width:95.25pt;height:68.5pt;z-index:251661312" coordsize="12095,8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">
                <v:shape id="Shape 740" o:spid="_x0000_s1027" style="position:absolute;width:12095;height:8700;visibility:visible;mso-wrap-style:square;v-text-anchor:top" coordsize="1209548,870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gJsAA&#10;AADcAAAADwAAAGRycy9kb3ducmV2LnhtbERPTWvCQBC9F/wPywje6kZRa1NXEUHwINhG6XmaHZNg&#10;djZkR43/3j0IPT7e92LVuVrdqA2VZwOjYQKKOPe24sLA6bh9n4MKgmyx9kwGHhRgtey9LTC1/s4/&#10;dMukUDGEQ4oGSpEm1TrkJTkMQ98QR+7sW4cSYVto2+I9hrtaj5Nkph1WHBtKbGhTUn7Jrs7A30yE&#10;f5E2o72fXr4nB/rMTldjBv1u/QVKqJN/8cu9swY+JnF+PBOPgF4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RgJsAAAADcAAAADwAAAAAAAAAAAAAAAACYAgAAZHJzL2Rvd25y&#10;ZXYueG1sUEsFBgAAAAAEAAQA9QAAAIUDAAAAAA==&#10;" path="m177800,l1209548,358394,1031748,870077,,511683,177800,xe" filled="f">
                  <v:stroke miterlimit="66585f" joinstyle="miter"/>
                  <v:path arrowok="t" textboxrect="0,0,1209548,870077"/>
                </v:shape>
                <v:shape id="Picture 742" o:spid="_x0000_s1028" type="#_x0000_t75" style="position:absolute;left:635;top:2141;width:10836;height:4419;rotation:125526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b1XTFAAAA3AAAAA8AAABkcnMvZG93bnJldi54bWxEj09rAjEUxO9Cv0N4BW+arYqWrVFKiyAo&#10;iLaHHl83z920m5dlk/3jtzeC4HGYmd8wy3VvS9FS7Y1jBS/jBARx5rThXMH312b0CsIHZI2lY1Jw&#10;IQ/r1dNgial2HR+pPYVcRAj7FBUUIVSplD4ryKIfu4o4emdXWwxR1rnUNXYRbks5SZK5tGg4LhRY&#10;0UdB2f+psQp2e/N37vT0p/mlz6np6dBge1Bq+Ny/v4EI1IdH+N7eagWL2QRuZ+IRkK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m9V0xQAAANwAAAAPAAAAAAAAAAAAAAAA&#10;AJ8CAABkcnMvZG93bnJldi54bWxQSwUGAAAAAAQABAD3AAAAkQMAAAAA&#10;">
                  <v:imagedata r:id="rId12" o:title=""/>
                </v:shape>
                <v:shape id="Shape 744" o:spid="_x0000_s1029" style="position:absolute;left:6558;top:4163;width:762;height:1590;visibility:visible;mso-wrap-style:square;v-text-anchor:top" coordsize="76267,159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XXMUA&#10;AADcAAAADwAAAGRycy9kb3ducmV2LnhtbESPQWsCMRSE7wX/Q3hCbzVbCd2yNYoISi8trraH3h6b&#10;192lm5c1ibr990YQPA4z8w0zWwy2EyfyoXWs4XmSgSCunGm51vC1Xz+9gggR2WDnmDT8U4DFfPQw&#10;w8K4M5d02sVaJAiHAjU0MfaFlKFqyGKYuJ44eb/OW4xJ+loaj+cEt52cZtmLtNhyWmiwp1VD1d/u&#10;aDWoT5+V+UYdf75L9dHb9faQq6XWj+Nh+QYi0hDv4Vv73WjIlYLrmXQ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FdcxQAAANwAAAAPAAAAAAAAAAAAAAAAAJgCAABkcnMv&#10;ZG93bnJldi54bWxQSwUGAAAAAAQABAD1AAAAigMAAAAA&#10;" path="m71248,r5019,762l76267,23176r-1464,-189c68580,23749,62865,25908,57658,29590v-5207,3557,-9779,8383,-13716,14479c39878,50037,36576,57023,33782,64770v-2540,7492,-4318,14858,-5207,21970c27686,93852,27940,100330,29464,106425v1524,6097,4446,11431,8890,16257c42799,127508,49149,131318,57150,134112r19117,2462l76267,159024,48514,154812c37211,150875,27940,145796,20828,139573,13589,133350,8255,125984,4826,117601,1524,109347,,100075,508,89915,889,79883,3175,68961,7239,57403,11049,46227,16129,36449,22225,28067,28448,19685,35560,13081,43815,8255,52070,3428,61214,762,71248,xe" fillcolor="#31849b" stroked="f" strokeweight="0">
                  <v:stroke miterlimit="66585f" joinstyle="miter"/>
                  <v:path arrowok="t" textboxrect="0,0,76267,159024"/>
                </v:shape>
                <v:shape id="Shape 745" o:spid="_x0000_s1030" style="position:absolute;left:5394;top:3662;width:1279;height:1517;visibility:visible;mso-wrap-style:square;v-text-anchor:top" coordsize="127889,151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pQYcUA&#10;AADcAAAADwAAAGRycy9kb3ducmV2LnhtbESPS2vCQBSF94L/YbiCOzPpQysxE7EFwS6KmApur5lr&#10;kjZzJ82MGv99p1BweTiPj5Mue9OIC3WutqzgIYpBEBdW11wq2H+uJ3MQziNrbCyTghs5WGbDQYqJ&#10;tlfe0SX3pQgj7BJUUHnfJlK6oiKDLrItcfBOtjPog+xKqTu8hnHTyMc4nkmDNQdChS29VVR852cT&#10;uLfXp4+fg5+ujnW5pa/5KZ+9S6XGo361AOGp9/fwf3ujFbw8T+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lBhxQAAANwAAAAPAAAAAAAAAAAAAAAAAJgCAABkcnMv&#10;ZG93bnJldi54bWxQSwUGAAAAAAQABAD1AAAAigMAAAAA&#10;" path="m51562,126v1016,-126,2286,,3810,255c56769,762,58674,1397,61087,2159v2159,762,4064,1524,5461,2159c67945,4952,68961,5714,69596,6476v762,762,1143,1398,1270,2160c70993,9271,70993,10033,70739,10795l63754,30861v5715,-4191,10795,-7493,15240,-9779c83566,18796,87630,17145,91186,16128v3683,-889,7112,-1269,10287,-1015c104648,15367,107696,16001,110617,17018v1270,381,2794,1016,4445,1778c116713,19558,118364,20447,120015,21463v1651,1015,3175,2032,4445,3048c125730,25526,126619,26415,127127,27177v381,636,635,1271,635,1906c127889,29590,127762,30225,127762,30988v-127,762,-381,1777,-762,3175c126492,35560,125857,37464,125095,39750v-762,2287,-1524,4192,-2159,5588c122301,46863,121666,48006,121158,48768v-635,762,-1270,1270,-1905,1524c118618,50673,117983,50673,117094,50419v-762,-381,-1651,-889,-2667,-1779c113411,47751,112268,46863,110871,45847v-1270,-889,-2794,-1905,-4445,-2922c104775,41783,102743,40894,100711,40259v-2540,-889,-5207,-1271,-8001,-1144c89916,39243,86741,40132,83185,41528v-3429,1397,-7366,3430,-11684,6350c67183,50673,62357,54228,56769,58674l25400,148971v-254,762,-635,1397,-1270,1778c23495,151257,22733,151511,21590,151511v-1016,127,-2413,,-4064,-381c15875,150749,13716,150113,11176,149225v-2413,-762,-4445,-1651,-5969,-2413c3556,146050,2413,145288,1524,144652,762,143890,254,143128,127,142494,,141732,,140970,254,140208l48006,2921v254,-762,635,-1397,1143,-1906c49657,508,50419,253,51562,126xe" fillcolor="#31849b" stroked="f" strokeweight="0">
                  <v:stroke miterlimit="66585f" joinstyle="miter"/>
                  <v:path arrowok="t" textboxrect="0,0,127889,151638"/>
                </v:shape>
                <v:shape id="Shape 746" o:spid="_x0000_s1031" style="position:absolute;left:3752;top:2428;width:1547;height:2504;visibility:visible;mso-wrap-style:square;v-text-anchor:top" coordsize="154686,2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zCNcYA&#10;AADcAAAADwAAAGRycy9kb3ducmV2LnhtbESPQWvCQBCF7wX/wzKCl1I3hhJrdBURQgs5iNpLb0N2&#10;TILZ2Zhdk/TfdwuFHh9v3vfmbXajaURPnastK1jMIxDEhdU1lwo+L9nLGwjnkTU2lknBNznYbSdP&#10;G0y1HfhE/dmXIkDYpaig8r5NpXRFRQbd3LbEwbvazqAPsiul7nAIcNPIOIoSabDm0FBhS4eKitv5&#10;YcIb77nN9OH+FSePcWWf8+NRu16p2XTcr0F4Gv3/8V/6QytYvibwOyYQ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zCNcYAAADcAAAADwAAAAAAAAAAAAAAAACYAgAAZHJz&#10;L2Rvd25yZXYueG1sUEsFBgAAAAAEAAQA9QAAAIsDAAAAAA==&#10;" path="m74930,127v1143,-127,2540,,4191,381c80899,889,82931,1524,85344,2286v2540,889,4572,1778,6223,2540c93091,5588,94234,6350,94996,6985v762,762,1270,1524,1524,2286c96647,10033,96647,10795,96393,11557l67818,93853v9779,-5207,19050,-8255,27686,-9525c104140,83185,112141,83947,119507,86487v9144,3175,16383,7366,21590,12700c146177,104394,149860,110363,151892,116840v2032,6604,2794,13589,2032,21209c153162,145542,151003,154305,147574,164084r-28956,83566c118364,248539,117856,249174,117221,249555v-508,381,-1397,635,-2413,762c113792,250444,112395,250317,110617,249936v-1651,-381,-3683,-1016,-6223,-1905c101854,247269,99822,246380,98298,245618v-1524,-762,-2667,-1524,-3556,-2286c93980,242697,93599,241935,93345,241300v-254,-762,-254,-1524,127,-2286l121412,158623v2667,-7874,4191,-14351,4699,-19558c126492,133858,126238,129032,125095,124841v-1143,-4318,-3302,-8001,-6350,-11049c115697,110617,111633,108204,106807,106553v-6350,-2286,-13462,-2159,-21209,127c77724,108966,68834,113157,58928,119507l25527,215392v-254,762,-762,1397,-1270,1905c23622,217678,22733,217932,21717,218059v-1016,,-2413,-127,-4064,-508c15875,217170,13843,216662,11303,215773v-2540,-889,-4445,-1651,-6096,-2413c3683,212471,2540,211836,1651,211074,889,210312,381,209550,254,208915,,208153,127,207518,381,206629l71120,2794v381,-762,762,-1397,1270,-1905c73025,381,73787,127,74930,127xe" fillcolor="#31849b" stroked="f" strokeweight="0">
                  <v:stroke miterlimit="66585f" joinstyle="miter"/>
                  <v:path arrowok="t" textboxrect="0,0,154686,250444"/>
                </v:shape>
                <v:shape id="Shape 747" o:spid="_x0000_s1032" style="position:absolute;left:2625;top:1971;width:1524;height:2247;visibility:visible;mso-wrap-style:square;v-text-anchor:top" coordsize="152400,224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VrsUA&#10;AADcAAAADwAAAGRycy9kb3ducmV2LnhtbESPT4vCMBTE78J+h/AWvGm6IrpWo4goePLvqtdH82zL&#10;Ni+1iVr99JsFweMwM79hRpPaFOJGlcstK/hqRyCIE6tzThX87BetbxDOI2ssLJOCBzmYjD8aI4y1&#10;vfOWbjufigBhF6OCzPsyltIlGRl0bVsSB+9sK4M+yCqVusJ7gJtCdqKoJw3mHBYyLGmWUfK7uxoF&#10;6ar7nJ4Og/Vp+VjN9GZ/nF/WR6Wan/V0CMJT7d/hV3upFfS7ffg/E46AH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VWuxQAAANwAAAAPAAAAAAAAAAAAAAAAAJgCAABkcnMv&#10;ZG93bnJldi54bWxQSwUGAAAAAAQABAD1AAAAigMAAAAA&#10;" path="m9525,127c10287,,11176,,11938,253l149225,48006v762,254,1524,762,2032,1396c151765,50038,152019,50800,152146,51943v254,1016,127,2413,-254,3937c151638,57403,151130,59182,150495,61087v-635,1905,-1397,3556,-2032,4952c147701,67310,146939,68326,146304,69088v-762,635,-1651,1143,-2413,1270c143129,70612,142240,70485,141478,70231l85979,50927,26543,222123v-381,762,-762,1397,-1397,1904c24511,224536,23622,224789,22479,224789v-1143,,-2540,-253,-4318,-507c16383,223901,14224,223265,11684,222377v-2413,-763,-4445,-1651,-6096,-2540c3937,219075,2667,218186,1778,217551,889,216789,381,216027,127,215392,,214630,,213740,254,212978l59690,41783,4191,22606c3429,22225,2667,21844,2159,21209v-508,-635,-762,-1524,-889,-2540c1143,17652,1270,16383,1397,14986v254,-1524,762,-3302,1397,-5208c3429,7874,4191,6223,4953,4826,5715,3428,6477,2286,7239,1524,8001,762,8763,253,9525,127xe" fillcolor="#31849b" stroked="f" strokeweight="0">
                  <v:stroke miterlimit="66585f" joinstyle="miter"/>
                  <v:path arrowok="t" textboxrect="0,0,152400,224789"/>
                </v:shape>
                <v:shape id="Shape 748" o:spid="_x0000_s1033" style="position:absolute;left:8129;top:4612;width:1547;height:1840;visibility:visible;mso-wrap-style:square;v-text-anchor:top" coordsize="154686,184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r/sIA&#10;AADcAAAADwAAAGRycy9kb3ducmV2LnhtbERPy4rCMBTdD/gP4QqzG1OHwZFqFJHxsRKtLlxem2tb&#10;bG5KErX69WYx4PJw3uNpa2pxI+crywr6vQQEcW51xYWCw37xNQThA7LG2jIpeJCH6aTzMcZU2zvv&#10;6JaFQsQQ9ikqKENoUil9XpJB37MNceTO1hkMEbpCaof3GG5q+Z0kA2mw4thQYkPzkvJLdjUKlqed&#10;Wbvmcs02z+Vitc0Of8dtotRnt52NQARqw1v8715rBb8/cW08E4+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v+wgAAANwAAAAPAAAAAAAAAAAAAAAAAJgCAABkcnMvZG93&#10;bnJldi54bWxQSwUGAAAAAAQABAD1AAAAhwMAAAAA&#10;" path="m51562,127v1143,-127,2413,,3811,381c56897,762,58801,1397,61214,2159v2160,762,4064,1524,5461,2159c68073,4953,69088,5715,69724,6477v635,762,1142,1397,1269,2159c71120,9271,71120,10033,70739,10795l64516,28956c75185,22987,85090,19431,94235,18034v9016,-1397,17526,-635,25272,2032c128651,23241,135890,27432,141098,32766v5079,5207,8763,11176,10794,17653c153924,57023,154686,64008,153924,71628v-762,7493,-2794,16129,-6223,25908l118618,181229v-254,889,-762,1524,-1396,1905c116713,183515,115824,183769,114809,183896v-1017,127,-2414,,-4192,-381c108966,183134,106935,182499,104394,181610v-2540,-889,-4571,-1651,-6095,-2413c96774,178435,95631,177673,94869,176911v-889,-635,-1270,-1397,-1524,-2159c93091,174117,93091,173355,93473,172593l121412,92202v2667,-7874,4191,-14351,4699,-19558c126492,67437,126238,62611,125095,58420v-1143,-4318,-3302,-8001,-6350,-11176c115698,44196,111634,41783,106807,40132v-6350,-2286,-13462,-2159,-21208,127c77724,42545,68835,46736,58928,52959l25527,148971v-253,762,-635,1397,-1270,1778c23623,151257,22861,151511,21717,151511v-1016,127,-2413,,-4064,-381c15875,150749,13843,150114,11303,149352v-2540,-889,-4445,-1651,-6096,-2540c3683,146050,2540,145288,1651,144653,889,143891,381,143129,254,142494,,141732,127,141097,381,140208l48133,2921v254,-762,635,-1397,1143,-1905c49785,635,50547,254,51562,127xe" fillcolor="#31849b" stroked="f" strokeweight="0">
                  <v:stroke miterlimit="66585f" joinstyle="miter"/>
                  <v:path arrowok="t" textboxrect="0,0,154686,184023"/>
                </v:shape>
                <v:shape id="Shape 749" o:spid="_x0000_s1034" style="position:absolute;left:7320;top:4170;width:762;height:1590;visibility:visible;mso-wrap-style:square;v-text-anchor:top" coordsize="76133,159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7kMYA&#10;AADcAAAADwAAAGRycy9kb3ducmV2LnhtbESPT2sCMRTE7wW/Q3gFb5r1D9t2NYoIivRSa3tob4/N&#10;c7N087IkcV2/fVMQehxm5jfMct3bRnTkQ+1YwWScgSAuna65UvD5sRs9gwgRWWPjmBTcKMB6NXhY&#10;YqHdld+pO8VKJAiHAhWYGNtCylAashjGriVO3tl5izFJX0nt8ZrgtpHTLMulxZrTgsGWtobKn9PF&#10;KviaNHY/8759lW/T27fZ58dunis1fOw3CxCR+vgfvrcPWsHT/AX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67kMYAAADcAAAADwAAAAAAAAAAAAAAAACYAgAAZHJz&#10;L2Rvd25yZXYueG1sUEsFBgAAAAAEAAQA9QAAAIsDAAAAAA==&#10;" path="m,l27619,4191v11303,3937,20448,9017,27687,15367c62544,25781,67879,33147,71181,41402v3428,8382,4952,17653,4572,27813c75371,79248,73085,90043,69148,101600v-3936,11176,-8890,20955,-15113,29337c47813,139319,40573,145923,32318,150749v-8127,4699,-17399,7493,-27431,8255l,158262,,135813r1584,204c7934,135255,13650,133096,18856,129540v5081,-3556,9652,-8382,13589,-14351c36382,109093,39684,102108,42479,94234v2539,-7493,4317,-14732,5206,-21844c48575,65405,48320,58801,46923,52705,45400,46609,42479,41148,38033,36322,33589,31623,27366,27813,19238,24892l,22414,,xe" fillcolor="#31849b" stroked="f" strokeweight="0">
                  <v:stroke miterlimit="66585f" joinstyle="miter"/>
                  <v:path arrowok="t" textboxrect="0,0,76133,159004"/>
                </v:shape>
                <w10:wrap type="square"/>
              </v:group>
            </w:pict>
          </mc:Fallback>
        </mc:AlternateContent>
      </w:r>
      <w:r>
        <w:rPr>
          <w:sz w:val="54"/>
        </w:rPr>
        <w:t xml:space="preserve">Karfreitag I </w:t>
      </w:r>
    </w:p>
    <w:p w:rsidR="00555FD5" w:rsidRDefault="00555FD5" w:rsidP="00555FD5">
      <w:pPr>
        <w:spacing w:after="42" w:line="250" w:lineRule="auto"/>
        <w:ind w:left="-6" w:right="-12"/>
        <w:jc w:val="center"/>
      </w:pPr>
      <w:r>
        <w:rPr>
          <w:sz w:val="54"/>
        </w:rPr>
        <w:t>„Bist du der Sohn Gottes?“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5FD5" w:rsidRDefault="00555FD5" w:rsidP="00555FD5">
      <w:pPr>
        <w:pStyle w:val="berschrift3"/>
        <w:ind w:left="-5" w:right="257"/>
      </w:pPr>
      <w:r>
        <w:t xml:space="preserve">Jesus vor dem jüdischen Rat </w:t>
      </w:r>
    </w:p>
    <w:p w:rsidR="00555FD5" w:rsidRDefault="00555FD5" w:rsidP="00555FD5">
      <w:pPr>
        <w:ind w:left="-5" w:right="84"/>
      </w:pPr>
      <w:r>
        <w:rPr>
          <w:sz w:val="21"/>
        </w:rPr>
        <w:t xml:space="preserve">66 </w:t>
      </w:r>
      <w:r>
        <w:t>Als es Tag wurde, versammelten sich die Ratsältesten des Volkes, dazu die führenden Priester und Schriftgelehrten. Dann ließen sie Jesus vor den jüdischen Rat führen.</w:t>
      </w:r>
      <w:r>
        <w:rPr>
          <w:vertAlign w:val="superscript"/>
        </w:rPr>
        <w:t>67</w:t>
      </w:r>
      <w:r>
        <w:t>Sie forderten ihn auf: »Wenn du der Christus bist, dann sag es uns! «Jesus antwortete: »Wenn ich es euch sage, werdet ihr mir nicht glauben</w:t>
      </w:r>
      <w:proofErr w:type="gramStart"/>
      <w:r>
        <w:t>!</w:t>
      </w:r>
      <w:r>
        <w:rPr>
          <w:vertAlign w:val="superscript"/>
        </w:rPr>
        <w:t>68</w:t>
      </w:r>
      <w:r>
        <w:t>Und</w:t>
      </w:r>
      <w:proofErr w:type="gramEnd"/>
      <w:r>
        <w:t xml:space="preserve"> wenn ich euch etwas frage, werdet ihr nicht antworten.</w:t>
      </w:r>
      <w:r>
        <w:rPr>
          <w:vertAlign w:val="superscript"/>
        </w:rPr>
        <w:t>69</w:t>
      </w:r>
      <w:r>
        <w:t>Aber von jetzt an wird der Menschensohn an der rechten Seite des allmächtigen Gottes sitzen.«</w:t>
      </w:r>
      <w:r>
        <w:rPr>
          <w:vertAlign w:val="superscript"/>
        </w:rPr>
        <w:t>70</w:t>
      </w:r>
      <w:r>
        <w:t>Da riefen alle: »Also bist du der Sohn Gottes? «Jesus antwortete: »Ihr sagt es – ich bin es</w:t>
      </w:r>
      <w:proofErr w:type="gramStart"/>
      <w:r>
        <w:t>!«</w:t>
      </w:r>
      <w:proofErr w:type="gramEnd"/>
      <w:r>
        <w:rPr>
          <w:vertAlign w:val="superscript"/>
        </w:rPr>
        <w:t>71</w:t>
      </w:r>
      <w:r>
        <w:t xml:space="preserve">Da sagten </w:t>
      </w:r>
    </w:p>
    <w:p w:rsidR="00555FD5" w:rsidRDefault="00555FD5" w:rsidP="00555FD5">
      <w:pPr>
        <w:spacing w:after="267"/>
        <w:ind w:left="-5" w:right="84"/>
      </w:pPr>
      <w:r>
        <w:t>sie: »Wozu brauchen wir noch weitere Zeugenaussagen? Wir haben es aus seinem eigenen Mund gehört</w:t>
      </w:r>
      <w:proofErr w:type="gramStart"/>
      <w:r>
        <w:t>!«</w:t>
      </w:r>
      <w:proofErr w:type="gramEnd"/>
      <w:r>
        <w:t xml:space="preserve"> </w:t>
      </w:r>
    </w:p>
    <w:p w:rsidR="00555FD5" w:rsidRDefault="00555FD5" w:rsidP="00555FD5">
      <w:pPr>
        <w:pStyle w:val="berschrift3"/>
        <w:spacing w:after="288"/>
        <w:ind w:left="-5" w:right="257"/>
      </w:pPr>
      <w:r>
        <w:t xml:space="preserve">Jesus wird von Pilatus verhört </w:t>
      </w:r>
    </w:p>
    <w:p w:rsidR="00555FD5" w:rsidRDefault="00555FD5" w:rsidP="00555FD5">
      <w:pPr>
        <w:ind w:left="-5" w:right="84"/>
      </w:pPr>
      <w:r>
        <w:t>23</w:t>
      </w:r>
      <w:r>
        <w:rPr>
          <w:vertAlign w:val="superscript"/>
        </w:rPr>
        <w:t>1</w:t>
      </w:r>
      <w:r>
        <w:t>Die ganze Ratsversammlung erhob sich, und sie führten Jesus zu Pilatus.</w:t>
      </w:r>
      <w:r>
        <w:rPr>
          <w:vertAlign w:val="superscript"/>
        </w:rPr>
        <w:t>2</w:t>
      </w:r>
      <w:r>
        <w:t xml:space="preserve">Dort brachten sie ihre Anklagepunkte gegen ihn vor: »Wir haben festgestellt, dass dieser Mann unser Volk aufhetzt. Er sagt: ›Gebt dem Kaiser keine </w:t>
      </w:r>
    </w:p>
    <w:p w:rsidR="00555FD5" w:rsidRDefault="00555FD5" w:rsidP="00555FD5">
      <w:pPr>
        <w:ind w:left="-5" w:right="84"/>
      </w:pPr>
      <w:r>
        <w:t>Steuern</w:t>
      </w:r>
      <w:proofErr w:type="gramStart"/>
      <w:r>
        <w:t>!‹</w:t>
      </w:r>
      <w:proofErr w:type="gramEnd"/>
      <w:r>
        <w:t xml:space="preserve">, und: ›Ich bin Christus, der </w:t>
      </w:r>
    </w:p>
    <w:p w:rsidR="00555FD5" w:rsidRDefault="00555FD5" w:rsidP="00555FD5">
      <w:pPr>
        <w:spacing w:after="57"/>
        <w:ind w:left="-5" w:right="84"/>
      </w:pPr>
      <w:r>
        <w:t>König</w:t>
      </w:r>
      <w:proofErr w:type="gramStart"/>
      <w:r>
        <w:t>!‹</w:t>
      </w:r>
      <w:proofErr w:type="gramEnd"/>
      <w:r>
        <w:t>«</w:t>
      </w:r>
      <w:r>
        <w:rPr>
          <w:vertAlign w:val="superscript"/>
        </w:rPr>
        <w:t>3</w:t>
      </w:r>
      <w:r>
        <w:t xml:space="preserve">Pilatus fragte ihn: »Bist du der König der Juden?« Jesus antwortete: </w:t>
      </w:r>
    </w:p>
    <w:p w:rsidR="00555FD5" w:rsidRDefault="00555FD5" w:rsidP="00555FD5">
      <w:pPr>
        <w:spacing w:after="40"/>
        <w:ind w:left="-5" w:right="84"/>
      </w:pPr>
      <w:r>
        <w:t>»Du sagst es</w:t>
      </w:r>
      <w:proofErr w:type="gramStart"/>
      <w:r>
        <w:t>.«</w:t>
      </w:r>
      <w:proofErr w:type="gramEnd"/>
      <w:r>
        <w:rPr>
          <w:vertAlign w:val="superscript"/>
        </w:rPr>
        <w:t>4</w:t>
      </w:r>
      <w:r>
        <w:t xml:space="preserve">Pilatus sagte zu den führenden Priestern und der Volksmenge: </w:t>
      </w:r>
    </w:p>
    <w:p w:rsidR="00555FD5" w:rsidRDefault="00555FD5" w:rsidP="00555FD5">
      <w:pPr>
        <w:spacing w:after="264"/>
        <w:ind w:left="-5" w:right="0"/>
      </w:pPr>
      <w:r>
        <w:lastRenderedPageBreak/>
        <w:t>»Ich finde keine Schuld an diesem Menschen</w:t>
      </w:r>
      <w:proofErr w:type="gramStart"/>
      <w:r>
        <w:t>.«</w:t>
      </w:r>
      <w:proofErr w:type="gramEnd"/>
      <w:r>
        <w:rPr>
          <w:vertAlign w:val="superscript"/>
        </w:rPr>
        <w:t>5</w:t>
      </w:r>
      <w:r>
        <w:t>Aber sie bestanden darauf: »Mit seiner Lehre hetzt er im ganzen jüdischen Land das Volk auf –angefangen von Galiläa bis hierher</w:t>
      </w:r>
      <w:proofErr w:type="gramStart"/>
      <w:r>
        <w:t>!«</w:t>
      </w:r>
      <w:proofErr w:type="gramEnd"/>
      <w:r>
        <w:t xml:space="preserve"> </w:t>
      </w:r>
    </w:p>
    <w:p w:rsidR="00555FD5" w:rsidRDefault="00555FD5" w:rsidP="00555FD5">
      <w:pPr>
        <w:pStyle w:val="berschrift3"/>
        <w:ind w:left="-5" w:right="257"/>
      </w:pPr>
      <w:r>
        <w:t xml:space="preserve">Jesus wird Herodes Antipas übergeben </w:t>
      </w:r>
    </w:p>
    <w:p w:rsidR="00555FD5" w:rsidRDefault="00555FD5" w:rsidP="00555FD5">
      <w:pPr>
        <w:tabs>
          <w:tab w:val="center" w:pos="8830"/>
        </w:tabs>
        <w:spacing w:after="0" w:line="259" w:lineRule="auto"/>
        <w:ind w:left="0" w:right="0" w:firstLine="0"/>
      </w:pPr>
      <w:r>
        <w:rPr>
          <w:sz w:val="21"/>
        </w:rPr>
        <w:t>6</w:t>
      </w:r>
      <w:r>
        <w:rPr>
          <w:sz w:val="21"/>
        </w:rPr>
        <w:tab/>
        <w:t>7</w:t>
      </w:r>
    </w:p>
    <w:p w:rsidR="00555FD5" w:rsidRDefault="00555FD5" w:rsidP="00555FD5">
      <w:pPr>
        <w:ind w:left="-15" w:right="84" w:firstLine="108"/>
      </w:pPr>
      <w:r>
        <w:t>Als Pilatus das hörte, fragte er: »Kommt dieser Mann aus Galiläa</w:t>
      </w:r>
      <w:proofErr w:type="gramStart"/>
      <w:r>
        <w:t>?«</w:t>
      </w:r>
      <w:proofErr w:type="gramEnd"/>
      <w:r>
        <w:t xml:space="preserve"> Die Leute antworteten: »Ja, er kommt aus dem Herrschaftsgebiet von Herodes. «Da ließ Pilatus Jesus zu Herodes bringen. Herodes hielt sich zu dieser Zeit gerade in Jerusalem auf.</w:t>
      </w:r>
      <w:r>
        <w:rPr>
          <w:vertAlign w:val="superscript"/>
        </w:rPr>
        <w:t>8</w:t>
      </w:r>
      <w:r>
        <w:t>Als Herodes Jesus sah, freute er sich sehr. Er wollte ihn schon lange kennenlernen, denn er hatte viel von ihm gehört. Vor allem hoffte er, eines seiner Wunder mitzuerleben.</w:t>
      </w:r>
      <w:r>
        <w:rPr>
          <w:vertAlign w:val="superscript"/>
        </w:rPr>
        <w:t>9</w:t>
      </w:r>
      <w:r>
        <w:t>Herodes stellte ihm viele Fragen. Aber Jesus gab ihm keine Antwort.</w:t>
      </w:r>
      <w:r>
        <w:rPr>
          <w:vertAlign w:val="superscript"/>
        </w:rPr>
        <w:t>10</w:t>
      </w:r>
      <w:r>
        <w:t xml:space="preserve">Die führenden Priester und Schriftgelehrten standen dabei und beschuldigten ihn schwer. </w:t>
      </w:r>
    </w:p>
    <w:p w:rsidR="00555FD5" w:rsidRDefault="00555FD5" w:rsidP="00555FD5">
      <w:pPr>
        <w:spacing w:after="274"/>
        <w:ind w:left="-5" w:right="550"/>
      </w:pPr>
      <w:r>
        <w:rPr>
          <w:sz w:val="21"/>
        </w:rPr>
        <w:t xml:space="preserve">11 </w:t>
      </w:r>
      <w:r>
        <w:t>Herodes und seine Soldaten hatten nur Verachtung für ihn übrig. Um ihn lächerlich zu machen, zogen sie ihm ein prächtiges Gewand an. Dann schickten sie ihn zu Pilatus zurück.</w:t>
      </w:r>
      <w:r>
        <w:rPr>
          <w:vertAlign w:val="superscript"/>
        </w:rPr>
        <w:t>12</w:t>
      </w:r>
      <w:r>
        <w:t xml:space="preserve">An diesem Tag wurden Herodes und Pilatus Freunde – vorher waren sie Feinde gewesen. </w:t>
      </w:r>
    </w:p>
    <w:p w:rsidR="00555FD5" w:rsidRDefault="00555FD5" w:rsidP="00555FD5">
      <w:pPr>
        <w:pStyle w:val="berschrift3"/>
        <w:ind w:left="-5" w:right="257"/>
      </w:pPr>
      <w:r>
        <w:t xml:space="preserve">Pilatus stellt die Unschuld von Jesus fest </w:t>
      </w:r>
    </w:p>
    <w:p w:rsidR="00555FD5" w:rsidRDefault="00555FD5" w:rsidP="00555FD5">
      <w:pPr>
        <w:spacing w:after="315"/>
        <w:ind w:left="-5" w:right="179"/>
      </w:pPr>
      <w:r>
        <w:rPr>
          <w:sz w:val="21"/>
        </w:rPr>
        <w:t xml:space="preserve">13 </w:t>
      </w:r>
      <w:r>
        <w:t>Pilatus ließ die führenden Priester zusammenrufen, dazu die anderen Mitglieder des jüdischen Rates und das Volk.</w:t>
      </w:r>
      <w:r>
        <w:rPr>
          <w:vertAlign w:val="superscript"/>
        </w:rPr>
        <w:t>14</w:t>
      </w:r>
      <w:r>
        <w:t>Er sagte zu ihnen: »Ihr habt diesen Menschen zu mir gebracht, weil er angeblich das Volk aufhetzt. Also habe ich ihn in eurem Beisein verhört. Keiner eurer Anklagepunkte hat sich bestätigt.</w:t>
      </w:r>
      <w:r>
        <w:rPr>
          <w:vertAlign w:val="superscript"/>
        </w:rPr>
        <w:t>15</w:t>
      </w:r>
      <w:r>
        <w:t>Ja sogar Herodes hat ihn zu uns zurückgeschickt. Seht doch: Er hat nichts getan, wofür er den Tod verdient.</w:t>
      </w:r>
      <w:r>
        <w:rPr>
          <w:vertAlign w:val="superscript"/>
        </w:rPr>
        <w:t>16</w:t>
      </w:r>
      <w:r>
        <w:t>Ich lasse ihn auspeitschen, dann gebe ich ihn frei</w:t>
      </w:r>
      <w:proofErr w:type="gramStart"/>
      <w:r>
        <w:t>.«</w:t>
      </w:r>
      <w:proofErr w:type="gramEnd"/>
      <w:r>
        <w:rPr>
          <w:vertAlign w:val="superscript"/>
        </w:rPr>
        <w:t>17</w:t>
      </w:r>
      <w:r>
        <w:t xml:space="preserve">[...] </w:t>
      </w:r>
    </w:p>
    <w:p w:rsidR="00555FD5" w:rsidRDefault="00555FD5" w:rsidP="00555FD5">
      <w:pPr>
        <w:pStyle w:val="berschrift3"/>
        <w:ind w:left="-5" w:right="257"/>
      </w:pPr>
      <w:r>
        <w:t xml:space="preserve">Jesus wird zum Tod verurteilt </w:t>
      </w:r>
    </w:p>
    <w:p w:rsidR="00555FD5" w:rsidRDefault="00555FD5" w:rsidP="00555FD5">
      <w:pPr>
        <w:ind w:left="-5" w:right="269"/>
      </w:pPr>
      <w:r>
        <w:rPr>
          <w:sz w:val="21"/>
        </w:rPr>
        <w:t xml:space="preserve">18 </w:t>
      </w:r>
      <w:r>
        <w:t>Da schrien sie alle wie aus einem Mund: »Weg mit ihm! Gib uns Barabbas frei</w:t>
      </w:r>
      <w:proofErr w:type="gramStart"/>
      <w:r>
        <w:t>!«</w:t>
      </w:r>
      <w:proofErr w:type="gramEnd"/>
      <w:r>
        <w:rPr>
          <w:vertAlign w:val="superscript"/>
        </w:rPr>
        <w:t>19</w:t>
      </w:r>
      <w:r>
        <w:t xml:space="preserve">Barabbas hatte sich an einem Aufruhr in der Stadt </w:t>
      </w:r>
      <w:r>
        <w:lastRenderedPageBreak/>
        <w:t>beteiligt und einen Mord begangen –deshalb saß er im Gefängnis.</w:t>
      </w:r>
      <w:r>
        <w:rPr>
          <w:vertAlign w:val="superscript"/>
        </w:rPr>
        <w:t>20</w:t>
      </w:r>
      <w:r>
        <w:t>Noch einmal redete Pilatus den Leuten zu, denn er wollte Jesus freilassen.</w:t>
      </w:r>
      <w:r>
        <w:rPr>
          <w:vertAlign w:val="superscript"/>
        </w:rPr>
        <w:t>21</w:t>
      </w:r>
      <w:r>
        <w:t>Aber die schrien: »Kreuzige, kreuzige ihn</w:t>
      </w:r>
      <w:proofErr w:type="gramStart"/>
      <w:r>
        <w:t>!«</w:t>
      </w:r>
      <w:proofErr w:type="gramEnd"/>
      <w:r>
        <w:rPr>
          <w:vertAlign w:val="superscript"/>
        </w:rPr>
        <w:t>22</w:t>
      </w:r>
      <w:r>
        <w:t>Da wandte er sich zum dritten Mal an sie: »Was hat er denn verbrochen? Ich kann nichts an ihm finden, wofür er den Tod verdient. Ich lasse ihn auspeitschen, dann gebe ich ihn frei</w:t>
      </w:r>
      <w:proofErr w:type="gramStart"/>
      <w:r>
        <w:t>.«</w:t>
      </w:r>
      <w:proofErr w:type="gramEnd"/>
      <w:r>
        <w:rPr>
          <w:vertAlign w:val="superscript"/>
        </w:rPr>
        <w:t>23</w:t>
      </w:r>
      <w:r>
        <w:t>Aber sie bedrängten ihn weiter und schrien immer lauter: »Ans Kreuz mit ihm</w:t>
      </w:r>
      <w:proofErr w:type="gramStart"/>
      <w:r>
        <w:t>!«</w:t>
      </w:r>
      <w:proofErr w:type="gramEnd"/>
      <w:r>
        <w:t xml:space="preserve"> </w:t>
      </w:r>
    </w:p>
    <w:p w:rsidR="00555FD5" w:rsidRDefault="00555FD5" w:rsidP="00555FD5">
      <w:pPr>
        <w:spacing w:after="222"/>
        <w:ind w:left="-5" w:right="84"/>
      </w:pPr>
      <w:r>
        <w:t>Zuletzt hatte ihr Geschrei Erfolg:</w:t>
      </w:r>
      <w:r>
        <w:rPr>
          <w:vertAlign w:val="superscript"/>
        </w:rPr>
        <w:t>24</w:t>
      </w:r>
      <w:r>
        <w:t>Pilatus entschied, ihre Forderung zu erfüllen.</w:t>
      </w:r>
      <w:r>
        <w:rPr>
          <w:vertAlign w:val="superscript"/>
        </w:rPr>
        <w:t>25</w:t>
      </w:r>
      <w:r>
        <w:t xml:space="preserve">Er ließ den Mann frei, um den sie gebeten hatten –der wegen Aufruhr und Mord im Gefängnis saß. Aber Jesus lieferte er aus, so wie sie es gewollt hatten. </w:t>
      </w:r>
    </w:p>
    <w:p w:rsidR="00555FD5" w:rsidRDefault="00555FD5" w:rsidP="00555FD5">
      <w:pPr>
        <w:spacing w:after="465" w:line="259" w:lineRule="auto"/>
        <w:ind w:left="0" w:right="0" w:firstLine="0"/>
      </w:pPr>
      <w:r>
        <w:rPr>
          <w:b/>
          <w:sz w:val="28"/>
        </w:rPr>
        <w:t xml:space="preserve"> </w:t>
      </w:r>
      <w:r>
        <w:rPr>
          <w:rFonts w:ascii="Comic Sans MS" w:eastAsia="Comic Sans MS" w:hAnsi="Comic Sans MS" w:cs="Comic Sans MS"/>
          <w:b/>
          <w:i/>
          <w:sz w:val="44"/>
        </w:rPr>
        <w:t xml:space="preserve">IMPULSE: </w:t>
      </w:r>
      <w:r>
        <w:rPr>
          <w:rFonts w:ascii="Comic Sans MS" w:eastAsia="Comic Sans MS" w:hAnsi="Comic Sans MS" w:cs="Comic Sans MS"/>
          <w:i/>
          <w:sz w:val="44"/>
        </w:rPr>
        <w:t xml:space="preserve">Wo fühle ich mich bedrängt oder verurteilt?  </w:t>
      </w:r>
    </w:p>
    <w:p w:rsidR="00555FD5" w:rsidRDefault="00555FD5" w:rsidP="00555FD5">
      <w:pPr>
        <w:spacing w:after="98" w:line="250" w:lineRule="auto"/>
        <w:ind w:left="-5" w:right="0"/>
        <w:rPr>
          <w:rFonts w:ascii="Comic Sans MS" w:eastAsia="Comic Sans MS" w:hAnsi="Comic Sans MS" w:cs="Comic Sans MS"/>
          <w:b/>
          <w:i/>
          <w:sz w:val="48"/>
        </w:rPr>
      </w:pPr>
      <w:r>
        <w:rPr>
          <w:rFonts w:ascii="Comic Sans MS" w:eastAsia="Comic Sans MS" w:hAnsi="Comic Sans MS" w:cs="Comic Sans MS"/>
          <w:i/>
          <w:sz w:val="44"/>
        </w:rPr>
        <w:t>Wann fühle ich mich als „Kind Gottes“?</w:t>
      </w:r>
      <w:r>
        <w:rPr>
          <w:rFonts w:ascii="Comic Sans MS" w:eastAsia="Comic Sans MS" w:hAnsi="Comic Sans MS" w:cs="Comic Sans MS"/>
          <w:b/>
          <w:i/>
          <w:sz w:val="48"/>
        </w:rPr>
        <w:t xml:space="preserve"> </w:t>
      </w:r>
      <w:r>
        <w:rPr>
          <w:rFonts w:ascii="Comic Sans MS" w:eastAsia="Comic Sans MS" w:hAnsi="Comic Sans MS" w:cs="Comic Sans MS"/>
          <w:b/>
          <w:i/>
          <w:sz w:val="48"/>
        </w:rPr>
        <w:br w:type="page"/>
      </w:r>
    </w:p>
    <w:p w:rsidR="00555FD5" w:rsidRDefault="00555FD5" w:rsidP="00555FD5">
      <w:pPr>
        <w:spacing w:after="98" w:line="250" w:lineRule="auto"/>
        <w:ind w:left="-5" w:right="0"/>
      </w:pPr>
    </w:p>
    <w:p w:rsidR="00555FD5" w:rsidRDefault="00555FD5" w:rsidP="00555FD5">
      <w:pPr>
        <w:pStyle w:val="berschrift2"/>
        <w:tabs>
          <w:tab w:val="center" w:pos="5102"/>
          <w:tab w:val="right" w:pos="10899"/>
        </w:tabs>
        <w:spacing w:after="0"/>
        <w:ind w:left="0" w:right="-690" w:firstLine="0"/>
      </w:pPr>
      <w:r>
        <w:rPr>
          <w:b w:val="0"/>
          <w:sz w:val="22"/>
        </w:rPr>
        <w:tab/>
      </w:r>
      <w:r>
        <w:rPr>
          <w:sz w:val="54"/>
        </w:rPr>
        <w:t xml:space="preserve">Karfreitag II </w:t>
      </w:r>
      <w:r>
        <w:rPr>
          <w:sz w:val="54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A0B94D3" wp14:editId="6959475B">
                <wp:extent cx="2348611" cy="1061593"/>
                <wp:effectExtent l="0" t="0" r="0" b="0"/>
                <wp:docPr id="11773" name="Group 11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8611" cy="1061593"/>
                          <a:chOff x="0" y="0"/>
                          <a:chExt cx="2348611" cy="1061593"/>
                        </a:xfrm>
                      </wpg:grpSpPr>
                      <wps:wsp>
                        <wps:cNvPr id="1041" name="Shape 1041"/>
                        <wps:cNvSpPr/>
                        <wps:spPr>
                          <a:xfrm>
                            <a:off x="0" y="0"/>
                            <a:ext cx="2348611" cy="106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611" h="1061593">
                                <a:moveTo>
                                  <a:pt x="126746" y="0"/>
                                </a:moveTo>
                                <a:lnTo>
                                  <a:pt x="2348611" y="535051"/>
                                </a:lnTo>
                                <a:lnTo>
                                  <a:pt x="2221865" y="1061593"/>
                                </a:lnTo>
                                <a:lnTo>
                                  <a:pt x="0" y="52654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43" name="Picture 10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812335">
                            <a:off x="36734" y="310121"/>
                            <a:ext cx="2276882" cy="4419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5" name="Shape 1045"/>
                        <wps:cNvSpPr/>
                        <wps:spPr>
                          <a:xfrm>
                            <a:off x="559181" y="337820"/>
                            <a:ext cx="74376" cy="160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6" h="160193">
                                <a:moveTo>
                                  <a:pt x="61595" y="0"/>
                                </a:moveTo>
                                <a:lnTo>
                                  <a:pt x="74376" y="609"/>
                                </a:lnTo>
                                <a:lnTo>
                                  <a:pt x="74376" y="21039"/>
                                </a:lnTo>
                                <a:lnTo>
                                  <a:pt x="67056" y="20828"/>
                                </a:lnTo>
                                <a:cubicBezTo>
                                  <a:pt x="61595" y="22098"/>
                                  <a:pt x="56769" y="24257"/>
                                  <a:pt x="52578" y="27432"/>
                                </a:cubicBezTo>
                                <a:cubicBezTo>
                                  <a:pt x="48260" y="30735"/>
                                  <a:pt x="44704" y="34672"/>
                                  <a:pt x="41656" y="39497"/>
                                </a:cubicBezTo>
                                <a:cubicBezTo>
                                  <a:pt x="38481" y="44450"/>
                                  <a:pt x="36195" y="49657"/>
                                  <a:pt x="34671" y="55372"/>
                                </a:cubicBezTo>
                                <a:lnTo>
                                  <a:pt x="74376" y="64938"/>
                                </a:lnTo>
                                <a:lnTo>
                                  <a:pt x="74376" y="85068"/>
                                </a:lnTo>
                                <a:lnTo>
                                  <a:pt x="30099" y="74422"/>
                                </a:lnTo>
                                <a:cubicBezTo>
                                  <a:pt x="28194" y="82297"/>
                                  <a:pt x="27178" y="89535"/>
                                  <a:pt x="27305" y="96139"/>
                                </a:cubicBezTo>
                                <a:cubicBezTo>
                                  <a:pt x="27305" y="102870"/>
                                  <a:pt x="28702" y="108839"/>
                                  <a:pt x="31242" y="114173"/>
                                </a:cubicBezTo>
                                <a:cubicBezTo>
                                  <a:pt x="33909" y="119635"/>
                                  <a:pt x="37846" y="124206"/>
                                  <a:pt x="43180" y="128016"/>
                                </a:cubicBezTo>
                                <a:cubicBezTo>
                                  <a:pt x="48514" y="131826"/>
                                  <a:pt x="55372" y="134747"/>
                                  <a:pt x="63881" y="136906"/>
                                </a:cubicBezTo>
                                <a:lnTo>
                                  <a:pt x="74376" y="138426"/>
                                </a:lnTo>
                                <a:lnTo>
                                  <a:pt x="74376" y="160193"/>
                                </a:lnTo>
                                <a:lnTo>
                                  <a:pt x="56388" y="157353"/>
                                </a:lnTo>
                                <a:cubicBezTo>
                                  <a:pt x="44831" y="154560"/>
                                  <a:pt x="35052" y="150495"/>
                                  <a:pt x="27051" y="145035"/>
                                </a:cubicBezTo>
                                <a:cubicBezTo>
                                  <a:pt x="19050" y="139700"/>
                                  <a:pt x="12954" y="133223"/>
                                  <a:pt x="8509" y="125349"/>
                                </a:cubicBezTo>
                                <a:cubicBezTo>
                                  <a:pt x="4064" y="117475"/>
                                  <a:pt x="1524" y="108459"/>
                                  <a:pt x="762" y="98044"/>
                                </a:cubicBezTo>
                                <a:cubicBezTo>
                                  <a:pt x="0" y="87757"/>
                                  <a:pt x="1270" y="76200"/>
                                  <a:pt x="4318" y="63373"/>
                                </a:cubicBezTo>
                                <a:cubicBezTo>
                                  <a:pt x="7239" y="51181"/>
                                  <a:pt x="11430" y="40767"/>
                                  <a:pt x="16891" y="31750"/>
                                </a:cubicBezTo>
                                <a:cubicBezTo>
                                  <a:pt x="22352" y="22860"/>
                                  <a:pt x="28829" y="15748"/>
                                  <a:pt x="36449" y="10414"/>
                                </a:cubicBezTo>
                                <a:cubicBezTo>
                                  <a:pt x="43942" y="5080"/>
                                  <a:pt x="52324" y="1651"/>
                                  <a:pt x="615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443230" y="301625"/>
                            <a:ext cx="116332" cy="154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2" h="154178">
                                <a:moveTo>
                                  <a:pt x="41275" y="254"/>
                                </a:moveTo>
                                <a:cubicBezTo>
                                  <a:pt x="42799" y="508"/>
                                  <a:pt x="44704" y="889"/>
                                  <a:pt x="47117" y="1397"/>
                                </a:cubicBezTo>
                                <a:cubicBezTo>
                                  <a:pt x="49403" y="2032"/>
                                  <a:pt x="51308" y="2540"/>
                                  <a:pt x="52832" y="3048"/>
                                </a:cubicBezTo>
                                <a:cubicBezTo>
                                  <a:pt x="54356" y="3556"/>
                                  <a:pt x="55372" y="4191"/>
                                  <a:pt x="56134" y="4826"/>
                                </a:cubicBezTo>
                                <a:cubicBezTo>
                                  <a:pt x="56896" y="5461"/>
                                  <a:pt x="57404" y="6223"/>
                                  <a:pt x="57531" y="6858"/>
                                </a:cubicBezTo>
                                <a:cubicBezTo>
                                  <a:pt x="57785" y="7493"/>
                                  <a:pt x="57785" y="8255"/>
                                  <a:pt x="57658" y="9144"/>
                                </a:cubicBezTo>
                                <a:lnTo>
                                  <a:pt x="52705" y="29591"/>
                                </a:lnTo>
                                <a:cubicBezTo>
                                  <a:pt x="57912" y="24892"/>
                                  <a:pt x="62611" y="21209"/>
                                  <a:pt x="66929" y="18415"/>
                                </a:cubicBezTo>
                                <a:cubicBezTo>
                                  <a:pt x="71120" y="15748"/>
                                  <a:pt x="75057" y="13716"/>
                                  <a:pt x="78613" y="12446"/>
                                </a:cubicBezTo>
                                <a:cubicBezTo>
                                  <a:pt x="82042" y="11049"/>
                                  <a:pt x="85471" y="10414"/>
                                  <a:pt x="88646" y="10287"/>
                                </a:cubicBezTo>
                                <a:cubicBezTo>
                                  <a:pt x="91821" y="10287"/>
                                  <a:pt x="94869" y="10541"/>
                                  <a:pt x="97917" y="11303"/>
                                </a:cubicBezTo>
                                <a:cubicBezTo>
                                  <a:pt x="99314" y="11684"/>
                                  <a:pt x="100838" y="12065"/>
                                  <a:pt x="102489" y="12700"/>
                                </a:cubicBezTo>
                                <a:cubicBezTo>
                                  <a:pt x="104140" y="13208"/>
                                  <a:pt x="105918" y="13970"/>
                                  <a:pt x="107696" y="14859"/>
                                </a:cubicBezTo>
                                <a:cubicBezTo>
                                  <a:pt x="109474" y="15748"/>
                                  <a:pt x="111125" y="16637"/>
                                  <a:pt x="112522" y="17526"/>
                                </a:cubicBezTo>
                                <a:cubicBezTo>
                                  <a:pt x="113919" y="18415"/>
                                  <a:pt x="114808" y="19177"/>
                                  <a:pt x="115316" y="19812"/>
                                </a:cubicBezTo>
                                <a:cubicBezTo>
                                  <a:pt x="115824" y="20447"/>
                                  <a:pt x="116078" y="21082"/>
                                  <a:pt x="116205" y="21590"/>
                                </a:cubicBezTo>
                                <a:cubicBezTo>
                                  <a:pt x="116332" y="22098"/>
                                  <a:pt x="116332" y="22733"/>
                                  <a:pt x="116332" y="23495"/>
                                </a:cubicBezTo>
                                <a:cubicBezTo>
                                  <a:pt x="116332" y="24384"/>
                                  <a:pt x="116205" y="25400"/>
                                  <a:pt x="115824" y="26797"/>
                                </a:cubicBezTo>
                                <a:cubicBezTo>
                                  <a:pt x="115570" y="28321"/>
                                  <a:pt x="115189" y="30226"/>
                                  <a:pt x="114554" y="32639"/>
                                </a:cubicBezTo>
                                <a:cubicBezTo>
                                  <a:pt x="114046" y="34925"/>
                                  <a:pt x="113538" y="36830"/>
                                  <a:pt x="113030" y="38354"/>
                                </a:cubicBezTo>
                                <a:cubicBezTo>
                                  <a:pt x="112522" y="39878"/>
                                  <a:pt x="112014" y="41148"/>
                                  <a:pt x="111506" y="41910"/>
                                </a:cubicBezTo>
                                <a:cubicBezTo>
                                  <a:pt x="110998" y="42672"/>
                                  <a:pt x="110363" y="43307"/>
                                  <a:pt x="109855" y="43688"/>
                                </a:cubicBezTo>
                                <a:cubicBezTo>
                                  <a:pt x="109220" y="44069"/>
                                  <a:pt x="108585" y="44069"/>
                                  <a:pt x="107696" y="43942"/>
                                </a:cubicBezTo>
                                <a:cubicBezTo>
                                  <a:pt x="106807" y="43688"/>
                                  <a:pt x="105918" y="43180"/>
                                  <a:pt x="104775" y="42418"/>
                                </a:cubicBezTo>
                                <a:cubicBezTo>
                                  <a:pt x="103759" y="41656"/>
                                  <a:pt x="102489" y="40894"/>
                                  <a:pt x="101092" y="40005"/>
                                </a:cubicBezTo>
                                <a:cubicBezTo>
                                  <a:pt x="99695" y="39243"/>
                                  <a:pt x="98044" y="38354"/>
                                  <a:pt x="96266" y="37465"/>
                                </a:cubicBezTo>
                                <a:cubicBezTo>
                                  <a:pt x="94488" y="36576"/>
                                  <a:pt x="92456" y="35941"/>
                                  <a:pt x="90297" y="35433"/>
                                </a:cubicBezTo>
                                <a:cubicBezTo>
                                  <a:pt x="87630" y="34798"/>
                                  <a:pt x="84963" y="34671"/>
                                  <a:pt x="82296" y="35052"/>
                                </a:cubicBezTo>
                                <a:cubicBezTo>
                                  <a:pt x="79502" y="35560"/>
                                  <a:pt x="76454" y="36703"/>
                                  <a:pt x="73025" y="38354"/>
                                </a:cubicBezTo>
                                <a:cubicBezTo>
                                  <a:pt x="69723" y="40132"/>
                                  <a:pt x="66040" y="42672"/>
                                  <a:pt x="62103" y="45847"/>
                                </a:cubicBezTo>
                                <a:cubicBezTo>
                                  <a:pt x="58039" y="49149"/>
                                  <a:pt x="53467" y="53213"/>
                                  <a:pt x="48514" y="58039"/>
                                </a:cubicBezTo>
                                <a:lnTo>
                                  <a:pt x="26035" y="151003"/>
                                </a:lnTo>
                                <a:cubicBezTo>
                                  <a:pt x="25908" y="151765"/>
                                  <a:pt x="25527" y="152527"/>
                                  <a:pt x="25019" y="152908"/>
                                </a:cubicBezTo>
                                <a:cubicBezTo>
                                  <a:pt x="24384" y="153416"/>
                                  <a:pt x="23622" y="153797"/>
                                  <a:pt x="22606" y="153924"/>
                                </a:cubicBezTo>
                                <a:cubicBezTo>
                                  <a:pt x="21463" y="154178"/>
                                  <a:pt x="20193" y="154178"/>
                                  <a:pt x="18415" y="153924"/>
                                </a:cubicBezTo>
                                <a:cubicBezTo>
                                  <a:pt x="16637" y="153797"/>
                                  <a:pt x="14478" y="153289"/>
                                  <a:pt x="11938" y="152654"/>
                                </a:cubicBezTo>
                                <a:cubicBezTo>
                                  <a:pt x="9398" y="152146"/>
                                  <a:pt x="7366" y="151511"/>
                                  <a:pt x="5715" y="150876"/>
                                </a:cubicBezTo>
                                <a:cubicBezTo>
                                  <a:pt x="4064" y="150241"/>
                                  <a:pt x="2794" y="149606"/>
                                  <a:pt x="1905" y="148971"/>
                                </a:cubicBezTo>
                                <a:cubicBezTo>
                                  <a:pt x="1016" y="148336"/>
                                  <a:pt x="508" y="147701"/>
                                  <a:pt x="254" y="146939"/>
                                </a:cubicBezTo>
                                <a:cubicBezTo>
                                  <a:pt x="0" y="146304"/>
                                  <a:pt x="0" y="145542"/>
                                  <a:pt x="254" y="144780"/>
                                </a:cubicBezTo>
                                <a:lnTo>
                                  <a:pt x="34163" y="3429"/>
                                </a:lnTo>
                                <a:cubicBezTo>
                                  <a:pt x="34417" y="2667"/>
                                  <a:pt x="34798" y="1905"/>
                                  <a:pt x="35179" y="1397"/>
                                </a:cubicBezTo>
                                <a:cubicBezTo>
                                  <a:pt x="35687" y="889"/>
                                  <a:pt x="36449" y="635"/>
                                  <a:pt x="37465" y="381"/>
                                </a:cubicBezTo>
                                <a:cubicBezTo>
                                  <a:pt x="38481" y="127"/>
                                  <a:pt x="39751" y="0"/>
                                  <a:pt x="41275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278892" y="208534"/>
                            <a:ext cx="17564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41" h="233172">
                                <a:moveTo>
                                  <a:pt x="50800" y="127"/>
                                </a:moveTo>
                                <a:cubicBezTo>
                                  <a:pt x="51943" y="0"/>
                                  <a:pt x="53467" y="0"/>
                                  <a:pt x="55245" y="127"/>
                                </a:cubicBezTo>
                                <a:cubicBezTo>
                                  <a:pt x="57150" y="381"/>
                                  <a:pt x="59309" y="762"/>
                                  <a:pt x="61849" y="1270"/>
                                </a:cubicBezTo>
                                <a:cubicBezTo>
                                  <a:pt x="64389" y="1905"/>
                                  <a:pt x="66548" y="2667"/>
                                  <a:pt x="68199" y="3302"/>
                                </a:cubicBezTo>
                                <a:cubicBezTo>
                                  <a:pt x="69850" y="3937"/>
                                  <a:pt x="71247" y="4572"/>
                                  <a:pt x="72136" y="5207"/>
                                </a:cubicBezTo>
                                <a:cubicBezTo>
                                  <a:pt x="73152" y="5842"/>
                                  <a:pt x="73660" y="6477"/>
                                  <a:pt x="74041" y="7239"/>
                                </a:cubicBezTo>
                                <a:cubicBezTo>
                                  <a:pt x="74295" y="8001"/>
                                  <a:pt x="74295" y="8763"/>
                                  <a:pt x="74041" y="9652"/>
                                </a:cubicBezTo>
                                <a:lnTo>
                                  <a:pt x="52324" y="99822"/>
                                </a:lnTo>
                                <a:lnTo>
                                  <a:pt x="145923" y="26924"/>
                                </a:lnTo>
                                <a:cubicBezTo>
                                  <a:pt x="146812" y="26162"/>
                                  <a:pt x="147701" y="25527"/>
                                  <a:pt x="148717" y="25146"/>
                                </a:cubicBezTo>
                                <a:cubicBezTo>
                                  <a:pt x="149733" y="24638"/>
                                  <a:pt x="150876" y="24384"/>
                                  <a:pt x="152146" y="24384"/>
                                </a:cubicBezTo>
                                <a:cubicBezTo>
                                  <a:pt x="153416" y="24257"/>
                                  <a:pt x="154940" y="24384"/>
                                  <a:pt x="156718" y="24511"/>
                                </a:cubicBezTo>
                                <a:cubicBezTo>
                                  <a:pt x="158496" y="24765"/>
                                  <a:pt x="160782" y="25146"/>
                                  <a:pt x="163576" y="25781"/>
                                </a:cubicBezTo>
                                <a:cubicBezTo>
                                  <a:pt x="166243" y="26416"/>
                                  <a:pt x="168402" y="27178"/>
                                  <a:pt x="170053" y="27813"/>
                                </a:cubicBezTo>
                                <a:cubicBezTo>
                                  <a:pt x="171577" y="28448"/>
                                  <a:pt x="172847" y="29083"/>
                                  <a:pt x="173736" y="29845"/>
                                </a:cubicBezTo>
                                <a:cubicBezTo>
                                  <a:pt x="174625" y="30480"/>
                                  <a:pt x="175260" y="31115"/>
                                  <a:pt x="175387" y="31877"/>
                                </a:cubicBezTo>
                                <a:cubicBezTo>
                                  <a:pt x="175641" y="32512"/>
                                  <a:pt x="175641" y="33274"/>
                                  <a:pt x="175514" y="34036"/>
                                </a:cubicBezTo>
                                <a:cubicBezTo>
                                  <a:pt x="175133" y="35433"/>
                                  <a:pt x="174498" y="36703"/>
                                  <a:pt x="173482" y="37846"/>
                                </a:cubicBezTo>
                                <a:cubicBezTo>
                                  <a:pt x="172466" y="39116"/>
                                  <a:pt x="170688" y="40640"/>
                                  <a:pt x="168275" y="42545"/>
                                </a:cubicBezTo>
                                <a:lnTo>
                                  <a:pt x="81534" y="106934"/>
                                </a:lnTo>
                                <a:lnTo>
                                  <a:pt x="130810" y="220726"/>
                                </a:lnTo>
                                <a:cubicBezTo>
                                  <a:pt x="131953" y="223901"/>
                                  <a:pt x="132588" y="226060"/>
                                  <a:pt x="132715" y="227076"/>
                                </a:cubicBezTo>
                                <a:cubicBezTo>
                                  <a:pt x="132842" y="228219"/>
                                  <a:pt x="132842" y="229108"/>
                                  <a:pt x="132715" y="229616"/>
                                </a:cubicBezTo>
                                <a:cubicBezTo>
                                  <a:pt x="132461" y="230505"/>
                                  <a:pt x="132080" y="231267"/>
                                  <a:pt x="131572" y="231775"/>
                                </a:cubicBezTo>
                                <a:cubicBezTo>
                                  <a:pt x="131064" y="232410"/>
                                  <a:pt x="130175" y="232791"/>
                                  <a:pt x="129032" y="232918"/>
                                </a:cubicBezTo>
                                <a:cubicBezTo>
                                  <a:pt x="127889" y="233172"/>
                                  <a:pt x="126492" y="233172"/>
                                  <a:pt x="124587" y="232918"/>
                                </a:cubicBezTo>
                                <a:cubicBezTo>
                                  <a:pt x="122809" y="232791"/>
                                  <a:pt x="120396" y="232410"/>
                                  <a:pt x="117602" y="231648"/>
                                </a:cubicBezTo>
                                <a:cubicBezTo>
                                  <a:pt x="113919" y="230759"/>
                                  <a:pt x="110998" y="229870"/>
                                  <a:pt x="108712" y="229108"/>
                                </a:cubicBezTo>
                                <a:cubicBezTo>
                                  <a:pt x="106553" y="228219"/>
                                  <a:pt x="104902" y="227203"/>
                                  <a:pt x="104013" y="226060"/>
                                </a:cubicBezTo>
                                <a:cubicBezTo>
                                  <a:pt x="102997" y="224917"/>
                                  <a:pt x="102362" y="223774"/>
                                  <a:pt x="101854" y="222631"/>
                                </a:cubicBezTo>
                                <a:lnTo>
                                  <a:pt x="51562" y="102997"/>
                                </a:lnTo>
                                <a:lnTo>
                                  <a:pt x="27178" y="204597"/>
                                </a:lnTo>
                                <a:cubicBezTo>
                                  <a:pt x="26924" y="205359"/>
                                  <a:pt x="26543" y="205994"/>
                                  <a:pt x="26035" y="206502"/>
                                </a:cubicBezTo>
                                <a:cubicBezTo>
                                  <a:pt x="25400" y="207137"/>
                                  <a:pt x="24511" y="207518"/>
                                  <a:pt x="23368" y="207645"/>
                                </a:cubicBezTo>
                                <a:cubicBezTo>
                                  <a:pt x="22225" y="207645"/>
                                  <a:pt x="20828" y="207645"/>
                                  <a:pt x="19050" y="207518"/>
                                </a:cubicBezTo>
                                <a:cubicBezTo>
                                  <a:pt x="17272" y="207391"/>
                                  <a:pt x="14986" y="207010"/>
                                  <a:pt x="12446" y="206375"/>
                                </a:cubicBezTo>
                                <a:cubicBezTo>
                                  <a:pt x="9906" y="205740"/>
                                  <a:pt x="7747" y="205105"/>
                                  <a:pt x="6096" y="204470"/>
                                </a:cubicBezTo>
                                <a:cubicBezTo>
                                  <a:pt x="4318" y="203708"/>
                                  <a:pt x="3048" y="203073"/>
                                  <a:pt x="2032" y="202438"/>
                                </a:cubicBezTo>
                                <a:cubicBezTo>
                                  <a:pt x="1143" y="201803"/>
                                  <a:pt x="508" y="201168"/>
                                  <a:pt x="254" y="200406"/>
                                </a:cubicBezTo>
                                <a:cubicBezTo>
                                  <a:pt x="0" y="199517"/>
                                  <a:pt x="0" y="198755"/>
                                  <a:pt x="127" y="198120"/>
                                </a:cubicBezTo>
                                <a:lnTo>
                                  <a:pt x="47117" y="3048"/>
                                </a:lnTo>
                                <a:cubicBezTo>
                                  <a:pt x="47244" y="2286"/>
                                  <a:pt x="47625" y="1524"/>
                                  <a:pt x="48260" y="1016"/>
                                </a:cubicBezTo>
                                <a:cubicBezTo>
                                  <a:pt x="48768" y="508"/>
                                  <a:pt x="49657" y="254"/>
                                  <a:pt x="50800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1412622" y="607695"/>
                            <a:ext cx="63375" cy="8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5" h="89383">
                                <a:moveTo>
                                  <a:pt x="53594" y="127"/>
                                </a:moveTo>
                                <a:lnTo>
                                  <a:pt x="63375" y="1519"/>
                                </a:lnTo>
                                <a:lnTo>
                                  <a:pt x="63375" y="20582"/>
                                </a:lnTo>
                                <a:lnTo>
                                  <a:pt x="57912" y="19812"/>
                                </a:lnTo>
                                <a:cubicBezTo>
                                  <a:pt x="52324" y="19685"/>
                                  <a:pt x="47625" y="20447"/>
                                  <a:pt x="43561" y="21972"/>
                                </a:cubicBezTo>
                                <a:cubicBezTo>
                                  <a:pt x="39497" y="23495"/>
                                  <a:pt x="36322" y="25781"/>
                                  <a:pt x="33909" y="28702"/>
                                </a:cubicBezTo>
                                <a:cubicBezTo>
                                  <a:pt x="31496" y="31497"/>
                                  <a:pt x="29718" y="35179"/>
                                  <a:pt x="28701" y="39497"/>
                                </a:cubicBezTo>
                                <a:cubicBezTo>
                                  <a:pt x="26924" y="46736"/>
                                  <a:pt x="27813" y="53213"/>
                                  <a:pt x="31496" y="58674"/>
                                </a:cubicBezTo>
                                <a:cubicBezTo>
                                  <a:pt x="35051" y="64135"/>
                                  <a:pt x="41148" y="67818"/>
                                  <a:pt x="49402" y="69850"/>
                                </a:cubicBezTo>
                                <a:lnTo>
                                  <a:pt x="63375" y="69411"/>
                                </a:lnTo>
                                <a:lnTo>
                                  <a:pt x="63375" y="89383"/>
                                </a:lnTo>
                                <a:lnTo>
                                  <a:pt x="40513" y="89154"/>
                                </a:lnTo>
                                <a:cubicBezTo>
                                  <a:pt x="33020" y="87376"/>
                                  <a:pt x="26543" y="84710"/>
                                  <a:pt x="21082" y="81407"/>
                                </a:cubicBezTo>
                                <a:cubicBezTo>
                                  <a:pt x="15494" y="77978"/>
                                  <a:pt x="11049" y="73914"/>
                                  <a:pt x="7620" y="69215"/>
                                </a:cubicBezTo>
                                <a:cubicBezTo>
                                  <a:pt x="4318" y="64516"/>
                                  <a:pt x="2159" y="59310"/>
                                  <a:pt x="1015" y="53340"/>
                                </a:cubicBezTo>
                                <a:cubicBezTo>
                                  <a:pt x="0" y="47498"/>
                                  <a:pt x="253" y="41148"/>
                                  <a:pt x="1905" y="34290"/>
                                </a:cubicBezTo>
                                <a:cubicBezTo>
                                  <a:pt x="3810" y="26289"/>
                                  <a:pt x="7112" y="19812"/>
                                  <a:pt x="11684" y="14732"/>
                                </a:cubicBezTo>
                                <a:cubicBezTo>
                                  <a:pt x="16383" y="9652"/>
                                  <a:pt x="22225" y="5969"/>
                                  <a:pt x="29210" y="3556"/>
                                </a:cubicBezTo>
                                <a:cubicBezTo>
                                  <a:pt x="36195" y="1143"/>
                                  <a:pt x="44323" y="0"/>
                                  <a:pt x="53594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1441450" y="541984"/>
                            <a:ext cx="34547" cy="2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7" h="26595">
                                <a:moveTo>
                                  <a:pt x="34547" y="0"/>
                                </a:moveTo>
                                <a:lnTo>
                                  <a:pt x="34547" y="20958"/>
                                </a:lnTo>
                                <a:lnTo>
                                  <a:pt x="20701" y="22657"/>
                                </a:lnTo>
                                <a:cubicBezTo>
                                  <a:pt x="16383" y="23674"/>
                                  <a:pt x="12827" y="24563"/>
                                  <a:pt x="9906" y="25452"/>
                                </a:cubicBezTo>
                                <a:cubicBezTo>
                                  <a:pt x="6985" y="26341"/>
                                  <a:pt x="4826" y="26595"/>
                                  <a:pt x="3556" y="26341"/>
                                </a:cubicBezTo>
                                <a:cubicBezTo>
                                  <a:pt x="2794" y="26087"/>
                                  <a:pt x="2032" y="25706"/>
                                  <a:pt x="1524" y="25197"/>
                                </a:cubicBezTo>
                                <a:cubicBezTo>
                                  <a:pt x="1016" y="24563"/>
                                  <a:pt x="635" y="23801"/>
                                  <a:pt x="381" y="22912"/>
                                </a:cubicBezTo>
                                <a:cubicBezTo>
                                  <a:pt x="127" y="21895"/>
                                  <a:pt x="0" y="20753"/>
                                  <a:pt x="127" y="19356"/>
                                </a:cubicBezTo>
                                <a:cubicBezTo>
                                  <a:pt x="254" y="18085"/>
                                  <a:pt x="508" y="16562"/>
                                  <a:pt x="889" y="15038"/>
                                </a:cubicBezTo>
                                <a:cubicBezTo>
                                  <a:pt x="1397" y="12370"/>
                                  <a:pt x="2160" y="10339"/>
                                  <a:pt x="2922" y="8942"/>
                                </a:cubicBezTo>
                                <a:cubicBezTo>
                                  <a:pt x="3556" y="7545"/>
                                  <a:pt x="4826" y="6275"/>
                                  <a:pt x="6604" y="5258"/>
                                </a:cubicBezTo>
                                <a:cubicBezTo>
                                  <a:pt x="8382" y="4243"/>
                                  <a:pt x="11176" y="3227"/>
                                  <a:pt x="14986" y="2210"/>
                                </a:cubicBezTo>
                                <a:cubicBezTo>
                                  <a:pt x="18923" y="1195"/>
                                  <a:pt x="23368" y="559"/>
                                  <a:pt x="28194" y="52"/>
                                </a:cubicBezTo>
                                <a:lnTo>
                                  <a:pt x="34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633558" y="474980"/>
                            <a:ext cx="41701" cy="2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01" h="23750">
                                <a:moveTo>
                                  <a:pt x="38780" y="254"/>
                                </a:moveTo>
                                <a:cubicBezTo>
                                  <a:pt x="39542" y="508"/>
                                  <a:pt x="40177" y="762"/>
                                  <a:pt x="40686" y="1270"/>
                                </a:cubicBezTo>
                                <a:cubicBezTo>
                                  <a:pt x="41066" y="1778"/>
                                  <a:pt x="41447" y="2413"/>
                                  <a:pt x="41574" y="3302"/>
                                </a:cubicBezTo>
                                <a:cubicBezTo>
                                  <a:pt x="41701" y="4064"/>
                                  <a:pt x="41701" y="5207"/>
                                  <a:pt x="41574" y="6477"/>
                                </a:cubicBezTo>
                                <a:cubicBezTo>
                                  <a:pt x="41447" y="7875"/>
                                  <a:pt x="41066" y="9399"/>
                                  <a:pt x="40686" y="11303"/>
                                </a:cubicBezTo>
                                <a:cubicBezTo>
                                  <a:pt x="40305" y="12700"/>
                                  <a:pt x="39924" y="13843"/>
                                  <a:pt x="39669" y="14860"/>
                                </a:cubicBezTo>
                                <a:cubicBezTo>
                                  <a:pt x="39288" y="15749"/>
                                  <a:pt x="38907" y="16637"/>
                                  <a:pt x="38526" y="17400"/>
                                </a:cubicBezTo>
                                <a:cubicBezTo>
                                  <a:pt x="38272" y="18162"/>
                                  <a:pt x="37764" y="18797"/>
                                  <a:pt x="37256" y="19304"/>
                                </a:cubicBezTo>
                                <a:cubicBezTo>
                                  <a:pt x="36749" y="19939"/>
                                  <a:pt x="36113" y="20320"/>
                                  <a:pt x="35478" y="20828"/>
                                </a:cubicBezTo>
                                <a:cubicBezTo>
                                  <a:pt x="34716" y="21210"/>
                                  <a:pt x="32811" y="21717"/>
                                  <a:pt x="29636" y="22352"/>
                                </a:cubicBezTo>
                                <a:cubicBezTo>
                                  <a:pt x="26461" y="22987"/>
                                  <a:pt x="22524" y="23495"/>
                                  <a:pt x="17699" y="23623"/>
                                </a:cubicBezTo>
                                <a:cubicBezTo>
                                  <a:pt x="12999" y="23750"/>
                                  <a:pt x="7411" y="23623"/>
                                  <a:pt x="1315" y="23241"/>
                                </a:cubicBezTo>
                                <a:lnTo>
                                  <a:pt x="0" y="23034"/>
                                </a:lnTo>
                                <a:lnTo>
                                  <a:pt x="0" y="1266"/>
                                </a:lnTo>
                                <a:lnTo>
                                  <a:pt x="7919" y="2413"/>
                                </a:lnTo>
                                <a:cubicBezTo>
                                  <a:pt x="13380" y="2540"/>
                                  <a:pt x="18333" y="2413"/>
                                  <a:pt x="22397" y="2032"/>
                                </a:cubicBezTo>
                                <a:cubicBezTo>
                                  <a:pt x="26588" y="1525"/>
                                  <a:pt x="30017" y="1016"/>
                                  <a:pt x="32811" y="508"/>
                                </a:cubicBezTo>
                                <a:cubicBezTo>
                                  <a:pt x="35478" y="127"/>
                                  <a:pt x="37511" y="0"/>
                                  <a:pt x="38780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284224" y="450342"/>
                            <a:ext cx="107696" cy="22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" h="226568">
                                <a:moveTo>
                                  <a:pt x="50038" y="127"/>
                                </a:moveTo>
                                <a:cubicBezTo>
                                  <a:pt x="51181" y="0"/>
                                  <a:pt x="52578" y="127"/>
                                  <a:pt x="54483" y="254"/>
                                </a:cubicBezTo>
                                <a:cubicBezTo>
                                  <a:pt x="56388" y="381"/>
                                  <a:pt x="58547" y="763"/>
                                  <a:pt x="60960" y="1398"/>
                                </a:cubicBezTo>
                                <a:cubicBezTo>
                                  <a:pt x="63627" y="2032"/>
                                  <a:pt x="65786" y="2667"/>
                                  <a:pt x="67437" y="3429"/>
                                </a:cubicBezTo>
                                <a:cubicBezTo>
                                  <a:pt x="69088" y="4064"/>
                                  <a:pt x="70358" y="4700"/>
                                  <a:pt x="71374" y="5335"/>
                                </a:cubicBezTo>
                                <a:cubicBezTo>
                                  <a:pt x="72390" y="5969"/>
                                  <a:pt x="72898" y="6604"/>
                                  <a:pt x="73152" y="7366"/>
                                </a:cubicBezTo>
                                <a:cubicBezTo>
                                  <a:pt x="73533" y="8128"/>
                                  <a:pt x="73533" y="8890"/>
                                  <a:pt x="73279" y="9652"/>
                                </a:cubicBezTo>
                                <a:lnTo>
                                  <a:pt x="30988" y="185420"/>
                                </a:lnTo>
                                <a:lnTo>
                                  <a:pt x="103886" y="202947"/>
                                </a:lnTo>
                                <a:cubicBezTo>
                                  <a:pt x="104775" y="203074"/>
                                  <a:pt x="105537" y="203581"/>
                                  <a:pt x="106172" y="204216"/>
                                </a:cubicBezTo>
                                <a:cubicBezTo>
                                  <a:pt x="106680" y="204851"/>
                                  <a:pt x="107061" y="205613"/>
                                  <a:pt x="107315" y="206629"/>
                                </a:cubicBezTo>
                                <a:cubicBezTo>
                                  <a:pt x="107569" y="207645"/>
                                  <a:pt x="107696" y="208915"/>
                                  <a:pt x="107569" y="210439"/>
                                </a:cubicBezTo>
                                <a:cubicBezTo>
                                  <a:pt x="107315" y="211963"/>
                                  <a:pt x="107061" y="213741"/>
                                  <a:pt x="106553" y="215900"/>
                                </a:cubicBezTo>
                                <a:cubicBezTo>
                                  <a:pt x="106045" y="217932"/>
                                  <a:pt x="105537" y="219711"/>
                                  <a:pt x="105029" y="220980"/>
                                </a:cubicBezTo>
                                <a:cubicBezTo>
                                  <a:pt x="104394" y="222377"/>
                                  <a:pt x="103759" y="223520"/>
                                  <a:pt x="103124" y="224410"/>
                                </a:cubicBezTo>
                                <a:cubicBezTo>
                                  <a:pt x="102362" y="225299"/>
                                  <a:pt x="101600" y="225806"/>
                                  <a:pt x="100838" y="226188"/>
                                </a:cubicBezTo>
                                <a:cubicBezTo>
                                  <a:pt x="100076" y="226441"/>
                                  <a:pt x="99187" y="226568"/>
                                  <a:pt x="98171" y="226314"/>
                                </a:cubicBezTo>
                                <a:lnTo>
                                  <a:pt x="8382" y="204725"/>
                                </a:lnTo>
                                <a:cubicBezTo>
                                  <a:pt x="5969" y="204089"/>
                                  <a:pt x="3937" y="202692"/>
                                  <a:pt x="2159" y="200534"/>
                                </a:cubicBezTo>
                                <a:cubicBezTo>
                                  <a:pt x="381" y="198501"/>
                                  <a:pt x="0" y="195326"/>
                                  <a:pt x="1016" y="191263"/>
                                </a:cubicBezTo>
                                <a:lnTo>
                                  <a:pt x="46355" y="3175"/>
                                </a:lnTo>
                                <a:cubicBezTo>
                                  <a:pt x="46482" y="2287"/>
                                  <a:pt x="46863" y="1651"/>
                                  <a:pt x="47498" y="1143"/>
                                </a:cubicBezTo>
                                <a:cubicBezTo>
                                  <a:pt x="48006" y="636"/>
                                  <a:pt x="48895" y="254"/>
                                  <a:pt x="50038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874014" y="406146"/>
                            <a:ext cx="1286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1" h="170688">
                                <a:moveTo>
                                  <a:pt x="39370" y="127"/>
                                </a:moveTo>
                                <a:cubicBezTo>
                                  <a:pt x="40132" y="0"/>
                                  <a:pt x="41021" y="0"/>
                                  <a:pt x="41910" y="254"/>
                                </a:cubicBezTo>
                                <a:lnTo>
                                  <a:pt x="122936" y="19685"/>
                                </a:lnTo>
                                <a:cubicBezTo>
                                  <a:pt x="124079" y="19939"/>
                                  <a:pt x="125095" y="20447"/>
                                  <a:pt x="125857" y="20955"/>
                                </a:cubicBezTo>
                                <a:cubicBezTo>
                                  <a:pt x="126746" y="21463"/>
                                  <a:pt x="127381" y="22098"/>
                                  <a:pt x="127762" y="22987"/>
                                </a:cubicBezTo>
                                <a:cubicBezTo>
                                  <a:pt x="128270" y="23876"/>
                                  <a:pt x="128524" y="25019"/>
                                  <a:pt x="128651" y="26162"/>
                                </a:cubicBezTo>
                                <a:cubicBezTo>
                                  <a:pt x="128651" y="27432"/>
                                  <a:pt x="128524" y="28956"/>
                                  <a:pt x="128143" y="30734"/>
                                </a:cubicBezTo>
                                <a:lnTo>
                                  <a:pt x="126873" y="35814"/>
                                </a:lnTo>
                                <a:cubicBezTo>
                                  <a:pt x="126492" y="37211"/>
                                  <a:pt x="126111" y="38608"/>
                                  <a:pt x="125603" y="39751"/>
                                </a:cubicBezTo>
                                <a:cubicBezTo>
                                  <a:pt x="125095" y="41021"/>
                                  <a:pt x="124460" y="42164"/>
                                  <a:pt x="123825" y="43307"/>
                                </a:cubicBezTo>
                                <a:cubicBezTo>
                                  <a:pt x="123063" y="44323"/>
                                  <a:pt x="122174" y="45466"/>
                                  <a:pt x="121158" y="46736"/>
                                </a:cubicBezTo>
                                <a:cubicBezTo>
                                  <a:pt x="120015" y="47879"/>
                                  <a:pt x="118745" y="49149"/>
                                  <a:pt x="117348" y="50546"/>
                                </a:cubicBezTo>
                                <a:lnTo>
                                  <a:pt x="32004" y="132715"/>
                                </a:lnTo>
                                <a:lnTo>
                                  <a:pt x="98171" y="148590"/>
                                </a:lnTo>
                                <a:cubicBezTo>
                                  <a:pt x="99060" y="148844"/>
                                  <a:pt x="99822" y="149225"/>
                                  <a:pt x="100330" y="149734"/>
                                </a:cubicBezTo>
                                <a:cubicBezTo>
                                  <a:pt x="100965" y="150241"/>
                                  <a:pt x="101346" y="151003"/>
                                  <a:pt x="101727" y="151892"/>
                                </a:cubicBezTo>
                                <a:cubicBezTo>
                                  <a:pt x="101981" y="152909"/>
                                  <a:pt x="102108" y="154178"/>
                                  <a:pt x="101981" y="155575"/>
                                </a:cubicBezTo>
                                <a:cubicBezTo>
                                  <a:pt x="101981" y="157099"/>
                                  <a:pt x="101727" y="158877"/>
                                  <a:pt x="101219" y="160782"/>
                                </a:cubicBezTo>
                                <a:cubicBezTo>
                                  <a:pt x="100838" y="162814"/>
                                  <a:pt x="100203" y="164465"/>
                                  <a:pt x="99568" y="165862"/>
                                </a:cubicBezTo>
                                <a:cubicBezTo>
                                  <a:pt x="98933" y="167132"/>
                                  <a:pt x="98298" y="168148"/>
                                  <a:pt x="97663" y="169037"/>
                                </a:cubicBezTo>
                                <a:cubicBezTo>
                                  <a:pt x="97028" y="169799"/>
                                  <a:pt x="96266" y="170307"/>
                                  <a:pt x="95504" y="170434"/>
                                </a:cubicBezTo>
                                <a:cubicBezTo>
                                  <a:pt x="94615" y="170688"/>
                                  <a:pt x="93853" y="170688"/>
                                  <a:pt x="92964" y="170434"/>
                                </a:cubicBezTo>
                                <a:lnTo>
                                  <a:pt x="5969" y="149479"/>
                                </a:lnTo>
                                <a:cubicBezTo>
                                  <a:pt x="3810" y="148971"/>
                                  <a:pt x="2159" y="147828"/>
                                  <a:pt x="1143" y="146050"/>
                                </a:cubicBezTo>
                                <a:cubicBezTo>
                                  <a:pt x="0" y="144145"/>
                                  <a:pt x="0" y="141605"/>
                                  <a:pt x="762" y="138176"/>
                                </a:cubicBezTo>
                                <a:lnTo>
                                  <a:pt x="2032" y="132715"/>
                                </a:lnTo>
                                <a:cubicBezTo>
                                  <a:pt x="2413" y="131318"/>
                                  <a:pt x="2794" y="130048"/>
                                  <a:pt x="3302" y="128905"/>
                                </a:cubicBezTo>
                                <a:cubicBezTo>
                                  <a:pt x="3810" y="127889"/>
                                  <a:pt x="4445" y="126746"/>
                                  <a:pt x="5080" y="125730"/>
                                </a:cubicBezTo>
                                <a:cubicBezTo>
                                  <a:pt x="5842" y="124714"/>
                                  <a:pt x="6604" y="123571"/>
                                  <a:pt x="7747" y="122428"/>
                                </a:cubicBezTo>
                                <a:cubicBezTo>
                                  <a:pt x="8763" y="121285"/>
                                  <a:pt x="10033" y="120015"/>
                                  <a:pt x="11430" y="118618"/>
                                </a:cubicBezTo>
                                <a:lnTo>
                                  <a:pt x="97155" y="36576"/>
                                </a:lnTo>
                                <a:lnTo>
                                  <a:pt x="36703" y="21971"/>
                                </a:lnTo>
                                <a:cubicBezTo>
                                  <a:pt x="35052" y="21590"/>
                                  <a:pt x="33909" y="20447"/>
                                  <a:pt x="33274" y="18415"/>
                                </a:cubicBezTo>
                                <a:cubicBezTo>
                                  <a:pt x="32766" y="16510"/>
                                  <a:pt x="32893" y="13589"/>
                                  <a:pt x="33909" y="9779"/>
                                </a:cubicBezTo>
                                <a:cubicBezTo>
                                  <a:pt x="34290" y="7874"/>
                                  <a:pt x="34798" y="6223"/>
                                  <a:pt x="35306" y="4826"/>
                                </a:cubicBezTo>
                                <a:cubicBezTo>
                                  <a:pt x="35941" y="3429"/>
                                  <a:pt x="36576" y="2413"/>
                                  <a:pt x="37211" y="1651"/>
                                </a:cubicBezTo>
                                <a:cubicBezTo>
                                  <a:pt x="37846" y="889"/>
                                  <a:pt x="38608" y="381"/>
                                  <a:pt x="39370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1049528" y="392938"/>
                            <a:ext cx="185293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93" h="254000">
                                <a:moveTo>
                                  <a:pt x="164592" y="253"/>
                                </a:moveTo>
                                <a:cubicBezTo>
                                  <a:pt x="165608" y="0"/>
                                  <a:pt x="167005" y="0"/>
                                  <a:pt x="168656" y="253"/>
                                </a:cubicBezTo>
                                <a:cubicBezTo>
                                  <a:pt x="170180" y="381"/>
                                  <a:pt x="172085" y="762"/>
                                  <a:pt x="174371" y="1397"/>
                                </a:cubicBezTo>
                                <a:cubicBezTo>
                                  <a:pt x="176911" y="2032"/>
                                  <a:pt x="179070" y="2667"/>
                                  <a:pt x="180594" y="3428"/>
                                </a:cubicBezTo>
                                <a:cubicBezTo>
                                  <a:pt x="182245" y="4191"/>
                                  <a:pt x="183388" y="5080"/>
                                  <a:pt x="184150" y="5842"/>
                                </a:cubicBezTo>
                                <a:cubicBezTo>
                                  <a:pt x="184912" y="6731"/>
                                  <a:pt x="185293" y="7747"/>
                                  <a:pt x="185293" y="8763"/>
                                </a:cubicBezTo>
                                <a:cubicBezTo>
                                  <a:pt x="185293" y="9906"/>
                                  <a:pt x="184785" y="11049"/>
                                  <a:pt x="184023" y="12319"/>
                                </a:cubicBezTo>
                                <a:lnTo>
                                  <a:pt x="26289" y="249936"/>
                                </a:lnTo>
                                <a:cubicBezTo>
                                  <a:pt x="25527" y="251206"/>
                                  <a:pt x="24765" y="252095"/>
                                  <a:pt x="23876" y="252730"/>
                                </a:cubicBezTo>
                                <a:cubicBezTo>
                                  <a:pt x="22987" y="253365"/>
                                  <a:pt x="21971" y="253746"/>
                                  <a:pt x="20828" y="253873"/>
                                </a:cubicBezTo>
                                <a:cubicBezTo>
                                  <a:pt x="19685" y="254000"/>
                                  <a:pt x="18288" y="254000"/>
                                  <a:pt x="16764" y="253873"/>
                                </a:cubicBezTo>
                                <a:cubicBezTo>
                                  <a:pt x="15240" y="253746"/>
                                  <a:pt x="13335" y="253365"/>
                                  <a:pt x="11049" y="252857"/>
                                </a:cubicBezTo>
                                <a:cubicBezTo>
                                  <a:pt x="8509" y="252222"/>
                                  <a:pt x="6350" y="251587"/>
                                  <a:pt x="4699" y="250698"/>
                                </a:cubicBezTo>
                                <a:cubicBezTo>
                                  <a:pt x="3048" y="249936"/>
                                  <a:pt x="1905" y="249174"/>
                                  <a:pt x="1143" y="248285"/>
                                </a:cubicBezTo>
                                <a:cubicBezTo>
                                  <a:pt x="254" y="247269"/>
                                  <a:pt x="0" y="246380"/>
                                  <a:pt x="0" y="245237"/>
                                </a:cubicBezTo>
                                <a:cubicBezTo>
                                  <a:pt x="0" y="244221"/>
                                  <a:pt x="508" y="243078"/>
                                  <a:pt x="1397" y="241935"/>
                                </a:cubicBezTo>
                                <a:lnTo>
                                  <a:pt x="159131" y="4318"/>
                                </a:lnTo>
                                <a:cubicBezTo>
                                  <a:pt x="159893" y="3048"/>
                                  <a:pt x="160655" y="2159"/>
                                  <a:pt x="161544" y="1524"/>
                                </a:cubicBezTo>
                                <a:cubicBezTo>
                                  <a:pt x="162433" y="889"/>
                                  <a:pt x="163449" y="508"/>
                                  <a:pt x="164592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724916" y="367284"/>
                            <a:ext cx="146431" cy="17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31" h="177038">
                                <a:moveTo>
                                  <a:pt x="27940" y="254"/>
                                </a:moveTo>
                                <a:cubicBezTo>
                                  <a:pt x="29083" y="0"/>
                                  <a:pt x="30480" y="0"/>
                                  <a:pt x="32258" y="254"/>
                                </a:cubicBezTo>
                                <a:cubicBezTo>
                                  <a:pt x="33909" y="508"/>
                                  <a:pt x="36068" y="889"/>
                                  <a:pt x="38608" y="1524"/>
                                </a:cubicBezTo>
                                <a:cubicBezTo>
                                  <a:pt x="41021" y="2159"/>
                                  <a:pt x="43180" y="2667"/>
                                  <a:pt x="44831" y="3302"/>
                                </a:cubicBezTo>
                                <a:cubicBezTo>
                                  <a:pt x="46482" y="3810"/>
                                  <a:pt x="47752" y="4445"/>
                                  <a:pt x="48514" y="5207"/>
                                </a:cubicBezTo>
                                <a:cubicBezTo>
                                  <a:pt x="49403" y="5842"/>
                                  <a:pt x="50038" y="6604"/>
                                  <a:pt x="50292" y="7239"/>
                                </a:cubicBezTo>
                                <a:cubicBezTo>
                                  <a:pt x="50546" y="7874"/>
                                  <a:pt x="50673" y="8636"/>
                                  <a:pt x="50419" y="9525"/>
                                </a:cubicBezTo>
                                <a:lnTo>
                                  <a:pt x="30607" y="91821"/>
                                </a:lnTo>
                                <a:cubicBezTo>
                                  <a:pt x="28575" y="100076"/>
                                  <a:pt x="27686" y="106807"/>
                                  <a:pt x="27686" y="112141"/>
                                </a:cubicBezTo>
                                <a:cubicBezTo>
                                  <a:pt x="27686" y="117348"/>
                                  <a:pt x="28448" y="122047"/>
                                  <a:pt x="30099" y="126111"/>
                                </a:cubicBezTo>
                                <a:cubicBezTo>
                                  <a:pt x="31750" y="130175"/>
                                  <a:pt x="34163" y="133731"/>
                                  <a:pt x="37465" y="136525"/>
                                </a:cubicBezTo>
                                <a:cubicBezTo>
                                  <a:pt x="40767" y="139319"/>
                                  <a:pt x="44958" y="141351"/>
                                  <a:pt x="49911" y="142621"/>
                                </a:cubicBezTo>
                                <a:cubicBezTo>
                                  <a:pt x="56388" y="144145"/>
                                  <a:pt x="63500" y="143383"/>
                                  <a:pt x="70993" y="140335"/>
                                </a:cubicBezTo>
                                <a:cubicBezTo>
                                  <a:pt x="78486" y="137287"/>
                                  <a:pt x="86995" y="132207"/>
                                  <a:pt x="96393" y="125095"/>
                                </a:cubicBezTo>
                                <a:lnTo>
                                  <a:pt x="120142" y="26289"/>
                                </a:lnTo>
                                <a:cubicBezTo>
                                  <a:pt x="120396" y="25527"/>
                                  <a:pt x="120650" y="24765"/>
                                  <a:pt x="121158" y="24384"/>
                                </a:cubicBezTo>
                                <a:cubicBezTo>
                                  <a:pt x="121666" y="23876"/>
                                  <a:pt x="122555" y="23495"/>
                                  <a:pt x="123698" y="23241"/>
                                </a:cubicBezTo>
                                <a:cubicBezTo>
                                  <a:pt x="124841" y="22987"/>
                                  <a:pt x="126238" y="23114"/>
                                  <a:pt x="127889" y="23241"/>
                                </a:cubicBezTo>
                                <a:cubicBezTo>
                                  <a:pt x="129540" y="23495"/>
                                  <a:pt x="131699" y="24003"/>
                                  <a:pt x="134366" y="24638"/>
                                </a:cubicBezTo>
                                <a:cubicBezTo>
                                  <a:pt x="136906" y="25146"/>
                                  <a:pt x="138938" y="25781"/>
                                  <a:pt x="140589" y="26289"/>
                                </a:cubicBezTo>
                                <a:cubicBezTo>
                                  <a:pt x="142240" y="26924"/>
                                  <a:pt x="143383" y="27559"/>
                                  <a:pt x="144272" y="28194"/>
                                </a:cubicBezTo>
                                <a:cubicBezTo>
                                  <a:pt x="145034" y="28956"/>
                                  <a:pt x="145669" y="29591"/>
                                  <a:pt x="146050" y="30353"/>
                                </a:cubicBezTo>
                                <a:cubicBezTo>
                                  <a:pt x="146304" y="30988"/>
                                  <a:pt x="146431" y="31750"/>
                                  <a:pt x="146177" y="32639"/>
                                </a:cubicBezTo>
                                <a:lnTo>
                                  <a:pt x="112141" y="173863"/>
                                </a:lnTo>
                                <a:cubicBezTo>
                                  <a:pt x="112014" y="174752"/>
                                  <a:pt x="111633" y="175387"/>
                                  <a:pt x="111125" y="175895"/>
                                </a:cubicBezTo>
                                <a:cubicBezTo>
                                  <a:pt x="110617" y="176403"/>
                                  <a:pt x="109855" y="176657"/>
                                  <a:pt x="108839" y="176911"/>
                                </a:cubicBezTo>
                                <a:cubicBezTo>
                                  <a:pt x="107696" y="177038"/>
                                  <a:pt x="106426" y="177038"/>
                                  <a:pt x="104902" y="176911"/>
                                </a:cubicBezTo>
                                <a:cubicBezTo>
                                  <a:pt x="103251" y="176784"/>
                                  <a:pt x="101473" y="176403"/>
                                  <a:pt x="99187" y="175895"/>
                                </a:cubicBezTo>
                                <a:cubicBezTo>
                                  <a:pt x="96774" y="175387"/>
                                  <a:pt x="94869" y="174752"/>
                                  <a:pt x="93472" y="174117"/>
                                </a:cubicBezTo>
                                <a:cubicBezTo>
                                  <a:pt x="91948" y="173609"/>
                                  <a:pt x="90805" y="172974"/>
                                  <a:pt x="90043" y="172339"/>
                                </a:cubicBezTo>
                                <a:cubicBezTo>
                                  <a:pt x="89281" y="171704"/>
                                  <a:pt x="88773" y="171069"/>
                                  <a:pt x="88646" y="170434"/>
                                </a:cubicBezTo>
                                <a:cubicBezTo>
                                  <a:pt x="88392" y="169799"/>
                                  <a:pt x="88392" y="169037"/>
                                  <a:pt x="88646" y="168148"/>
                                </a:cubicBezTo>
                                <a:lnTo>
                                  <a:pt x="93091" y="149479"/>
                                </a:lnTo>
                                <a:cubicBezTo>
                                  <a:pt x="82931" y="156464"/>
                                  <a:pt x="73406" y="161036"/>
                                  <a:pt x="64516" y="163195"/>
                                </a:cubicBezTo>
                                <a:cubicBezTo>
                                  <a:pt x="55753" y="165481"/>
                                  <a:pt x="47244" y="165608"/>
                                  <a:pt x="39243" y="163576"/>
                                </a:cubicBezTo>
                                <a:cubicBezTo>
                                  <a:pt x="29845" y="161417"/>
                                  <a:pt x="22225" y="157861"/>
                                  <a:pt x="16637" y="153162"/>
                                </a:cubicBezTo>
                                <a:cubicBezTo>
                                  <a:pt x="10922" y="148463"/>
                                  <a:pt x="6731" y="143002"/>
                                  <a:pt x="4064" y="136652"/>
                                </a:cubicBezTo>
                                <a:cubicBezTo>
                                  <a:pt x="1397" y="130302"/>
                                  <a:pt x="0" y="123317"/>
                                  <a:pt x="0" y="115697"/>
                                </a:cubicBezTo>
                                <a:cubicBezTo>
                                  <a:pt x="0" y="108204"/>
                                  <a:pt x="1270" y="99187"/>
                                  <a:pt x="3683" y="89027"/>
                                </a:cubicBezTo>
                                <a:lnTo>
                                  <a:pt x="24384" y="3302"/>
                                </a:lnTo>
                                <a:cubicBezTo>
                                  <a:pt x="24511" y="2413"/>
                                  <a:pt x="24892" y="1778"/>
                                  <a:pt x="25400" y="1270"/>
                                </a:cubicBezTo>
                                <a:cubicBezTo>
                                  <a:pt x="25908" y="762"/>
                                  <a:pt x="26797" y="381"/>
                                  <a:pt x="27940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33558" y="338428"/>
                            <a:ext cx="65831" cy="9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1" h="96801">
                                <a:moveTo>
                                  <a:pt x="0" y="0"/>
                                </a:moveTo>
                                <a:lnTo>
                                  <a:pt x="16555" y="788"/>
                                </a:lnTo>
                                <a:cubicBezTo>
                                  <a:pt x="27731" y="3456"/>
                                  <a:pt x="36749" y="7520"/>
                                  <a:pt x="43606" y="12981"/>
                                </a:cubicBezTo>
                                <a:cubicBezTo>
                                  <a:pt x="50591" y="18314"/>
                                  <a:pt x="55799" y="24664"/>
                                  <a:pt x="59481" y="31903"/>
                                </a:cubicBezTo>
                                <a:cubicBezTo>
                                  <a:pt x="63037" y="39142"/>
                                  <a:pt x="64942" y="47144"/>
                                  <a:pt x="65324" y="55779"/>
                                </a:cubicBezTo>
                                <a:cubicBezTo>
                                  <a:pt x="65831" y="64415"/>
                                  <a:pt x="64815" y="73433"/>
                                  <a:pt x="62656" y="82576"/>
                                </a:cubicBezTo>
                                <a:lnTo>
                                  <a:pt x="61513" y="87276"/>
                                </a:lnTo>
                                <a:cubicBezTo>
                                  <a:pt x="60497" y="91339"/>
                                  <a:pt x="58846" y="94007"/>
                                  <a:pt x="56306" y="95276"/>
                                </a:cubicBezTo>
                                <a:cubicBezTo>
                                  <a:pt x="53893" y="96547"/>
                                  <a:pt x="51353" y="96801"/>
                                  <a:pt x="48686" y="96165"/>
                                </a:cubicBezTo>
                                <a:lnTo>
                                  <a:pt x="0" y="84459"/>
                                </a:lnTo>
                                <a:lnTo>
                                  <a:pt x="0" y="64329"/>
                                </a:lnTo>
                                <a:lnTo>
                                  <a:pt x="37256" y="73306"/>
                                </a:lnTo>
                                <a:cubicBezTo>
                                  <a:pt x="40939" y="59844"/>
                                  <a:pt x="40431" y="48413"/>
                                  <a:pt x="35986" y="39142"/>
                                </a:cubicBezTo>
                                <a:cubicBezTo>
                                  <a:pt x="31414" y="29872"/>
                                  <a:pt x="22905" y="23776"/>
                                  <a:pt x="10332" y="20727"/>
                                </a:cubicBezTo>
                                <a:lnTo>
                                  <a:pt x="0" y="20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1824101" y="634238"/>
                            <a:ext cx="234442" cy="198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42" h="198247">
                                <a:moveTo>
                                  <a:pt x="41275" y="127"/>
                                </a:moveTo>
                                <a:cubicBezTo>
                                  <a:pt x="42799" y="381"/>
                                  <a:pt x="44831" y="762"/>
                                  <a:pt x="47244" y="1270"/>
                                </a:cubicBezTo>
                                <a:cubicBezTo>
                                  <a:pt x="49530" y="1905"/>
                                  <a:pt x="51435" y="2413"/>
                                  <a:pt x="52832" y="2921"/>
                                </a:cubicBezTo>
                                <a:cubicBezTo>
                                  <a:pt x="54356" y="3428"/>
                                  <a:pt x="55499" y="4064"/>
                                  <a:pt x="56134" y="4699"/>
                                </a:cubicBezTo>
                                <a:cubicBezTo>
                                  <a:pt x="56896" y="5461"/>
                                  <a:pt x="57404" y="6096"/>
                                  <a:pt x="57658" y="6731"/>
                                </a:cubicBezTo>
                                <a:cubicBezTo>
                                  <a:pt x="57785" y="7366"/>
                                  <a:pt x="57785" y="8128"/>
                                  <a:pt x="57658" y="9017"/>
                                </a:cubicBezTo>
                                <a:lnTo>
                                  <a:pt x="53086" y="27686"/>
                                </a:lnTo>
                                <a:cubicBezTo>
                                  <a:pt x="63246" y="20701"/>
                                  <a:pt x="72517" y="16002"/>
                                  <a:pt x="81026" y="13716"/>
                                </a:cubicBezTo>
                                <a:cubicBezTo>
                                  <a:pt x="89535" y="11430"/>
                                  <a:pt x="97536" y="11176"/>
                                  <a:pt x="105156" y="12953"/>
                                </a:cubicBezTo>
                                <a:cubicBezTo>
                                  <a:pt x="110998" y="14351"/>
                                  <a:pt x="116078" y="16383"/>
                                  <a:pt x="120523" y="18796"/>
                                </a:cubicBezTo>
                                <a:cubicBezTo>
                                  <a:pt x="124841" y="21336"/>
                                  <a:pt x="128397" y="24130"/>
                                  <a:pt x="131445" y="27559"/>
                                </a:cubicBezTo>
                                <a:cubicBezTo>
                                  <a:pt x="134366" y="30861"/>
                                  <a:pt x="136652" y="34417"/>
                                  <a:pt x="138430" y="38481"/>
                                </a:cubicBezTo>
                                <a:cubicBezTo>
                                  <a:pt x="140081" y="42545"/>
                                  <a:pt x="141224" y="46736"/>
                                  <a:pt x="141986" y="51435"/>
                                </a:cubicBezTo>
                                <a:cubicBezTo>
                                  <a:pt x="147828" y="47371"/>
                                  <a:pt x="153416" y="44069"/>
                                  <a:pt x="158496" y="41528"/>
                                </a:cubicBezTo>
                                <a:cubicBezTo>
                                  <a:pt x="163576" y="38989"/>
                                  <a:pt x="168402" y="37084"/>
                                  <a:pt x="172847" y="35941"/>
                                </a:cubicBezTo>
                                <a:cubicBezTo>
                                  <a:pt x="177292" y="34671"/>
                                  <a:pt x="181484" y="33909"/>
                                  <a:pt x="185420" y="33909"/>
                                </a:cubicBezTo>
                                <a:cubicBezTo>
                                  <a:pt x="189357" y="33782"/>
                                  <a:pt x="193294" y="34163"/>
                                  <a:pt x="196977" y="35052"/>
                                </a:cubicBezTo>
                                <a:cubicBezTo>
                                  <a:pt x="206121" y="37211"/>
                                  <a:pt x="213360" y="40767"/>
                                  <a:pt x="218821" y="45339"/>
                                </a:cubicBezTo>
                                <a:cubicBezTo>
                                  <a:pt x="224155" y="50038"/>
                                  <a:pt x="228219" y="55499"/>
                                  <a:pt x="230759" y="61849"/>
                                </a:cubicBezTo>
                                <a:cubicBezTo>
                                  <a:pt x="233172" y="68072"/>
                                  <a:pt x="234442" y="74930"/>
                                  <a:pt x="234315" y="82550"/>
                                </a:cubicBezTo>
                                <a:cubicBezTo>
                                  <a:pt x="234188" y="90043"/>
                                  <a:pt x="233172" y="97790"/>
                                  <a:pt x="231267" y="105791"/>
                                </a:cubicBezTo>
                                <a:lnTo>
                                  <a:pt x="209804" y="195072"/>
                                </a:lnTo>
                                <a:cubicBezTo>
                                  <a:pt x="209550" y="195961"/>
                                  <a:pt x="209169" y="196596"/>
                                  <a:pt x="208661" y="197103"/>
                                </a:cubicBezTo>
                                <a:cubicBezTo>
                                  <a:pt x="208153" y="197612"/>
                                  <a:pt x="207264" y="197866"/>
                                  <a:pt x="206248" y="198120"/>
                                </a:cubicBezTo>
                                <a:cubicBezTo>
                                  <a:pt x="205232" y="198247"/>
                                  <a:pt x="203835" y="198247"/>
                                  <a:pt x="202057" y="198120"/>
                                </a:cubicBezTo>
                                <a:cubicBezTo>
                                  <a:pt x="200406" y="197866"/>
                                  <a:pt x="198247" y="197485"/>
                                  <a:pt x="195707" y="196850"/>
                                </a:cubicBezTo>
                                <a:cubicBezTo>
                                  <a:pt x="193167" y="196215"/>
                                  <a:pt x="191009" y="195580"/>
                                  <a:pt x="189357" y="195072"/>
                                </a:cubicBezTo>
                                <a:cubicBezTo>
                                  <a:pt x="187834" y="194437"/>
                                  <a:pt x="186563" y="193802"/>
                                  <a:pt x="185674" y="193167"/>
                                </a:cubicBezTo>
                                <a:cubicBezTo>
                                  <a:pt x="184785" y="192405"/>
                                  <a:pt x="184150" y="191770"/>
                                  <a:pt x="183896" y="191135"/>
                                </a:cubicBezTo>
                                <a:cubicBezTo>
                                  <a:pt x="183642" y="190373"/>
                                  <a:pt x="183515" y="189738"/>
                                  <a:pt x="183769" y="188849"/>
                                </a:cubicBezTo>
                                <a:lnTo>
                                  <a:pt x="204470" y="102997"/>
                                </a:lnTo>
                                <a:cubicBezTo>
                                  <a:pt x="205867" y="97028"/>
                                  <a:pt x="206629" y="91440"/>
                                  <a:pt x="206756" y="86233"/>
                                </a:cubicBezTo>
                                <a:cubicBezTo>
                                  <a:pt x="206884" y="81153"/>
                                  <a:pt x="206248" y="76453"/>
                                  <a:pt x="204851" y="72390"/>
                                </a:cubicBezTo>
                                <a:cubicBezTo>
                                  <a:pt x="203327" y="68199"/>
                                  <a:pt x="201041" y="64770"/>
                                  <a:pt x="197993" y="62103"/>
                                </a:cubicBezTo>
                                <a:cubicBezTo>
                                  <a:pt x="194945" y="59309"/>
                                  <a:pt x="190881" y="57403"/>
                                  <a:pt x="186055" y="56261"/>
                                </a:cubicBezTo>
                                <a:cubicBezTo>
                                  <a:pt x="180213" y="54737"/>
                                  <a:pt x="173609" y="55626"/>
                                  <a:pt x="166497" y="58801"/>
                                </a:cubicBezTo>
                                <a:cubicBezTo>
                                  <a:pt x="159385" y="61976"/>
                                  <a:pt x="151130" y="67056"/>
                                  <a:pt x="141732" y="74295"/>
                                </a:cubicBezTo>
                                <a:lnTo>
                                  <a:pt x="117984" y="172974"/>
                                </a:lnTo>
                                <a:cubicBezTo>
                                  <a:pt x="117729" y="173863"/>
                                  <a:pt x="117348" y="174498"/>
                                  <a:pt x="116840" y="175006"/>
                                </a:cubicBezTo>
                                <a:cubicBezTo>
                                  <a:pt x="116205" y="175387"/>
                                  <a:pt x="115443" y="175768"/>
                                  <a:pt x="114300" y="175895"/>
                                </a:cubicBezTo>
                                <a:cubicBezTo>
                                  <a:pt x="113284" y="176149"/>
                                  <a:pt x="111887" y="176149"/>
                                  <a:pt x="110109" y="175895"/>
                                </a:cubicBezTo>
                                <a:cubicBezTo>
                                  <a:pt x="108331" y="175768"/>
                                  <a:pt x="106299" y="175387"/>
                                  <a:pt x="103759" y="174752"/>
                                </a:cubicBezTo>
                                <a:cubicBezTo>
                                  <a:pt x="101346" y="174117"/>
                                  <a:pt x="99314" y="173609"/>
                                  <a:pt x="97663" y="172974"/>
                                </a:cubicBezTo>
                                <a:cubicBezTo>
                                  <a:pt x="96012" y="172339"/>
                                  <a:pt x="94615" y="171703"/>
                                  <a:pt x="93726" y="170942"/>
                                </a:cubicBezTo>
                                <a:cubicBezTo>
                                  <a:pt x="92837" y="170307"/>
                                  <a:pt x="92329" y="169672"/>
                                  <a:pt x="92075" y="169037"/>
                                </a:cubicBezTo>
                                <a:cubicBezTo>
                                  <a:pt x="91821" y="168402"/>
                                  <a:pt x="91821" y="167640"/>
                                  <a:pt x="92075" y="166751"/>
                                </a:cubicBezTo>
                                <a:lnTo>
                                  <a:pt x="112776" y="80899"/>
                                </a:lnTo>
                                <a:cubicBezTo>
                                  <a:pt x="114173" y="74930"/>
                                  <a:pt x="114935" y="69342"/>
                                  <a:pt x="114935" y="64135"/>
                                </a:cubicBezTo>
                                <a:cubicBezTo>
                                  <a:pt x="114935" y="58928"/>
                                  <a:pt x="114300" y="54356"/>
                                  <a:pt x="112776" y="50165"/>
                                </a:cubicBezTo>
                                <a:cubicBezTo>
                                  <a:pt x="111379" y="46101"/>
                                  <a:pt x="109093" y="42672"/>
                                  <a:pt x="106045" y="39878"/>
                                </a:cubicBezTo>
                                <a:cubicBezTo>
                                  <a:pt x="102997" y="37211"/>
                                  <a:pt x="99060" y="35306"/>
                                  <a:pt x="94234" y="34036"/>
                                </a:cubicBezTo>
                                <a:cubicBezTo>
                                  <a:pt x="88265" y="32639"/>
                                  <a:pt x="81788" y="33528"/>
                                  <a:pt x="74549" y="36703"/>
                                </a:cubicBezTo>
                                <a:cubicBezTo>
                                  <a:pt x="67437" y="39751"/>
                                  <a:pt x="59182" y="44958"/>
                                  <a:pt x="49911" y="52197"/>
                                </a:cubicBezTo>
                                <a:lnTo>
                                  <a:pt x="26162" y="150876"/>
                                </a:lnTo>
                                <a:cubicBezTo>
                                  <a:pt x="25908" y="151765"/>
                                  <a:pt x="25527" y="152400"/>
                                  <a:pt x="25019" y="152908"/>
                                </a:cubicBezTo>
                                <a:cubicBezTo>
                                  <a:pt x="24384" y="153289"/>
                                  <a:pt x="23622" y="153670"/>
                                  <a:pt x="22606" y="153797"/>
                                </a:cubicBezTo>
                                <a:cubicBezTo>
                                  <a:pt x="21590" y="154051"/>
                                  <a:pt x="20193" y="154051"/>
                                  <a:pt x="18415" y="153797"/>
                                </a:cubicBezTo>
                                <a:cubicBezTo>
                                  <a:pt x="16764" y="153670"/>
                                  <a:pt x="14478" y="153289"/>
                                  <a:pt x="11938" y="152653"/>
                                </a:cubicBezTo>
                                <a:cubicBezTo>
                                  <a:pt x="9398" y="152019"/>
                                  <a:pt x="7366" y="151384"/>
                                  <a:pt x="5715" y="150749"/>
                                </a:cubicBezTo>
                                <a:cubicBezTo>
                                  <a:pt x="4064" y="150114"/>
                                  <a:pt x="2794" y="149478"/>
                                  <a:pt x="1905" y="148844"/>
                                </a:cubicBezTo>
                                <a:cubicBezTo>
                                  <a:pt x="1016" y="148209"/>
                                  <a:pt x="508" y="147574"/>
                                  <a:pt x="254" y="146939"/>
                                </a:cubicBezTo>
                                <a:cubicBezTo>
                                  <a:pt x="0" y="146177"/>
                                  <a:pt x="0" y="145542"/>
                                  <a:pt x="254" y="144653"/>
                                </a:cubicBezTo>
                                <a:lnTo>
                                  <a:pt x="34290" y="3302"/>
                                </a:lnTo>
                                <a:cubicBezTo>
                                  <a:pt x="34417" y="2540"/>
                                  <a:pt x="34798" y="1905"/>
                                  <a:pt x="35179" y="1397"/>
                                </a:cubicBezTo>
                                <a:cubicBezTo>
                                  <a:pt x="35687" y="889"/>
                                  <a:pt x="36449" y="508"/>
                                  <a:pt x="37465" y="253"/>
                                </a:cubicBezTo>
                                <a:cubicBezTo>
                                  <a:pt x="38481" y="0"/>
                                  <a:pt x="39878" y="0"/>
                                  <a:pt x="41275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1567815" y="572516"/>
                            <a:ext cx="234442" cy="198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42" h="198247">
                                <a:moveTo>
                                  <a:pt x="41275" y="126"/>
                                </a:moveTo>
                                <a:cubicBezTo>
                                  <a:pt x="42799" y="381"/>
                                  <a:pt x="44704" y="762"/>
                                  <a:pt x="47117" y="1270"/>
                                </a:cubicBezTo>
                                <a:cubicBezTo>
                                  <a:pt x="49403" y="1905"/>
                                  <a:pt x="51308" y="2413"/>
                                  <a:pt x="52832" y="2921"/>
                                </a:cubicBezTo>
                                <a:cubicBezTo>
                                  <a:pt x="54356" y="3428"/>
                                  <a:pt x="55372" y="4063"/>
                                  <a:pt x="56134" y="4699"/>
                                </a:cubicBezTo>
                                <a:cubicBezTo>
                                  <a:pt x="56896" y="5461"/>
                                  <a:pt x="57277" y="6096"/>
                                  <a:pt x="57531" y="6731"/>
                                </a:cubicBezTo>
                                <a:cubicBezTo>
                                  <a:pt x="57785" y="7365"/>
                                  <a:pt x="57785" y="8127"/>
                                  <a:pt x="57658" y="9017"/>
                                </a:cubicBezTo>
                                <a:lnTo>
                                  <a:pt x="53086" y="27686"/>
                                </a:lnTo>
                                <a:cubicBezTo>
                                  <a:pt x="63246" y="20700"/>
                                  <a:pt x="72517" y="16001"/>
                                  <a:pt x="80899" y="13715"/>
                                </a:cubicBezTo>
                                <a:cubicBezTo>
                                  <a:pt x="89408" y="11430"/>
                                  <a:pt x="97536" y="11175"/>
                                  <a:pt x="105156" y="12953"/>
                                </a:cubicBezTo>
                                <a:cubicBezTo>
                                  <a:pt x="110998" y="14350"/>
                                  <a:pt x="116078" y="16383"/>
                                  <a:pt x="120396" y="18796"/>
                                </a:cubicBezTo>
                                <a:cubicBezTo>
                                  <a:pt x="124714" y="21336"/>
                                  <a:pt x="128397" y="24130"/>
                                  <a:pt x="131318" y="27559"/>
                                </a:cubicBezTo>
                                <a:cubicBezTo>
                                  <a:pt x="134366" y="30861"/>
                                  <a:pt x="136652" y="34417"/>
                                  <a:pt x="138303" y="38481"/>
                                </a:cubicBezTo>
                                <a:cubicBezTo>
                                  <a:pt x="140081" y="42545"/>
                                  <a:pt x="141224" y="46736"/>
                                  <a:pt x="141859" y="51435"/>
                                </a:cubicBezTo>
                                <a:cubicBezTo>
                                  <a:pt x="147828" y="47371"/>
                                  <a:pt x="153416" y="44069"/>
                                  <a:pt x="158496" y="41528"/>
                                </a:cubicBezTo>
                                <a:cubicBezTo>
                                  <a:pt x="163576" y="38988"/>
                                  <a:pt x="168275" y="37084"/>
                                  <a:pt x="172720" y="35940"/>
                                </a:cubicBezTo>
                                <a:cubicBezTo>
                                  <a:pt x="177292" y="34671"/>
                                  <a:pt x="181483" y="33909"/>
                                  <a:pt x="185420" y="33909"/>
                                </a:cubicBezTo>
                                <a:cubicBezTo>
                                  <a:pt x="189357" y="33782"/>
                                  <a:pt x="193167" y="34163"/>
                                  <a:pt x="196977" y="35051"/>
                                </a:cubicBezTo>
                                <a:cubicBezTo>
                                  <a:pt x="206121" y="37211"/>
                                  <a:pt x="213360" y="40767"/>
                                  <a:pt x="218694" y="45338"/>
                                </a:cubicBezTo>
                                <a:cubicBezTo>
                                  <a:pt x="224155" y="50038"/>
                                  <a:pt x="228092" y="55499"/>
                                  <a:pt x="230632" y="61849"/>
                                </a:cubicBezTo>
                                <a:cubicBezTo>
                                  <a:pt x="233172" y="68072"/>
                                  <a:pt x="234442" y="74930"/>
                                  <a:pt x="234315" y="82550"/>
                                </a:cubicBezTo>
                                <a:cubicBezTo>
                                  <a:pt x="234188" y="90043"/>
                                  <a:pt x="233172" y="97789"/>
                                  <a:pt x="231267" y="105790"/>
                                </a:cubicBezTo>
                                <a:lnTo>
                                  <a:pt x="209804" y="195072"/>
                                </a:lnTo>
                                <a:cubicBezTo>
                                  <a:pt x="209550" y="195961"/>
                                  <a:pt x="209169" y="196596"/>
                                  <a:pt x="208661" y="197103"/>
                                </a:cubicBezTo>
                                <a:cubicBezTo>
                                  <a:pt x="208026" y="197612"/>
                                  <a:pt x="207264" y="197865"/>
                                  <a:pt x="206248" y="198120"/>
                                </a:cubicBezTo>
                                <a:cubicBezTo>
                                  <a:pt x="205232" y="198247"/>
                                  <a:pt x="203835" y="198247"/>
                                  <a:pt x="202057" y="198120"/>
                                </a:cubicBezTo>
                                <a:cubicBezTo>
                                  <a:pt x="200406" y="197865"/>
                                  <a:pt x="198247" y="197485"/>
                                  <a:pt x="195707" y="196850"/>
                                </a:cubicBezTo>
                                <a:cubicBezTo>
                                  <a:pt x="193040" y="196214"/>
                                  <a:pt x="191008" y="195580"/>
                                  <a:pt x="189357" y="195072"/>
                                </a:cubicBezTo>
                                <a:cubicBezTo>
                                  <a:pt x="187706" y="194437"/>
                                  <a:pt x="186436" y="193801"/>
                                  <a:pt x="185547" y="193167"/>
                                </a:cubicBezTo>
                                <a:cubicBezTo>
                                  <a:pt x="184658" y="192405"/>
                                  <a:pt x="184150" y="191770"/>
                                  <a:pt x="183769" y="191135"/>
                                </a:cubicBezTo>
                                <a:cubicBezTo>
                                  <a:pt x="183515" y="190373"/>
                                  <a:pt x="183515" y="189738"/>
                                  <a:pt x="183642" y="188849"/>
                                </a:cubicBezTo>
                                <a:lnTo>
                                  <a:pt x="204343" y="102997"/>
                                </a:lnTo>
                                <a:cubicBezTo>
                                  <a:pt x="205867" y="97027"/>
                                  <a:pt x="206629" y="91439"/>
                                  <a:pt x="206756" y="86233"/>
                                </a:cubicBezTo>
                                <a:cubicBezTo>
                                  <a:pt x="206883" y="81025"/>
                                  <a:pt x="206248" y="76453"/>
                                  <a:pt x="204724" y="72389"/>
                                </a:cubicBezTo>
                                <a:cubicBezTo>
                                  <a:pt x="203327" y="68199"/>
                                  <a:pt x="201041" y="64770"/>
                                  <a:pt x="197993" y="62102"/>
                                </a:cubicBezTo>
                                <a:cubicBezTo>
                                  <a:pt x="194818" y="59309"/>
                                  <a:pt x="190881" y="57403"/>
                                  <a:pt x="186055" y="56261"/>
                                </a:cubicBezTo>
                                <a:cubicBezTo>
                                  <a:pt x="180086" y="54737"/>
                                  <a:pt x="173609" y="55625"/>
                                  <a:pt x="166497" y="58800"/>
                                </a:cubicBezTo>
                                <a:cubicBezTo>
                                  <a:pt x="159258" y="61975"/>
                                  <a:pt x="151003" y="67056"/>
                                  <a:pt x="141732" y="74295"/>
                                </a:cubicBezTo>
                                <a:lnTo>
                                  <a:pt x="117983" y="172974"/>
                                </a:lnTo>
                                <a:cubicBezTo>
                                  <a:pt x="117729" y="173863"/>
                                  <a:pt x="117348" y="174498"/>
                                  <a:pt x="116840" y="175006"/>
                                </a:cubicBezTo>
                                <a:cubicBezTo>
                                  <a:pt x="116205" y="175387"/>
                                  <a:pt x="115443" y="175768"/>
                                  <a:pt x="114300" y="175895"/>
                                </a:cubicBezTo>
                                <a:cubicBezTo>
                                  <a:pt x="113157" y="176149"/>
                                  <a:pt x="111760" y="176149"/>
                                  <a:pt x="110109" y="175895"/>
                                </a:cubicBezTo>
                                <a:cubicBezTo>
                                  <a:pt x="108331" y="175768"/>
                                  <a:pt x="106172" y="175387"/>
                                  <a:pt x="103759" y="174751"/>
                                </a:cubicBezTo>
                                <a:cubicBezTo>
                                  <a:pt x="101346" y="174117"/>
                                  <a:pt x="99314" y="173609"/>
                                  <a:pt x="97536" y="172974"/>
                                </a:cubicBezTo>
                                <a:cubicBezTo>
                                  <a:pt x="95885" y="172338"/>
                                  <a:pt x="94615" y="171703"/>
                                  <a:pt x="93726" y="170942"/>
                                </a:cubicBezTo>
                                <a:cubicBezTo>
                                  <a:pt x="92837" y="170307"/>
                                  <a:pt x="92329" y="169672"/>
                                  <a:pt x="92075" y="169037"/>
                                </a:cubicBezTo>
                                <a:cubicBezTo>
                                  <a:pt x="91821" y="168401"/>
                                  <a:pt x="91821" y="167639"/>
                                  <a:pt x="92075" y="166750"/>
                                </a:cubicBezTo>
                                <a:lnTo>
                                  <a:pt x="112649" y="80899"/>
                                </a:lnTo>
                                <a:cubicBezTo>
                                  <a:pt x="114173" y="74930"/>
                                  <a:pt x="114808" y="69342"/>
                                  <a:pt x="114935" y="64135"/>
                                </a:cubicBezTo>
                                <a:cubicBezTo>
                                  <a:pt x="114935" y="58927"/>
                                  <a:pt x="114173" y="54356"/>
                                  <a:pt x="112776" y="50164"/>
                                </a:cubicBezTo>
                                <a:cubicBezTo>
                                  <a:pt x="111379" y="46100"/>
                                  <a:pt x="109093" y="42672"/>
                                  <a:pt x="106045" y="39877"/>
                                </a:cubicBezTo>
                                <a:cubicBezTo>
                                  <a:pt x="102997" y="37211"/>
                                  <a:pt x="99060" y="35306"/>
                                  <a:pt x="94234" y="34036"/>
                                </a:cubicBezTo>
                                <a:cubicBezTo>
                                  <a:pt x="88265" y="32638"/>
                                  <a:pt x="81661" y="33527"/>
                                  <a:pt x="74549" y="36702"/>
                                </a:cubicBezTo>
                                <a:cubicBezTo>
                                  <a:pt x="67310" y="39750"/>
                                  <a:pt x="59182" y="44958"/>
                                  <a:pt x="49911" y="52197"/>
                                </a:cubicBezTo>
                                <a:lnTo>
                                  <a:pt x="26035" y="150875"/>
                                </a:lnTo>
                                <a:cubicBezTo>
                                  <a:pt x="25908" y="151764"/>
                                  <a:pt x="25527" y="152400"/>
                                  <a:pt x="24892" y="152908"/>
                                </a:cubicBezTo>
                                <a:cubicBezTo>
                                  <a:pt x="24384" y="153288"/>
                                  <a:pt x="23622" y="153670"/>
                                  <a:pt x="22606" y="153797"/>
                                </a:cubicBezTo>
                                <a:cubicBezTo>
                                  <a:pt x="21463" y="154050"/>
                                  <a:pt x="20066" y="154050"/>
                                  <a:pt x="18415" y="153797"/>
                                </a:cubicBezTo>
                                <a:cubicBezTo>
                                  <a:pt x="16637" y="153670"/>
                                  <a:pt x="14478" y="153288"/>
                                  <a:pt x="11938" y="152653"/>
                                </a:cubicBezTo>
                                <a:cubicBezTo>
                                  <a:pt x="9398" y="152019"/>
                                  <a:pt x="7366" y="151384"/>
                                  <a:pt x="5715" y="150749"/>
                                </a:cubicBezTo>
                                <a:cubicBezTo>
                                  <a:pt x="4064" y="150113"/>
                                  <a:pt x="2794" y="149478"/>
                                  <a:pt x="1905" y="148844"/>
                                </a:cubicBezTo>
                                <a:cubicBezTo>
                                  <a:pt x="1016" y="148209"/>
                                  <a:pt x="508" y="147574"/>
                                  <a:pt x="254" y="146938"/>
                                </a:cubicBezTo>
                                <a:cubicBezTo>
                                  <a:pt x="0" y="146176"/>
                                  <a:pt x="0" y="145542"/>
                                  <a:pt x="127" y="144652"/>
                                </a:cubicBezTo>
                                <a:lnTo>
                                  <a:pt x="34163" y="3301"/>
                                </a:lnTo>
                                <a:cubicBezTo>
                                  <a:pt x="34417" y="2539"/>
                                  <a:pt x="34671" y="1905"/>
                                  <a:pt x="35179" y="1397"/>
                                </a:cubicBezTo>
                                <a:cubicBezTo>
                                  <a:pt x="35687" y="888"/>
                                  <a:pt x="36449" y="508"/>
                                  <a:pt x="37465" y="253"/>
                                </a:cubicBezTo>
                                <a:cubicBezTo>
                                  <a:pt x="38481" y="0"/>
                                  <a:pt x="39751" y="0"/>
                                  <a:pt x="41275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1475997" y="541909"/>
                            <a:ext cx="71752" cy="1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2" h="167386">
                                <a:moveTo>
                                  <a:pt x="9268" y="0"/>
                                </a:moveTo>
                                <a:cubicBezTo>
                                  <a:pt x="14856" y="254"/>
                                  <a:pt x="20317" y="1016"/>
                                  <a:pt x="25778" y="2413"/>
                                </a:cubicBezTo>
                                <a:cubicBezTo>
                                  <a:pt x="35938" y="4826"/>
                                  <a:pt x="44321" y="8001"/>
                                  <a:pt x="50925" y="12065"/>
                                </a:cubicBezTo>
                                <a:cubicBezTo>
                                  <a:pt x="57401" y="16129"/>
                                  <a:pt x="62354" y="20828"/>
                                  <a:pt x="65784" y="26289"/>
                                </a:cubicBezTo>
                                <a:cubicBezTo>
                                  <a:pt x="69086" y="31877"/>
                                  <a:pt x="70863" y="38100"/>
                                  <a:pt x="71372" y="45212"/>
                                </a:cubicBezTo>
                                <a:cubicBezTo>
                                  <a:pt x="71752" y="52324"/>
                                  <a:pt x="70863" y="60198"/>
                                  <a:pt x="68704" y="68961"/>
                                </a:cubicBezTo>
                                <a:lnTo>
                                  <a:pt x="45844" y="164338"/>
                                </a:lnTo>
                                <a:cubicBezTo>
                                  <a:pt x="45463" y="165608"/>
                                  <a:pt x="44828" y="166370"/>
                                  <a:pt x="43813" y="166878"/>
                                </a:cubicBezTo>
                                <a:cubicBezTo>
                                  <a:pt x="42924" y="167259"/>
                                  <a:pt x="41653" y="167386"/>
                                  <a:pt x="40002" y="167386"/>
                                </a:cubicBezTo>
                                <a:cubicBezTo>
                                  <a:pt x="38478" y="167386"/>
                                  <a:pt x="36319" y="167005"/>
                                  <a:pt x="33525" y="166370"/>
                                </a:cubicBezTo>
                                <a:cubicBezTo>
                                  <a:pt x="30731" y="165608"/>
                                  <a:pt x="28700" y="164973"/>
                                  <a:pt x="27049" y="164338"/>
                                </a:cubicBezTo>
                                <a:cubicBezTo>
                                  <a:pt x="25525" y="163576"/>
                                  <a:pt x="24509" y="162814"/>
                                  <a:pt x="23874" y="162052"/>
                                </a:cubicBezTo>
                                <a:cubicBezTo>
                                  <a:pt x="23365" y="161163"/>
                                  <a:pt x="23238" y="160147"/>
                                  <a:pt x="23492" y="158877"/>
                                </a:cubicBezTo>
                                <a:lnTo>
                                  <a:pt x="26922" y="144780"/>
                                </a:lnTo>
                                <a:cubicBezTo>
                                  <a:pt x="19175" y="149860"/>
                                  <a:pt x="11047" y="153416"/>
                                  <a:pt x="2538" y="155194"/>
                                </a:cubicBezTo>
                                <a:lnTo>
                                  <a:pt x="0" y="155169"/>
                                </a:lnTo>
                                <a:lnTo>
                                  <a:pt x="0" y="135197"/>
                                </a:lnTo>
                                <a:lnTo>
                                  <a:pt x="6221" y="135001"/>
                                </a:lnTo>
                                <a:cubicBezTo>
                                  <a:pt x="12951" y="132969"/>
                                  <a:pt x="20317" y="129159"/>
                                  <a:pt x="28318" y="123571"/>
                                </a:cubicBezTo>
                                <a:lnTo>
                                  <a:pt x="35558" y="93599"/>
                                </a:lnTo>
                                <a:lnTo>
                                  <a:pt x="13460" y="88265"/>
                                </a:lnTo>
                                <a:lnTo>
                                  <a:pt x="0" y="86368"/>
                                </a:lnTo>
                                <a:lnTo>
                                  <a:pt x="0" y="67305"/>
                                </a:lnTo>
                                <a:lnTo>
                                  <a:pt x="20572" y="70231"/>
                                </a:lnTo>
                                <a:lnTo>
                                  <a:pt x="40129" y="74930"/>
                                </a:lnTo>
                                <a:lnTo>
                                  <a:pt x="42669" y="63881"/>
                                </a:lnTo>
                                <a:cubicBezTo>
                                  <a:pt x="44066" y="58420"/>
                                  <a:pt x="44575" y="53467"/>
                                  <a:pt x="44448" y="49022"/>
                                </a:cubicBezTo>
                                <a:cubicBezTo>
                                  <a:pt x="44321" y="44577"/>
                                  <a:pt x="43304" y="40640"/>
                                  <a:pt x="41400" y="37211"/>
                                </a:cubicBezTo>
                                <a:cubicBezTo>
                                  <a:pt x="39494" y="33909"/>
                                  <a:pt x="36700" y="30988"/>
                                  <a:pt x="33017" y="28575"/>
                                </a:cubicBezTo>
                                <a:cubicBezTo>
                                  <a:pt x="29208" y="26162"/>
                                  <a:pt x="24381" y="24257"/>
                                  <a:pt x="18413" y="22860"/>
                                </a:cubicBezTo>
                                <a:cubicBezTo>
                                  <a:pt x="12063" y="21336"/>
                                  <a:pt x="6093" y="20701"/>
                                  <a:pt x="633" y="20955"/>
                                </a:cubicBezTo>
                                <a:lnTo>
                                  <a:pt x="0" y="21033"/>
                                </a:lnTo>
                                <a:lnTo>
                                  <a:pt x="0" y="75"/>
                                </a:lnTo>
                                <a:lnTo>
                                  <a:pt x="9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73" o:spid="_x0000_s1026" style="width:184.95pt;height:83.6pt;mso-position-horizontal-relative:char;mso-position-vertical-relative:line" coordsize="23486,10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">
                <v:shape id="Shape 1041" o:spid="_x0000_s1027" style="position:absolute;width:23486;height:10615;visibility:visible;mso-wrap-style:square;v-text-anchor:top" coordsize="2348611,106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rhMMA&#10;AADdAAAADwAAAGRycy9kb3ducmV2LnhtbERPTWvCQBC9F/wPywi9NZvYUGrqKhIQSsGDWlq8Ddnp&#10;JpidDdk1Sf99VxB6m8f7nNVmsq0YqPeNYwVZkoIgrpxu2Cj4PO2eXkH4gKyxdUwKfsnDZj17WGGh&#10;3cgHGo7BiBjCvkAFdQhdIaWvarLoE9cRR+7H9RZDhL2RuscxhttWLtL0RVpsODbU2FFZU3U5Xq2C&#10;rSy/8ENOXWb2y3OOhh1/Pyv1OJ+2byACTeFffHe/6zg/zTO4fR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erhMMAAADdAAAADwAAAAAAAAAAAAAAAACYAgAAZHJzL2Rv&#10;d25yZXYueG1sUEsFBgAAAAAEAAQA9QAAAIgDAAAAAA==&#10;" path="m126746,l2348611,535051r-126746,526542l,526542,126746,xe" filled="f">
                  <v:stroke miterlimit="66585f" joinstyle="miter"/>
                  <v:path arrowok="t" textboxrect="0,0,2348611,1061593"/>
                </v:shape>
                <v:shape id="Picture 1043" o:spid="_x0000_s1028" type="#_x0000_t75" style="position:absolute;left:367;top:3101;width:22769;height:4419;rotation:88728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Eb0PEAAAA3QAAAA8AAABkcnMvZG93bnJldi54bWxET0tLw0AQvgv9D8sUvNmNJhSbdltEMAoe&#10;pI9DvY3Z6SaYmQ3ZtY3/3hUEb/PxPWe1GblTZxpC68XA7SwDRVJ724ozcNg/3dyDChHFYueFDHxT&#10;gM16crXC0vqLbOm8i06lEAklGmhi7EutQ90QY5j5niRxJz8wxgQHp+2AlxTOnb7LsrlmbCU1NNjT&#10;Y0P15+6LDdS8eCuqZ3bvuXv9KLaej/28MuZ6Oj4sQUUa47/4z/1i0/ysyOH3m3SCX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Eb0PEAAAA3QAAAA8AAAAAAAAAAAAAAAAA&#10;nwIAAGRycy9kb3ducmV2LnhtbFBLBQYAAAAABAAEAPcAAACQAwAAAAA=&#10;">
                  <v:imagedata r:id="rId14" o:title=""/>
                </v:shape>
                <v:shape id="Shape 1045" o:spid="_x0000_s1029" style="position:absolute;left:5591;top:3378;width:744;height:1602;visibility:visible;mso-wrap-style:square;v-text-anchor:top" coordsize="74376,160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l3cgA&#10;AADdAAAADwAAAGRycy9kb3ducmV2LnhtbESPW2vCQBCF34X+h2UKfZG6UdTWmI0UodCXgpeW4tuQ&#10;nVxodjbJbmP8911B8G2Gc74zZ5LNYGrRU+cqywqmkwgEcWZ1xYWCr+P78ysI55E11pZJwYUcbNKH&#10;UYKxtmfeU3/whQgh7GJUUHrfxFK6rCSDbmIb4qDltjPow9oVUnd4DuGmlrMoWkqDFYcLJTa0LSn7&#10;PfwZBX2bv4xPeT41p28f8M9297NqlXp6HN7WIDwN/m6+0R861I/mC7h+E0aQ6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K6XdyAAAAN0AAAAPAAAAAAAAAAAAAAAAAJgCAABk&#10;cnMvZG93bnJldi54bWxQSwUGAAAAAAQABAD1AAAAjQMAAAAA&#10;" path="m61595,l74376,609r,20430l67056,20828v-5461,1270,-10287,3429,-14478,6604c48260,30735,44704,34672,41656,39497v-3175,4953,-5461,10160,-6985,15875l74376,64938r,20130l30099,74422v-1905,7875,-2921,15113,-2794,21717c27305,102870,28702,108839,31242,114173v2667,5462,6604,10033,11938,13843c48514,131826,55372,134747,63881,136906r10495,1520l74376,160193,56388,157353c44831,154560,35052,150495,27051,145035,19050,139700,12954,133223,8509,125349,4064,117475,1524,108459,762,98044,,87757,1270,76200,4318,63373,7239,51181,11430,40767,16891,31750,22352,22860,28829,15748,36449,10414,43942,5080,52324,1651,61595,xe" fillcolor="#31849b" stroked="f" strokeweight="0">
                  <v:stroke miterlimit="66585f" joinstyle="miter"/>
                  <v:path arrowok="t" textboxrect="0,0,74376,160193"/>
                </v:shape>
                <v:shape id="Shape 1046" o:spid="_x0000_s1030" style="position:absolute;left:4432;top:3016;width:1163;height:1542;visibility:visible;mso-wrap-style:square;v-text-anchor:top" coordsize="116332,154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MOMQA&#10;AADdAAAADwAAAGRycy9kb3ducmV2LnhtbERP22oCMRB9F/oPYQq+aVIVla1RpCAILeKllD4Om+nu&#10;1s1k2UR39euNIPg2h3Od2aK1pThT7QvHGt76CgRx6kzBmYbvw6o3BeEDssHSMWm4kIfF/KUzw8S4&#10;hnd03odMxBD2CWrIQ6gSKX2ak0XfdxVx5P5cbTFEWGfS1NjEcFvKgVJjabHg2JBjRR85pcf9yWrY&#10;fJ2m10/z2wyGK/z/majtkYZLrbuv7fIdRKA2PMUP99rE+Wo0hvs38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jDjEAAAA3QAAAA8AAAAAAAAAAAAAAAAAmAIAAGRycy9k&#10;b3ducmV2LnhtbFBLBQYAAAAABAAEAPUAAACJAwAAAAA=&#10;" path="m41275,254v1524,254,3429,635,5842,1143c49403,2032,51308,2540,52832,3048v1524,508,2540,1143,3302,1778c56896,5461,57404,6223,57531,6858v254,635,254,1397,127,2286l52705,29591v5207,-4699,9906,-8382,14224,-11176c71120,15748,75057,13716,78613,12446v3429,-1397,6858,-2032,10033,-2159c91821,10287,94869,10541,97917,11303v1397,381,2921,762,4572,1397c104140,13208,105918,13970,107696,14859v1778,889,3429,1778,4826,2667c113919,18415,114808,19177,115316,19812v508,635,762,1270,889,1778c116332,22098,116332,22733,116332,23495v,889,-127,1905,-508,3302c115570,28321,115189,30226,114554,32639v-508,2286,-1016,4191,-1524,5715c112522,39878,112014,41148,111506,41910v-508,762,-1143,1397,-1651,1778c109220,44069,108585,44069,107696,43942v-889,-254,-1778,-762,-2921,-1524c103759,41656,102489,40894,101092,40005v-1397,-762,-3048,-1651,-4826,-2540c94488,36576,92456,35941,90297,35433v-2667,-635,-5334,-762,-8001,-381c79502,35560,76454,36703,73025,38354v-3302,1778,-6985,4318,-10922,7493c58039,49149,53467,53213,48514,58039l26035,151003v-127,762,-508,1524,-1016,1905c24384,153416,23622,153797,22606,153924v-1143,254,-2413,254,-4191,c16637,153797,14478,153289,11938,152654v-2540,-508,-4572,-1143,-6223,-1778c4064,150241,2794,149606,1905,148971,1016,148336,508,147701,254,146939,,146304,,145542,254,144780l34163,3429v254,-762,635,-1524,1016,-2032c35687,889,36449,635,37465,381,38481,127,39751,,41275,254xe" fillcolor="#31849b" stroked="f" strokeweight="0">
                  <v:stroke miterlimit="66585f" joinstyle="miter"/>
                  <v:path arrowok="t" textboxrect="0,0,116332,154178"/>
                </v:shape>
                <v:shape id="Shape 1047" o:spid="_x0000_s1031" style="position:absolute;left:2788;top:2085;width:1757;height:2332;visibility:visible;mso-wrap-style:square;v-text-anchor:top" coordsize="175641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/icQA&#10;AADdAAAADwAAAGRycy9kb3ducmV2LnhtbERPTUsDMRC9C/6HMII3myit1bVpEaFYKB5sbc/jZtws&#10;bibrZrrd+uuNIHibx/uc2WIIjeqpS3VkC9cjA4q4jK7mysLbdnl1ByoJssMmMlk4UYLF/PxshoWL&#10;R36lfiOVyiGcCrTgRdpC61R6CphGsSXO3EfsAkqGXaVdh8ccHhp9Y8ytDlhzbvDY0pOn8nNzCBZE&#10;H6Q045d1/z15/nrf3y9PfrWz9vJieHwAJTTIv/jPvXJ5vhlP4febf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sf4nEAAAA3QAAAA8AAAAAAAAAAAAAAAAAmAIAAGRycy9k&#10;b3ducmV2LnhtbFBLBQYAAAAABAAEAPUAAACJAwAAAAA=&#10;" path="m50800,127c51943,,53467,,55245,127v1905,254,4064,635,6604,1143c64389,1905,66548,2667,68199,3302v1651,635,3048,1270,3937,1905c73152,5842,73660,6477,74041,7239v254,762,254,1524,,2413l52324,99822,145923,26924v889,-762,1778,-1397,2794,-1778c149733,24638,150876,24384,152146,24384v1270,-127,2794,,4572,127c158496,24765,160782,25146,163576,25781v2667,635,4826,1397,6477,2032c171577,28448,172847,29083,173736,29845v889,635,1524,1270,1651,2032c175641,32512,175641,33274,175514,34036v-381,1397,-1016,2667,-2032,3810c172466,39116,170688,40640,168275,42545l81534,106934r49276,113792c131953,223901,132588,226060,132715,227076v127,1143,127,2032,,2540c132461,230505,132080,231267,131572,231775v-508,635,-1397,1016,-2540,1143c127889,233172,126492,233172,124587,232918v-1778,-127,-4191,-508,-6985,-1270c113919,230759,110998,229870,108712,229108v-2159,-889,-3810,-1905,-4699,-3048c102997,224917,102362,223774,101854,222631l51562,102997,27178,204597v-254,762,-635,1397,-1143,1905c25400,207137,24511,207518,23368,207645v-1143,,-2540,,-4318,-127c17272,207391,14986,207010,12446,206375v-2540,-635,-4699,-1270,-6350,-1905c4318,203708,3048,203073,2032,202438,1143,201803,508,201168,254,200406,,199517,,198755,127,198120l47117,3048v127,-762,508,-1524,1143,-2032c48768,508,49657,254,50800,127xe" fillcolor="#31849b" stroked="f" strokeweight="0">
                  <v:stroke miterlimit="66585f" joinstyle="miter"/>
                  <v:path arrowok="t" textboxrect="0,0,175641,233172"/>
                </v:shape>
                <v:shape id="Shape 1048" o:spid="_x0000_s1032" style="position:absolute;left:14126;top:6076;width:633;height:894;visibility:visible;mso-wrap-style:square;v-text-anchor:top" coordsize="63375,89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Tb8UA&#10;AADdAAAADwAAAGRycy9kb3ducmV2LnhtbESPQW/CMAyF75P2HyIj7TZSpjGhjoAY06ZyHPSym9WY&#10;tqJxShKg/Ht8QOJm6z2/93m+HFynzhRi69nAZJyBIq68bbk2UO5+XmegYkK22HkmA1eKsFw8P80x&#10;t/7Cf3TeplpJCMccDTQp9bnWsWrIYRz7nli0vQ8Ok6yh1jbgRcJdp9+y7EM7bFkaGuxp3VB12J6c&#10;gf9pLA9l/7XafG+mYa9/i+Op8Ma8jIbVJ6hEQ3qY79eFFfzsXXDlGxlB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FNvxQAAAN0AAAAPAAAAAAAAAAAAAAAAAJgCAABkcnMv&#10;ZG93bnJldi54bWxQSwUGAAAAAAQABAD1AAAAigMAAAAA&#10;" path="m53594,127r9781,1392l63375,20582r-5463,-770c52324,19685,47625,20447,43561,21972v-4064,1523,-7239,3809,-9652,6730c31496,31497,29718,35179,28701,39497v-1777,7239,-888,13716,2795,19177c35051,64135,41148,67818,49402,69850r13973,-439l63375,89383,40513,89154c33020,87376,26543,84710,21082,81407,15494,77978,11049,73914,7620,69215,4318,64516,2159,59310,1015,53340,,47498,253,41148,1905,34290,3810,26289,7112,19812,11684,14732,16383,9652,22225,5969,29210,3556,36195,1143,44323,,53594,127xe" fillcolor="#31849b" stroked="f" strokeweight="0">
                  <v:stroke miterlimit="66585f" joinstyle="miter"/>
                  <v:path arrowok="t" textboxrect="0,0,63375,89383"/>
                </v:shape>
                <v:shape id="Shape 1049" o:spid="_x0000_s1033" style="position:absolute;left:14414;top:5419;width:345;height:266;visibility:visible;mso-wrap-style:square;v-text-anchor:top" coordsize="34547,26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Iv8MA&#10;AADdAAAADwAAAGRycy9kb3ducmV2LnhtbERPS2sCMRC+F/ofwhR6kZpoi+hqFG0R9KgWvI6b2Ydu&#10;JkuS6vbfm4LQ23x8z5ktOtuIK/lQO9Yw6CsQxLkzNZcavg/rtzGIEJENNo5Jwy8FWMyfn2aYGXfj&#10;HV33sRQphEOGGqoY20zKkFdkMfRdS5y4wnmLMUFfSuPxlsJtI4dKjaTFmlNDhS19VpRf9j9WgxoX&#10;pfs6norze2/l15NuOzwNtlq/vnTLKYhIXfwXP9wbk+arjwn8fZNO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2Iv8MAAADdAAAADwAAAAAAAAAAAAAAAACYAgAAZHJzL2Rv&#10;d25yZXYueG1sUEsFBgAAAAAEAAQA9QAAAIgDAAAAAA==&#10;" path="m34547,r,20958l20701,22657v-4318,1017,-7874,1906,-10795,2795c6985,26341,4826,26595,3556,26341,2794,26087,2032,25706,1524,25197,1016,24563,635,23801,381,22912,127,21895,,20753,127,19356,254,18085,508,16562,889,15038,1397,12370,2160,10339,2922,8942,3556,7545,4826,6275,6604,5258,8382,4243,11176,3227,14986,2210,18923,1195,23368,559,28194,52l34547,xe" fillcolor="#31849b" stroked="f" strokeweight="0">
                  <v:stroke miterlimit="66585f" joinstyle="miter"/>
                  <v:path arrowok="t" textboxrect="0,0,34547,26595"/>
                </v:shape>
                <v:shape id="Shape 1050" o:spid="_x0000_s1034" style="position:absolute;left:6335;top:4749;width:417;height:238;visibility:visible;mso-wrap-style:square;v-text-anchor:top" coordsize="41701,23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J18YA&#10;AADdAAAADwAAAGRycy9kb3ducmV2LnhtbESPT2vCQBDF7wW/wzJCb3Wj0FJTVxH/lJ6ERsEeh+w0&#10;Cc3OxuwaUz+9cxC8zfDevPeb2aJ3teqoDZVnA+NRAoo497biwsBhv315BxUissXaMxn4pwCL+eBp&#10;hqn1F/6mLouFkhAOKRooY2xSrUNeksMw8g2xaL++dRhlbQttW7xIuKv1JEnetMOKpaHEhlYl5X/Z&#10;2RlYrxx9TrJdqPLr5mRP0x/ujt6Y52G//AAVqY8P8/36ywp+8ir88o2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NJ18YAAADdAAAADwAAAAAAAAAAAAAAAACYAgAAZHJz&#10;L2Rvd25yZXYueG1sUEsFBgAAAAAEAAQA9QAAAIsDAAAAAA==&#10;" path="m38780,254v762,254,1397,508,1906,1016c41066,1778,41447,2413,41574,3302v127,762,127,1905,,3175c41447,7875,41066,9399,40686,11303v-381,1397,-762,2540,-1017,3557c39288,15749,38907,16637,38526,17400v-254,762,-762,1397,-1270,1904c36749,19939,36113,20320,35478,20828v-762,382,-2667,889,-5842,1524c26461,22987,22524,23495,17699,23623v-4700,127,-10288,,-16384,-382l,23034,,1266,7919,2413v5461,127,10414,,14478,-381c26588,1525,30017,1016,32811,508,35478,127,37511,,38780,254xe" fillcolor="#31849b" stroked="f" strokeweight="0">
                  <v:stroke miterlimit="66585f" joinstyle="miter"/>
                  <v:path arrowok="t" textboxrect="0,0,41701,23750"/>
                </v:shape>
                <v:shape id="Shape 1051" o:spid="_x0000_s1035" style="position:absolute;left:12842;top:4503;width:1077;height:2266;visibility:visible;mso-wrap-style:square;v-text-anchor:top" coordsize="107696,226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Z18IA&#10;AADdAAAADwAAAGRycy9kb3ducmV2LnhtbERP32vCMBB+H/g/hBP2tqYdTqQaRYQxYU9zRV+P5myK&#10;zaUkWW331y+Dwd7u4/t5m91oOzGQD61jBUWWgyCunW65UVB9vj6tQISIrLFzTAomCrDbzh42WGp3&#10;5w8aTrERKYRDiQpMjH0pZagNWQyZ64kTd3XeYkzQN1J7vKdw28nnPF9Kiy2nBoM9HQzVt9OXVeDN&#10;t55wuRinswzv/vp2CV3FSj3Ox/0aRKQx/ov/3Eed5ucvBfx+k0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9nXwgAAAN0AAAAPAAAAAAAAAAAAAAAAAJgCAABkcnMvZG93&#10;bnJldi54bWxQSwUGAAAAAAQABAD1AAAAhwMAAAAA&#10;" path="m50038,127v1143,-127,2540,,4445,127c56388,381,58547,763,60960,1398v2667,634,4826,1269,6477,2031c69088,4064,70358,4700,71374,5335v1016,634,1524,1269,1778,2031c73533,8128,73533,8890,73279,9652l30988,185420r72898,17527c104775,203074,105537,203581,106172,204216v508,635,889,1397,1143,2413c107569,207645,107696,208915,107569,210439v-254,1524,-508,3302,-1016,5461c106045,217932,105537,219711,105029,220980v-635,1397,-1270,2540,-1905,3430c102362,225299,101600,225806,100838,226188v-762,253,-1651,380,-2667,126l8382,204725v-2413,-636,-4445,-2033,-6223,-4191c381,198501,,195326,1016,191263l46355,3175v127,-888,508,-1524,1143,-2032c48006,636,48895,254,50038,127xe" fillcolor="#31849b" stroked="f" strokeweight="0">
                  <v:stroke miterlimit="66585f" joinstyle="miter"/>
                  <v:path arrowok="t" textboxrect="0,0,107696,226568"/>
                </v:shape>
                <v:shape id="Shape 1052" o:spid="_x0000_s1036" style="position:absolute;left:8740;top:4061;width:1286;height:1707;visibility:visible;mso-wrap-style:square;v-text-anchor:top" coordsize="128651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90E8UA&#10;AADdAAAADwAAAGRycy9kb3ducmV2LnhtbERPS2vCQBC+F/oflin0UnRXQSnRVUogUPBSH1S8Ddkx&#10;ic3OxuzWJP++WxC8zcf3nOW6t7W4UesrxxomYwWCOHem4kLDYZ+N3kH4gGywdkwaBvKwXj0/LTEx&#10;ruMt3XahEDGEfYIayhCaREqfl2TRj11DHLmzay2GCNtCmha7GG5rOVVqLi1WHBtKbCgtKf/Z/VoN&#10;1+xwOYXTW7rZqK/5+fty5GY4av360n8sQATqw0N8d3+aOF/NpvD/TTx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3QTxQAAAN0AAAAPAAAAAAAAAAAAAAAAAJgCAABkcnMv&#10;ZG93bnJldi54bWxQSwUGAAAAAAQABAD1AAAAigMAAAAA&#10;" path="m39370,127c40132,,41021,,41910,254r81026,19431c124079,19939,125095,20447,125857,20955v889,508,1524,1143,1905,2032c128270,23876,128524,25019,128651,26162v,1270,-127,2794,-508,4572l126873,35814v-381,1397,-762,2794,-1270,3937c125095,41021,124460,42164,123825,43307v-762,1016,-1651,2159,-2667,3429c120015,47879,118745,49149,117348,50546l32004,132715r66167,15875c99060,148844,99822,149225,100330,149734v635,507,1016,1269,1397,2158c101981,152909,102108,154178,101981,155575v,1524,-254,3302,-762,5207c100838,162814,100203,164465,99568,165862v-635,1270,-1270,2286,-1905,3175c97028,169799,96266,170307,95504,170434v-889,254,-1651,254,-2540,l5969,149479v-2159,-508,-3810,-1651,-4826,-3429c,144145,,141605,762,138176r1270,-5461c2413,131318,2794,130048,3302,128905v508,-1016,1143,-2159,1778,-3175c5842,124714,6604,123571,7747,122428v1016,-1143,2286,-2413,3683,-3810l97155,36576,36703,21971v-1651,-381,-2794,-1524,-3429,-3556c32766,16510,32893,13589,33909,9779v381,-1905,889,-3556,1397,-4953c35941,3429,36576,2413,37211,1651,37846,889,38608,381,39370,127xe" fillcolor="#31849b" stroked="f" strokeweight="0">
                  <v:stroke miterlimit="66585f" joinstyle="miter"/>
                  <v:path arrowok="t" textboxrect="0,0,128651,170688"/>
                </v:shape>
                <v:shape id="Shape 1053" o:spid="_x0000_s1037" style="position:absolute;left:10495;top:3929;width:1853;height:2540;visibility:visible;mso-wrap-style:square;v-text-anchor:top" coordsize="185293,25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1I+8IA&#10;AADdAAAADwAAAGRycy9kb3ducmV2LnhtbERPTWsCMRC9F/ofwhS81Wy1lbIaxQqC0NOqh3obNuNm&#10;6WYSktRd/70RhN7m8T5nsRpsJy4UYutYwdu4AEFcO91yo+B42L5+gogJWWPnmBRcKcJq+fy0wFK7&#10;niu67FMjcgjHEhWYlHwpZawNWYxj54kzd3bBYsowNFIH7HO47eSkKGbSYsu5waCnjaH6d/9nFfTV&#10;yX8FM/uZmMPp21f4XuN6p9ToZVjPQSQa0r/44d7pPL/4mML9m3yC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Uj7wgAAAN0AAAAPAAAAAAAAAAAAAAAAAJgCAABkcnMvZG93&#10;bnJldi54bWxQSwUGAAAAAAQABAD1AAAAhwMAAAAA&#10;" path="m164592,253v1016,-253,2413,-253,4064,c170180,381,172085,762,174371,1397v2540,635,4699,1270,6223,2031c182245,4191,183388,5080,184150,5842v762,889,1143,1905,1143,2921c185293,9906,184785,11049,184023,12319l26289,249936v-762,1270,-1524,2159,-2413,2794c22987,253365,21971,253746,20828,253873v-1143,127,-2540,127,-4064,c15240,253746,13335,253365,11049,252857v-2540,-635,-4699,-1270,-6350,-2159c3048,249936,1905,249174,1143,248285,254,247269,,246380,,245237v,-1016,508,-2159,1397,-3302l159131,4318v762,-1270,1524,-2159,2413,-2794c162433,889,163449,508,164592,253xe" fillcolor="#31849b" stroked="f" strokeweight="0">
                  <v:stroke miterlimit="66585f" joinstyle="miter"/>
                  <v:path arrowok="t" textboxrect="0,0,185293,254000"/>
                </v:shape>
                <v:shape id="Shape 1054" o:spid="_x0000_s1038" style="position:absolute;left:7249;top:3672;width:1464;height:1771;visibility:visible;mso-wrap-style:square;v-text-anchor:top" coordsize="146431,177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Xpe8MA&#10;AADdAAAADwAAAGRycy9kb3ducmV2LnhtbERP32vCMBB+F/wfwgl708RRZatGkbLB2EDWTvD1aG5t&#10;WXMpTWbrf78MBN/u4/t52/1oW3Gh3jeONSwXCgRx6UzDlYbT1+v8CYQPyAZbx6ThSh72u+lki6lx&#10;A+d0KUIlYgj7FDXUIXSplL6syaJfuI44ct+utxgi7CtpehxiuG3lo1JrabHh2FBjR1lN5U/xazWo&#10;lyTJTkdaFUX+/jn45Pr8cc60fpiNhw2IQGO4i2/uNxPnq1UC/9/EE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Xpe8MAAADdAAAADwAAAAAAAAAAAAAAAACYAgAAZHJzL2Rv&#10;d25yZXYueG1sUEsFBgAAAAAEAAQA9QAAAIgDAAAAAA==&#10;" path="m27940,254c29083,,30480,,32258,254v1651,254,3810,635,6350,1270c41021,2159,43180,2667,44831,3302v1651,508,2921,1143,3683,1905c49403,5842,50038,6604,50292,7239v254,635,381,1397,127,2286l30607,91821v-2032,8255,-2921,14986,-2921,20320c27686,117348,28448,122047,30099,126111v1651,4064,4064,7620,7366,10414c40767,139319,44958,141351,49911,142621v6477,1524,13589,762,21082,-2286c78486,137287,86995,132207,96393,125095l120142,26289v254,-762,508,-1524,1016,-1905c121666,23876,122555,23495,123698,23241v1143,-254,2540,-127,4191,c129540,23495,131699,24003,134366,24638v2540,508,4572,1143,6223,1651c142240,26924,143383,27559,144272,28194v762,762,1397,1397,1778,2159c146304,30988,146431,31750,146177,32639l112141,173863v-127,889,-508,1524,-1016,2032c110617,176403,109855,176657,108839,176911v-1143,127,-2413,127,-3937,c103251,176784,101473,176403,99187,175895v-2413,-508,-4318,-1143,-5715,-1778c91948,173609,90805,172974,90043,172339v-762,-635,-1270,-1270,-1397,-1905c88392,169799,88392,169037,88646,168148r4445,-18669c82931,156464,73406,161036,64516,163195v-8763,2286,-17272,2413,-25273,381c29845,161417,22225,157861,16637,153162,10922,148463,6731,143002,4064,136652,1397,130302,,123317,,115697,,108204,1270,99187,3683,89027l24384,3302v127,-889,508,-1524,1016,-2032c25908,762,26797,381,27940,254xe" fillcolor="#31849b" stroked="f" strokeweight="0">
                  <v:stroke miterlimit="66585f" joinstyle="miter"/>
                  <v:path arrowok="t" textboxrect="0,0,146431,177038"/>
                </v:shape>
                <v:shape id="Shape 1055" o:spid="_x0000_s1039" style="position:absolute;left:6335;top:3384;width:658;height:968;visibility:visible;mso-wrap-style:square;v-text-anchor:top" coordsize="65831,96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REcMA&#10;AADdAAAADwAAAGRycy9kb3ducmV2LnhtbERPS2sCMRC+F/wPYQQvRbNKfbAaRYRCvRRcRfA2bMbs&#10;4mayJOm6/fdNodDbfHzP2ex624iOfKgdK5hOMhDEpdM1GwWX8/t4BSJEZI2NY1LwTQF228HLBnPt&#10;nnyirohGpBAOOSqoYmxzKUNZkcUwcS1x4u7OW4wJeiO1x2cKt42cZdlCWqw5NVTY0qGi8lF8WQXF&#10;Ff3byX0el6+hM4GvN7M4HJUaDfv9GkSkPv6L/9wfOs3P5nP4/Sad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jREcMAAADdAAAADwAAAAAAAAAAAAAAAACYAgAAZHJzL2Rv&#10;d25yZXYueG1sUEsFBgAAAAAEAAQA9QAAAIgDAAAAAA==&#10;" path="m,l16555,788c27731,3456,36749,7520,43606,12981v6985,5333,12193,11683,15875,18922c63037,39142,64942,47144,65324,55779v507,8636,-509,17654,-2668,26797l61513,87276v-1016,4063,-2667,6731,-5207,8000c53893,96547,51353,96801,48686,96165l,84459,,64329r37256,8977c40939,59844,40431,48413,35986,39142,31414,29872,22905,23776,10332,20727l,20430,,xe" fillcolor="#31849b" stroked="f" strokeweight="0">
                  <v:stroke miterlimit="66585f" joinstyle="miter"/>
                  <v:path arrowok="t" textboxrect="0,0,65831,96801"/>
                </v:shape>
                <v:shape id="Shape 1056" o:spid="_x0000_s1040" style="position:absolute;left:18241;top:6342;width:2344;height:1982;visibility:visible;mso-wrap-style:square;v-text-anchor:top" coordsize="234442,198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8WsEA&#10;AADdAAAADwAAAGRycy9kb3ducmV2LnhtbERPTYvCMBC9L/gfwgh7W1N3sUg1iogLshex6n1sxrba&#10;TEoStfvvjSB4m8f7nOm8M424kfO1ZQXDQQKCuLC65lLBfvf7NQbhA7LGxjIp+CcP81nvY4qZtnfe&#10;0i0PpYgh7DNUUIXQZlL6oiKDfmBb4sidrDMYInSl1A7vMdw08jtJUmmw5thQYUvLiopLfjUKds6n&#10;h3yzOfnuvDj+2Z+VLZu9Up/9bjEBEagLb/HLvdZxfjJK4flNPEH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sPFrBAAAA3QAAAA8AAAAAAAAAAAAAAAAAmAIAAGRycy9kb3du&#10;cmV2LnhtbFBLBQYAAAAABAAEAPUAAACGAwAAAAA=&#10;" path="m41275,127v1524,254,3556,635,5969,1143c49530,1905,51435,2413,52832,2921v1524,507,2667,1143,3302,1778c56896,5461,57404,6096,57658,6731v127,635,127,1397,,2286l53086,27686c63246,20701,72517,16002,81026,13716v8509,-2286,16510,-2540,24130,-763c110998,14351,116078,16383,120523,18796v4318,2540,7874,5334,10922,8763c134366,30861,136652,34417,138430,38481v1651,4064,2794,8255,3556,12954c147828,47371,153416,44069,158496,41528v5080,-2539,9906,-4444,14351,-5587c177292,34671,181484,33909,185420,33909v3937,-127,7874,254,11557,1143c206121,37211,213360,40767,218821,45339v5334,4699,9398,10160,11938,16510c233172,68072,234442,74930,234315,82550v-127,7493,-1143,15240,-3048,23241l209804,195072v-254,889,-635,1524,-1143,2031c208153,197612,207264,197866,206248,198120v-1016,127,-2413,127,-4191,c200406,197866,198247,197485,195707,196850v-2540,-635,-4698,-1270,-6350,-1778c187834,194437,186563,193802,185674,193167v-889,-762,-1524,-1397,-1778,-2032c183642,190373,183515,189738,183769,188849r20701,-85852c205867,97028,206629,91440,206756,86233v128,-5080,-508,-9780,-1905,-13843c203327,68199,201041,64770,197993,62103v-3048,-2794,-7112,-4700,-11938,-5842c180213,54737,173609,55626,166497,58801v-7112,3175,-15367,8255,-24765,15494l117984,172974v-255,889,-636,1524,-1144,2032c116205,175387,115443,175768,114300,175895v-1016,254,-2413,254,-4191,c108331,175768,106299,175387,103759,174752v-2413,-635,-4445,-1143,-6096,-1778c96012,172339,94615,171703,93726,170942v-889,-635,-1397,-1270,-1651,-1905c91821,168402,91821,167640,92075,166751l112776,80899v1397,-5969,2159,-11557,2159,-16764c114935,58928,114300,54356,112776,50165v-1397,-4064,-3683,-7493,-6731,-10287c102997,37211,99060,35306,94234,34036,88265,32639,81788,33528,74549,36703,67437,39751,59182,44958,49911,52197l26162,150876v-254,889,-635,1524,-1143,2032c24384,153289,23622,153670,22606,153797v-1016,254,-2413,254,-4191,c16764,153670,14478,153289,11938,152653v-2540,-634,-4572,-1269,-6223,-1904c4064,150114,2794,149478,1905,148844,1016,148209,508,147574,254,146939,,146177,,145542,254,144653l34290,3302v127,-762,508,-1397,889,-1905c35687,889,36449,508,37465,253,38481,,39878,,41275,127xe" fillcolor="#31849b" stroked="f" strokeweight="0">
                  <v:stroke miterlimit="66585f" joinstyle="miter"/>
                  <v:path arrowok="t" textboxrect="0,0,234442,198247"/>
                </v:shape>
                <v:shape id="Shape 1057" o:spid="_x0000_s1041" style="position:absolute;left:15678;top:5725;width:2344;height:1982;visibility:visible;mso-wrap-style:square;v-text-anchor:top" coordsize="234442,198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ZwcEA&#10;AADdAAAADwAAAGRycy9kb3ducmV2LnhtbERPTYvCMBC9C/6HMII3TV1Zla5RRFaQvYhV77PN2Ha3&#10;mZQkav33RhC8zeN9znzZmlpcyfnKsoLRMAFBnFtdcaHgeNgMZiB8QNZYWyYFd/KwXHQ7c0y1vfGe&#10;rlkoRAxhn6KCMoQmldLnJRn0Q9sQR+5sncEQoSukdniL4aaWH0kykQYrjg0lNrQuKf/PLkbBwfnJ&#10;Kdvtzr79W/3+2PG3LeqjUv1eu/oCEagNb/HLvdVxfvI5he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gmcHBAAAA3QAAAA8AAAAAAAAAAAAAAAAAmAIAAGRycy9kb3du&#10;cmV2LnhtbFBLBQYAAAAABAAEAPUAAACGAwAAAAA=&#10;" path="m41275,126v1524,255,3429,636,5842,1144c49403,1905,51308,2413,52832,2921v1524,507,2540,1142,3302,1778c56896,5461,57277,6096,57531,6731v254,634,254,1396,127,2286l53086,27686c63246,20700,72517,16001,80899,13715v8509,-2285,16637,-2540,24257,-762c110998,14350,116078,16383,120396,18796v4318,2540,8001,5334,10922,8763c134366,30861,136652,34417,138303,38481v1778,4064,2921,8255,3556,12954c147828,47371,153416,44069,158496,41528v5080,-2540,9779,-4444,14224,-5588c177292,34671,181483,33909,185420,33909v3937,-127,7747,254,11557,1142c206121,37211,213360,40767,218694,45338v5461,4700,9398,10161,11938,16511c233172,68072,234442,74930,234315,82550v-127,7493,-1143,15239,-3048,23240l209804,195072v-254,889,-635,1524,-1143,2031c208026,197612,207264,197865,206248,198120v-1016,127,-2413,127,-4191,c200406,197865,198247,197485,195707,196850v-2667,-636,-4699,-1270,-6350,-1778c187706,194437,186436,193801,185547,193167v-889,-762,-1397,-1397,-1778,-2032c183515,190373,183515,189738,183642,188849r20701,-85852c205867,97027,206629,91439,206756,86233v127,-5208,-508,-9780,-2032,-13844c203327,68199,201041,64770,197993,62102v-3175,-2793,-7112,-4699,-11938,-5841c180086,54737,173609,55625,166497,58800v-7239,3175,-15494,8256,-24765,15495l117983,172974v-254,889,-635,1524,-1143,2032c116205,175387,115443,175768,114300,175895v-1143,254,-2540,254,-4191,c108331,175768,106172,175387,103759,174751v-2413,-634,-4445,-1142,-6223,-1777c95885,172338,94615,171703,93726,170942v-889,-635,-1397,-1270,-1651,-1905c91821,168401,91821,167639,92075,166750l112649,80899v1524,-5969,2159,-11557,2286,-16764c114935,58927,114173,54356,112776,50164v-1397,-4064,-3683,-7492,-6731,-10287c102997,37211,99060,35306,94234,34036,88265,32638,81661,33527,74549,36702,67310,39750,59182,44958,49911,52197l26035,150875v-127,889,-508,1525,-1143,2033c24384,153288,23622,153670,22606,153797v-1143,253,-2540,253,-4191,c16637,153670,14478,153288,11938,152653v-2540,-634,-4572,-1269,-6223,-1904c4064,150113,2794,149478,1905,148844,1016,148209,508,147574,254,146938,,146176,,145542,127,144652l34163,3301v254,-762,508,-1396,1016,-1904c35687,888,36449,508,37465,253,38481,,39751,,41275,126xe" fillcolor="#31849b" stroked="f" strokeweight="0">
                  <v:stroke miterlimit="66585f" joinstyle="miter"/>
                  <v:path arrowok="t" textboxrect="0,0,234442,198247"/>
                </v:shape>
                <v:shape id="Shape 1058" o:spid="_x0000_s1042" style="position:absolute;left:14759;top:5419;width:718;height:1673;visibility:visible;mso-wrap-style:square;v-text-anchor:top" coordsize="71752,167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4KMUA&#10;AADdAAAADwAAAGRycy9kb3ducmV2LnhtbESPQWsCMRCF7wX/Qxiht5pUUNqtUaogCKWHrkJ7HDZj&#10;dnEzWTdR13/fORR6m+G9ee+bxWoIrbpSn5rIFp4nBhRxFV3D3sJhv316AZUyssM2Mlm4U4LVcvSw&#10;wMLFG3/RtcxeSQinAi3UOXeF1qmqKWCaxI5YtGPsA2ZZe69djzcJD62eGjPXARuWhho72tRUncpL&#10;sNCUc/29+VkH8+qj/7x/tOa831r7OB7e30BlGvK/+e965wTfzARX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rgoxQAAAN0AAAAPAAAAAAAAAAAAAAAAAJgCAABkcnMv&#10;ZG93bnJldi54bWxQSwUGAAAAAAQABAD1AAAAigMAAAAA&#10;" path="m9268,v5588,254,11049,1016,16510,2413c35938,4826,44321,8001,50925,12065v6476,4064,11429,8763,14859,14224c69086,31877,70863,38100,71372,45212v380,7112,-509,14986,-2668,23749l45844,164338v-381,1270,-1016,2032,-2031,2540c42924,167259,41653,167386,40002,167386v-1524,,-3683,-381,-6477,-1016c30731,165608,28700,164973,27049,164338v-1524,-762,-2540,-1524,-3175,-2286c23365,161163,23238,160147,23492,158877r3430,-14097c19175,149860,11047,153416,2538,155194l,155169,,135197r6221,-196c12951,132969,20317,129159,28318,123571l35558,93599,13460,88265,,86368,,67305r20572,2926l40129,74930,42669,63881v1397,-5461,1906,-10414,1779,-14859c44321,44577,43304,40640,41400,37211,39494,33909,36700,30988,33017,28575,29208,26162,24381,24257,18413,22860,12063,21336,6093,20701,633,20955l,21033,,75,9268,xe" fillcolor="#31849b" stroked="f" strokeweight="0">
                  <v:stroke miterlimit="66585f" joinstyle="miter"/>
                  <v:path arrowok="t" textboxrect="0,0,71752,167386"/>
                </v:shape>
                <w10:anchorlock/>
              </v:group>
            </w:pict>
          </mc:Fallback>
        </mc:AlternateContent>
      </w:r>
    </w:p>
    <w:p w:rsidR="00555FD5" w:rsidRDefault="00555FD5" w:rsidP="00555FD5">
      <w:pPr>
        <w:spacing w:after="42" w:line="250" w:lineRule="auto"/>
        <w:ind w:left="-6" w:right="-72"/>
        <w:jc w:val="center"/>
      </w:pPr>
      <w:r>
        <w:rPr>
          <w:sz w:val="54"/>
        </w:rPr>
        <w:t>„Herr, vergib ihnen. Denn sie wissen nicht, was sie tun.“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5FD5" w:rsidRDefault="00555FD5" w:rsidP="00555FD5">
      <w:pPr>
        <w:pStyle w:val="berschrift3"/>
        <w:ind w:left="-5" w:right="257"/>
      </w:pPr>
      <w:r>
        <w:t xml:space="preserve">Jesus auf dem Weg zur Hinrichtung </w:t>
      </w:r>
    </w:p>
    <w:p w:rsidR="00555FD5" w:rsidRDefault="00555FD5" w:rsidP="00555FD5">
      <w:pPr>
        <w:spacing w:after="265"/>
        <w:ind w:left="-5" w:right="84"/>
      </w:pPr>
      <w:r>
        <w:rPr>
          <w:sz w:val="21"/>
        </w:rPr>
        <w:t xml:space="preserve">26 </w:t>
      </w:r>
      <w:r>
        <w:t xml:space="preserve">Die Soldaten führten Jesus zur Hinrichtung. Unterwegs hielten sie Simon von </w:t>
      </w:r>
      <w:proofErr w:type="spellStart"/>
      <w:r>
        <w:t>Kyrene</w:t>
      </w:r>
      <w:proofErr w:type="spellEnd"/>
      <w:r>
        <w:t xml:space="preserve"> an, der gerade vom Feld zurückkam. Sie luden ihm das Kreuz auf, damit er es hinter Jesus hertrug.</w:t>
      </w:r>
      <w:r>
        <w:rPr>
          <w:vertAlign w:val="superscript"/>
        </w:rPr>
        <w:t>27</w:t>
      </w:r>
      <w:r>
        <w:t>Viele Leute aus dem Volk folgten Jesus. Darunter waren Frauen, die sich auf die Brust schlugen und um ihn weinten.</w:t>
      </w:r>
      <w:r>
        <w:rPr>
          <w:vertAlign w:val="superscript"/>
        </w:rPr>
        <w:t>28</w:t>
      </w:r>
      <w:r>
        <w:t>Aber Jesus drehte sich zu ihnen um und sagte: »Ihr Töchter von Jerusalem, weint nicht um mich! Weint vielmehr um euch selbst und um eure Kinder.</w:t>
      </w:r>
      <w:r>
        <w:rPr>
          <w:vertAlign w:val="superscript"/>
        </w:rPr>
        <w:t>29</w:t>
      </w:r>
      <w:r>
        <w:t>Denn bald kommt die Zeit, in der die Menschen sagen werden: ›Glückselig sind die Frauen, die keine Kinder bekommen können –der Schoß, der kein Kind geboren hat, und die Brüste, die nie gestillt haben.‹</w:t>
      </w:r>
      <w:r>
        <w:rPr>
          <w:vertAlign w:val="superscript"/>
        </w:rPr>
        <w:t>30</w:t>
      </w:r>
      <w:r>
        <w:t>Dann werden die Leute zu den Bergen sagen: ›Stürzt auf uns!‹, und zu den Hügeln: ›Begrabt uns!‹</w:t>
      </w:r>
      <w:r>
        <w:rPr>
          <w:vertAlign w:val="superscript"/>
        </w:rPr>
        <w:t>31</w:t>
      </w:r>
      <w:r>
        <w:t>Denn wenn schon das grüne Holz angezündet wird, was wird dann erst mit dem trockenen geschehen?«</w:t>
      </w:r>
      <w:r>
        <w:rPr>
          <w:vertAlign w:val="superscript"/>
        </w:rPr>
        <w:t>32</w:t>
      </w:r>
      <w:r>
        <w:t xml:space="preserve">Zusammen mit Jesus wurden auch zwei Verbrecher zur Hinrichtung geführt. </w:t>
      </w:r>
    </w:p>
    <w:p w:rsidR="00555FD5" w:rsidRDefault="00555FD5" w:rsidP="00555FD5">
      <w:pPr>
        <w:pStyle w:val="berschrift3"/>
        <w:ind w:left="-5" w:right="257"/>
      </w:pPr>
      <w:r>
        <w:t>Jesus wird gekreuzigt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>
        <w:t xml:space="preserve"> </w:t>
      </w:r>
    </w:p>
    <w:p w:rsidR="00555FD5" w:rsidRDefault="00555FD5" w:rsidP="00555FD5">
      <w:pPr>
        <w:ind w:left="-5" w:right="84"/>
      </w:pPr>
      <w:r>
        <w:rPr>
          <w:sz w:val="21"/>
        </w:rPr>
        <w:t xml:space="preserve">33 </w:t>
      </w:r>
      <w:r>
        <w:t>So kamen sie zu der Stelle, die »Schädel« genannt wird. Dort kreuzigten sie Jesus und die beiden Verbrecher –den einen rechts, den anderen links von ihm.</w:t>
      </w:r>
      <w:r>
        <w:rPr>
          <w:vertAlign w:val="superscript"/>
        </w:rPr>
        <w:t>34</w:t>
      </w:r>
      <w:proofErr w:type="gramStart"/>
      <w:r>
        <w:t>[ Aber</w:t>
      </w:r>
      <w:proofErr w:type="gramEnd"/>
      <w:r>
        <w:t xml:space="preserve"> Jesus sagte: »Vater, vergib ihnen. Denn sie wissen nicht, was sie tun</w:t>
      </w:r>
      <w:proofErr w:type="gramStart"/>
      <w:r>
        <w:t>.«</w:t>
      </w:r>
      <w:proofErr w:type="gramEnd"/>
      <w:r>
        <w:t>]Die Soldaten verteilten seine Kleider und losten sie untereinander aus.</w:t>
      </w:r>
      <w:r>
        <w:rPr>
          <w:vertAlign w:val="superscript"/>
        </w:rPr>
        <w:t>35</w:t>
      </w:r>
      <w:r>
        <w:t xml:space="preserve">Das Volk stand dabei und schaute zu. Die </w:t>
      </w:r>
      <w:r>
        <w:lastRenderedPageBreak/>
        <w:t>Mitglieder des jüdischen Rates verspotteten ihn. Sie sagten: »Andere hat er gerettet. Jetzt soll er sich selbst retten, wenn er der Christus ist, den Gott erwählt hat</w:t>
      </w:r>
      <w:proofErr w:type="gramStart"/>
      <w:r>
        <w:t>.«</w:t>
      </w:r>
      <w:proofErr w:type="gramEnd"/>
      <w:r>
        <w:rPr>
          <w:vertAlign w:val="superscript"/>
        </w:rPr>
        <w:t>36</w:t>
      </w:r>
      <w:r>
        <w:t>Auch die Soldaten trieben ihren Spott mit ihm. Sie gingen zu Jesus und reichten ihm Essig.</w:t>
      </w:r>
      <w:r>
        <w:rPr>
          <w:vertAlign w:val="superscript"/>
        </w:rPr>
        <w:t>37</w:t>
      </w:r>
      <w:r>
        <w:t>Dabei sagten sie: »Wenn du der König der Juden bist, rette dich selbst</w:t>
      </w:r>
      <w:proofErr w:type="gramStart"/>
      <w:r>
        <w:t>!«</w:t>
      </w:r>
      <w:proofErr w:type="gramEnd"/>
      <w:r>
        <w:rPr>
          <w:vertAlign w:val="superscript"/>
        </w:rPr>
        <w:t>38</w:t>
      </w:r>
      <w:r>
        <w:t>Über Jesus war ein Schild angebracht: »Das ist der König der Juden</w:t>
      </w:r>
      <w:proofErr w:type="gramStart"/>
      <w:r>
        <w:t>.«</w:t>
      </w:r>
      <w:proofErr w:type="gramEnd"/>
      <w:r>
        <w:rPr>
          <w:vertAlign w:val="superscript"/>
        </w:rPr>
        <w:t>39</w:t>
      </w:r>
      <w:r>
        <w:t>Auch einer der Verbrecher, die mit ihm gekreuzigt worden waren, verspottete Jesus. Er sagte: »Bist du nicht der Christus? Dann rette doch dich und uns</w:t>
      </w:r>
      <w:proofErr w:type="gramStart"/>
      <w:r>
        <w:t>!«</w:t>
      </w:r>
      <w:proofErr w:type="gramEnd"/>
      <w:r>
        <w:rPr>
          <w:vertAlign w:val="superscript"/>
        </w:rPr>
        <w:t>40</w:t>
      </w:r>
      <w:r>
        <w:t>Aber der andere wies ihn zurecht: »Fürchtest du noch nicht einmal Gott? Dich hat doch dieselbe Strafe getroffen wie ihn</w:t>
      </w:r>
      <w:proofErr w:type="gramStart"/>
      <w:r>
        <w:t>!</w:t>
      </w:r>
      <w:r>
        <w:rPr>
          <w:vertAlign w:val="superscript"/>
        </w:rPr>
        <w:t>41</w:t>
      </w:r>
      <w:r>
        <w:t>Wir</w:t>
      </w:r>
      <w:proofErr w:type="gramEnd"/>
      <w:r>
        <w:t xml:space="preserve"> werden zu Recht bestraft und bekommen, was wir verdient haben. Aber er hat nichts Unrechtes getan</w:t>
      </w:r>
      <w:proofErr w:type="gramStart"/>
      <w:r>
        <w:t>!«</w:t>
      </w:r>
      <w:proofErr w:type="gramEnd"/>
      <w:r>
        <w:rPr>
          <w:vertAlign w:val="superscript"/>
        </w:rPr>
        <w:t>42</w:t>
      </w:r>
      <w:r>
        <w:t xml:space="preserve">Und zu Jesus sagte er: </w:t>
      </w:r>
    </w:p>
    <w:p w:rsidR="00555FD5" w:rsidRDefault="00555FD5" w:rsidP="00555FD5">
      <w:pPr>
        <w:ind w:left="-5" w:right="84"/>
      </w:pPr>
      <w:r>
        <w:t>»Jesus, denke an mich, wenn du in dein Reich kommst</w:t>
      </w:r>
      <w:proofErr w:type="gramStart"/>
      <w:r>
        <w:t>.«</w:t>
      </w:r>
      <w:proofErr w:type="gramEnd"/>
      <w:r>
        <w:rPr>
          <w:vertAlign w:val="superscript"/>
        </w:rPr>
        <w:t>43</w:t>
      </w:r>
      <w:r>
        <w:t xml:space="preserve">Jesus antwortete: </w:t>
      </w:r>
    </w:p>
    <w:p w:rsidR="00555FD5" w:rsidRDefault="00555FD5" w:rsidP="00555FD5">
      <w:pPr>
        <w:spacing w:after="262"/>
        <w:ind w:left="-5" w:right="84"/>
      </w:pPr>
      <w:r>
        <w:t>»Amen, das sage ich dir: Heute noch wirst du mit mir im Paradies sein</w:t>
      </w:r>
      <w:proofErr w:type="gramStart"/>
      <w:r>
        <w:t>!«</w:t>
      </w:r>
      <w:proofErr w:type="gramEnd"/>
      <w:r>
        <w:t xml:space="preserve"> </w:t>
      </w:r>
    </w:p>
    <w:p w:rsidR="00555FD5" w:rsidRDefault="00555FD5" w:rsidP="00555FD5">
      <w:pPr>
        <w:pStyle w:val="berschrift3"/>
        <w:ind w:left="-5" w:right="257"/>
      </w:pPr>
      <w:r>
        <w:t xml:space="preserve">Jesus stirbt </w:t>
      </w:r>
    </w:p>
    <w:p w:rsidR="00555FD5" w:rsidRDefault="00555FD5" w:rsidP="00555FD5">
      <w:pPr>
        <w:spacing w:after="37"/>
        <w:ind w:left="201" w:right="1038" w:hanging="216"/>
      </w:pPr>
      <w:r>
        <w:rPr>
          <w:sz w:val="21"/>
        </w:rPr>
        <w:t xml:space="preserve">44 </w:t>
      </w:r>
      <w:r>
        <w:t>Es war schon um die sechste Stunde, da breitete sich im ganzen Land Finsternis aus. Das dauerte bis zur neunten Stunde –</w:t>
      </w:r>
      <w:r>
        <w:rPr>
          <w:vertAlign w:val="superscript"/>
        </w:rPr>
        <w:t>45</w:t>
      </w:r>
      <w:r>
        <w:t>so lange hatte die Sonne aufgehört zu scheinen. Dann zerriss der Vorhang im Tempel mitten durch.</w:t>
      </w:r>
      <w:r>
        <w:rPr>
          <w:vertAlign w:val="superscript"/>
        </w:rPr>
        <w:t>46</w:t>
      </w:r>
      <w:r>
        <w:t>Und Jesus schrie laut: »Vater, ich lege mein Leben in deine Hand. «Nach diesen Worten starb er.</w:t>
      </w:r>
      <w:r>
        <w:rPr>
          <w:vertAlign w:val="superscript"/>
        </w:rPr>
        <w:t>47</w:t>
      </w:r>
      <w:r>
        <w:t>Der römische Hauptmann sah genau, was geschah. Da lobte er Gott und sagte: »Dieser Mensch war wirklich ein Gerechter</w:t>
      </w:r>
      <w:proofErr w:type="gramStart"/>
      <w:r>
        <w:t>.«</w:t>
      </w:r>
      <w:proofErr w:type="gramEnd"/>
      <w:r>
        <w:rPr>
          <w:vertAlign w:val="superscript"/>
        </w:rPr>
        <w:t>48</w:t>
      </w:r>
      <w:r>
        <w:t>Eine große Menge Schaulustiger war gekommen und sah alles, was dort geschah. Da schlugen sie sich auf die Brust und kehrten in die Stadt zurück.</w:t>
      </w:r>
      <w:r>
        <w:rPr>
          <w:vertAlign w:val="superscript"/>
        </w:rPr>
        <w:t>49</w:t>
      </w:r>
      <w:r>
        <w:t xml:space="preserve">In einiger Entfernung standen die beieinander, die Jesus kannten. Unter ihnen waren die Frauen, die Jesus gefolgt waren, seit er in Galiläa gewirkt hatte. Auch sie sahen alles mit an. </w:t>
      </w:r>
    </w:p>
    <w:p w:rsidR="00555FD5" w:rsidRDefault="00555FD5" w:rsidP="00555FD5">
      <w:pPr>
        <w:spacing w:after="100" w:line="259" w:lineRule="auto"/>
        <w:ind w:left="0" w:right="0" w:firstLine="0"/>
      </w:pPr>
      <w:r>
        <w:rPr>
          <w:color w:val="1F497D"/>
        </w:rPr>
        <w:t xml:space="preserve"> </w:t>
      </w:r>
    </w:p>
    <w:p w:rsidR="00555FD5" w:rsidRDefault="00555FD5" w:rsidP="00555FD5">
      <w:pPr>
        <w:spacing w:after="318" w:line="259" w:lineRule="auto"/>
        <w:ind w:left="0" w:right="0" w:firstLine="0"/>
      </w:pPr>
      <w:r>
        <w:rPr>
          <w:color w:val="1F497D"/>
        </w:rPr>
        <w:lastRenderedPageBreak/>
        <w:t xml:space="preserve"> </w:t>
      </w:r>
    </w:p>
    <w:p w:rsidR="00555FD5" w:rsidRDefault="00555FD5" w:rsidP="00555FD5">
      <w:pPr>
        <w:spacing w:after="91" w:line="253" w:lineRule="auto"/>
        <w:ind w:left="-5" w:right="0"/>
      </w:pPr>
      <w:r>
        <w:rPr>
          <w:rFonts w:ascii="Comic Sans MS" w:eastAsia="Comic Sans MS" w:hAnsi="Comic Sans MS" w:cs="Comic Sans MS"/>
          <w:b/>
          <w:i/>
          <w:sz w:val="48"/>
        </w:rPr>
        <w:t xml:space="preserve">IMPULSE: </w:t>
      </w:r>
      <w:r>
        <w:rPr>
          <w:rFonts w:ascii="Comic Sans MS" w:eastAsia="Comic Sans MS" w:hAnsi="Comic Sans MS" w:cs="Comic Sans MS"/>
          <w:i/>
          <w:sz w:val="48"/>
        </w:rPr>
        <w:t xml:space="preserve">Wem vergebe ich?  </w:t>
      </w:r>
    </w:p>
    <w:p w:rsidR="00555FD5" w:rsidRDefault="00555FD5" w:rsidP="00555FD5">
      <w:pPr>
        <w:spacing w:after="12" w:line="253" w:lineRule="auto"/>
        <w:ind w:left="-5" w:right="0"/>
      </w:pPr>
      <w:r>
        <w:rPr>
          <w:rFonts w:ascii="Comic Sans MS" w:eastAsia="Comic Sans MS" w:hAnsi="Comic Sans MS" w:cs="Comic Sans MS"/>
          <w:i/>
          <w:sz w:val="48"/>
        </w:rPr>
        <w:t>Wer oder was rettet mich in diesen Zeiten?</w:t>
      </w:r>
      <w:r>
        <w:rPr>
          <w:rFonts w:ascii="Comic Sans MS" w:eastAsia="Comic Sans MS" w:hAnsi="Comic Sans MS" w:cs="Comic Sans MS"/>
          <w:color w:val="1F497D"/>
        </w:rPr>
        <w:t xml:space="preserve"> </w:t>
      </w:r>
    </w:p>
    <w:p w:rsidR="00555FD5" w:rsidRDefault="00555FD5" w:rsidP="00555FD5">
      <w:pPr>
        <w:spacing w:after="311" w:line="259" w:lineRule="auto"/>
        <w:ind w:left="0" w:right="0" w:firstLine="0"/>
      </w:pPr>
      <w:r>
        <w:rPr>
          <w:color w:val="1F497D"/>
        </w:rPr>
        <w:t xml:space="preserve"> </w:t>
      </w:r>
    </w:p>
    <w:p w:rsidR="00555FD5" w:rsidRDefault="00555FD5" w:rsidP="00555FD5">
      <w:pPr>
        <w:spacing w:after="76" w:line="259" w:lineRule="auto"/>
        <w:ind w:left="0" w:right="0" w:firstLine="0"/>
      </w:pPr>
      <w:r>
        <w:rPr>
          <w:color w:val="1F497D"/>
          <w:sz w:val="54"/>
        </w:rPr>
        <w:t xml:space="preserve"> </w:t>
      </w:r>
    </w:p>
    <w:p w:rsidR="00555FD5" w:rsidRDefault="00555FD5" w:rsidP="00555FD5">
      <w:pPr>
        <w:spacing w:after="78" w:line="259" w:lineRule="auto"/>
        <w:ind w:left="0" w:right="0" w:firstLine="0"/>
      </w:pPr>
      <w:r>
        <w:rPr>
          <w:color w:val="1F497D"/>
          <w:sz w:val="54"/>
        </w:rPr>
        <w:t xml:space="preserve"> </w:t>
      </w:r>
    </w:p>
    <w:p w:rsidR="00555FD5" w:rsidRDefault="00555FD5" w:rsidP="00555FD5">
      <w:pPr>
        <w:spacing w:after="78" w:line="259" w:lineRule="auto"/>
        <w:ind w:left="0" w:right="0" w:firstLine="0"/>
        <w:rPr>
          <w:color w:val="1F497D"/>
          <w:sz w:val="54"/>
        </w:rPr>
      </w:pPr>
      <w:r>
        <w:rPr>
          <w:color w:val="1F497D"/>
          <w:sz w:val="54"/>
        </w:rPr>
        <w:t xml:space="preserve"> </w:t>
      </w:r>
    </w:p>
    <w:p w:rsidR="00555FD5" w:rsidRDefault="00555FD5" w:rsidP="00555FD5">
      <w:pPr>
        <w:spacing w:after="78" w:line="259" w:lineRule="auto"/>
        <w:ind w:left="0" w:right="0" w:firstLine="0"/>
        <w:rPr>
          <w:color w:val="1F497D"/>
          <w:sz w:val="54"/>
        </w:rPr>
      </w:pPr>
    </w:p>
    <w:p w:rsidR="00555FD5" w:rsidRDefault="00555FD5" w:rsidP="00555FD5">
      <w:pPr>
        <w:spacing w:after="78" w:line="259" w:lineRule="auto"/>
        <w:ind w:left="0" w:right="0" w:firstLine="0"/>
        <w:rPr>
          <w:color w:val="1F497D"/>
          <w:sz w:val="54"/>
        </w:rPr>
      </w:pPr>
    </w:p>
    <w:p w:rsidR="00555FD5" w:rsidRDefault="00555FD5" w:rsidP="00555FD5">
      <w:pPr>
        <w:spacing w:after="78" w:line="259" w:lineRule="auto"/>
        <w:ind w:left="0" w:right="0" w:firstLine="0"/>
        <w:rPr>
          <w:color w:val="1F497D"/>
          <w:sz w:val="54"/>
        </w:rPr>
      </w:pPr>
    </w:p>
    <w:p w:rsidR="00555FD5" w:rsidRDefault="00555FD5" w:rsidP="00555FD5">
      <w:pPr>
        <w:spacing w:after="78" w:line="259" w:lineRule="auto"/>
        <w:ind w:left="0" w:right="0" w:firstLine="0"/>
        <w:rPr>
          <w:color w:val="1F497D"/>
          <w:sz w:val="54"/>
        </w:rPr>
      </w:pPr>
    </w:p>
    <w:p w:rsidR="00555FD5" w:rsidRDefault="00555FD5" w:rsidP="00555FD5">
      <w:pPr>
        <w:spacing w:after="78" w:line="259" w:lineRule="auto"/>
        <w:ind w:left="0" w:right="0" w:firstLine="0"/>
        <w:rPr>
          <w:color w:val="1F497D"/>
          <w:sz w:val="54"/>
        </w:rPr>
      </w:pPr>
    </w:p>
    <w:p w:rsidR="00555FD5" w:rsidRDefault="00555FD5" w:rsidP="00555FD5">
      <w:pPr>
        <w:spacing w:after="78" w:line="259" w:lineRule="auto"/>
        <w:ind w:left="0" w:right="0" w:firstLine="0"/>
        <w:rPr>
          <w:color w:val="1F497D"/>
          <w:sz w:val="54"/>
        </w:rPr>
      </w:pPr>
    </w:p>
    <w:p w:rsidR="00555FD5" w:rsidRDefault="00555FD5" w:rsidP="00555FD5">
      <w:pPr>
        <w:spacing w:after="78" w:line="259" w:lineRule="auto"/>
        <w:ind w:left="0" w:right="0" w:firstLine="0"/>
      </w:pPr>
    </w:p>
    <w:p w:rsidR="00555FD5" w:rsidRDefault="00555FD5" w:rsidP="00555FD5">
      <w:pPr>
        <w:spacing w:after="0" w:line="259" w:lineRule="auto"/>
        <w:ind w:left="0" w:right="0" w:firstLine="0"/>
      </w:pPr>
      <w:r>
        <w:rPr>
          <w:color w:val="1F497D"/>
          <w:sz w:val="54"/>
        </w:rPr>
        <w:t xml:space="preserve"> </w:t>
      </w:r>
    </w:p>
    <w:p w:rsidR="00555FD5" w:rsidRDefault="00555FD5" w:rsidP="00555FD5">
      <w:pPr>
        <w:pStyle w:val="berschrift3"/>
        <w:tabs>
          <w:tab w:val="center" w:pos="5104"/>
          <w:tab w:val="right" w:pos="10825"/>
        </w:tabs>
        <w:spacing w:after="0"/>
        <w:ind w:left="0" w:right="-616" w:firstLine="0"/>
      </w:pPr>
      <w:r>
        <w:rPr>
          <w:b w:val="0"/>
          <w:sz w:val="22"/>
        </w:rPr>
        <w:lastRenderedPageBreak/>
        <w:tab/>
      </w:r>
      <w:r>
        <w:rPr>
          <w:color w:val="FFC000"/>
          <w:sz w:val="54"/>
        </w:rPr>
        <w:t xml:space="preserve">Ostersonntag I </w:t>
      </w:r>
      <w:r>
        <w:rPr>
          <w:color w:val="FFC000"/>
          <w:sz w:val="54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1135B15" wp14:editId="7E99F31E">
                <wp:extent cx="1851787" cy="751967"/>
                <wp:effectExtent l="0" t="0" r="0" b="0"/>
                <wp:docPr id="12137" name="Group 12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787" cy="751967"/>
                          <a:chOff x="0" y="0"/>
                          <a:chExt cx="1851787" cy="751967"/>
                        </a:xfrm>
                      </wpg:grpSpPr>
                      <wps:wsp>
                        <wps:cNvPr id="1276" name="Shape 1276"/>
                        <wps:cNvSpPr/>
                        <wps:spPr>
                          <a:xfrm>
                            <a:off x="0" y="0"/>
                            <a:ext cx="1851787" cy="751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787" h="751967">
                                <a:moveTo>
                                  <a:pt x="64389" y="0"/>
                                </a:moveTo>
                                <a:lnTo>
                                  <a:pt x="1851787" y="214123"/>
                                </a:lnTo>
                                <a:lnTo>
                                  <a:pt x="1787398" y="751967"/>
                                </a:lnTo>
                                <a:lnTo>
                                  <a:pt x="0" y="53784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409719">
                            <a:off x="30627" y="155899"/>
                            <a:ext cx="1790704" cy="440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0" name="Shape 1280"/>
                        <wps:cNvSpPr/>
                        <wps:spPr>
                          <a:xfrm>
                            <a:off x="468884" y="268401"/>
                            <a:ext cx="70510" cy="15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0" h="158433">
                                <a:moveTo>
                                  <a:pt x="70510" y="0"/>
                                </a:moveTo>
                                <a:lnTo>
                                  <a:pt x="70510" y="20330"/>
                                </a:lnTo>
                                <a:lnTo>
                                  <a:pt x="58928" y="21413"/>
                                </a:lnTo>
                                <a:cubicBezTo>
                                  <a:pt x="53721" y="23319"/>
                                  <a:pt x="49149" y="26112"/>
                                  <a:pt x="45339" y="29669"/>
                                </a:cubicBezTo>
                                <a:cubicBezTo>
                                  <a:pt x="41529" y="33351"/>
                                  <a:pt x="38354" y="37797"/>
                                  <a:pt x="35814" y="43004"/>
                                </a:cubicBezTo>
                                <a:cubicBezTo>
                                  <a:pt x="33401" y="48211"/>
                                  <a:pt x="31750" y="53672"/>
                                  <a:pt x="30734" y="59513"/>
                                </a:cubicBezTo>
                                <a:lnTo>
                                  <a:pt x="70510" y="64261"/>
                                </a:lnTo>
                                <a:lnTo>
                                  <a:pt x="70510" y="84006"/>
                                </a:lnTo>
                                <a:lnTo>
                                  <a:pt x="28448" y="78945"/>
                                </a:lnTo>
                                <a:cubicBezTo>
                                  <a:pt x="27432" y="86946"/>
                                  <a:pt x="27432" y="94311"/>
                                  <a:pt x="28321" y="100916"/>
                                </a:cubicBezTo>
                                <a:cubicBezTo>
                                  <a:pt x="29083" y="107520"/>
                                  <a:pt x="31115" y="113361"/>
                                  <a:pt x="34290" y="118314"/>
                                </a:cubicBezTo>
                                <a:cubicBezTo>
                                  <a:pt x="37592" y="123395"/>
                                  <a:pt x="42037" y="127459"/>
                                  <a:pt x="47752" y="130634"/>
                                </a:cubicBezTo>
                                <a:cubicBezTo>
                                  <a:pt x="53467" y="133809"/>
                                  <a:pt x="60706" y="135968"/>
                                  <a:pt x="69342" y="136984"/>
                                </a:cubicBezTo>
                                <a:lnTo>
                                  <a:pt x="70510" y="137016"/>
                                </a:lnTo>
                                <a:lnTo>
                                  <a:pt x="70510" y="158433"/>
                                </a:lnTo>
                                <a:lnTo>
                                  <a:pt x="64389" y="158193"/>
                                </a:lnTo>
                                <a:cubicBezTo>
                                  <a:pt x="52451" y="156796"/>
                                  <a:pt x="42291" y="153874"/>
                                  <a:pt x="33782" y="149557"/>
                                </a:cubicBezTo>
                                <a:cubicBezTo>
                                  <a:pt x="25273" y="145111"/>
                                  <a:pt x="18288" y="139270"/>
                                  <a:pt x="12954" y="132031"/>
                                </a:cubicBezTo>
                                <a:cubicBezTo>
                                  <a:pt x="7620" y="124792"/>
                                  <a:pt x="4064" y="116029"/>
                                  <a:pt x="2159" y="105869"/>
                                </a:cubicBezTo>
                                <a:cubicBezTo>
                                  <a:pt x="254" y="95709"/>
                                  <a:pt x="0" y="84024"/>
                                  <a:pt x="1651" y="70944"/>
                                </a:cubicBezTo>
                                <a:cubicBezTo>
                                  <a:pt x="3048" y="58624"/>
                                  <a:pt x="5969" y="47702"/>
                                  <a:pt x="10414" y="38177"/>
                                </a:cubicBezTo>
                                <a:cubicBezTo>
                                  <a:pt x="14732" y="28652"/>
                                  <a:pt x="20447" y="20779"/>
                                  <a:pt x="27305" y="14683"/>
                                </a:cubicBezTo>
                                <a:cubicBezTo>
                                  <a:pt x="34163" y="8460"/>
                                  <a:pt x="42037" y="4014"/>
                                  <a:pt x="51054" y="1348"/>
                                </a:cubicBezTo>
                                <a:lnTo>
                                  <a:pt x="70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357759" y="212852"/>
                            <a:ext cx="95123" cy="19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3" h="198882">
                                <a:moveTo>
                                  <a:pt x="38735" y="0"/>
                                </a:moveTo>
                                <a:cubicBezTo>
                                  <a:pt x="40513" y="0"/>
                                  <a:pt x="42672" y="127"/>
                                  <a:pt x="45212" y="381"/>
                                </a:cubicBezTo>
                                <a:cubicBezTo>
                                  <a:pt x="47879" y="762"/>
                                  <a:pt x="50038" y="1143"/>
                                  <a:pt x="51689" y="1524"/>
                                </a:cubicBezTo>
                                <a:cubicBezTo>
                                  <a:pt x="53467" y="1905"/>
                                  <a:pt x="54737" y="2413"/>
                                  <a:pt x="55626" y="3048"/>
                                </a:cubicBezTo>
                                <a:cubicBezTo>
                                  <a:pt x="56515" y="3683"/>
                                  <a:pt x="57150" y="4318"/>
                                  <a:pt x="57531" y="4953"/>
                                </a:cubicBezTo>
                                <a:cubicBezTo>
                                  <a:pt x="57912" y="5588"/>
                                  <a:pt x="58039" y="6350"/>
                                  <a:pt x="57912" y="7112"/>
                                </a:cubicBezTo>
                                <a:lnTo>
                                  <a:pt x="53848" y="41402"/>
                                </a:lnTo>
                                <a:lnTo>
                                  <a:pt x="90805" y="45847"/>
                                </a:lnTo>
                                <a:cubicBezTo>
                                  <a:pt x="91694" y="45974"/>
                                  <a:pt x="92456" y="46228"/>
                                  <a:pt x="92964" y="46736"/>
                                </a:cubicBezTo>
                                <a:cubicBezTo>
                                  <a:pt x="93599" y="47117"/>
                                  <a:pt x="94107" y="47879"/>
                                  <a:pt x="94488" y="48768"/>
                                </a:cubicBezTo>
                                <a:cubicBezTo>
                                  <a:pt x="94869" y="49785"/>
                                  <a:pt x="94996" y="50927"/>
                                  <a:pt x="95123" y="52451"/>
                                </a:cubicBezTo>
                                <a:cubicBezTo>
                                  <a:pt x="95123" y="53848"/>
                                  <a:pt x="94996" y="55499"/>
                                  <a:pt x="94742" y="57531"/>
                                </a:cubicBezTo>
                                <a:cubicBezTo>
                                  <a:pt x="94361" y="61468"/>
                                  <a:pt x="93472" y="64135"/>
                                  <a:pt x="92329" y="65786"/>
                                </a:cubicBezTo>
                                <a:cubicBezTo>
                                  <a:pt x="91186" y="67310"/>
                                  <a:pt x="89789" y="68072"/>
                                  <a:pt x="88265" y="67818"/>
                                </a:cubicBezTo>
                                <a:lnTo>
                                  <a:pt x="51181" y="63373"/>
                                </a:lnTo>
                                <a:lnTo>
                                  <a:pt x="41529" y="143891"/>
                                </a:lnTo>
                                <a:cubicBezTo>
                                  <a:pt x="40386" y="153797"/>
                                  <a:pt x="40894" y="161544"/>
                                  <a:pt x="43180" y="166878"/>
                                </a:cubicBezTo>
                                <a:cubicBezTo>
                                  <a:pt x="45593" y="172339"/>
                                  <a:pt x="50546" y="175514"/>
                                  <a:pt x="58166" y="176403"/>
                                </a:cubicBezTo>
                                <a:cubicBezTo>
                                  <a:pt x="60579" y="176785"/>
                                  <a:pt x="62738" y="176785"/>
                                  <a:pt x="64770" y="176530"/>
                                </a:cubicBezTo>
                                <a:cubicBezTo>
                                  <a:pt x="66802" y="176276"/>
                                  <a:pt x="68580" y="175895"/>
                                  <a:pt x="70104" y="175641"/>
                                </a:cubicBezTo>
                                <a:cubicBezTo>
                                  <a:pt x="71628" y="175260"/>
                                  <a:pt x="73025" y="174879"/>
                                  <a:pt x="74168" y="174498"/>
                                </a:cubicBezTo>
                                <a:cubicBezTo>
                                  <a:pt x="75311" y="174244"/>
                                  <a:pt x="76200" y="174117"/>
                                  <a:pt x="77089" y="174117"/>
                                </a:cubicBezTo>
                                <a:cubicBezTo>
                                  <a:pt x="77597" y="174244"/>
                                  <a:pt x="78105" y="174372"/>
                                  <a:pt x="78613" y="174752"/>
                                </a:cubicBezTo>
                                <a:cubicBezTo>
                                  <a:pt x="78994" y="175134"/>
                                  <a:pt x="79375" y="175641"/>
                                  <a:pt x="79502" y="176403"/>
                                </a:cubicBezTo>
                                <a:cubicBezTo>
                                  <a:pt x="79629" y="177165"/>
                                  <a:pt x="79756" y="178181"/>
                                  <a:pt x="79883" y="179578"/>
                                </a:cubicBezTo>
                                <a:cubicBezTo>
                                  <a:pt x="79883" y="180848"/>
                                  <a:pt x="79883" y="182499"/>
                                  <a:pt x="79629" y="184404"/>
                                </a:cubicBezTo>
                                <a:cubicBezTo>
                                  <a:pt x="79248" y="187452"/>
                                  <a:pt x="78740" y="189865"/>
                                  <a:pt x="78105" y="191643"/>
                                </a:cubicBezTo>
                                <a:cubicBezTo>
                                  <a:pt x="77470" y="193422"/>
                                  <a:pt x="76581" y="194691"/>
                                  <a:pt x="75692" y="195453"/>
                                </a:cubicBezTo>
                                <a:cubicBezTo>
                                  <a:pt x="74676" y="196215"/>
                                  <a:pt x="73406" y="196850"/>
                                  <a:pt x="71501" y="197359"/>
                                </a:cubicBezTo>
                                <a:cubicBezTo>
                                  <a:pt x="69723" y="197993"/>
                                  <a:pt x="67691" y="198374"/>
                                  <a:pt x="65532" y="198501"/>
                                </a:cubicBezTo>
                                <a:cubicBezTo>
                                  <a:pt x="63246" y="198755"/>
                                  <a:pt x="60833" y="198882"/>
                                  <a:pt x="58293" y="198882"/>
                                </a:cubicBezTo>
                                <a:cubicBezTo>
                                  <a:pt x="55880" y="198882"/>
                                  <a:pt x="53340" y="198755"/>
                                  <a:pt x="50927" y="198501"/>
                                </a:cubicBezTo>
                                <a:cubicBezTo>
                                  <a:pt x="43434" y="197612"/>
                                  <a:pt x="37084" y="195835"/>
                                  <a:pt x="32004" y="193294"/>
                                </a:cubicBezTo>
                                <a:cubicBezTo>
                                  <a:pt x="26924" y="190627"/>
                                  <a:pt x="22860" y="187072"/>
                                  <a:pt x="19939" y="182753"/>
                                </a:cubicBezTo>
                                <a:cubicBezTo>
                                  <a:pt x="17018" y="178309"/>
                                  <a:pt x="15113" y="172847"/>
                                  <a:pt x="14351" y="166624"/>
                                </a:cubicBezTo>
                                <a:cubicBezTo>
                                  <a:pt x="13462" y="160274"/>
                                  <a:pt x="13589" y="152909"/>
                                  <a:pt x="14605" y="144526"/>
                                </a:cubicBezTo>
                                <a:lnTo>
                                  <a:pt x="24765" y="60198"/>
                                </a:lnTo>
                                <a:lnTo>
                                  <a:pt x="4445" y="57785"/>
                                </a:lnTo>
                                <a:cubicBezTo>
                                  <a:pt x="2921" y="57658"/>
                                  <a:pt x="1778" y="56642"/>
                                  <a:pt x="1016" y="54737"/>
                                </a:cubicBezTo>
                                <a:cubicBezTo>
                                  <a:pt x="254" y="52960"/>
                                  <a:pt x="0" y="50165"/>
                                  <a:pt x="508" y="46228"/>
                                </a:cubicBezTo>
                                <a:cubicBezTo>
                                  <a:pt x="762" y="44197"/>
                                  <a:pt x="1143" y="42545"/>
                                  <a:pt x="1524" y="41148"/>
                                </a:cubicBezTo>
                                <a:cubicBezTo>
                                  <a:pt x="2032" y="39878"/>
                                  <a:pt x="2413" y="38735"/>
                                  <a:pt x="3048" y="37847"/>
                                </a:cubicBezTo>
                                <a:cubicBezTo>
                                  <a:pt x="3556" y="36957"/>
                                  <a:pt x="4191" y="36449"/>
                                  <a:pt x="4953" y="36195"/>
                                </a:cubicBezTo>
                                <a:cubicBezTo>
                                  <a:pt x="5588" y="35814"/>
                                  <a:pt x="6477" y="35814"/>
                                  <a:pt x="7239" y="35814"/>
                                </a:cubicBezTo>
                                <a:lnTo>
                                  <a:pt x="27305" y="38227"/>
                                </a:lnTo>
                                <a:lnTo>
                                  <a:pt x="31496" y="3937"/>
                                </a:lnTo>
                                <a:cubicBezTo>
                                  <a:pt x="31496" y="3175"/>
                                  <a:pt x="31750" y="2540"/>
                                  <a:pt x="32258" y="1905"/>
                                </a:cubicBezTo>
                                <a:cubicBezTo>
                                  <a:pt x="32766" y="1397"/>
                                  <a:pt x="33528" y="889"/>
                                  <a:pt x="34544" y="508"/>
                                </a:cubicBezTo>
                                <a:cubicBezTo>
                                  <a:pt x="35560" y="127"/>
                                  <a:pt x="37084" y="0"/>
                                  <a:pt x="387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198755" y="179705"/>
                            <a:ext cx="135890" cy="214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0" h="214503">
                                <a:moveTo>
                                  <a:pt x="90678" y="1143"/>
                                </a:moveTo>
                                <a:cubicBezTo>
                                  <a:pt x="95250" y="1651"/>
                                  <a:pt x="99949" y="2540"/>
                                  <a:pt x="104394" y="3937"/>
                                </a:cubicBezTo>
                                <a:cubicBezTo>
                                  <a:pt x="108966" y="5334"/>
                                  <a:pt x="113284" y="6858"/>
                                  <a:pt x="117221" y="8763"/>
                                </a:cubicBezTo>
                                <a:cubicBezTo>
                                  <a:pt x="121158" y="10541"/>
                                  <a:pt x="124587" y="12446"/>
                                  <a:pt x="127635" y="14478"/>
                                </a:cubicBezTo>
                                <a:cubicBezTo>
                                  <a:pt x="130683" y="16637"/>
                                  <a:pt x="132588" y="18161"/>
                                  <a:pt x="133477" y="19304"/>
                                </a:cubicBezTo>
                                <a:cubicBezTo>
                                  <a:pt x="134366" y="20447"/>
                                  <a:pt x="135001" y="21336"/>
                                  <a:pt x="135255" y="21971"/>
                                </a:cubicBezTo>
                                <a:cubicBezTo>
                                  <a:pt x="135509" y="22606"/>
                                  <a:pt x="135636" y="23368"/>
                                  <a:pt x="135763" y="24257"/>
                                </a:cubicBezTo>
                                <a:cubicBezTo>
                                  <a:pt x="135890" y="25273"/>
                                  <a:pt x="135890" y="26289"/>
                                  <a:pt x="135890" y="27686"/>
                                </a:cubicBezTo>
                                <a:cubicBezTo>
                                  <a:pt x="135763" y="28956"/>
                                  <a:pt x="135636" y="30607"/>
                                  <a:pt x="135382" y="32639"/>
                                </a:cubicBezTo>
                                <a:cubicBezTo>
                                  <a:pt x="135128" y="34544"/>
                                  <a:pt x="134874" y="36195"/>
                                  <a:pt x="134493" y="37719"/>
                                </a:cubicBezTo>
                                <a:cubicBezTo>
                                  <a:pt x="134239" y="39243"/>
                                  <a:pt x="133858" y="40386"/>
                                  <a:pt x="133350" y="41402"/>
                                </a:cubicBezTo>
                                <a:cubicBezTo>
                                  <a:pt x="132969" y="42418"/>
                                  <a:pt x="132334" y="43053"/>
                                  <a:pt x="131699" y="43434"/>
                                </a:cubicBezTo>
                                <a:cubicBezTo>
                                  <a:pt x="131064" y="43942"/>
                                  <a:pt x="130429" y="44069"/>
                                  <a:pt x="129667" y="43942"/>
                                </a:cubicBezTo>
                                <a:cubicBezTo>
                                  <a:pt x="128524" y="43815"/>
                                  <a:pt x="126746" y="42799"/>
                                  <a:pt x="124333" y="41021"/>
                                </a:cubicBezTo>
                                <a:cubicBezTo>
                                  <a:pt x="122047" y="39243"/>
                                  <a:pt x="119126" y="37211"/>
                                  <a:pt x="115824" y="34925"/>
                                </a:cubicBezTo>
                                <a:cubicBezTo>
                                  <a:pt x="112395" y="32639"/>
                                  <a:pt x="108331" y="30353"/>
                                  <a:pt x="103505" y="28194"/>
                                </a:cubicBezTo>
                                <a:cubicBezTo>
                                  <a:pt x="98679" y="26035"/>
                                  <a:pt x="93218" y="24638"/>
                                  <a:pt x="86995" y="23876"/>
                                </a:cubicBezTo>
                                <a:cubicBezTo>
                                  <a:pt x="81280" y="23241"/>
                                  <a:pt x="76073" y="23368"/>
                                  <a:pt x="71628" y="24384"/>
                                </a:cubicBezTo>
                                <a:cubicBezTo>
                                  <a:pt x="67183" y="25400"/>
                                  <a:pt x="63373" y="27051"/>
                                  <a:pt x="60325" y="29337"/>
                                </a:cubicBezTo>
                                <a:cubicBezTo>
                                  <a:pt x="57277" y="31496"/>
                                  <a:pt x="54864" y="34290"/>
                                  <a:pt x="52959" y="37719"/>
                                </a:cubicBezTo>
                                <a:cubicBezTo>
                                  <a:pt x="51181" y="41021"/>
                                  <a:pt x="50038" y="44704"/>
                                  <a:pt x="49530" y="48641"/>
                                </a:cubicBezTo>
                                <a:cubicBezTo>
                                  <a:pt x="48895" y="54483"/>
                                  <a:pt x="49657" y="59563"/>
                                  <a:pt x="51816" y="64135"/>
                                </a:cubicBezTo>
                                <a:cubicBezTo>
                                  <a:pt x="53975" y="68580"/>
                                  <a:pt x="57023" y="72644"/>
                                  <a:pt x="61087" y="76454"/>
                                </a:cubicBezTo>
                                <a:cubicBezTo>
                                  <a:pt x="65151" y="80137"/>
                                  <a:pt x="69850" y="83693"/>
                                  <a:pt x="75184" y="86995"/>
                                </a:cubicBezTo>
                                <a:cubicBezTo>
                                  <a:pt x="80518" y="90424"/>
                                  <a:pt x="85979" y="93853"/>
                                  <a:pt x="91567" y="97282"/>
                                </a:cubicBezTo>
                                <a:cubicBezTo>
                                  <a:pt x="97155" y="100711"/>
                                  <a:pt x="102489" y="104394"/>
                                  <a:pt x="107823" y="108331"/>
                                </a:cubicBezTo>
                                <a:cubicBezTo>
                                  <a:pt x="113030" y="112268"/>
                                  <a:pt x="117729" y="116713"/>
                                  <a:pt x="121539" y="121666"/>
                                </a:cubicBezTo>
                                <a:cubicBezTo>
                                  <a:pt x="125476" y="126619"/>
                                  <a:pt x="128397" y="132207"/>
                                  <a:pt x="130429" y="138684"/>
                                </a:cubicBezTo>
                                <a:cubicBezTo>
                                  <a:pt x="132461" y="145034"/>
                                  <a:pt x="132969" y="152273"/>
                                  <a:pt x="131953" y="160528"/>
                                </a:cubicBezTo>
                                <a:cubicBezTo>
                                  <a:pt x="130810" y="170307"/>
                                  <a:pt x="128016" y="178689"/>
                                  <a:pt x="123444" y="185801"/>
                                </a:cubicBezTo>
                                <a:cubicBezTo>
                                  <a:pt x="118999" y="193040"/>
                                  <a:pt x="113284" y="198882"/>
                                  <a:pt x="106299" y="203454"/>
                                </a:cubicBezTo>
                                <a:cubicBezTo>
                                  <a:pt x="99314" y="207899"/>
                                  <a:pt x="91313" y="210947"/>
                                  <a:pt x="82423" y="212598"/>
                                </a:cubicBezTo>
                                <a:cubicBezTo>
                                  <a:pt x="73406" y="214249"/>
                                  <a:pt x="64008" y="214503"/>
                                  <a:pt x="54102" y="213360"/>
                                </a:cubicBezTo>
                                <a:cubicBezTo>
                                  <a:pt x="47117" y="212471"/>
                                  <a:pt x="40767" y="211074"/>
                                  <a:pt x="34925" y="209296"/>
                                </a:cubicBezTo>
                                <a:cubicBezTo>
                                  <a:pt x="29210" y="207391"/>
                                  <a:pt x="24003" y="205232"/>
                                  <a:pt x="19558" y="203073"/>
                                </a:cubicBezTo>
                                <a:cubicBezTo>
                                  <a:pt x="15113" y="200787"/>
                                  <a:pt x="11430" y="198501"/>
                                  <a:pt x="8509" y="196342"/>
                                </a:cubicBezTo>
                                <a:cubicBezTo>
                                  <a:pt x="5588" y="194183"/>
                                  <a:pt x="3556" y="192278"/>
                                  <a:pt x="2540" y="190881"/>
                                </a:cubicBezTo>
                                <a:cubicBezTo>
                                  <a:pt x="1397" y="189484"/>
                                  <a:pt x="762" y="187706"/>
                                  <a:pt x="381" y="185674"/>
                                </a:cubicBezTo>
                                <a:cubicBezTo>
                                  <a:pt x="0" y="183642"/>
                                  <a:pt x="0" y="180975"/>
                                  <a:pt x="508" y="177673"/>
                                </a:cubicBezTo>
                                <a:cubicBezTo>
                                  <a:pt x="762" y="175260"/>
                                  <a:pt x="1143" y="173355"/>
                                  <a:pt x="1524" y="171831"/>
                                </a:cubicBezTo>
                                <a:cubicBezTo>
                                  <a:pt x="1905" y="170307"/>
                                  <a:pt x="2413" y="169037"/>
                                  <a:pt x="2921" y="168148"/>
                                </a:cubicBezTo>
                                <a:cubicBezTo>
                                  <a:pt x="3429" y="167259"/>
                                  <a:pt x="4064" y="166624"/>
                                  <a:pt x="4699" y="166370"/>
                                </a:cubicBezTo>
                                <a:cubicBezTo>
                                  <a:pt x="5461" y="166116"/>
                                  <a:pt x="6223" y="165989"/>
                                  <a:pt x="6985" y="166116"/>
                                </a:cubicBezTo>
                                <a:cubicBezTo>
                                  <a:pt x="8509" y="166243"/>
                                  <a:pt x="10541" y="167386"/>
                                  <a:pt x="13081" y="169545"/>
                                </a:cubicBezTo>
                                <a:cubicBezTo>
                                  <a:pt x="15621" y="171704"/>
                                  <a:pt x="18796" y="174117"/>
                                  <a:pt x="22860" y="176784"/>
                                </a:cubicBezTo>
                                <a:cubicBezTo>
                                  <a:pt x="26924" y="179324"/>
                                  <a:pt x="31750" y="181991"/>
                                  <a:pt x="37592" y="184658"/>
                                </a:cubicBezTo>
                                <a:cubicBezTo>
                                  <a:pt x="43434" y="187198"/>
                                  <a:pt x="50292" y="188976"/>
                                  <a:pt x="58166" y="189865"/>
                                </a:cubicBezTo>
                                <a:cubicBezTo>
                                  <a:pt x="64135" y="190627"/>
                                  <a:pt x="69723" y="190500"/>
                                  <a:pt x="74930" y="189484"/>
                                </a:cubicBezTo>
                                <a:cubicBezTo>
                                  <a:pt x="80010" y="188468"/>
                                  <a:pt x="84582" y="186690"/>
                                  <a:pt x="88519" y="184150"/>
                                </a:cubicBezTo>
                                <a:cubicBezTo>
                                  <a:pt x="92456" y="181737"/>
                                  <a:pt x="95631" y="178435"/>
                                  <a:pt x="98044" y="174371"/>
                                </a:cubicBezTo>
                                <a:cubicBezTo>
                                  <a:pt x="100584" y="170307"/>
                                  <a:pt x="102108" y="165608"/>
                                  <a:pt x="102743" y="160147"/>
                                </a:cubicBezTo>
                                <a:cubicBezTo>
                                  <a:pt x="103378" y="154178"/>
                                  <a:pt x="102743" y="149098"/>
                                  <a:pt x="100584" y="144526"/>
                                </a:cubicBezTo>
                                <a:cubicBezTo>
                                  <a:pt x="98298" y="140081"/>
                                  <a:pt x="95250" y="136017"/>
                                  <a:pt x="91313" y="132334"/>
                                </a:cubicBezTo>
                                <a:cubicBezTo>
                                  <a:pt x="87249" y="128651"/>
                                  <a:pt x="82550" y="125095"/>
                                  <a:pt x="77343" y="121920"/>
                                </a:cubicBezTo>
                                <a:cubicBezTo>
                                  <a:pt x="72009" y="118618"/>
                                  <a:pt x="66548" y="115189"/>
                                  <a:pt x="61087" y="111760"/>
                                </a:cubicBezTo>
                                <a:cubicBezTo>
                                  <a:pt x="55499" y="108331"/>
                                  <a:pt x="50165" y="104648"/>
                                  <a:pt x="44958" y="100711"/>
                                </a:cubicBezTo>
                                <a:cubicBezTo>
                                  <a:pt x="39751" y="96647"/>
                                  <a:pt x="35306" y="92202"/>
                                  <a:pt x="31496" y="87122"/>
                                </a:cubicBezTo>
                                <a:cubicBezTo>
                                  <a:pt x="27559" y="82169"/>
                                  <a:pt x="24638" y="76454"/>
                                  <a:pt x="22733" y="70104"/>
                                </a:cubicBezTo>
                                <a:cubicBezTo>
                                  <a:pt x="20701" y="63754"/>
                                  <a:pt x="20193" y="56388"/>
                                  <a:pt x="21209" y="47879"/>
                                </a:cubicBezTo>
                                <a:cubicBezTo>
                                  <a:pt x="22225" y="39243"/>
                                  <a:pt x="24765" y="31750"/>
                                  <a:pt x="28702" y="25273"/>
                                </a:cubicBezTo>
                                <a:cubicBezTo>
                                  <a:pt x="32639" y="18923"/>
                                  <a:pt x="37719" y="13716"/>
                                  <a:pt x="43942" y="9779"/>
                                </a:cubicBezTo>
                                <a:cubicBezTo>
                                  <a:pt x="50038" y="5842"/>
                                  <a:pt x="57150" y="3175"/>
                                  <a:pt x="65151" y="1651"/>
                                </a:cubicBezTo>
                                <a:cubicBezTo>
                                  <a:pt x="73279" y="254"/>
                                  <a:pt x="81788" y="0"/>
                                  <a:pt x="90678" y="1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39394" y="400050"/>
                            <a:ext cx="51283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3" h="27305">
                                <a:moveTo>
                                  <a:pt x="47854" y="127"/>
                                </a:moveTo>
                                <a:cubicBezTo>
                                  <a:pt x="48616" y="254"/>
                                  <a:pt x="49250" y="508"/>
                                  <a:pt x="49759" y="1016"/>
                                </a:cubicBezTo>
                                <a:cubicBezTo>
                                  <a:pt x="50393" y="1398"/>
                                  <a:pt x="50775" y="2032"/>
                                  <a:pt x="51029" y="2794"/>
                                </a:cubicBezTo>
                                <a:cubicBezTo>
                                  <a:pt x="51156" y="3556"/>
                                  <a:pt x="51283" y="4699"/>
                                  <a:pt x="51283" y="6097"/>
                                </a:cubicBezTo>
                                <a:cubicBezTo>
                                  <a:pt x="51283" y="7366"/>
                                  <a:pt x="51156" y="9017"/>
                                  <a:pt x="51029" y="10923"/>
                                </a:cubicBezTo>
                                <a:cubicBezTo>
                                  <a:pt x="50775" y="12319"/>
                                  <a:pt x="50648" y="13589"/>
                                  <a:pt x="50393" y="14605"/>
                                </a:cubicBezTo>
                                <a:cubicBezTo>
                                  <a:pt x="50140" y="15494"/>
                                  <a:pt x="49886" y="16383"/>
                                  <a:pt x="49631" y="17273"/>
                                </a:cubicBezTo>
                                <a:cubicBezTo>
                                  <a:pt x="49378" y="18035"/>
                                  <a:pt x="48997" y="18669"/>
                                  <a:pt x="48616" y="19304"/>
                                </a:cubicBezTo>
                                <a:cubicBezTo>
                                  <a:pt x="48108" y="19939"/>
                                  <a:pt x="47600" y="20448"/>
                                  <a:pt x="46965" y="20955"/>
                                </a:cubicBezTo>
                                <a:cubicBezTo>
                                  <a:pt x="46330" y="21463"/>
                                  <a:pt x="44425" y="22225"/>
                                  <a:pt x="41377" y="23241"/>
                                </a:cubicBezTo>
                                <a:cubicBezTo>
                                  <a:pt x="38329" y="24257"/>
                                  <a:pt x="34392" y="25019"/>
                                  <a:pt x="29693" y="25781"/>
                                </a:cubicBezTo>
                                <a:cubicBezTo>
                                  <a:pt x="24993" y="26543"/>
                                  <a:pt x="19533" y="27051"/>
                                  <a:pt x="13310" y="27305"/>
                                </a:cubicBezTo>
                                <a:lnTo>
                                  <a:pt x="0" y="26783"/>
                                </a:lnTo>
                                <a:lnTo>
                                  <a:pt x="0" y="5367"/>
                                </a:lnTo>
                                <a:lnTo>
                                  <a:pt x="17374" y="5842"/>
                                </a:lnTo>
                                <a:cubicBezTo>
                                  <a:pt x="22962" y="5462"/>
                                  <a:pt x="27787" y="4699"/>
                                  <a:pt x="31852" y="3811"/>
                                </a:cubicBezTo>
                                <a:cubicBezTo>
                                  <a:pt x="35916" y="2922"/>
                                  <a:pt x="39344" y="2032"/>
                                  <a:pt x="41885" y="1143"/>
                                </a:cubicBezTo>
                                <a:cubicBezTo>
                                  <a:pt x="44552" y="381"/>
                                  <a:pt x="46584" y="0"/>
                                  <a:pt x="47854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874649" y="312801"/>
                            <a:ext cx="8021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10" h="212725">
                                <a:moveTo>
                                  <a:pt x="30861" y="127"/>
                                </a:moveTo>
                                <a:cubicBezTo>
                                  <a:pt x="32385" y="127"/>
                                  <a:pt x="34290" y="254"/>
                                  <a:pt x="36322" y="508"/>
                                </a:cubicBezTo>
                                <a:cubicBezTo>
                                  <a:pt x="38608" y="762"/>
                                  <a:pt x="40513" y="1016"/>
                                  <a:pt x="41910" y="1398"/>
                                </a:cubicBezTo>
                                <a:cubicBezTo>
                                  <a:pt x="43307" y="1778"/>
                                  <a:pt x="44450" y="2160"/>
                                  <a:pt x="45339" y="2667"/>
                                </a:cubicBezTo>
                                <a:cubicBezTo>
                                  <a:pt x="46228" y="3175"/>
                                  <a:pt x="46863" y="3811"/>
                                  <a:pt x="47244" y="4445"/>
                                </a:cubicBezTo>
                                <a:cubicBezTo>
                                  <a:pt x="47498" y="5080"/>
                                  <a:pt x="47625" y="5842"/>
                                  <a:pt x="47498" y="6858"/>
                                </a:cubicBezTo>
                                <a:lnTo>
                                  <a:pt x="45212" y="26289"/>
                                </a:lnTo>
                                <a:cubicBezTo>
                                  <a:pt x="50038" y="22225"/>
                                  <a:pt x="54737" y="18923"/>
                                  <a:pt x="59182" y="16002"/>
                                </a:cubicBezTo>
                                <a:cubicBezTo>
                                  <a:pt x="63627" y="13208"/>
                                  <a:pt x="68072" y="10923"/>
                                  <a:pt x="72517" y="9272"/>
                                </a:cubicBezTo>
                                <a:lnTo>
                                  <a:pt x="80210" y="7274"/>
                                </a:lnTo>
                                <a:lnTo>
                                  <a:pt x="80210" y="28651"/>
                                </a:lnTo>
                                <a:lnTo>
                                  <a:pt x="70866" y="31877"/>
                                </a:lnTo>
                                <a:cubicBezTo>
                                  <a:pt x="67056" y="33655"/>
                                  <a:pt x="63119" y="36068"/>
                                  <a:pt x="58928" y="39243"/>
                                </a:cubicBezTo>
                                <a:cubicBezTo>
                                  <a:pt x="54737" y="42291"/>
                                  <a:pt x="50292" y="46228"/>
                                  <a:pt x="45466" y="51054"/>
                                </a:cubicBezTo>
                                <a:lnTo>
                                  <a:pt x="38608" y="108459"/>
                                </a:lnTo>
                                <a:cubicBezTo>
                                  <a:pt x="44831" y="118111"/>
                                  <a:pt x="50927" y="125730"/>
                                  <a:pt x="56896" y="131318"/>
                                </a:cubicBezTo>
                                <a:cubicBezTo>
                                  <a:pt x="62992" y="136779"/>
                                  <a:pt x="69596" y="139954"/>
                                  <a:pt x="76708" y="140843"/>
                                </a:cubicBezTo>
                                <a:lnTo>
                                  <a:pt x="80210" y="140293"/>
                                </a:lnTo>
                                <a:lnTo>
                                  <a:pt x="80210" y="163471"/>
                                </a:lnTo>
                                <a:lnTo>
                                  <a:pt x="76327" y="163830"/>
                                </a:lnTo>
                                <a:cubicBezTo>
                                  <a:pt x="72009" y="163323"/>
                                  <a:pt x="68199" y="162434"/>
                                  <a:pt x="64643" y="161163"/>
                                </a:cubicBezTo>
                                <a:cubicBezTo>
                                  <a:pt x="61087" y="159893"/>
                                  <a:pt x="57658" y="158115"/>
                                  <a:pt x="54483" y="155829"/>
                                </a:cubicBezTo>
                                <a:cubicBezTo>
                                  <a:pt x="51181" y="153670"/>
                                  <a:pt x="48006" y="150876"/>
                                  <a:pt x="44958" y="147701"/>
                                </a:cubicBezTo>
                                <a:cubicBezTo>
                                  <a:pt x="41783" y="144526"/>
                                  <a:pt x="38608" y="140843"/>
                                  <a:pt x="35179" y="136652"/>
                                </a:cubicBezTo>
                                <a:lnTo>
                                  <a:pt x="26543" y="208788"/>
                                </a:lnTo>
                                <a:cubicBezTo>
                                  <a:pt x="26416" y="209677"/>
                                  <a:pt x="26162" y="210312"/>
                                  <a:pt x="25654" y="210948"/>
                                </a:cubicBezTo>
                                <a:cubicBezTo>
                                  <a:pt x="25146" y="211582"/>
                                  <a:pt x="24384" y="211963"/>
                                  <a:pt x="23368" y="212344"/>
                                </a:cubicBezTo>
                                <a:cubicBezTo>
                                  <a:pt x="22352" y="212598"/>
                                  <a:pt x="20955" y="212725"/>
                                  <a:pt x="19304" y="212725"/>
                                </a:cubicBezTo>
                                <a:cubicBezTo>
                                  <a:pt x="17526" y="212725"/>
                                  <a:pt x="15367" y="212598"/>
                                  <a:pt x="12573" y="212344"/>
                                </a:cubicBezTo>
                                <a:cubicBezTo>
                                  <a:pt x="10033" y="211963"/>
                                  <a:pt x="8001" y="211582"/>
                                  <a:pt x="6223" y="211201"/>
                                </a:cubicBezTo>
                                <a:cubicBezTo>
                                  <a:pt x="4572" y="210820"/>
                                  <a:pt x="3302" y="210312"/>
                                  <a:pt x="2286" y="209804"/>
                                </a:cubicBezTo>
                                <a:cubicBezTo>
                                  <a:pt x="1270" y="209169"/>
                                  <a:pt x="635" y="208661"/>
                                  <a:pt x="381" y="207899"/>
                                </a:cubicBezTo>
                                <a:cubicBezTo>
                                  <a:pt x="127" y="207264"/>
                                  <a:pt x="0" y="206502"/>
                                  <a:pt x="127" y="205613"/>
                                </a:cubicBezTo>
                                <a:lnTo>
                                  <a:pt x="24257" y="4064"/>
                                </a:lnTo>
                                <a:cubicBezTo>
                                  <a:pt x="24384" y="3048"/>
                                  <a:pt x="24638" y="2286"/>
                                  <a:pt x="25019" y="1778"/>
                                </a:cubicBezTo>
                                <a:cubicBezTo>
                                  <a:pt x="25400" y="1270"/>
                                  <a:pt x="26035" y="762"/>
                                  <a:pt x="27051" y="508"/>
                                </a:cubicBezTo>
                                <a:cubicBezTo>
                                  <a:pt x="28067" y="254"/>
                                  <a:pt x="29337" y="0"/>
                                  <a:pt x="30861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710565" y="292354"/>
                            <a:ext cx="136271" cy="16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71" h="167132">
                                <a:moveTo>
                                  <a:pt x="24003" y="0"/>
                                </a:moveTo>
                                <a:cubicBezTo>
                                  <a:pt x="25527" y="0"/>
                                  <a:pt x="27432" y="254"/>
                                  <a:pt x="29972" y="508"/>
                                </a:cubicBezTo>
                                <a:cubicBezTo>
                                  <a:pt x="32258" y="762"/>
                                  <a:pt x="34290" y="1143"/>
                                  <a:pt x="35814" y="1397"/>
                                </a:cubicBezTo>
                                <a:cubicBezTo>
                                  <a:pt x="37338" y="1778"/>
                                  <a:pt x="38481" y="2286"/>
                                  <a:pt x="39243" y="2794"/>
                                </a:cubicBezTo>
                                <a:cubicBezTo>
                                  <a:pt x="40005" y="3429"/>
                                  <a:pt x="40640" y="4064"/>
                                  <a:pt x="40894" y="4699"/>
                                </a:cubicBezTo>
                                <a:cubicBezTo>
                                  <a:pt x="41275" y="5334"/>
                                  <a:pt x="41275" y="6096"/>
                                  <a:pt x="41275" y="6858"/>
                                </a:cubicBezTo>
                                <a:lnTo>
                                  <a:pt x="38989" y="26035"/>
                                </a:lnTo>
                                <a:cubicBezTo>
                                  <a:pt x="48133" y="17907"/>
                                  <a:pt x="57023" y="12192"/>
                                  <a:pt x="65659" y="8890"/>
                                </a:cubicBezTo>
                                <a:cubicBezTo>
                                  <a:pt x="74168" y="5715"/>
                                  <a:pt x="82550" y="4572"/>
                                  <a:pt x="90805" y="5461"/>
                                </a:cubicBezTo>
                                <a:cubicBezTo>
                                  <a:pt x="100457" y="6731"/>
                                  <a:pt x="108331" y="9271"/>
                                  <a:pt x="114554" y="13335"/>
                                </a:cubicBezTo>
                                <a:cubicBezTo>
                                  <a:pt x="120650" y="17399"/>
                                  <a:pt x="125476" y="22352"/>
                                  <a:pt x="128905" y="28321"/>
                                </a:cubicBezTo>
                                <a:cubicBezTo>
                                  <a:pt x="132334" y="34290"/>
                                  <a:pt x="134493" y="41021"/>
                                  <a:pt x="135382" y="48514"/>
                                </a:cubicBezTo>
                                <a:cubicBezTo>
                                  <a:pt x="136271" y="56007"/>
                                  <a:pt x="136017" y="64897"/>
                                  <a:pt x="134874" y="75184"/>
                                </a:cubicBezTo>
                                <a:lnTo>
                                  <a:pt x="124333" y="163195"/>
                                </a:lnTo>
                                <a:cubicBezTo>
                                  <a:pt x="124206" y="164084"/>
                                  <a:pt x="123952" y="164719"/>
                                  <a:pt x="123444" y="165354"/>
                                </a:cubicBezTo>
                                <a:cubicBezTo>
                                  <a:pt x="122936" y="165862"/>
                                  <a:pt x="122174" y="166243"/>
                                  <a:pt x="121158" y="166624"/>
                                </a:cubicBezTo>
                                <a:cubicBezTo>
                                  <a:pt x="120142" y="166878"/>
                                  <a:pt x="118745" y="167005"/>
                                  <a:pt x="116967" y="167005"/>
                                </a:cubicBezTo>
                                <a:cubicBezTo>
                                  <a:pt x="115316" y="167132"/>
                                  <a:pt x="113157" y="166878"/>
                                  <a:pt x="110617" y="166624"/>
                                </a:cubicBezTo>
                                <a:cubicBezTo>
                                  <a:pt x="107950" y="166243"/>
                                  <a:pt x="105664" y="165862"/>
                                  <a:pt x="104013" y="165481"/>
                                </a:cubicBezTo>
                                <a:cubicBezTo>
                                  <a:pt x="102362" y="165100"/>
                                  <a:pt x="101092" y="164592"/>
                                  <a:pt x="100076" y="164084"/>
                                </a:cubicBezTo>
                                <a:cubicBezTo>
                                  <a:pt x="99187" y="163576"/>
                                  <a:pt x="98552" y="162941"/>
                                  <a:pt x="98298" y="162306"/>
                                </a:cubicBezTo>
                                <a:cubicBezTo>
                                  <a:pt x="97917" y="161671"/>
                                  <a:pt x="97790" y="160909"/>
                                  <a:pt x="97790" y="160020"/>
                                </a:cubicBezTo>
                                <a:lnTo>
                                  <a:pt x="107950" y="75565"/>
                                </a:lnTo>
                                <a:cubicBezTo>
                                  <a:pt x="108966" y="67310"/>
                                  <a:pt x="109093" y="60579"/>
                                  <a:pt x="108458" y="55499"/>
                                </a:cubicBezTo>
                                <a:cubicBezTo>
                                  <a:pt x="107696" y="50292"/>
                                  <a:pt x="106426" y="45720"/>
                                  <a:pt x="104394" y="41783"/>
                                </a:cubicBezTo>
                                <a:cubicBezTo>
                                  <a:pt x="102362" y="37846"/>
                                  <a:pt x="99441" y="34671"/>
                                  <a:pt x="95885" y="32258"/>
                                </a:cubicBezTo>
                                <a:cubicBezTo>
                                  <a:pt x="92202" y="29972"/>
                                  <a:pt x="87757" y="28448"/>
                                  <a:pt x="82677" y="27813"/>
                                </a:cubicBezTo>
                                <a:cubicBezTo>
                                  <a:pt x="75946" y="27051"/>
                                  <a:pt x="69088" y="28575"/>
                                  <a:pt x="61849" y="32512"/>
                                </a:cubicBezTo>
                                <a:cubicBezTo>
                                  <a:pt x="54737" y="36322"/>
                                  <a:pt x="46990" y="42418"/>
                                  <a:pt x="38608" y="50673"/>
                                </a:cubicBezTo>
                                <a:lnTo>
                                  <a:pt x="26543" y="151511"/>
                                </a:lnTo>
                                <a:cubicBezTo>
                                  <a:pt x="26416" y="152400"/>
                                  <a:pt x="26162" y="153035"/>
                                  <a:pt x="25654" y="153543"/>
                                </a:cubicBezTo>
                                <a:cubicBezTo>
                                  <a:pt x="25146" y="154178"/>
                                  <a:pt x="24384" y="154559"/>
                                  <a:pt x="23368" y="154813"/>
                                </a:cubicBezTo>
                                <a:cubicBezTo>
                                  <a:pt x="22352" y="155194"/>
                                  <a:pt x="20955" y="155321"/>
                                  <a:pt x="19177" y="155321"/>
                                </a:cubicBezTo>
                                <a:cubicBezTo>
                                  <a:pt x="17526" y="155321"/>
                                  <a:pt x="15240" y="155194"/>
                                  <a:pt x="12573" y="154940"/>
                                </a:cubicBezTo>
                                <a:cubicBezTo>
                                  <a:pt x="10033" y="154559"/>
                                  <a:pt x="7874" y="154178"/>
                                  <a:pt x="6223" y="153797"/>
                                </a:cubicBezTo>
                                <a:cubicBezTo>
                                  <a:pt x="4572" y="153416"/>
                                  <a:pt x="3175" y="152908"/>
                                  <a:pt x="2286" y="152400"/>
                                </a:cubicBezTo>
                                <a:cubicBezTo>
                                  <a:pt x="1270" y="151765"/>
                                  <a:pt x="635" y="151257"/>
                                  <a:pt x="381" y="150622"/>
                                </a:cubicBezTo>
                                <a:cubicBezTo>
                                  <a:pt x="0" y="149987"/>
                                  <a:pt x="0" y="149225"/>
                                  <a:pt x="0" y="148336"/>
                                </a:cubicBezTo>
                                <a:lnTo>
                                  <a:pt x="17272" y="4064"/>
                                </a:lnTo>
                                <a:cubicBezTo>
                                  <a:pt x="17399" y="3175"/>
                                  <a:pt x="17653" y="2540"/>
                                  <a:pt x="18034" y="1905"/>
                                </a:cubicBezTo>
                                <a:cubicBezTo>
                                  <a:pt x="18415" y="1397"/>
                                  <a:pt x="19177" y="889"/>
                                  <a:pt x="20193" y="508"/>
                                </a:cubicBezTo>
                                <a:cubicBezTo>
                                  <a:pt x="21209" y="254"/>
                                  <a:pt x="22479" y="0"/>
                                  <a:pt x="24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634873" y="283464"/>
                            <a:ext cx="43942" cy="15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2" h="155194">
                                <a:moveTo>
                                  <a:pt x="24638" y="0"/>
                                </a:moveTo>
                                <a:cubicBezTo>
                                  <a:pt x="26416" y="0"/>
                                  <a:pt x="28575" y="127"/>
                                  <a:pt x="31115" y="508"/>
                                </a:cubicBezTo>
                                <a:cubicBezTo>
                                  <a:pt x="33782" y="762"/>
                                  <a:pt x="35941" y="1143"/>
                                  <a:pt x="37592" y="1524"/>
                                </a:cubicBezTo>
                                <a:cubicBezTo>
                                  <a:pt x="39370" y="2032"/>
                                  <a:pt x="40640" y="2540"/>
                                  <a:pt x="41529" y="3048"/>
                                </a:cubicBezTo>
                                <a:cubicBezTo>
                                  <a:pt x="42418" y="3556"/>
                                  <a:pt x="43053" y="4191"/>
                                  <a:pt x="43434" y="4826"/>
                                </a:cubicBezTo>
                                <a:cubicBezTo>
                                  <a:pt x="43815" y="5588"/>
                                  <a:pt x="43942" y="6350"/>
                                  <a:pt x="43815" y="6985"/>
                                </a:cubicBezTo>
                                <a:lnTo>
                                  <a:pt x="26543" y="151385"/>
                                </a:lnTo>
                                <a:cubicBezTo>
                                  <a:pt x="26416" y="152147"/>
                                  <a:pt x="26162" y="152909"/>
                                  <a:pt x="25654" y="153416"/>
                                </a:cubicBezTo>
                                <a:cubicBezTo>
                                  <a:pt x="25146" y="153924"/>
                                  <a:pt x="24384" y="154432"/>
                                  <a:pt x="23368" y="154686"/>
                                </a:cubicBezTo>
                                <a:cubicBezTo>
                                  <a:pt x="22352" y="155067"/>
                                  <a:pt x="20955" y="155194"/>
                                  <a:pt x="19304" y="155194"/>
                                </a:cubicBezTo>
                                <a:cubicBezTo>
                                  <a:pt x="17526" y="155194"/>
                                  <a:pt x="15367" y="155067"/>
                                  <a:pt x="12573" y="154686"/>
                                </a:cubicBezTo>
                                <a:cubicBezTo>
                                  <a:pt x="10033" y="154432"/>
                                  <a:pt x="8001" y="154051"/>
                                  <a:pt x="6223" y="153670"/>
                                </a:cubicBezTo>
                                <a:cubicBezTo>
                                  <a:pt x="4572" y="153162"/>
                                  <a:pt x="3302" y="152781"/>
                                  <a:pt x="2286" y="152147"/>
                                </a:cubicBezTo>
                                <a:cubicBezTo>
                                  <a:pt x="1270" y="151638"/>
                                  <a:pt x="635" y="151003"/>
                                  <a:pt x="381" y="150368"/>
                                </a:cubicBezTo>
                                <a:cubicBezTo>
                                  <a:pt x="127" y="149734"/>
                                  <a:pt x="0" y="148972"/>
                                  <a:pt x="127" y="148210"/>
                                </a:cubicBezTo>
                                <a:lnTo>
                                  <a:pt x="17399" y="3810"/>
                                </a:lnTo>
                                <a:cubicBezTo>
                                  <a:pt x="17399" y="3175"/>
                                  <a:pt x="17780" y="2413"/>
                                  <a:pt x="18161" y="1905"/>
                                </a:cubicBezTo>
                                <a:cubicBezTo>
                                  <a:pt x="18669" y="1270"/>
                                  <a:pt x="19431" y="762"/>
                                  <a:pt x="20447" y="508"/>
                                </a:cubicBezTo>
                                <a:cubicBezTo>
                                  <a:pt x="21463" y="254"/>
                                  <a:pt x="22860" y="0"/>
                                  <a:pt x="246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539394" y="267716"/>
                            <a:ext cx="66396" cy="9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96" h="91313">
                                <a:moveTo>
                                  <a:pt x="9881" y="0"/>
                                </a:moveTo>
                                <a:cubicBezTo>
                                  <a:pt x="21311" y="1270"/>
                                  <a:pt x="30709" y="4318"/>
                                  <a:pt x="38202" y="8890"/>
                                </a:cubicBezTo>
                                <a:cubicBezTo>
                                  <a:pt x="45694" y="13462"/>
                                  <a:pt x="51664" y="19177"/>
                                  <a:pt x="56109" y="25908"/>
                                </a:cubicBezTo>
                                <a:cubicBezTo>
                                  <a:pt x="60427" y="32639"/>
                                  <a:pt x="63348" y="40386"/>
                                  <a:pt x="64744" y="48895"/>
                                </a:cubicBezTo>
                                <a:cubicBezTo>
                                  <a:pt x="66268" y="57531"/>
                                  <a:pt x="66396" y="66421"/>
                                  <a:pt x="65253" y="75819"/>
                                </a:cubicBezTo>
                                <a:lnTo>
                                  <a:pt x="64618" y="80645"/>
                                </a:lnTo>
                                <a:cubicBezTo>
                                  <a:pt x="64110" y="84836"/>
                                  <a:pt x="62712" y="87757"/>
                                  <a:pt x="60427" y="89154"/>
                                </a:cubicBezTo>
                                <a:cubicBezTo>
                                  <a:pt x="58141" y="90678"/>
                                  <a:pt x="55600" y="91313"/>
                                  <a:pt x="52934" y="91059"/>
                                </a:cubicBezTo>
                                <a:lnTo>
                                  <a:pt x="0" y="84690"/>
                                </a:lnTo>
                                <a:lnTo>
                                  <a:pt x="0" y="64945"/>
                                </a:lnTo>
                                <a:lnTo>
                                  <a:pt x="38964" y="69596"/>
                                </a:lnTo>
                                <a:cubicBezTo>
                                  <a:pt x="40996" y="55753"/>
                                  <a:pt x="39218" y="44577"/>
                                  <a:pt x="33630" y="35814"/>
                                </a:cubicBezTo>
                                <a:cubicBezTo>
                                  <a:pt x="28042" y="27178"/>
                                  <a:pt x="18898" y="21971"/>
                                  <a:pt x="6071" y="20447"/>
                                </a:cubicBezTo>
                                <a:lnTo>
                                  <a:pt x="0" y="21015"/>
                                </a:lnTo>
                                <a:lnTo>
                                  <a:pt x="0" y="685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654050" y="223774"/>
                            <a:ext cx="34290" cy="3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3148">
                                <a:moveTo>
                                  <a:pt x="19177" y="636"/>
                                </a:moveTo>
                                <a:cubicBezTo>
                                  <a:pt x="25400" y="1398"/>
                                  <a:pt x="29591" y="3049"/>
                                  <a:pt x="31623" y="5462"/>
                                </a:cubicBezTo>
                                <a:cubicBezTo>
                                  <a:pt x="33655" y="8001"/>
                                  <a:pt x="34290" y="12319"/>
                                  <a:pt x="33528" y="18288"/>
                                </a:cubicBezTo>
                                <a:cubicBezTo>
                                  <a:pt x="32766" y="24512"/>
                                  <a:pt x="31115" y="28575"/>
                                  <a:pt x="28448" y="30607"/>
                                </a:cubicBezTo>
                                <a:cubicBezTo>
                                  <a:pt x="25908" y="32513"/>
                                  <a:pt x="21336" y="33148"/>
                                  <a:pt x="15113" y="32386"/>
                                </a:cubicBezTo>
                                <a:cubicBezTo>
                                  <a:pt x="8890" y="31624"/>
                                  <a:pt x="4826" y="30100"/>
                                  <a:pt x="2794" y="27560"/>
                                </a:cubicBezTo>
                                <a:cubicBezTo>
                                  <a:pt x="762" y="25147"/>
                                  <a:pt x="0" y="20828"/>
                                  <a:pt x="762" y="14732"/>
                                </a:cubicBezTo>
                                <a:cubicBezTo>
                                  <a:pt x="1524" y="8510"/>
                                  <a:pt x="3175" y="4445"/>
                                  <a:pt x="5842" y="2540"/>
                                </a:cubicBezTo>
                                <a:cubicBezTo>
                                  <a:pt x="8382" y="508"/>
                                  <a:pt x="12954" y="0"/>
                                  <a:pt x="19177" y="6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1123569" y="412877"/>
                            <a:ext cx="62176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6" h="89916">
                                <a:moveTo>
                                  <a:pt x="48260" y="0"/>
                                </a:moveTo>
                                <a:lnTo>
                                  <a:pt x="62176" y="289"/>
                                </a:lnTo>
                                <a:lnTo>
                                  <a:pt x="62176" y="19198"/>
                                </a:lnTo>
                                <a:lnTo>
                                  <a:pt x="54737" y="19050"/>
                                </a:lnTo>
                                <a:cubicBezTo>
                                  <a:pt x="49276" y="19558"/>
                                  <a:pt x="44577" y="20828"/>
                                  <a:pt x="40767" y="22860"/>
                                </a:cubicBezTo>
                                <a:cubicBezTo>
                                  <a:pt x="36957" y="24892"/>
                                  <a:pt x="34036" y="27432"/>
                                  <a:pt x="32003" y="30607"/>
                                </a:cubicBezTo>
                                <a:cubicBezTo>
                                  <a:pt x="29845" y="33782"/>
                                  <a:pt x="28575" y="37592"/>
                                  <a:pt x="28067" y="41910"/>
                                </a:cubicBezTo>
                                <a:cubicBezTo>
                                  <a:pt x="27178" y="49403"/>
                                  <a:pt x="28828" y="55626"/>
                                  <a:pt x="33020" y="60706"/>
                                </a:cubicBezTo>
                                <a:cubicBezTo>
                                  <a:pt x="37338" y="65660"/>
                                  <a:pt x="43688" y="68707"/>
                                  <a:pt x="52197" y="69723"/>
                                </a:cubicBezTo>
                                <a:lnTo>
                                  <a:pt x="62176" y="68197"/>
                                </a:lnTo>
                                <a:lnTo>
                                  <a:pt x="62176" y="88166"/>
                                </a:lnTo>
                                <a:lnTo>
                                  <a:pt x="45593" y="89916"/>
                                </a:lnTo>
                                <a:cubicBezTo>
                                  <a:pt x="37973" y="89027"/>
                                  <a:pt x="31242" y="87122"/>
                                  <a:pt x="25400" y="84455"/>
                                </a:cubicBezTo>
                                <a:cubicBezTo>
                                  <a:pt x="19431" y="81788"/>
                                  <a:pt x="14605" y="78232"/>
                                  <a:pt x="10668" y="74041"/>
                                </a:cubicBezTo>
                                <a:cubicBezTo>
                                  <a:pt x="6731" y="69723"/>
                                  <a:pt x="3937" y="64770"/>
                                  <a:pt x="2159" y="58928"/>
                                </a:cubicBezTo>
                                <a:cubicBezTo>
                                  <a:pt x="508" y="53213"/>
                                  <a:pt x="0" y="46863"/>
                                  <a:pt x="889" y="40005"/>
                                </a:cubicBezTo>
                                <a:cubicBezTo>
                                  <a:pt x="1778" y="31877"/>
                                  <a:pt x="4318" y="25019"/>
                                  <a:pt x="8382" y="19431"/>
                                </a:cubicBezTo>
                                <a:cubicBezTo>
                                  <a:pt x="12319" y="13843"/>
                                  <a:pt x="17780" y="9398"/>
                                  <a:pt x="24384" y="6223"/>
                                </a:cubicBezTo>
                                <a:cubicBezTo>
                                  <a:pt x="31115" y="2922"/>
                                  <a:pt x="38989" y="889"/>
                                  <a:pt x="48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1141857" y="345060"/>
                            <a:ext cx="43888" cy="31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88" h="31114">
                                <a:moveTo>
                                  <a:pt x="41148" y="0"/>
                                </a:moveTo>
                                <a:lnTo>
                                  <a:pt x="43888" y="84"/>
                                </a:lnTo>
                                <a:lnTo>
                                  <a:pt x="43888" y="21844"/>
                                </a:lnTo>
                                <a:lnTo>
                                  <a:pt x="35052" y="21971"/>
                                </a:lnTo>
                                <a:cubicBezTo>
                                  <a:pt x="29718" y="22860"/>
                                  <a:pt x="24892" y="24002"/>
                                  <a:pt x="20827" y="25400"/>
                                </a:cubicBezTo>
                                <a:cubicBezTo>
                                  <a:pt x="16637" y="26797"/>
                                  <a:pt x="13208" y="28194"/>
                                  <a:pt x="10414" y="29337"/>
                                </a:cubicBezTo>
                                <a:cubicBezTo>
                                  <a:pt x="7620" y="30607"/>
                                  <a:pt x="5588" y="31114"/>
                                  <a:pt x="4318" y="30988"/>
                                </a:cubicBezTo>
                                <a:cubicBezTo>
                                  <a:pt x="3428" y="30861"/>
                                  <a:pt x="2667" y="30607"/>
                                  <a:pt x="2032" y="30099"/>
                                </a:cubicBezTo>
                                <a:cubicBezTo>
                                  <a:pt x="1524" y="29590"/>
                                  <a:pt x="1015" y="28828"/>
                                  <a:pt x="635" y="27939"/>
                                </a:cubicBezTo>
                                <a:cubicBezTo>
                                  <a:pt x="253" y="27051"/>
                                  <a:pt x="0" y="25908"/>
                                  <a:pt x="0" y="24511"/>
                                </a:cubicBezTo>
                                <a:cubicBezTo>
                                  <a:pt x="0" y="23240"/>
                                  <a:pt x="0" y="21717"/>
                                  <a:pt x="253" y="20065"/>
                                </a:cubicBezTo>
                                <a:cubicBezTo>
                                  <a:pt x="508" y="17399"/>
                                  <a:pt x="1015" y="15367"/>
                                  <a:pt x="1524" y="13843"/>
                                </a:cubicBezTo>
                                <a:cubicBezTo>
                                  <a:pt x="2032" y="12319"/>
                                  <a:pt x="3175" y="11049"/>
                                  <a:pt x="4826" y="9778"/>
                                </a:cubicBezTo>
                                <a:cubicBezTo>
                                  <a:pt x="6350" y="8509"/>
                                  <a:pt x="9017" y="7239"/>
                                  <a:pt x="12827" y="5714"/>
                                </a:cubicBezTo>
                                <a:cubicBezTo>
                                  <a:pt x="16510" y="4318"/>
                                  <a:pt x="20827" y="3048"/>
                                  <a:pt x="25653" y="2159"/>
                                </a:cubicBezTo>
                                <a:cubicBezTo>
                                  <a:pt x="30352" y="1143"/>
                                  <a:pt x="35560" y="381"/>
                                  <a:pt x="41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954859" y="318009"/>
                            <a:ext cx="69776" cy="158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76" h="158263">
                                <a:moveTo>
                                  <a:pt x="5515" y="635"/>
                                </a:moveTo>
                                <a:cubicBezTo>
                                  <a:pt x="9960" y="0"/>
                                  <a:pt x="14659" y="0"/>
                                  <a:pt x="19485" y="635"/>
                                </a:cubicBezTo>
                                <a:cubicBezTo>
                                  <a:pt x="29899" y="1778"/>
                                  <a:pt x="38662" y="4953"/>
                                  <a:pt x="45520" y="9906"/>
                                </a:cubicBezTo>
                                <a:cubicBezTo>
                                  <a:pt x="52377" y="14859"/>
                                  <a:pt x="57712" y="21082"/>
                                  <a:pt x="61522" y="28702"/>
                                </a:cubicBezTo>
                                <a:cubicBezTo>
                                  <a:pt x="65332" y="36322"/>
                                  <a:pt x="67745" y="44958"/>
                                  <a:pt x="68761" y="54483"/>
                                </a:cubicBezTo>
                                <a:cubicBezTo>
                                  <a:pt x="69776" y="64135"/>
                                  <a:pt x="69650" y="74168"/>
                                  <a:pt x="68380" y="84709"/>
                                </a:cubicBezTo>
                                <a:cubicBezTo>
                                  <a:pt x="66856" y="97282"/>
                                  <a:pt x="64188" y="108458"/>
                                  <a:pt x="60251" y="118110"/>
                                </a:cubicBezTo>
                                <a:cubicBezTo>
                                  <a:pt x="56314" y="127889"/>
                                  <a:pt x="51235" y="135890"/>
                                  <a:pt x="45138" y="142240"/>
                                </a:cubicBezTo>
                                <a:cubicBezTo>
                                  <a:pt x="39043" y="148717"/>
                                  <a:pt x="31803" y="153289"/>
                                  <a:pt x="23549" y="156083"/>
                                </a:cubicBezTo>
                                <a:lnTo>
                                  <a:pt x="0" y="158263"/>
                                </a:lnTo>
                                <a:lnTo>
                                  <a:pt x="0" y="135085"/>
                                </a:lnTo>
                                <a:lnTo>
                                  <a:pt x="14278" y="132842"/>
                                </a:lnTo>
                                <a:cubicBezTo>
                                  <a:pt x="19485" y="130175"/>
                                  <a:pt x="23803" y="126365"/>
                                  <a:pt x="27486" y="121412"/>
                                </a:cubicBezTo>
                                <a:cubicBezTo>
                                  <a:pt x="31042" y="116459"/>
                                  <a:pt x="33963" y="110617"/>
                                  <a:pt x="36122" y="104267"/>
                                </a:cubicBezTo>
                                <a:cubicBezTo>
                                  <a:pt x="38281" y="97790"/>
                                  <a:pt x="39805" y="91186"/>
                                  <a:pt x="40567" y="84455"/>
                                </a:cubicBezTo>
                                <a:cubicBezTo>
                                  <a:pt x="41456" y="77089"/>
                                  <a:pt x="41837" y="69850"/>
                                  <a:pt x="41456" y="62865"/>
                                </a:cubicBezTo>
                                <a:cubicBezTo>
                                  <a:pt x="41201" y="55753"/>
                                  <a:pt x="39932" y="49403"/>
                                  <a:pt x="37900" y="43815"/>
                                </a:cubicBezTo>
                                <a:cubicBezTo>
                                  <a:pt x="35741" y="38100"/>
                                  <a:pt x="32566" y="33401"/>
                                  <a:pt x="28375" y="29590"/>
                                </a:cubicBezTo>
                                <a:cubicBezTo>
                                  <a:pt x="24184" y="25908"/>
                                  <a:pt x="18596" y="23622"/>
                                  <a:pt x="11738" y="22733"/>
                                </a:cubicBezTo>
                                <a:cubicBezTo>
                                  <a:pt x="8309" y="22352"/>
                                  <a:pt x="4753" y="22478"/>
                                  <a:pt x="1324" y="22987"/>
                                </a:cubicBezTo>
                                <a:lnTo>
                                  <a:pt x="0" y="23444"/>
                                </a:lnTo>
                                <a:lnTo>
                                  <a:pt x="0" y="2067"/>
                                </a:lnTo>
                                <a:lnTo>
                                  <a:pt x="5515" y="63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1053973" y="263652"/>
                            <a:ext cx="52325" cy="225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25" h="225172">
                                <a:moveTo>
                                  <a:pt x="33148" y="0"/>
                                </a:moveTo>
                                <a:cubicBezTo>
                                  <a:pt x="34799" y="0"/>
                                  <a:pt x="36957" y="127"/>
                                  <a:pt x="39498" y="381"/>
                                </a:cubicBezTo>
                                <a:cubicBezTo>
                                  <a:pt x="42164" y="762"/>
                                  <a:pt x="44450" y="1143"/>
                                  <a:pt x="46101" y="1524"/>
                                </a:cubicBezTo>
                                <a:cubicBezTo>
                                  <a:pt x="47752" y="1905"/>
                                  <a:pt x="49023" y="2413"/>
                                  <a:pt x="50038" y="2922"/>
                                </a:cubicBezTo>
                                <a:cubicBezTo>
                                  <a:pt x="50927" y="3556"/>
                                  <a:pt x="51562" y="4064"/>
                                  <a:pt x="51816" y="4826"/>
                                </a:cubicBezTo>
                                <a:cubicBezTo>
                                  <a:pt x="52198" y="5461"/>
                                  <a:pt x="52325" y="6223"/>
                                  <a:pt x="52198" y="7112"/>
                                </a:cubicBezTo>
                                <a:lnTo>
                                  <a:pt x="26543" y="221361"/>
                                </a:lnTo>
                                <a:cubicBezTo>
                                  <a:pt x="26543" y="222250"/>
                                  <a:pt x="26162" y="222885"/>
                                  <a:pt x="25654" y="223393"/>
                                </a:cubicBezTo>
                                <a:cubicBezTo>
                                  <a:pt x="25147" y="224028"/>
                                  <a:pt x="24385" y="224410"/>
                                  <a:pt x="23368" y="224663"/>
                                </a:cubicBezTo>
                                <a:cubicBezTo>
                                  <a:pt x="22352" y="225044"/>
                                  <a:pt x="21082" y="225172"/>
                                  <a:pt x="19304" y="225172"/>
                                </a:cubicBezTo>
                                <a:cubicBezTo>
                                  <a:pt x="17526" y="225172"/>
                                  <a:pt x="15367" y="225044"/>
                                  <a:pt x="12700" y="224663"/>
                                </a:cubicBezTo>
                                <a:cubicBezTo>
                                  <a:pt x="10161" y="224410"/>
                                  <a:pt x="8001" y="224028"/>
                                  <a:pt x="6350" y="223647"/>
                                </a:cubicBezTo>
                                <a:cubicBezTo>
                                  <a:pt x="4573" y="223266"/>
                                  <a:pt x="3302" y="222759"/>
                                  <a:pt x="2287" y="222123"/>
                                </a:cubicBezTo>
                                <a:cubicBezTo>
                                  <a:pt x="1398" y="221615"/>
                                  <a:pt x="762" y="220980"/>
                                  <a:pt x="381" y="220345"/>
                                </a:cubicBezTo>
                                <a:cubicBezTo>
                                  <a:pt x="127" y="219710"/>
                                  <a:pt x="0" y="219075"/>
                                  <a:pt x="127" y="218186"/>
                                </a:cubicBezTo>
                                <a:lnTo>
                                  <a:pt x="25781" y="3937"/>
                                </a:lnTo>
                                <a:cubicBezTo>
                                  <a:pt x="25908" y="3175"/>
                                  <a:pt x="26162" y="2413"/>
                                  <a:pt x="26670" y="1778"/>
                                </a:cubicBezTo>
                                <a:cubicBezTo>
                                  <a:pt x="27051" y="1143"/>
                                  <a:pt x="27813" y="762"/>
                                  <a:pt x="28956" y="381"/>
                                </a:cubicBezTo>
                                <a:cubicBezTo>
                                  <a:pt x="29973" y="127"/>
                                  <a:pt x="31369" y="0"/>
                                  <a:pt x="33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1503934" y="392353"/>
                            <a:ext cx="70510" cy="15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0" h="158436">
                                <a:moveTo>
                                  <a:pt x="70510" y="0"/>
                                </a:moveTo>
                                <a:lnTo>
                                  <a:pt x="70510" y="20330"/>
                                </a:lnTo>
                                <a:lnTo>
                                  <a:pt x="58927" y="21414"/>
                                </a:lnTo>
                                <a:cubicBezTo>
                                  <a:pt x="53594" y="23319"/>
                                  <a:pt x="49149" y="26113"/>
                                  <a:pt x="45338" y="29669"/>
                                </a:cubicBezTo>
                                <a:cubicBezTo>
                                  <a:pt x="41401" y="33352"/>
                                  <a:pt x="38353" y="37796"/>
                                  <a:pt x="35813" y="43004"/>
                                </a:cubicBezTo>
                                <a:cubicBezTo>
                                  <a:pt x="33400" y="48210"/>
                                  <a:pt x="31623" y="53671"/>
                                  <a:pt x="30734" y="59514"/>
                                </a:cubicBezTo>
                                <a:lnTo>
                                  <a:pt x="70510" y="64261"/>
                                </a:lnTo>
                                <a:lnTo>
                                  <a:pt x="70510" y="83949"/>
                                </a:lnTo>
                                <a:lnTo>
                                  <a:pt x="28448" y="78945"/>
                                </a:lnTo>
                                <a:cubicBezTo>
                                  <a:pt x="27432" y="86946"/>
                                  <a:pt x="27432" y="94311"/>
                                  <a:pt x="28194" y="100916"/>
                                </a:cubicBezTo>
                                <a:cubicBezTo>
                                  <a:pt x="29083" y="107520"/>
                                  <a:pt x="31114" y="113234"/>
                                  <a:pt x="34289" y="118315"/>
                                </a:cubicBezTo>
                                <a:cubicBezTo>
                                  <a:pt x="37592" y="123395"/>
                                  <a:pt x="42037" y="127459"/>
                                  <a:pt x="47751" y="130634"/>
                                </a:cubicBezTo>
                                <a:cubicBezTo>
                                  <a:pt x="53467" y="133809"/>
                                  <a:pt x="60706" y="135968"/>
                                  <a:pt x="69342" y="136984"/>
                                </a:cubicBezTo>
                                <a:lnTo>
                                  <a:pt x="70510" y="137016"/>
                                </a:lnTo>
                                <a:lnTo>
                                  <a:pt x="70510" y="158436"/>
                                </a:lnTo>
                                <a:lnTo>
                                  <a:pt x="64262" y="158193"/>
                                </a:lnTo>
                                <a:cubicBezTo>
                                  <a:pt x="52450" y="156796"/>
                                  <a:pt x="42290" y="153875"/>
                                  <a:pt x="33655" y="149430"/>
                                </a:cubicBezTo>
                                <a:cubicBezTo>
                                  <a:pt x="25146" y="145111"/>
                                  <a:pt x="18288" y="139270"/>
                                  <a:pt x="12953" y="132031"/>
                                </a:cubicBezTo>
                                <a:cubicBezTo>
                                  <a:pt x="7620" y="124792"/>
                                  <a:pt x="4063" y="116029"/>
                                  <a:pt x="2159" y="105869"/>
                                </a:cubicBezTo>
                                <a:cubicBezTo>
                                  <a:pt x="126" y="95709"/>
                                  <a:pt x="0" y="84025"/>
                                  <a:pt x="1524" y="70944"/>
                                </a:cubicBezTo>
                                <a:cubicBezTo>
                                  <a:pt x="3048" y="58625"/>
                                  <a:pt x="5969" y="47703"/>
                                  <a:pt x="10413" y="38178"/>
                                </a:cubicBezTo>
                                <a:cubicBezTo>
                                  <a:pt x="14732" y="28653"/>
                                  <a:pt x="20447" y="20779"/>
                                  <a:pt x="27305" y="14683"/>
                                </a:cubicBezTo>
                                <a:cubicBezTo>
                                  <a:pt x="34163" y="8459"/>
                                  <a:pt x="42037" y="4015"/>
                                  <a:pt x="51053" y="1347"/>
                                </a:cubicBezTo>
                                <a:lnTo>
                                  <a:pt x="70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1185745" y="345143"/>
                            <a:ext cx="65459" cy="16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59" h="162857">
                                <a:moveTo>
                                  <a:pt x="0" y="0"/>
                                </a:moveTo>
                                <a:lnTo>
                                  <a:pt x="13897" y="424"/>
                                </a:lnTo>
                                <a:cubicBezTo>
                                  <a:pt x="24311" y="1694"/>
                                  <a:pt x="32947" y="3853"/>
                                  <a:pt x="39932" y="7155"/>
                                </a:cubicBezTo>
                                <a:cubicBezTo>
                                  <a:pt x="46917" y="10330"/>
                                  <a:pt x="52377" y="14521"/>
                                  <a:pt x="56442" y="19601"/>
                                </a:cubicBezTo>
                                <a:cubicBezTo>
                                  <a:pt x="60378" y="24681"/>
                                  <a:pt x="62919" y="30650"/>
                                  <a:pt x="64189" y="37635"/>
                                </a:cubicBezTo>
                                <a:cubicBezTo>
                                  <a:pt x="65332" y="44620"/>
                                  <a:pt x="65459" y="52621"/>
                                  <a:pt x="64315" y="61638"/>
                                </a:cubicBezTo>
                                <a:lnTo>
                                  <a:pt x="52759" y="158920"/>
                                </a:lnTo>
                                <a:cubicBezTo>
                                  <a:pt x="52505" y="160190"/>
                                  <a:pt x="51997" y="161079"/>
                                  <a:pt x="51108" y="161714"/>
                                </a:cubicBezTo>
                                <a:cubicBezTo>
                                  <a:pt x="50092" y="162222"/>
                                  <a:pt x="48949" y="162476"/>
                                  <a:pt x="47425" y="162730"/>
                                </a:cubicBezTo>
                                <a:cubicBezTo>
                                  <a:pt x="45901" y="162857"/>
                                  <a:pt x="43614" y="162730"/>
                                  <a:pt x="40694" y="162349"/>
                                </a:cubicBezTo>
                                <a:cubicBezTo>
                                  <a:pt x="38027" y="162095"/>
                                  <a:pt x="35740" y="161587"/>
                                  <a:pt x="34089" y="161079"/>
                                </a:cubicBezTo>
                                <a:cubicBezTo>
                                  <a:pt x="32565" y="160571"/>
                                  <a:pt x="31423" y="159936"/>
                                  <a:pt x="30661" y="159174"/>
                                </a:cubicBezTo>
                                <a:cubicBezTo>
                                  <a:pt x="30026" y="158539"/>
                                  <a:pt x="29772" y="157523"/>
                                  <a:pt x="29899" y="156253"/>
                                </a:cubicBezTo>
                                <a:lnTo>
                                  <a:pt x="31677" y="141775"/>
                                </a:lnTo>
                                <a:cubicBezTo>
                                  <a:pt x="24564" y="147744"/>
                                  <a:pt x="16945" y="152189"/>
                                  <a:pt x="8689" y="154983"/>
                                </a:cubicBezTo>
                                <a:lnTo>
                                  <a:pt x="0" y="155900"/>
                                </a:lnTo>
                                <a:lnTo>
                                  <a:pt x="0" y="135931"/>
                                </a:lnTo>
                                <a:lnTo>
                                  <a:pt x="9960" y="134409"/>
                                </a:lnTo>
                                <a:cubicBezTo>
                                  <a:pt x="16437" y="131615"/>
                                  <a:pt x="23295" y="127044"/>
                                  <a:pt x="30661" y="120439"/>
                                </a:cubicBezTo>
                                <a:lnTo>
                                  <a:pt x="34344" y="89832"/>
                                </a:lnTo>
                                <a:lnTo>
                                  <a:pt x="11738" y="87165"/>
                                </a:lnTo>
                                <a:lnTo>
                                  <a:pt x="0" y="86932"/>
                                </a:lnTo>
                                <a:lnTo>
                                  <a:pt x="0" y="68023"/>
                                </a:lnTo>
                                <a:lnTo>
                                  <a:pt x="16690" y="68369"/>
                                </a:lnTo>
                                <a:lnTo>
                                  <a:pt x="36630" y="70782"/>
                                </a:lnTo>
                                <a:lnTo>
                                  <a:pt x="37900" y="59606"/>
                                </a:lnTo>
                                <a:cubicBezTo>
                                  <a:pt x="38662" y="54019"/>
                                  <a:pt x="38662" y="49065"/>
                                  <a:pt x="37900" y="44620"/>
                                </a:cubicBezTo>
                                <a:cubicBezTo>
                                  <a:pt x="37264" y="40175"/>
                                  <a:pt x="35740" y="36365"/>
                                  <a:pt x="33582" y="33317"/>
                                </a:cubicBezTo>
                                <a:cubicBezTo>
                                  <a:pt x="31296" y="30142"/>
                                  <a:pt x="28121" y="27602"/>
                                  <a:pt x="24057" y="25570"/>
                                </a:cubicBezTo>
                                <a:cubicBezTo>
                                  <a:pt x="20120" y="23665"/>
                                  <a:pt x="15039" y="22395"/>
                                  <a:pt x="8944" y="21633"/>
                                </a:cubicBezTo>
                                <a:lnTo>
                                  <a:pt x="0" y="21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1392809" y="336677"/>
                            <a:ext cx="95123" cy="199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3" h="199010">
                                <a:moveTo>
                                  <a:pt x="38735" y="127"/>
                                </a:moveTo>
                                <a:cubicBezTo>
                                  <a:pt x="40513" y="0"/>
                                  <a:pt x="42672" y="254"/>
                                  <a:pt x="45212" y="508"/>
                                </a:cubicBezTo>
                                <a:cubicBezTo>
                                  <a:pt x="47878" y="889"/>
                                  <a:pt x="50038" y="1143"/>
                                  <a:pt x="51688" y="1651"/>
                                </a:cubicBezTo>
                                <a:cubicBezTo>
                                  <a:pt x="53339" y="2032"/>
                                  <a:pt x="54737" y="2540"/>
                                  <a:pt x="55625" y="3175"/>
                                </a:cubicBezTo>
                                <a:cubicBezTo>
                                  <a:pt x="56514" y="3683"/>
                                  <a:pt x="57150" y="4445"/>
                                  <a:pt x="57531" y="5080"/>
                                </a:cubicBezTo>
                                <a:cubicBezTo>
                                  <a:pt x="57785" y="5715"/>
                                  <a:pt x="57912" y="6477"/>
                                  <a:pt x="57912" y="7239"/>
                                </a:cubicBezTo>
                                <a:lnTo>
                                  <a:pt x="53721" y="41529"/>
                                </a:lnTo>
                                <a:lnTo>
                                  <a:pt x="90805" y="45974"/>
                                </a:lnTo>
                                <a:cubicBezTo>
                                  <a:pt x="91694" y="46101"/>
                                  <a:pt x="92328" y="46355"/>
                                  <a:pt x="92963" y="46863"/>
                                </a:cubicBezTo>
                                <a:cubicBezTo>
                                  <a:pt x="93599" y="47244"/>
                                  <a:pt x="94107" y="48006"/>
                                  <a:pt x="94488" y="48895"/>
                                </a:cubicBezTo>
                                <a:cubicBezTo>
                                  <a:pt x="94869" y="49911"/>
                                  <a:pt x="94996" y="51054"/>
                                  <a:pt x="95123" y="52451"/>
                                </a:cubicBezTo>
                                <a:cubicBezTo>
                                  <a:pt x="95123" y="53975"/>
                                  <a:pt x="94996" y="55626"/>
                                  <a:pt x="94742" y="57658"/>
                                </a:cubicBezTo>
                                <a:cubicBezTo>
                                  <a:pt x="94361" y="61468"/>
                                  <a:pt x="93472" y="64262"/>
                                  <a:pt x="92328" y="65786"/>
                                </a:cubicBezTo>
                                <a:cubicBezTo>
                                  <a:pt x="91186" y="67437"/>
                                  <a:pt x="89788" y="68199"/>
                                  <a:pt x="88138" y="67945"/>
                                </a:cubicBezTo>
                                <a:lnTo>
                                  <a:pt x="51181" y="63500"/>
                                </a:lnTo>
                                <a:lnTo>
                                  <a:pt x="41528" y="144018"/>
                                </a:lnTo>
                                <a:cubicBezTo>
                                  <a:pt x="40259" y="153924"/>
                                  <a:pt x="40894" y="161672"/>
                                  <a:pt x="43180" y="167005"/>
                                </a:cubicBezTo>
                                <a:cubicBezTo>
                                  <a:pt x="45593" y="172466"/>
                                  <a:pt x="50546" y="175641"/>
                                  <a:pt x="58038" y="176530"/>
                                </a:cubicBezTo>
                                <a:cubicBezTo>
                                  <a:pt x="60578" y="176911"/>
                                  <a:pt x="62738" y="176911"/>
                                  <a:pt x="64770" y="176657"/>
                                </a:cubicBezTo>
                                <a:cubicBezTo>
                                  <a:pt x="66675" y="176403"/>
                                  <a:pt x="68452" y="176022"/>
                                  <a:pt x="70103" y="175768"/>
                                </a:cubicBezTo>
                                <a:cubicBezTo>
                                  <a:pt x="71627" y="175387"/>
                                  <a:pt x="73025" y="175006"/>
                                  <a:pt x="74040" y="174625"/>
                                </a:cubicBezTo>
                                <a:cubicBezTo>
                                  <a:pt x="75184" y="174244"/>
                                  <a:pt x="76200" y="174117"/>
                                  <a:pt x="77088" y="174244"/>
                                </a:cubicBezTo>
                                <a:cubicBezTo>
                                  <a:pt x="77597" y="174372"/>
                                  <a:pt x="78105" y="174498"/>
                                  <a:pt x="78486" y="174879"/>
                                </a:cubicBezTo>
                                <a:cubicBezTo>
                                  <a:pt x="78994" y="175134"/>
                                  <a:pt x="79248" y="175768"/>
                                  <a:pt x="79501" y="176530"/>
                                </a:cubicBezTo>
                                <a:cubicBezTo>
                                  <a:pt x="79628" y="177292"/>
                                  <a:pt x="79756" y="178309"/>
                                  <a:pt x="79883" y="179705"/>
                                </a:cubicBezTo>
                                <a:cubicBezTo>
                                  <a:pt x="79883" y="180975"/>
                                  <a:pt x="79756" y="182626"/>
                                  <a:pt x="79628" y="184531"/>
                                </a:cubicBezTo>
                                <a:cubicBezTo>
                                  <a:pt x="79248" y="187579"/>
                                  <a:pt x="78739" y="189992"/>
                                  <a:pt x="78105" y="191770"/>
                                </a:cubicBezTo>
                                <a:cubicBezTo>
                                  <a:pt x="77470" y="193548"/>
                                  <a:pt x="76581" y="194818"/>
                                  <a:pt x="75692" y="195580"/>
                                </a:cubicBezTo>
                                <a:cubicBezTo>
                                  <a:pt x="74675" y="196342"/>
                                  <a:pt x="73278" y="196977"/>
                                  <a:pt x="71500" y="197485"/>
                                </a:cubicBezTo>
                                <a:cubicBezTo>
                                  <a:pt x="69723" y="198120"/>
                                  <a:pt x="67690" y="198501"/>
                                  <a:pt x="65405" y="198628"/>
                                </a:cubicBezTo>
                                <a:cubicBezTo>
                                  <a:pt x="63246" y="198882"/>
                                  <a:pt x="60833" y="199010"/>
                                  <a:pt x="58293" y="199010"/>
                                </a:cubicBezTo>
                                <a:cubicBezTo>
                                  <a:pt x="55880" y="199010"/>
                                  <a:pt x="53339" y="198882"/>
                                  <a:pt x="50926" y="198628"/>
                                </a:cubicBezTo>
                                <a:cubicBezTo>
                                  <a:pt x="43434" y="197739"/>
                                  <a:pt x="37084" y="195961"/>
                                  <a:pt x="32003" y="193422"/>
                                </a:cubicBezTo>
                                <a:cubicBezTo>
                                  <a:pt x="26924" y="190754"/>
                                  <a:pt x="22860" y="187198"/>
                                  <a:pt x="19938" y="182753"/>
                                </a:cubicBezTo>
                                <a:cubicBezTo>
                                  <a:pt x="17018" y="178435"/>
                                  <a:pt x="15113" y="172974"/>
                                  <a:pt x="14350" y="166624"/>
                                </a:cubicBezTo>
                                <a:cubicBezTo>
                                  <a:pt x="13462" y="160401"/>
                                  <a:pt x="13588" y="153035"/>
                                  <a:pt x="14605" y="144653"/>
                                </a:cubicBezTo>
                                <a:lnTo>
                                  <a:pt x="24638" y="60325"/>
                                </a:lnTo>
                                <a:lnTo>
                                  <a:pt x="4445" y="57912"/>
                                </a:lnTo>
                                <a:cubicBezTo>
                                  <a:pt x="2921" y="57785"/>
                                  <a:pt x="1650" y="56769"/>
                                  <a:pt x="888" y="54864"/>
                                </a:cubicBezTo>
                                <a:cubicBezTo>
                                  <a:pt x="126" y="53086"/>
                                  <a:pt x="0" y="50292"/>
                                  <a:pt x="508" y="46355"/>
                                </a:cubicBezTo>
                                <a:cubicBezTo>
                                  <a:pt x="762" y="44323"/>
                                  <a:pt x="1015" y="42672"/>
                                  <a:pt x="1524" y="41275"/>
                                </a:cubicBezTo>
                                <a:cubicBezTo>
                                  <a:pt x="1905" y="40005"/>
                                  <a:pt x="2413" y="38862"/>
                                  <a:pt x="2921" y="37973"/>
                                </a:cubicBezTo>
                                <a:cubicBezTo>
                                  <a:pt x="3556" y="37085"/>
                                  <a:pt x="4190" y="36576"/>
                                  <a:pt x="4825" y="36322"/>
                                </a:cubicBezTo>
                                <a:cubicBezTo>
                                  <a:pt x="5588" y="35941"/>
                                  <a:pt x="6476" y="35814"/>
                                  <a:pt x="7238" y="35941"/>
                                </a:cubicBezTo>
                                <a:lnTo>
                                  <a:pt x="27305" y="38354"/>
                                </a:lnTo>
                                <a:lnTo>
                                  <a:pt x="31369" y="4064"/>
                                </a:lnTo>
                                <a:cubicBezTo>
                                  <a:pt x="31496" y="3302"/>
                                  <a:pt x="31750" y="2667"/>
                                  <a:pt x="32258" y="2032"/>
                                </a:cubicBezTo>
                                <a:cubicBezTo>
                                  <a:pt x="32638" y="1397"/>
                                  <a:pt x="33400" y="1016"/>
                                  <a:pt x="34544" y="635"/>
                                </a:cubicBezTo>
                                <a:cubicBezTo>
                                  <a:pt x="35560" y="254"/>
                                  <a:pt x="36957" y="127"/>
                                  <a:pt x="38735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1282319" y="323469"/>
                            <a:ext cx="95123" cy="1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3" h="199009">
                                <a:moveTo>
                                  <a:pt x="38735" y="0"/>
                                </a:moveTo>
                                <a:cubicBezTo>
                                  <a:pt x="40513" y="0"/>
                                  <a:pt x="42672" y="127"/>
                                  <a:pt x="45212" y="508"/>
                                </a:cubicBezTo>
                                <a:cubicBezTo>
                                  <a:pt x="47878" y="762"/>
                                  <a:pt x="50038" y="1143"/>
                                  <a:pt x="51689" y="1651"/>
                                </a:cubicBezTo>
                                <a:cubicBezTo>
                                  <a:pt x="53467" y="2032"/>
                                  <a:pt x="54737" y="2540"/>
                                  <a:pt x="55626" y="3175"/>
                                </a:cubicBezTo>
                                <a:cubicBezTo>
                                  <a:pt x="56515" y="3683"/>
                                  <a:pt x="57150" y="4318"/>
                                  <a:pt x="57531" y="5080"/>
                                </a:cubicBezTo>
                                <a:cubicBezTo>
                                  <a:pt x="57912" y="5715"/>
                                  <a:pt x="58039" y="6477"/>
                                  <a:pt x="57912" y="7239"/>
                                </a:cubicBezTo>
                                <a:lnTo>
                                  <a:pt x="53848" y="41529"/>
                                </a:lnTo>
                                <a:lnTo>
                                  <a:pt x="90805" y="45974"/>
                                </a:lnTo>
                                <a:cubicBezTo>
                                  <a:pt x="91694" y="46101"/>
                                  <a:pt x="92456" y="46355"/>
                                  <a:pt x="92964" y="46736"/>
                                </a:cubicBezTo>
                                <a:cubicBezTo>
                                  <a:pt x="93599" y="47244"/>
                                  <a:pt x="94107" y="48006"/>
                                  <a:pt x="94488" y="48895"/>
                                </a:cubicBezTo>
                                <a:cubicBezTo>
                                  <a:pt x="94869" y="49911"/>
                                  <a:pt x="94996" y="51054"/>
                                  <a:pt x="95123" y="52451"/>
                                </a:cubicBezTo>
                                <a:cubicBezTo>
                                  <a:pt x="95123" y="53848"/>
                                  <a:pt x="94996" y="55626"/>
                                  <a:pt x="94742" y="57658"/>
                                </a:cubicBezTo>
                                <a:cubicBezTo>
                                  <a:pt x="94361" y="61468"/>
                                  <a:pt x="93472" y="64262"/>
                                  <a:pt x="92328" y="65786"/>
                                </a:cubicBezTo>
                                <a:cubicBezTo>
                                  <a:pt x="91186" y="67437"/>
                                  <a:pt x="89789" y="68072"/>
                                  <a:pt x="88138" y="67945"/>
                                </a:cubicBezTo>
                                <a:lnTo>
                                  <a:pt x="51181" y="63500"/>
                                </a:lnTo>
                                <a:lnTo>
                                  <a:pt x="41528" y="144018"/>
                                </a:lnTo>
                                <a:cubicBezTo>
                                  <a:pt x="40386" y="153924"/>
                                  <a:pt x="40894" y="161544"/>
                                  <a:pt x="43180" y="167005"/>
                                </a:cubicBezTo>
                                <a:cubicBezTo>
                                  <a:pt x="45593" y="172466"/>
                                  <a:pt x="50546" y="175641"/>
                                  <a:pt x="58165" y="176530"/>
                                </a:cubicBezTo>
                                <a:cubicBezTo>
                                  <a:pt x="60578" y="176784"/>
                                  <a:pt x="62738" y="176911"/>
                                  <a:pt x="64770" y="176657"/>
                                </a:cubicBezTo>
                                <a:cubicBezTo>
                                  <a:pt x="66802" y="176403"/>
                                  <a:pt x="68580" y="176022"/>
                                  <a:pt x="70103" y="175641"/>
                                </a:cubicBezTo>
                                <a:cubicBezTo>
                                  <a:pt x="71628" y="175387"/>
                                  <a:pt x="73025" y="175006"/>
                                  <a:pt x="74168" y="174625"/>
                                </a:cubicBezTo>
                                <a:cubicBezTo>
                                  <a:pt x="75311" y="174244"/>
                                  <a:pt x="76200" y="174117"/>
                                  <a:pt x="77089" y="174244"/>
                                </a:cubicBezTo>
                                <a:cubicBezTo>
                                  <a:pt x="77597" y="174371"/>
                                  <a:pt x="78105" y="174498"/>
                                  <a:pt x="78613" y="174879"/>
                                </a:cubicBezTo>
                                <a:cubicBezTo>
                                  <a:pt x="78994" y="175133"/>
                                  <a:pt x="79375" y="175768"/>
                                  <a:pt x="79502" y="176530"/>
                                </a:cubicBezTo>
                                <a:cubicBezTo>
                                  <a:pt x="79628" y="177292"/>
                                  <a:pt x="79756" y="178308"/>
                                  <a:pt x="79883" y="179578"/>
                                </a:cubicBezTo>
                                <a:cubicBezTo>
                                  <a:pt x="79883" y="180975"/>
                                  <a:pt x="79883" y="182499"/>
                                  <a:pt x="79628" y="184531"/>
                                </a:cubicBezTo>
                                <a:cubicBezTo>
                                  <a:pt x="79248" y="187579"/>
                                  <a:pt x="78740" y="189992"/>
                                  <a:pt x="78105" y="191770"/>
                                </a:cubicBezTo>
                                <a:cubicBezTo>
                                  <a:pt x="77470" y="193548"/>
                                  <a:pt x="76581" y="194818"/>
                                  <a:pt x="75692" y="195580"/>
                                </a:cubicBezTo>
                                <a:cubicBezTo>
                                  <a:pt x="74676" y="196342"/>
                                  <a:pt x="73406" y="196977"/>
                                  <a:pt x="71501" y="197485"/>
                                </a:cubicBezTo>
                                <a:cubicBezTo>
                                  <a:pt x="69723" y="197993"/>
                                  <a:pt x="67690" y="198374"/>
                                  <a:pt x="65532" y="198628"/>
                                </a:cubicBezTo>
                                <a:cubicBezTo>
                                  <a:pt x="63246" y="198882"/>
                                  <a:pt x="60833" y="199009"/>
                                  <a:pt x="58293" y="199009"/>
                                </a:cubicBezTo>
                                <a:cubicBezTo>
                                  <a:pt x="55880" y="199009"/>
                                  <a:pt x="53340" y="198882"/>
                                  <a:pt x="50927" y="198628"/>
                                </a:cubicBezTo>
                                <a:cubicBezTo>
                                  <a:pt x="43434" y="197739"/>
                                  <a:pt x="37084" y="195961"/>
                                  <a:pt x="32003" y="193294"/>
                                </a:cubicBezTo>
                                <a:cubicBezTo>
                                  <a:pt x="26924" y="190754"/>
                                  <a:pt x="22860" y="187198"/>
                                  <a:pt x="19939" y="182753"/>
                                </a:cubicBezTo>
                                <a:cubicBezTo>
                                  <a:pt x="17018" y="178308"/>
                                  <a:pt x="15113" y="172974"/>
                                  <a:pt x="14351" y="166624"/>
                                </a:cubicBezTo>
                                <a:cubicBezTo>
                                  <a:pt x="13462" y="160274"/>
                                  <a:pt x="13589" y="153035"/>
                                  <a:pt x="14605" y="144653"/>
                                </a:cubicBezTo>
                                <a:lnTo>
                                  <a:pt x="24765" y="60325"/>
                                </a:lnTo>
                                <a:lnTo>
                                  <a:pt x="4445" y="57912"/>
                                </a:lnTo>
                                <a:cubicBezTo>
                                  <a:pt x="2921" y="57658"/>
                                  <a:pt x="1778" y="56769"/>
                                  <a:pt x="1015" y="54864"/>
                                </a:cubicBezTo>
                                <a:cubicBezTo>
                                  <a:pt x="253" y="53086"/>
                                  <a:pt x="0" y="50165"/>
                                  <a:pt x="508" y="46355"/>
                                </a:cubicBezTo>
                                <a:cubicBezTo>
                                  <a:pt x="762" y="44323"/>
                                  <a:pt x="1143" y="42672"/>
                                  <a:pt x="1524" y="41275"/>
                                </a:cubicBezTo>
                                <a:cubicBezTo>
                                  <a:pt x="2032" y="39878"/>
                                  <a:pt x="2413" y="38862"/>
                                  <a:pt x="3048" y="37973"/>
                                </a:cubicBezTo>
                                <a:cubicBezTo>
                                  <a:pt x="3556" y="37084"/>
                                  <a:pt x="4190" y="36576"/>
                                  <a:pt x="4953" y="36195"/>
                                </a:cubicBezTo>
                                <a:cubicBezTo>
                                  <a:pt x="5588" y="35941"/>
                                  <a:pt x="6477" y="35814"/>
                                  <a:pt x="7239" y="35941"/>
                                </a:cubicBezTo>
                                <a:lnTo>
                                  <a:pt x="27305" y="38354"/>
                                </a:lnTo>
                                <a:lnTo>
                                  <a:pt x="31496" y="4064"/>
                                </a:lnTo>
                                <a:cubicBezTo>
                                  <a:pt x="31496" y="3302"/>
                                  <a:pt x="31750" y="2667"/>
                                  <a:pt x="32258" y="2032"/>
                                </a:cubicBezTo>
                                <a:cubicBezTo>
                                  <a:pt x="32765" y="1397"/>
                                  <a:pt x="33528" y="1016"/>
                                  <a:pt x="34544" y="635"/>
                                </a:cubicBezTo>
                                <a:cubicBezTo>
                                  <a:pt x="35560" y="254"/>
                                  <a:pt x="37084" y="0"/>
                                  <a:pt x="387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1574444" y="524002"/>
                            <a:ext cx="51283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3" h="27305">
                                <a:moveTo>
                                  <a:pt x="47854" y="127"/>
                                </a:moveTo>
                                <a:cubicBezTo>
                                  <a:pt x="48616" y="254"/>
                                  <a:pt x="49251" y="508"/>
                                  <a:pt x="49759" y="1016"/>
                                </a:cubicBezTo>
                                <a:cubicBezTo>
                                  <a:pt x="50267" y="1397"/>
                                  <a:pt x="50775" y="2032"/>
                                  <a:pt x="50902" y="2794"/>
                                </a:cubicBezTo>
                                <a:cubicBezTo>
                                  <a:pt x="51156" y="3556"/>
                                  <a:pt x="51283" y="4699"/>
                                  <a:pt x="51283" y="5969"/>
                                </a:cubicBezTo>
                                <a:cubicBezTo>
                                  <a:pt x="51283" y="7366"/>
                                  <a:pt x="51156" y="9017"/>
                                  <a:pt x="50902" y="10922"/>
                                </a:cubicBezTo>
                                <a:cubicBezTo>
                                  <a:pt x="50775" y="12319"/>
                                  <a:pt x="50648" y="13589"/>
                                  <a:pt x="50394" y="14478"/>
                                </a:cubicBezTo>
                                <a:cubicBezTo>
                                  <a:pt x="50140" y="15494"/>
                                  <a:pt x="49886" y="16383"/>
                                  <a:pt x="49632" y="17272"/>
                                </a:cubicBezTo>
                                <a:cubicBezTo>
                                  <a:pt x="49378" y="18035"/>
                                  <a:pt x="48997" y="18669"/>
                                  <a:pt x="48616" y="19304"/>
                                </a:cubicBezTo>
                                <a:cubicBezTo>
                                  <a:pt x="48108" y="19939"/>
                                  <a:pt x="47600" y="20447"/>
                                  <a:pt x="46965" y="20955"/>
                                </a:cubicBezTo>
                                <a:cubicBezTo>
                                  <a:pt x="46203" y="21463"/>
                                  <a:pt x="44425" y="22225"/>
                                  <a:pt x="41377" y="23241"/>
                                </a:cubicBezTo>
                                <a:cubicBezTo>
                                  <a:pt x="38329" y="24257"/>
                                  <a:pt x="34392" y="25019"/>
                                  <a:pt x="29693" y="25781"/>
                                </a:cubicBezTo>
                                <a:cubicBezTo>
                                  <a:pt x="24867" y="26543"/>
                                  <a:pt x="19406" y="27051"/>
                                  <a:pt x="13310" y="27305"/>
                                </a:cubicBezTo>
                                <a:lnTo>
                                  <a:pt x="0" y="26787"/>
                                </a:lnTo>
                                <a:lnTo>
                                  <a:pt x="0" y="5367"/>
                                </a:lnTo>
                                <a:lnTo>
                                  <a:pt x="17374" y="5842"/>
                                </a:lnTo>
                                <a:cubicBezTo>
                                  <a:pt x="22962" y="5335"/>
                                  <a:pt x="27661" y="4699"/>
                                  <a:pt x="31852" y="3810"/>
                                </a:cubicBezTo>
                                <a:cubicBezTo>
                                  <a:pt x="35916" y="2794"/>
                                  <a:pt x="39218" y="2032"/>
                                  <a:pt x="41885" y="1143"/>
                                </a:cubicBezTo>
                                <a:cubicBezTo>
                                  <a:pt x="44552" y="381"/>
                                  <a:pt x="46584" y="0"/>
                                  <a:pt x="47854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1574444" y="391668"/>
                            <a:ext cx="66396" cy="9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96" h="91313">
                                <a:moveTo>
                                  <a:pt x="9881" y="0"/>
                                </a:moveTo>
                                <a:cubicBezTo>
                                  <a:pt x="21184" y="1270"/>
                                  <a:pt x="30709" y="4318"/>
                                  <a:pt x="38202" y="8890"/>
                                </a:cubicBezTo>
                                <a:cubicBezTo>
                                  <a:pt x="45695" y="13462"/>
                                  <a:pt x="51664" y="19177"/>
                                  <a:pt x="56109" y="25908"/>
                                </a:cubicBezTo>
                                <a:cubicBezTo>
                                  <a:pt x="60427" y="32639"/>
                                  <a:pt x="63348" y="40386"/>
                                  <a:pt x="64745" y="48895"/>
                                </a:cubicBezTo>
                                <a:cubicBezTo>
                                  <a:pt x="66142" y="57531"/>
                                  <a:pt x="66396" y="66421"/>
                                  <a:pt x="65253" y="75819"/>
                                </a:cubicBezTo>
                                <a:lnTo>
                                  <a:pt x="64618" y="80645"/>
                                </a:lnTo>
                                <a:cubicBezTo>
                                  <a:pt x="64110" y="84836"/>
                                  <a:pt x="62713" y="87630"/>
                                  <a:pt x="60427" y="89154"/>
                                </a:cubicBezTo>
                                <a:cubicBezTo>
                                  <a:pt x="58141" y="90678"/>
                                  <a:pt x="55601" y="91313"/>
                                  <a:pt x="52934" y="90932"/>
                                </a:cubicBezTo>
                                <a:lnTo>
                                  <a:pt x="0" y="84634"/>
                                </a:lnTo>
                                <a:lnTo>
                                  <a:pt x="0" y="64945"/>
                                </a:lnTo>
                                <a:lnTo>
                                  <a:pt x="38964" y="69596"/>
                                </a:lnTo>
                                <a:cubicBezTo>
                                  <a:pt x="40996" y="55753"/>
                                  <a:pt x="39218" y="44450"/>
                                  <a:pt x="33630" y="35814"/>
                                </a:cubicBezTo>
                                <a:cubicBezTo>
                                  <a:pt x="28042" y="27178"/>
                                  <a:pt x="18898" y="21971"/>
                                  <a:pt x="6071" y="20447"/>
                                </a:cubicBezTo>
                                <a:lnTo>
                                  <a:pt x="0" y="21015"/>
                                </a:lnTo>
                                <a:lnTo>
                                  <a:pt x="0" y="684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137" o:spid="_x0000_s1026" style="width:145.8pt;height:59.2pt;mso-position-horizontal-relative:char;mso-position-vertical-relative:line" coordsize="18517,7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">
                <v:shape id="Shape 1276" o:spid="_x0000_s1027" style="position:absolute;width:18517;height:7519;visibility:visible;mso-wrap-style:square;v-text-anchor:top" coordsize="1851787,75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JOMMA&#10;AADdAAAADwAAAGRycy9kb3ducmV2LnhtbERPPWvDMBDdC/0P4gpZSiLHg1vcKKExFDwE2rjxflgX&#10;28Q6GUl1nH8fFQrd7vE+b7ObzSAmcr63rGC9SkAQN1b33Co4fX8sX0H4gKxxsEwKbuRht3182GCu&#10;7ZWPNFWhFTGEfY4KuhDGXErfdGTQr+xIHLmzdQZDhK6V2uE1hptBpkmSSYM9x4YORyo6ai7Vj1FQ&#10;FuVnVn+d6VhfktTsDzZ7dlapxdP8/gYi0Bz+xX/uUsf56UsGv9/EE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ZJOMMAAADdAAAADwAAAAAAAAAAAAAAAACYAgAAZHJzL2Rv&#10;d25yZXYueG1sUEsFBgAAAAAEAAQA9QAAAIgDAAAAAA==&#10;" path="m64389,l1851787,214123r-64389,537844l,537845,64389,xe" filled="f">
                  <v:stroke miterlimit="66585f" joinstyle="miter"/>
                  <v:path arrowok="t" textboxrect="0,0,1851787,751967"/>
                </v:shape>
                <v:shape id="Picture 1278" o:spid="_x0000_s1028" type="#_x0000_t75" style="position:absolute;left:306;top:1558;width:17907;height:4405;rotation:44752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YbbDHAAAA3QAAAA8AAABkcnMvZG93bnJldi54bWxEj0FPwkAQhe8m/ofNmHCTLRzQVBYCRAkH&#10;hYgc8DZ2h7ahO1u6a1v+PXMw8TaT9+a9b6bz3lWqpSaUng2Mhgko4szbknMDh6+3x2dQISJbrDyT&#10;gSsFmM/u76aYWt/xJ7X7mCsJ4ZCigSLGOtU6ZAU5DENfE4t28o3DKGuTa9tgJ+Gu0uMkmWiHJUtD&#10;gTWtCsrO+19nAC/r4+YjLHdd1b3nr2W7/fHfW2MGD/3iBVSkPv6b/643VvDHT4Ir38gIenY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zYbbDHAAAA3QAAAA8AAAAAAAAAAAAA&#10;AAAAnwIAAGRycy9kb3ducmV2LnhtbFBLBQYAAAAABAAEAPcAAACTAwAAAAA=&#10;">
                  <v:imagedata r:id="rId16" o:title=""/>
                </v:shape>
                <v:shape id="Shape 1280" o:spid="_x0000_s1029" style="position:absolute;left:4688;top:2684;width:705;height:1584;visibility:visible;mso-wrap-style:square;v-text-anchor:top" coordsize="70510,158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FwMQA&#10;AADdAAAADwAAAGRycy9kb3ducmV2LnhtbESPMY/CMAyFd6T7D5FPYoO0DBzXIyAEQmI7AR0Yrca0&#10;hcapmlDKvz8PSLfZes/vfV6uB9eonrpQezaQThNQxIW3NZcG8vN+sgAVIrLFxjMZeFGA9epjtMTM&#10;+icfqT/FUkkIhwwNVDG2mdahqMhhmPqWWLSr7xxGWbtS2w6fEu4aPUuSuXZYszRU2NK2ouJ+ejgD&#10;u6/vfPOimF4f2/nllp7zvvjNjRl/DpsfUJGG+G9+Xx+s4M8Wwi/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RcDEAAAA3QAAAA8AAAAAAAAAAAAAAAAAmAIAAGRycy9k&#10;b3ducmV2LnhtbFBLBQYAAAAABAAEAPUAAACJAwAAAAA=&#10;" path="m70510,r,20330l58928,21413v-5207,1906,-9779,4699,-13589,8256c41529,33351,38354,37797,35814,43004v-2413,5207,-4064,10668,-5080,16509l70510,64261r,19745l28448,78945v-1016,8001,-1016,15366,-127,21971c29083,107520,31115,113361,34290,118314v3302,5081,7747,9145,13462,12320c53467,133809,60706,135968,69342,136984r1168,32l70510,158433r-6121,-240c52451,156796,42291,153874,33782,149557,25273,145111,18288,139270,12954,132031,7620,124792,4064,116029,2159,105869,254,95709,,84024,1651,70944,3048,58624,5969,47702,10414,38177,14732,28652,20447,20779,27305,14683,34163,8460,42037,4014,51054,1348l70510,xe" fillcolor="#31849b" stroked="f" strokeweight="0">
                  <v:stroke miterlimit="66585f" joinstyle="miter"/>
                  <v:path arrowok="t" textboxrect="0,0,70510,158433"/>
                </v:shape>
                <v:shape id="Shape 1281" o:spid="_x0000_s1030" style="position:absolute;left:3577;top:2128;width:951;height:1989;visibility:visible;mso-wrap-style:square;v-text-anchor:top" coordsize="95123,198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9yccA&#10;AADdAAAADwAAAGRycy9kb3ducmV2LnhtbESPQWvCQBCF74L/YRmhF9GNoYpGVymlhYKHalTwOGSn&#10;SdrsbNjdavrvu4LgbYb33jdvVpvONOJCzteWFUzGCQjiwuqaSwXHw/toDsIHZI2NZVLwRx42635v&#10;hZm2V97TJQ+liBD2GSqoQmgzKX1RkUE/ti1x1L6sMxji6kqpHV4j3DQyTZKZNFhzvFBhS68VFT/5&#10;r4mUqXb5MB2W++3i9P2582/P591RqadB97IEEagLD/M9/aFj/XQ+gds3cQS5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f/cnHAAAA3QAAAA8AAAAAAAAAAAAAAAAAmAIAAGRy&#10;cy9kb3ducmV2LnhtbFBLBQYAAAAABAAEAPUAAACMAwAAAAA=&#10;" path="m38735,v1778,,3937,127,6477,381c47879,762,50038,1143,51689,1524v1778,381,3048,889,3937,1524c56515,3683,57150,4318,57531,4953v381,635,508,1397,381,2159l53848,41402r36957,4445c91694,45974,92456,46228,92964,46736v635,381,1143,1143,1524,2032c94869,49785,94996,50927,95123,52451v,1397,-127,3048,-381,5080c94361,61468,93472,64135,92329,65786v-1143,1524,-2540,2286,-4064,2032l51181,63373r-9652,80518c40386,153797,40894,161544,43180,166878v2413,5461,7366,8636,14986,9525c60579,176785,62738,176785,64770,176530v2032,-254,3810,-635,5334,-889c71628,175260,73025,174879,74168,174498v1143,-254,2032,-381,2921,-381c77597,174244,78105,174372,78613,174752v381,382,762,889,889,1651c79629,177165,79756,178181,79883,179578v,1270,,2921,-254,4826c79248,187452,78740,189865,78105,191643v-635,1779,-1524,3048,-2413,3810c74676,196215,73406,196850,71501,197359v-1778,634,-3810,1015,-5969,1142c63246,198755,60833,198882,58293,198882v-2413,,-4953,-127,-7366,-381c43434,197612,37084,195835,32004,193294v-5080,-2667,-9144,-6222,-12065,-10541c17018,178309,15113,172847,14351,166624v-889,-6350,-762,-13715,254,-22098l24765,60198,4445,57785c2921,57658,1778,56642,1016,54737,254,52960,,50165,508,46228v254,-2031,635,-3683,1016,-5080c2032,39878,2413,38735,3048,37847v508,-890,1143,-1398,1905,-1652c5588,35814,6477,35814,7239,35814r20066,2413l31496,3937v,-762,254,-1397,762,-2032c32766,1397,33528,889,34544,508,35560,127,37084,,38735,xe" fillcolor="#31849b" stroked="f" strokeweight="0">
                  <v:stroke miterlimit="66585f" joinstyle="miter"/>
                  <v:path arrowok="t" textboxrect="0,0,95123,198882"/>
                </v:shape>
                <v:shape id="Shape 1282" o:spid="_x0000_s1031" style="position:absolute;left:1987;top:1797;width:1359;height:2145;visibility:visible;mso-wrap-style:square;v-text-anchor:top" coordsize="135890,214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SwMMA&#10;AADdAAAADwAAAGRycy9kb3ducmV2LnhtbERPTWvCQBC9C/0PyxR60405pNvUVUpV8CRopedpdkxC&#10;s7Nxd43pv3cLhd7m8T5nsRptJwbyoXWsYT7LQBBXzrRcazh9bKcKRIjIBjvHpOGHAqyWD5MFlsbd&#10;+EDDMdYihXAoUUMTY19KGaqGLIaZ64kTd3beYkzQ19J4vKVw28k8ywppseXU0GBP7w1V38er1XCY&#10;b9TLplp/7tvzKVfPO3+RxZfWT4/j2yuISGP8F/+5dybNz1UOv9+k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7SwMMAAADdAAAADwAAAAAAAAAAAAAAAACYAgAAZHJzL2Rv&#10;d25yZXYueG1sUEsFBgAAAAAEAAQA9QAAAIgDAAAAAA==&#10;" path="m90678,1143v4572,508,9271,1397,13716,2794c108966,5334,113284,6858,117221,8763v3937,1778,7366,3683,10414,5715c130683,16637,132588,18161,133477,19304v889,1143,1524,2032,1778,2667c135509,22606,135636,23368,135763,24257v127,1016,127,2032,127,3429c135763,28956,135636,30607,135382,32639v-254,1905,-508,3556,-889,5080c134239,39243,133858,40386,133350,41402v-381,1016,-1016,1651,-1651,2032c131064,43942,130429,44069,129667,43942v-1143,-127,-2921,-1143,-5334,-2921c122047,39243,119126,37211,115824,34925v-3429,-2286,-7493,-4572,-12319,-6731c98679,26035,93218,24638,86995,23876v-5715,-635,-10922,-508,-15367,508c67183,25400,63373,27051,60325,29337v-3048,2159,-5461,4953,-7366,8382c51181,41021,50038,44704,49530,48641v-635,5842,127,10922,2286,15494c53975,68580,57023,72644,61087,76454v4064,3683,8763,7239,14097,10541c80518,90424,85979,93853,91567,97282v5588,3429,10922,7112,16256,11049c113030,112268,117729,116713,121539,121666v3937,4953,6858,10541,8890,17018c132461,145034,132969,152273,131953,160528v-1143,9779,-3937,18161,-8509,25273c118999,193040,113284,198882,106299,203454v-6985,4445,-14986,7493,-23876,9144c73406,214249,64008,214503,54102,213360v-6985,-889,-13335,-2286,-19177,-4064c29210,207391,24003,205232,19558,203073v-4445,-2286,-8128,-4572,-11049,-6731c5588,194183,3556,192278,2540,190881,1397,189484,762,187706,381,185674,,183642,,180975,508,177673v254,-2413,635,-4318,1016,-5842c1905,170307,2413,169037,2921,168148v508,-889,1143,-1524,1778,-1778c5461,166116,6223,165989,6985,166116v1524,127,3556,1270,6096,3429c15621,171704,18796,174117,22860,176784v4064,2540,8890,5207,14732,7874c43434,187198,50292,188976,58166,189865v5969,762,11557,635,16764,-381c80010,188468,84582,186690,88519,184150v3937,-2413,7112,-5715,9525,-9779c100584,170307,102108,165608,102743,160147v635,-5969,,-11049,-2159,-15621c98298,140081,95250,136017,91313,132334v-4064,-3683,-8763,-7239,-13970,-10414c72009,118618,66548,115189,61087,111760,55499,108331,50165,104648,44958,100711,39751,96647,35306,92202,31496,87122,27559,82169,24638,76454,22733,70104,20701,63754,20193,56388,21209,47879v1016,-8636,3556,-16129,7493,-22606c32639,18923,37719,13716,43942,9779,50038,5842,57150,3175,65151,1651,73279,254,81788,,90678,1143xe" fillcolor="#31849b" stroked="f" strokeweight="0">
                  <v:stroke miterlimit="66585f" joinstyle="miter"/>
                  <v:path arrowok="t" textboxrect="0,0,135890,214503"/>
                </v:shape>
                <v:shape id="Shape 1283" o:spid="_x0000_s1032" style="position:absolute;left:5393;top:4000;width:513;height:273;visibility:visible;mso-wrap-style:square;v-text-anchor:top" coordsize="51283,27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LzsIA&#10;AADdAAAADwAAAGRycy9kb3ducmV2LnhtbERPS4vCMBC+L/gfwgheRNPtwiLVKCIInra+wOvYjE2x&#10;mZQm1vrvNwsL3ubje85i1dtadNT6yrGCz2kCgrhwuuJSwfm0ncxA+ICssXZMCl7kYbUcfCww0+7J&#10;B+qOoRQxhH2GCkwITSalLwxZ9FPXEEfu5lqLIcK2lLrFZwy3tUyT5FtarDg2GGxoY6i4Hx9WwU9+&#10;6W77anftTD4e70vO08c2V2o07NdzEIH68Bb/u3c6zk9nX/D3TTx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cvOwgAAAN0AAAAPAAAAAAAAAAAAAAAAAJgCAABkcnMvZG93&#10;bnJldi54bWxQSwUGAAAAAAQABAD1AAAAhwMAAAAA&#10;" path="m47854,127v762,127,1396,381,1905,889c50393,1398,50775,2032,51029,2794v127,762,254,1905,254,3303c51283,7366,51156,9017,51029,10923v-254,1396,-381,2666,-636,3682c50140,15494,49886,16383,49631,17273v-253,762,-634,1396,-1015,2031c48108,19939,47600,20448,46965,20955v-635,508,-2540,1270,-5588,2286c38329,24257,34392,25019,29693,25781v-4700,762,-10160,1270,-16383,1524l,26783,,5367r17374,475c22962,5462,27787,4699,31852,3811,35916,2922,39344,2032,41885,1143,44552,381,46584,,47854,127xe" fillcolor="#31849b" stroked="f" strokeweight="0">
                  <v:stroke miterlimit="66585f" joinstyle="miter"/>
                  <v:path arrowok="t" textboxrect="0,0,51283,27305"/>
                </v:shape>
                <v:shape id="Shape 1284" o:spid="_x0000_s1033" style="position:absolute;left:8746;top:3128;width:802;height:2127;visibility:visible;mso-wrap-style:square;v-text-anchor:top" coordsize="80210,212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Q0MEA&#10;AADdAAAADwAAAGRycy9kb3ducmV2LnhtbERPzYrCMBC+L/gOYRa8ramii3aNIoLgTW19gLGZbcs2&#10;k5pEbd/eCMLe5uP7neW6M424k/O1ZQXjUQKCuLC65lLBOd99zUH4gKyxsUwKevKwXg0+lphq++AT&#10;3bNQihjCPkUFVQhtKqUvKjLoR7YljtyvdQZDhK6U2uEjhptGTpLkWxqsOTZU2NK2ouIvuxkF9phn&#10;uj8sNj0f9scrjdvLws2UGn52mx8QgbrwL3679zrOn8yn8Pomn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ekNDBAAAA3QAAAA8AAAAAAAAAAAAAAAAAmAIAAGRycy9kb3du&#10;cmV2LnhtbFBLBQYAAAAABAAEAPUAAACGAwAAAAA=&#10;" path="m30861,127v1524,,3429,127,5461,381c38608,762,40513,1016,41910,1398v1397,380,2540,762,3429,1269c46228,3175,46863,3811,47244,4445v254,635,381,1397,254,2413l45212,26289v4826,-4064,9525,-7366,13970,-10287c63627,13208,68072,10923,72517,9272l80210,7274r,21377l70866,31877v-3810,1778,-7747,4191,-11938,7366c54737,42291,50292,46228,45466,51054r-6858,57405c44831,118111,50927,125730,56896,131318v6096,5461,12700,8636,19812,9525l80210,140293r,23178l76327,163830v-4318,-507,-8128,-1396,-11684,-2667c61087,159893,57658,158115,54483,155829v-3302,-2159,-6477,-4953,-9525,-8128c41783,144526,38608,140843,35179,136652r-8636,72136c26416,209677,26162,210312,25654,210948v-508,634,-1270,1015,-2286,1396c22352,212598,20955,212725,19304,212725v-1778,,-3937,-127,-6731,-381c10033,211963,8001,211582,6223,211201v-1651,-381,-2921,-889,-3937,-1397c1270,209169,635,208661,381,207899,127,207264,,206502,127,205613l24257,4064v127,-1016,381,-1778,762,-2286c25400,1270,26035,762,27051,508,28067,254,29337,,30861,127xe" fillcolor="#31849b" stroked="f" strokeweight="0">
                  <v:stroke miterlimit="66585f" joinstyle="miter"/>
                  <v:path arrowok="t" textboxrect="0,0,80210,212725"/>
                </v:shape>
                <v:shape id="Shape 1285" o:spid="_x0000_s1034" style="position:absolute;left:7105;top:2923;width:1363;height:1671;visibility:visible;mso-wrap-style:square;v-text-anchor:top" coordsize="136271,16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GdMIA&#10;AADdAAAADwAAAGRycy9kb3ducmV2LnhtbERPS4vCMBC+L/gfwgje1rRFRatRRNYHe/Nx8TY0Y1ts&#10;JrXJav33RljwNh/fc2aL1lTiTo0rLSuI+xEI4szqknMFp+P6ewzCeWSNlWVS8CQHi3nna4aptg/e&#10;0/3gcxFC2KWooPC+TqV0WUEGXd/WxIG72MagD7DJpW7wEcJNJZMoGkmDJYeGAmtaFZRdD39GwWAS&#10;/2w3v7fltjpjcottO/KbvVK9brucgvDU+o/4373TYX4yHsL7m3C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0Z0wgAAAN0AAAAPAAAAAAAAAAAAAAAAAJgCAABkcnMvZG93&#10;bnJldi54bWxQSwUGAAAAAAQABAD1AAAAhwMAAAAA&#10;" path="m24003,v1524,,3429,254,5969,508c32258,762,34290,1143,35814,1397v1524,381,2667,889,3429,1397c40005,3429,40640,4064,40894,4699v381,635,381,1397,381,2159l38989,26035c48133,17907,57023,12192,65659,8890,74168,5715,82550,4572,90805,5461v9652,1270,17526,3810,23749,7874c120650,17399,125476,22352,128905,28321v3429,5969,5588,12700,6477,20193c136271,56007,136017,64897,134874,75184r-10541,88011c124206,164084,123952,164719,123444,165354v-508,508,-1270,889,-2286,1270c120142,166878,118745,167005,116967,167005v-1651,127,-3810,-127,-6350,-381c107950,166243,105664,165862,104013,165481v-1651,-381,-2921,-889,-3937,-1397c99187,163576,98552,162941,98298,162306v-381,-635,-508,-1397,-508,-2286l107950,75565v1016,-8255,1143,-14986,508,-20066c107696,50292,106426,45720,104394,41783v-2032,-3937,-4953,-7112,-8509,-9525c92202,29972,87757,28448,82677,27813v-6731,-762,-13589,762,-20828,4699c54737,36322,46990,42418,38608,50673l26543,151511v-127,889,-381,1524,-889,2032c25146,154178,24384,154559,23368,154813v-1016,381,-2413,508,-4191,508c17526,155321,15240,155194,12573,154940v-2540,-381,-4699,-762,-6350,-1143c4572,153416,3175,152908,2286,152400,1270,151765,635,151257,381,150622,,149987,,149225,,148336l17272,4064v127,-889,381,-1524,762,-2159c18415,1397,19177,889,20193,508,21209,254,22479,,24003,xe" fillcolor="#31849b" stroked="f" strokeweight="0">
                  <v:stroke miterlimit="66585f" joinstyle="miter"/>
                  <v:path arrowok="t" textboxrect="0,0,136271,167132"/>
                </v:shape>
                <v:shape id="Shape 1286" o:spid="_x0000_s1035" style="position:absolute;left:6348;top:2834;width:440;height:1552;visibility:visible;mso-wrap-style:square;v-text-anchor:top" coordsize="43942,155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WssUA&#10;AADdAAAADwAAAGRycy9kb3ducmV2LnhtbERPTWvCQBC9C/0PyxR6KXVjoDakriKCINaDpj30OM1O&#10;s8HsbMiuJvXXu0LB2zze58wWg23EmTpfO1YwGScgiEuna64UfH2uXzIQPiBrbByTgj/ysJg/jGaY&#10;a9fzgc5FqEQMYZ+jAhNCm0vpS0MW/di1xJH7dZ3FEGFXSd1hH8NtI9MkmUqLNccGgy2tDJXH4mQV&#10;tNvtx7H/3l32l2fzOkmznwTXb0o9PQ7LdxCBhnAX/7s3Os5Psyncvokn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tayxQAAAN0AAAAPAAAAAAAAAAAAAAAAAJgCAABkcnMv&#10;ZG93bnJldi54bWxQSwUGAAAAAAQABAD1AAAAigMAAAAA&#10;" path="m24638,v1778,,3937,127,6477,508c33782,762,35941,1143,37592,1524v1778,508,3048,1016,3937,1524c42418,3556,43053,4191,43434,4826v381,762,508,1524,381,2159l26543,151385v-127,762,-381,1524,-889,2031c25146,153924,24384,154432,23368,154686v-1016,381,-2413,508,-4064,508c17526,155194,15367,155067,12573,154686v-2540,-254,-4572,-635,-6350,-1016c4572,153162,3302,152781,2286,152147,1270,151638,635,151003,381,150368,127,149734,,148972,127,148210l17399,3810v,-635,381,-1397,762,-1905c18669,1270,19431,762,20447,508,21463,254,22860,,24638,xe" fillcolor="#31849b" stroked="f" strokeweight="0">
                  <v:stroke miterlimit="66585f" joinstyle="miter"/>
                  <v:path arrowok="t" textboxrect="0,0,43942,155194"/>
                </v:shape>
                <v:shape id="Shape 1287" o:spid="_x0000_s1036" style="position:absolute;left:5393;top:2677;width:664;height:913;visibility:visible;mso-wrap-style:square;v-text-anchor:top" coordsize="66396,9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428QA&#10;AADdAAAADwAAAGRycy9kb3ducmV2LnhtbERPTWvCQBC9F/wPywje6sYcVKKrFEHpQUSj4HWanSap&#10;u7Mxu43x33cLhd7m8T5nue6tER21vnasYDJOQBAXTtdcKrict69zED4gazSOScGTPKxXg5clZto9&#10;+ERdHkoRQ9hnqKAKocmk9EVFFv3YNcSR+3StxRBhW0rd4iOGWyPTJJlKizXHhgob2lRU3PJvq+Bm&#10;Dh+nXd/J+3Gfm236dZ1ND1elRsP+bQEiUB/+xX/udx3np/MZ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z+NvEAAAA3QAAAA8AAAAAAAAAAAAAAAAAmAIAAGRycy9k&#10;b3ducmV2LnhtbFBLBQYAAAAABAAEAPUAAACJAwAAAAA=&#10;" path="m9881,c21311,1270,30709,4318,38202,8890v7492,4572,13462,10287,17907,17018c60427,32639,63348,40386,64744,48895v1524,8636,1652,17526,509,26924l64618,80645v-508,4191,-1906,7112,-4191,8509c58141,90678,55600,91313,52934,91059l,84690,,64945r38964,4651c40996,55753,39218,44577,33630,35814,28042,27178,18898,21971,6071,20447l,21015,,685,9881,xe" fillcolor="#31849b" stroked="f" strokeweight="0">
                  <v:stroke miterlimit="66585f" joinstyle="miter"/>
                  <v:path arrowok="t" textboxrect="0,0,66396,91313"/>
                </v:shape>
                <v:shape id="Shape 1288" o:spid="_x0000_s1037" style="position:absolute;left:6540;top:2237;width:343;height:332;visibility:visible;mso-wrap-style:square;v-text-anchor:top" coordsize="34290,3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Bt8YA&#10;AADdAAAADwAAAGRycy9kb3ducmV2LnhtbESPzU7DQAyE70i8w8pI3OiGHGgVuokqfsSPkBBJHsDK&#10;miRq1ht2lzZ9+/qAxM3WjGc+b6vFTepAIY6eDdyuMlDEnbcj9wba5vlmAyomZIuTZzJwoghVeXmx&#10;xcL6I3/RoU69khCOBRoYUpoLrWM3kMO48jOxaN8+OEyyhl7bgEcJd5POs+xOOxxZGgac6WGgbl//&#10;OgMv69a/v6XPpXGnPD7WP091+GiNub5advegEi3p3/x3/WoFP98IrnwjI+jy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pBt8YAAADdAAAADwAAAAAAAAAAAAAAAACYAgAAZHJz&#10;L2Rvd25yZXYueG1sUEsFBgAAAAAEAAQA9QAAAIsDAAAAAA==&#10;" path="m19177,636v6223,762,10414,2413,12446,4826c33655,8001,34290,12319,33528,18288v-762,6224,-2413,10287,-5080,12319c25908,32513,21336,33148,15113,32386,8890,31624,4826,30100,2794,27560,762,25147,,20828,762,14732,1524,8510,3175,4445,5842,2540,8382,508,12954,,19177,636xe" fillcolor="#31849b" stroked="f" strokeweight="0">
                  <v:stroke miterlimit="66585f" joinstyle="miter"/>
                  <v:path arrowok="t" textboxrect="0,0,34290,33148"/>
                </v:shape>
                <v:shape id="Shape 1289" o:spid="_x0000_s1038" style="position:absolute;left:11235;top:4128;width:622;height:899;visibility:visible;mso-wrap-style:square;v-text-anchor:top" coordsize="62176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LGMQA&#10;AADdAAAADwAAAGRycy9kb3ducmV2LnhtbERPS2sCMRC+F/ofwhS8FM26B7GrUcTWB3jS+rgOm+nu&#10;1s1kSaKu/74RCt7m43vOeNqaWlzJ+cqygn4vAUGcW11xoWD/vegOQfiArLG2TAru5GE6eX0ZY6bt&#10;jbd03YVCxBD2GSooQ2gyKX1ekkHfsw1x5H6sMxgidIXUDm8x3NQyTZKBNFhxbCixoXlJ+Xl3MQpm&#10;n/aQUvO7yt9Pvr/afC2PG2eU6ry1sxGIQG14iv/dax3np8MPeHwTT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TSxjEAAAA3QAAAA8AAAAAAAAAAAAAAAAAmAIAAGRycy9k&#10;b3ducmV2LnhtbFBLBQYAAAAABAAEAPUAAACJAwAAAAA=&#10;" path="m48260,l62176,289r,18909l54737,19050v-5461,508,-10160,1778,-13970,3810c36957,24892,34036,27432,32003,30607v-2158,3175,-3428,6985,-3936,11303c27178,49403,28828,55626,33020,60706v4318,4954,10668,8001,19177,9017l62176,68197r,19969l45593,89916c37973,89027,31242,87122,25400,84455,19431,81788,14605,78232,10668,74041,6731,69723,3937,64770,2159,58928,508,53213,,46863,889,40005,1778,31877,4318,25019,8382,19431,12319,13843,17780,9398,24384,6223,31115,2922,38989,889,48260,xe" fillcolor="#31849b" stroked="f" strokeweight="0">
                  <v:stroke miterlimit="66585f" joinstyle="miter"/>
                  <v:path arrowok="t" textboxrect="0,0,62176,89916"/>
                </v:shape>
                <v:shape id="Shape 1290" o:spid="_x0000_s1039" style="position:absolute;left:11418;top:3450;width:439;height:311;visibility:visible;mso-wrap-style:square;v-text-anchor:top" coordsize="43888,3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t50McA&#10;AADdAAAADwAAAGRycy9kb3ducmV2LnhtbESPQWvCQBCF7wX/wzJCb3WjpWJTVwlCISdLVcTjNDtm&#10;Y7OzIbvVtL++cyj0NsN78943y/XgW3WlPjaBDUwnGSjiKtiGawOH/evDAlRMyBbbwGTgmyKsV6O7&#10;JeY23PidrrtUKwnhmKMBl1KXax0rRx7jJHTEop1D7zHJ2tfa9niTcN/qWZbNtceGpcFhRxtH1efu&#10;yxsoh8I9nreN+/gp3o6np/Iy38aLMffjoXgBlWhI/+a/69IK/uxZ+OUbG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bedDHAAAA3QAAAA8AAAAAAAAAAAAAAAAAmAIAAGRy&#10;cy9kb3ducmV2LnhtbFBLBQYAAAAABAAEAPUAAACMAwAAAAA=&#10;" path="m41148,r2740,84l43888,21844r-8836,127c29718,22860,24892,24002,20827,25400v-4190,1397,-7619,2794,-10413,3937c7620,30607,5588,31114,4318,30988v-890,-127,-1651,-381,-2286,-889c1524,29590,1015,28828,635,27939,253,27051,,25908,,24511,,23240,,21717,253,20065v255,-2666,762,-4698,1271,-6222c2032,12319,3175,11049,4826,9778,6350,8509,9017,7239,12827,5714,16510,4318,20827,3048,25653,2159,30352,1143,35560,381,41148,xe" fillcolor="#31849b" stroked="f" strokeweight="0">
                  <v:stroke miterlimit="66585f" joinstyle="miter"/>
                  <v:path arrowok="t" textboxrect="0,0,43888,31114"/>
                </v:shape>
                <v:shape id="Shape 1291" o:spid="_x0000_s1040" style="position:absolute;left:9548;top:3180;width:698;height:1582;visibility:visible;mso-wrap-style:square;v-text-anchor:top" coordsize="69776,158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10C8QA&#10;AADdAAAADwAAAGRycy9kb3ducmV2LnhtbERPS2sCMRC+C/0PYQreNKsHqatRSlERL74qehw24+62&#10;m8mSRF37640g9DYf33PG08ZU4krOl5YV9LoJCOLM6pJzBd/7eecDhA/IGivLpOBOHqaTt9YYU21v&#10;vKXrLuQihrBPUUERQp1K6bOCDPqurYkjd7bOYIjQ5VI7vMVwU8l+kgykwZJjQ4E1fRWU/e4uRkE2&#10;m7vD4eRm27/9Itx/1qt8c1wp1X5vPkcgAjXhX/xyL3Wc3x/24PlNPEF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NdAvEAAAA3QAAAA8AAAAAAAAAAAAAAAAAmAIAAGRycy9k&#10;b3ducmV2LnhtbFBLBQYAAAAABAAEAPUAAACJAwAAAAA=&#10;" path="m5515,635c9960,,14659,,19485,635,29899,1778,38662,4953,45520,9906v6857,4953,12192,11176,16002,18796c65332,36322,67745,44958,68761,54483v1015,9652,889,19685,-381,30226c66856,97282,64188,108458,60251,118110v-3937,9779,-9016,17780,-15113,24130c39043,148717,31803,153289,23549,156083l,158263,,135085r14278,-2243c19485,130175,23803,126365,27486,121412v3556,-4953,6477,-10795,8636,-17145c38281,97790,39805,91186,40567,84455v889,-7366,1270,-14605,889,-21590c41201,55753,39932,49403,37900,43815,35741,38100,32566,33401,28375,29590,24184,25908,18596,23622,11738,22733,8309,22352,4753,22478,1324,22987l,23444,,2067,5515,635xe" fillcolor="#31849b" stroked="f" strokeweight="0">
                  <v:stroke miterlimit="66585f" joinstyle="miter"/>
                  <v:path arrowok="t" textboxrect="0,0,69776,158263"/>
                </v:shape>
                <v:shape id="Shape 1292" o:spid="_x0000_s1041" style="position:absolute;left:10539;top:2636;width:523;height:2252;visibility:visible;mso-wrap-style:square;v-text-anchor:top" coordsize="52325,225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NdcMA&#10;AADdAAAADwAAAGRycy9kb3ducmV2LnhtbERPO2vDMBDeC/kP4grZGrkO5OFGCcZQ6NAOdjN0PKyz&#10;LWqdjKU4zr+PCoVs9/E973CabS8mGr1xrOB1lYAgrp023Co4f7+/7ED4gKyxd0wKbuThdFw8HTDT&#10;7solTVVoRQxhn6GCLoQhk9LXHVn0KzcQR65xo8UQ4dhKPeI1httepkmykRYNx4YOByo6qn+ri1Ww&#10;bs+fmBdfttz2SbMvfsxm1xills9z/gYi0Bwe4n/3h47z030Kf9/EE+Tx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1NdcMAAADdAAAADwAAAAAAAAAAAAAAAACYAgAAZHJzL2Rv&#10;d25yZXYueG1sUEsFBgAAAAAEAAQA9QAAAIgDAAAAAA==&#10;" path="m33148,v1651,,3809,127,6350,381c42164,762,44450,1143,46101,1524v1651,381,2922,889,3937,1398c50927,3556,51562,4064,51816,4826v382,635,509,1397,382,2286l26543,221361v,889,-381,1524,-889,2032c25147,224028,24385,224410,23368,224663v-1016,381,-2286,509,-4064,509c17526,225172,15367,225044,12700,224663v-2539,-253,-4699,-635,-6350,-1016c4573,223266,3302,222759,2287,222123,1398,221615,762,220980,381,220345,127,219710,,219075,127,218186l25781,3937v127,-762,381,-1524,889,-2159c27051,1143,27813,762,28956,381,29973,127,31369,,33148,xe" fillcolor="#31849b" stroked="f" strokeweight="0">
                  <v:stroke miterlimit="66585f" joinstyle="miter"/>
                  <v:path arrowok="t" textboxrect="0,0,52325,225172"/>
                </v:shape>
                <v:shape id="Shape 1293" o:spid="_x0000_s1042" style="position:absolute;left:15039;top:3923;width:705;height:1584;visibility:visible;mso-wrap-style:square;v-text-anchor:top" coordsize="70510,15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/eMMA&#10;AADdAAAADwAAAGRycy9kb3ducmV2LnhtbERPTYvCMBC9C/6HMII3TdVFtGsUWVjQvYhacPc2NLNt&#10;sZmUJtrqrzeC4G0e73MWq9aU4kq1KywrGA0jEMSp1QVnCpLj92AGwnlkjaVlUnAjB6tlt7PAWNuG&#10;93Q9+EyEEHYxKsi9r2IpXZqTQTe0FXHg/m1t0AdYZ1LX2IRwU8pxFE2lwYJDQ44VfeWUng8Xo+An&#10;+T39JeftvcH0Y5J4s7u0851S/V67/gThqfVv8cu90WH+eD6B5zfhB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7/eMMAAADdAAAADwAAAAAAAAAAAAAAAACYAgAAZHJzL2Rv&#10;d25yZXYueG1sUEsFBgAAAAAEAAQA9QAAAIgDAAAAAA==&#10;" path="m70510,r,20330l58927,21414v-5333,1905,-9778,4699,-13589,8255c41401,33352,38353,37796,35813,43004v-2413,5206,-4190,10667,-5079,16510l70510,64261r,19688l28448,78945v-1016,8001,-1016,15366,-254,21971c29083,107520,31114,113234,34289,118315v3303,5080,7748,9144,13462,12319c53467,133809,60706,135968,69342,136984r1168,32l70510,158436r-6248,-243c52450,156796,42290,153875,33655,149430,25146,145111,18288,139270,12953,132031,7620,124792,4063,116029,2159,105869,126,95709,,84025,1524,70944,3048,58625,5969,47703,10413,38178,14732,28653,20447,20779,27305,14683,34163,8459,42037,4015,51053,1347l70510,xe" fillcolor="#31849b" stroked="f" strokeweight="0">
                  <v:stroke miterlimit="66585f" joinstyle="miter"/>
                  <v:path arrowok="t" textboxrect="0,0,70510,158436"/>
                </v:shape>
                <v:shape id="Shape 1294" o:spid="_x0000_s1043" style="position:absolute;left:11857;top:3451;width:655;height:1629;visibility:visible;mso-wrap-style:square;v-text-anchor:top" coordsize="65459,162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C+8MA&#10;AADdAAAADwAAAGRycy9kb3ducmV2LnhtbERP3WrCMBS+H/gO4Qi7m6lOxqxGUbuBMBRWfYBDc2yC&#10;zUlpMq1vvwiD3Z2P7/csVr1rxJW6YD0rGI8yEMSV15ZrBafj58s7iBCRNTaeScGdAqyWg6cF5trf&#10;+JuuZaxFCuGQowITY5tLGSpDDsPIt8SJO/vOYUywq6Xu8JbCXSMnWfYmHVpODQZb2hqqLuWPU7Dp&#10;73s7w3Xz9WoPH6Y4FttpWSj1POzXcxCR+vgv/nPvdJo/mU3h8U06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TC+8MAAADdAAAADwAAAAAAAAAAAAAAAACYAgAAZHJzL2Rv&#10;d25yZXYueG1sUEsFBgAAAAAEAAQA9QAAAIgDAAAAAA==&#10;" path="m,l13897,424c24311,1694,32947,3853,39932,7155v6985,3175,12445,7366,16510,12446c60378,24681,62919,30650,64189,37635v1143,6985,1270,14986,126,24003l52759,158920v-254,1270,-762,2159,-1651,2794c50092,162222,48949,162476,47425,162730v-1524,127,-3811,,-6731,-381c38027,162095,35740,161587,34089,161079v-1524,-508,-2666,-1143,-3428,-1905c30026,158539,29772,157523,29899,156253r1778,-14478c24564,147744,16945,152189,8689,154983l,155900,,135931r9960,-1522c16437,131615,23295,127044,30661,120439l34344,89832,11738,87165,,86932,,68023r16690,346l36630,70782,37900,59606v762,-5587,762,-10541,,-14986c37264,40175,35740,36365,33582,33317,31296,30142,28121,27602,24057,25570,20120,23665,15039,22395,8944,21633l,21761,,xe" fillcolor="#31849b" stroked="f" strokeweight="0">
                  <v:stroke miterlimit="66585f" joinstyle="miter"/>
                  <v:path arrowok="t" textboxrect="0,0,65459,162857"/>
                </v:shape>
                <v:shape id="Shape 1295" o:spid="_x0000_s1044" style="position:absolute;left:13928;top:3366;width:951;height:1990;visibility:visible;mso-wrap-style:square;v-text-anchor:top" coordsize="95123,199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U+qsQA&#10;AADdAAAADwAAAGRycy9kb3ducmV2LnhtbERPTWsCMRC9C/6HMAVvmq1gabdGkVaLUKi6lkJvw2a6&#10;WdxMliTq9t8bQfA2j/c503lnG3EiH2rHCh5HGQji0umaKwXf+9XwGUSIyBobx6TgnwLMZ/3eFHPt&#10;zryjUxErkUI45KjAxNjmUobSkMUwci1x4v6ctxgT9JXUHs8p3DZynGVP0mLNqcFgS2+GykNxtAq+&#10;fjbF7p0/1qbe7qvFZrX89Z+ZUoOHbvEKIlIX7+Kbe63T/PHLBK7fpBP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1PqrEAAAA3QAAAA8AAAAAAAAAAAAAAAAAmAIAAGRycy9k&#10;b3ducmV2LnhtbFBLBQYAAAAABAAEAPUAAACJAwAAAAA=&#10;" path="m38735,127c40513,,42672,254,45212,508v2666,381,4826,635,6476,1143c53339,2032,54737,2540,55625,3175v889,508,1525,1270,1906,1905c57785,5715,57912,6477,57912,7239l53721,41529r37084,4445c91694,46101,92328,46355,92963,46863v636,381,1144,1143,1525,2032c94869,49911,94996,51054,95123,52451v,1524,-127,3175,-381,5207c94361,61468,93472,64262,92328,65786v-1142,1651,-2540,2413,-4190,2159l51181,63500r-9653,80518c40259,153924,40894,161672,43180,167005v2413,5461,7366,8636,14858,9525c60578,176911,62738,176911,64770,176657v1905,-254,3682,-635,5333,-889c71627,175387,73025,175006,74040,174625v1144,-381,2160,-508,3048,-381c77597,174372,78105,174498,78486,174879v508,255,762,889,1015,1651c79628,177292,79756,178309,79883,179705v,1270,-127,2921,-255,4826c79248,187579,78739,189992,78105,191770v-635,1778,-1524,3048,-2413,3810c74675,196342,73278,196977,71500,197485v-1777,635,-3810,1016,-6095,1143c63246,198882,60833,199010,58293,199010v-2413,,-4954,-128,-7367,-382c43434,197739,37084,195961,32003,193422v-5079,-2668,-9143,-6224,-12065,-10669c17018,178435,15113,172974,14350,166624v-888,-6223,-762,-13589,255,-21971l24638,60325,4445,57912c2921,57785,1650,56769,888,54864,126,53086,,50292,508,46355v254,-2032,507,-3683,1016,-5080c1905,40005,2413,38862,2921,37973v635,-888,1269,-1397,1904,-1651c5588,35941,6476,35814,7238,35941r20067,2413l31369,4064v127,-762,381,-1397,889,-2032c32638,1397,33400,1016,34544,635,35560,254,36957,127,38735,127xe" fillcolor="#31849b" stroked="f" strokeweight="0">
                  <v:stroke miterlimit="66585f" joinstyle="miter"/>
                  <v:path arrowok="t" textboxrect="0,0,95123,199010"/>
                </v:shape>
                <v:shape id="Shape 1296" o:spid="_x0000_s1045" style="position:absolute;left:12823;top:3234;width:951;height:1990;visibility:visible;mso-wrap-style:square;v-text-anchor:top" coordsize="95123,199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KYTMUA&#10;AADdAAAADwAAAGRycy9kb3ducmV2LnhtbERPS2vCQBC+F/oflin0UnSjh6ipq8QWQXryEQ/eptkx&#10;CWZnQ3abxH/vFgq9zcf3nOV6MLXoqHWVZQWTcQSCOLe64kJBdtqO5iCcR9ZYWyYFd3KwXj0/LTHR&#10;tucDdUdfiBDCLkEFpfdNIqXLSzLoxrYhDtzVtgZ9gG0hdYt9CDe1nEZRLA1WHBpKbOijpPx2/DEK&#10;vs+bTfy2n30uvi5dn6Z5ZiZdptTry5C+g/A0+H/xn3unw/zpIobfb8IJ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phMxQAAAN0AAAAPAAAAAAAAAAAAAAAAAJgCAABkcnMv&#10;ZG93bnJldi54bWxQSwUGAAAAAAQABAD1AAAAigMAAAAA&#10;" path="m38735,v1778,,3937,127,6477,508c47878,762,50038,1143,51689,1651v1778,381,3048,889,3937,1524c56515,3683,57150,4318,57531,5080v381,635,508,1397,381,2159l53848,41529r36957,4445c91694,46101,92456,46355,92964,46736v635,508,1143,1270,1524,2159c94869,49911,94996,51054,95123,52451v,1397,-127,3175,-381,5207c94361,61468,93472,64262,92328,65786v-1142,1651,-2539,2286,-4190,2159l51181,63500r-9653,80518c40386,153924,40894,161544,43180,167005v2413,5461,7366,8636,14985,9525c60578,176784,62738,176911,64770,176657v2032,-254,3810,-635,5333,-1016c71628,175387,73025,175006,74168,174625v1143,-381,2032,-508,2921,-381c77597,174371,78105,174498,78613,174879v381,254,762,889,889,1651c79628,177292,79756,178308,79883,179578v,1397,,2921,-255,4953c79248,187579,78740,189992,78105,191770v-635,1778,-1524,3048,-2413,3810c74676,196342,73406,196977,71501,197485v-1778,508,-3811,889,-5969,1143c63246,198882,60833,199009,58293,199009v-2413,,-4953,-127,-7366,-381c43434,197739,37084,195961,32003,193294v-5079,-2540,-9143,-6096,-12064,-10541c17018,178308,15113,172974,14351,166624v-889,-6350,-762,-13589,254,-21971l24765,60325,4445,57912c2921,57658,1778,56769,1015,54864,253,53086,,50165,508,46355v254,-2032,635,-3683,1016,-5080c2032,39878,2413,38862,3048,37973v508,-889,1142,-1397,1905,-1778c5588,35941,6477,35814,7239,35941r20066,2413l31496,4064v,-762,254,-1397,762,-2032c32765,1397,33528,1016,34544,635,35560,254,37084,,38735,xe" fillcolor="#31849b" stroked="f" strokeweight="0">
                  <v:stroke miterlimit="66585f" joinstyle="miter"/>
                  <v:path arrowok="t" textboxrect="0,0,95123,199009"/>
                </v:shape>
                <v:shape id="Shape 1297" o:spid="_x0000_s1046" style="position:absolute;left:15744;top:5240;width:513;height:273;visibility:visible;mso-wrap-style:square;v-text-anchor:top" coordsize="51283,27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dbEMMA&#10;AADdAAAADwAAAGRycy9kb3ducmV2LnhtbERPTWvCQBC9C/0PyxR6Ed00B7Wpq5SC4MnYKPQ6Zsds&#10;aHY2ZNcY/70rCL3N433Ocj3YRvTU+dqxgvdpAoK4dLrmSsHxsJksQPiArLFxTApu5GG9ehktMdPu&#10;yj/UF6ESMYR9hgpMCG0mpS8NWfRT1xJH7uw6iyHCrpK6w2sMt41Mk2QmLdYcGwy29G2o/CsuVsEu&#10;/+3P+3p76k0+Hu8rztPLJlfq7XX4+gQRaAj/4qd7q+P89GMOj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dbEMMAAADdAAAADwAAAAAAAAAAAAAAAACYAgAAZHJzL2Rv&#10;d25yZXYueG1sUEsFBgAAAAAEAAQA9QAAAIgDAAAAAA==&#10;" path="m47854,127v762,127,1397,381,1905,889c50267,1397,50775,2032,50902,2794v254,762,381,1905,381,3175c51283,7366,51156,9017,50902,10922v-127,1397,-254,2667,-508,3556c50140,15494,49886,16383,49632,17272v-254,763,-635,1397,-1016,2032c48108,19939,47600,20447,46965,20955v-762,508,-2540,1270,-5588,2286c38329,24257,34392,25019,29693,25781v-4826,762,-10287,1270,-16383,1524l,26787,,5367r17374,475c22962,5335,27661,4699,31852,3810,35916,2794,39218,2032,41885,1143,44552,381,46584,,47854,127xe" fillcolor="#31849b" stroked="f" strokeweight="0">
                  <v:stroke miterlimit="66585f" joinstyle="miter"/>
                  <v:path arrowok="t" textboxrect="0,0,51283,27305"/>
                </v:shape>
                <v:shape id="Shape 1298" o:spid="_x0000_s1047" style="position:absolute;left:15744;top:3916;width:664;height:913;visibility:visible;mso-wrap-style:square;v-text-anchor:top" coordsize="66396,9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6dMcA&#10;AADdAAAADwAAAGRycy9kb3ducmV2LnhtbESPQU/DMAyF70j7D5EncWPpehjQLZvQpCEOaGIFaVfT&#10;eG1Z4pQmdOXf4wPSbrbe83ufV5vROzVQH9vABuazDBRxFWzLtYGP993dA6iYkC26wGTglyJs1pOb&#10;FRY2XPhAQ5lqJSEcCzTQpNQVWseqIY9xFjpi0U6h95hk7Wtte7xIuHc6z7KF9tiyNDTY0bah6lz+&#10;eANnt/88PI+D/n57Ld0u/zreL/ZHY26n49MSVKIxXc3/1y9W8PNHwZVvZAS9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1+nTHAAAA3QAAAA8AAAAAAAAAAAAAAAAAmAIAAGRy&#10;cy9kb3ducmV2LnhtbFBLBQYAAAAABAAEAPUAAACMAwAAAAA=&#10;" path="m9881,c21184,1270,30709,4318,38202,8890v7493,4572,13462,10287,17907,17018c60427,32639,63348,40386,64745,48895v1397,8636,1651,17526,508,26924l64618,80645v-508,4191,-1905,6985,-4191,8509c58141,90678,55601,91313,52934,90932l,84634,,64945r38964,4651c40996,55753,39218,44450,33630,35814,28042,27178,18898,21971,6071,20447l,21015,,684,9881,xe" fillcolor="#31849b" stroked="f" strokeweight="0">
                  <v:stroke miterlimit="66585f" joinstyle="miter"/>
                  <v:path arrowok="t" textboxrect="0,0,66396,91313"/>
                </v:shape>
                <w10:anchorlock/>
              </v:group>
            </w:pict>
          </mc:Fallback>
        </mc:AlternateContent>
      </w:r>
    </w:p>
    <w:p w:rsidR="00555FD5" w:rsidRDefault="00555FD5" w:rsidP="00555FD5">
      <w:pPr>
        <w:spacing w:after="36"/>
        <w:ind w:right="0"/>
        <w:jc w:val="center"/>
      </w:pPr>
      <w:r>
        <w:rPr>
          <w:color w:val="FFC000"/>
          <w:sz w:val="54"/>
        </w:rPr>
        <w:t>„Warum sucht ihr den Lebenden bei den Toten?“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5FD5" w:rsidRDefault="00555FD5" w:rsidP="00555FD5">
      <w:pPr>
        <w:pStyle w:val="berschrift4"/>
        <w:spacing w:after="288"/>
        <w:ind w:left="-5" w:right="257"/>
      </w:pPr>
      <w:r>
        <w:t xml:space="preserve">Die Frauen am leeren Grab </w:t>
      </w:r>
    </w:p>
    <w:p w:rsidR="00555FD5" w:rsidRDefault="00555FD5" w:rsidP="00555FD5">
      <w:pPr>
        <w:ind w:left="-5" w:right="84"/>
      </w:pPr>
      <w:r>
        <w:t>24</w:t>
      </w:r>
      <w:r>
        <w:rPr>
          <w:vertAlign w:val="superscript"/>
        </w:rPr>
        <w:t>1</w:t>
      </w:r>
      <w:r>
        <w:t>Am ersten Tag der neuen Woche gingen die Frauen gleich in der Morgendämmerung zum Grab. Sie brachten die wohlriechenden Öle mit, die sie vorbereitet hatten.</w:t>
      </w:r>
      <w:r>
        <w:rPr>
          <w:vertAlign w:val="superscript"/>
        </w:rPr>
        <w:t>2</w:t>
      </w:r>
      <w:r>
        <w:t>Da entdeckten sie, dass der Stein vom Grab weggerollt war.</w:t>
      </w:r>
      <w:r>
        <w:rPr>
          <w:vertAlign w:val="superscript"/>
        </w:rPr>
        <w:t>3</w:t>
      </w:r>
      <w:r>
        <w:t xml:space="preserve">Sie gingen in die Grabkammer. Doch den Leichnam von Jesus, dem Herrn, konnten sie nicht finden. </w:t>
      </w:r>
      <w:r>
        <w:rPr>
          <w:sz w:val="21"/>
        </w:rPr>
        <w:t xml:space="preserve">4 </w:t>
      </w:r>
      <w:r>
        <w:t>Sie überlegten noch, was sie von alldem halten sollten. Da traten zwei Männer in leuchtenden Gewändern zu ihnen.</w:t>
      </w:r>
      <w:r>
        <w:rPr>
          <w:vertAlign w:val="superscript"/>
        </w:rPr>
        <w:t>5</w:t>
      </w:r>
      <w:r>
        <w:t>Die Frauen erschraken und hielten den Blick gesenkt. Die beiden Männer sagten zu ihnen: »Warum sucht ihr den Lebenden bei den Toten</w:t>
      </w:r>
      <w:proofErr w:type="gramStart"/>
      <w:r>
        <w:t>?</w:t>
      </w:r>
      <w:r>
        <w:rPr>
          <w:vertAlign w:val="superscript"/>
        </w:rPr>
        <w:t>6</w:t>
      </w:r>
      <w:r>
        <w:t>Er</w:t>
      </w:r>
      <w:proofErr w:type="gramEnd"/>
      <w:r>
        <w:t xml:space="preserve"> ist nicht hier: Gott hat ihn von den Toten auferweckt! Erinnert euch an das, was er damals in Galiläa zu euch gesagt hat:</w:t>
      </w:r>
      <w:r>
        <w:rPr>
          <w:vertAlign w:val="superscript"/>
        </w:rPr>
        <w:t>7</w:t>
      </w:r>
      <w:r>
        <w:t>›Der Menschensohn muss ausgeliefert werden in die Hände der Sünder und am Kreuz sterben. Aber am dritten Tag wird er von den Toten auferstehen.‹«</w:t>
      </w:r>
      <w:r>
        <w:rPr>
          <w:vertAlign w:val="superscript"/>
        </w:rPr>
        <w:t>8</w:t>
      </w:r>
      <w:r>
        <w:t>Da erinnerten sich die Frauen an das, was Jesus gesagt hatte.</w:t>
      </w:r>
      <w:r>
        <w:rPr>
          <w:color w:val="7030A0"/>
        </w:rPr>
        <w:t xml:space="preserve"> </w:t>
      </w:r>
    </w:p>
    <w:p w:rsidR="00555FD5" w:rsidRDefault="00555FD5" w:rsidP="00555FD5">
      <w:pPr>
        <w:spacing w:after="518" w:line="259" w:lineRule="auto"/>
        <w:ind w:left="2963" w:right="0" w:firstLine="0"/>
      </w:pPr>
    </w:p>
    <w:p w:rsidR="00555FD5" w:rsidRDefault="00555FD5" w:rsidP="00555FD5">
      <w:pPr>
        <w:spacing w:after="84" w:line="259" w:lineRule="auto"/>
        <w:ind w:left="-5" w:right="0"/>
      </w:pPr>
      <w:r>
        <w:rPr>
          <w:rFonts w:ascii="Comic Sans MS" w:eastAsia="Comic Sans MS" w:hAnsi="Comic Sans MS" w:cs="Comic Sans MS"/>
          <w:b/>
          <w:i/>
          <w:sz w:val="40"/>
        </w:rPr>
        <w:t>IMPULSE:</w:t>
      </w:r>
      <w:r>
        <w:rPr>
          <w:rFonts w:ascii="Comic Sans MS" w:eastAsia="Comic Sans MS" w:hAnsi="Comic Sans MS" w:cs="Comic Sans MS"/>
          <w:i/>
          <w:sz w:val="40"/>
        </w:rPr>
        <w:t xml:space="preserve"> Wen oder wonach suche ich? </w:t>
      </w:r>
    </w:p>
    <w:p w:rsidR="00555FD5" w:rsidRDefault="00555FD5" w:rsidP="00555FD5">
      <w:pPr>
        <w:spacing w:after="84" w:line="259" w:lineRule="auto"/>
        <w:ind w:left="-5" w:right="0"/>
        <w:rPr>
          <w:rFonts w:ascii="Comic Sans MS" w:eastAsia="Comic Sans MS" w:hAnsi="Comic Sans MS" w:cs="Comic Sans MS"/>
          <w:color w:val="7030A0"/>
          <w:sz w:val="40"/>
        </w:rPr>
      </w:pPr>
      <w:r>
        <w:rPr>
          <w:rFonts w:ascii="Comic Sans MS" w:eastAsia="Comic Sans MS" w:hAnsi="Comic Sans MS" w:cs="Comic Sans MS"/>
          <w:i/>
          <w:sz w:val="40"/>
        </w:rPr>
        <w:t>Was erstaunt mich?</w:t>
      </w:r>
      <w:r>
        <w:rPr>
          <w:rFonts w:ascii="Comic Sans MS" w:eastAsia="Comic Sans MS" w:hAnsi="Comic Sans MS" w:cs="Comic Sans MS"/>
          <w:color w:val="7030A0"/>
          <w:sz w:val="40"/>
        </w:rPr>
        <w:t xml:space="preserve"> </w:t>
      </w:r>
      <w:r>
        <w:rPr>
          <w:rFonts w:ascii="Comic Sans MS" w:eastAsia="Comic Sans MS" w:hAnsi="Comic Sans MS" w:cs="Comic Sans MS"/>
          <w:color w:val="7030A0"/>
          <w:sz w:val="40"/>
        </w:rPr>
        <w:br w:type="page"/>
      </w:r>
    </w:p>
    <w:p w:rsidR="00555FD5" w:rsidRDefault="00555FD5" w:rsidP="00555FD5">
      <w:pPr>
        <w:spacing w:after="84" w:line="259" w:lineRule="auto"/>
        <w:ind w:left="-5" w:right="0"/>
      </w:pPr>
    </w:p>
    <w:p w:rsidR="00555FD5" w:rsidRDefault="00555FD5" w:rsidP="00555FD5">
      <w:pPr>
        <w:pStyle w:val="berschrift3"/>
        <w:tabs>
          <w:tab w:val="center" w:pos="5104"/>
          <w:tab w:val="right" w:pos="10507"/>
        </w:tabs>
        <w:spacing w:after="0"/>
        <w:ind w:left="0" w:right="-298" w:firstLine="0"/>
      </w:pPr>
      <w:r>
        <w:rPr>
          <w:b w:val="0"/>
          <w:sz w:val="22"/>
        </w:rPr>
        <w:tab/>
      </w:r>
      <w:r>
        <w:rPr>
          <w:color w:val="FFC000"/>
          <w:sz w:val="54"/>
        </w:rPr>
        <w:t xml:space="preserve">Ostersonntag II </w:t>
      </w:r>
      <w:r>
        <w:rPr>
          <w:color w:val="FFC000"/>
          <w:sz w:val="54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310B277" wp14:editId="629B8713">
                <wp:extent cx="1215390" cy="909193"/>
                <wp:effectExtent l="0" t="0" r="0" b="0"/>
                <wp:docPr id="12326" name="Group 12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5390" cy="909193"/>
                          <a:chOff x="0" y="0"/>
                          <a:chExt cx="1215390" cy="909193"/>
                        </a:xfrm>
                      </wpg:grpSpPr>
                      <wps:wsp>
                        <wps:cNvPr id="1468" name="Shape 1468"/>
                        <wps:cNvSpPr/>
                        <wps:spPr>
                          <a:xfrm>
                            <a:off x="0" y="0"/>
                            <a:ext cx="1215390" cy="909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390" h="909193">
                                <a:moveTo>
                                  <a:pt x="201549" y="0"/>
                                </a:moveTo>
                                <a:lnTo>
                                  <a:pt x="1215390" y="406400"/>
                                </a:lnTo>
                                <a:lnTo>
                                  <a:pt x="1013841" y="909193"/>
                                </a:lnTo>
                                <a:lnTo>
                                  <a:pt x="0" y="50279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70" name="Picture 14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310677">
                            <a:off x="66622" y="233814"/>
                            <a:ext cx="1082032" cy="4419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2" name="Shape 1472"/>
                        <wps:cNvSpPr/>
                        <wps:spPr>
                          <a:xfrm>
                            <a:off x="293116" y="237489"/>
                            <a:ext cx="77343" cy="220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" h="220608">
                                <a:moveTo>
                                  <a:pt x="77216" y="0"/>
                                </a:moveTo>
                                <a:lnTo>
                                  <a:pt x="77343" y="4"/>
                                </a:lnTo>
                                <a:lnTo>
                                  <a:pt x="77343" y="65077"/>
                                </a:lnTo>
                                <a:lnTo>
                                  <a:pt x="67183" y="90425"/>
                                </a:lnTo>
                                <a:lnTo>
                                  <a:pt x="77343" y="94515"/>
                                </a:lnTo>
                                <a:lnTo>
                                  <a:pt x="77343" y="118349"/>
                                </a:lnTo>
                                <a:lnTo>
                                  <a:pt x="58928" y="110999"/>
                                </a:lnTo>
                                <a:lnTo>
                                  <a:pt x="31496" y="179325"/>
                                </a:lnTo>
                                <a:lnTo>
                                  <a:pt x="68961" y="194311"/>
                                </a:lnTo>
                                <a:lnTo>
                                  <a:pt x="77343" y="196406"/>
                                </a:lnTo>
                                <a:lnTo>
                                  <a:pt x="77343" y="220608"/>
                                </a:lnTo>
                                <a:lnTo>
                                  <a:pt x="57658" y="214503"/>
                                </a:lnTo>
                                <a:lnTo>
                                  <a:pt x="6985" y="194184"/>
                                </a:lnTo>
                                <a:cubicBezTo>
                                  <a:pt x="4699" y="193294"/>
                                  <a:pt x="2794" y="191643"/>
                                  <a:pt x="1397" y="189230"/>
                                </a:cubicBezTo>
                                <a:cubicBezTo>
                                  <a:pt x="0" y="186817"/>
                                  <a:pt x="0" y="183769"/>
                                  <a:pt x="1651" y="179832"/>
                                </a:cubicBezTo>
                                <a:lnTo>
                                  <a:pt x="70993" y="6858"/>
                                </a:lnTo>
                                <a:cubicBezTo>
                                  <a:pt x="72517" y="2922"/>
                                  <a:pt x="74549" y="636"/>
                                  <a:pt x="772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456946" y="423799"/>
                            <a:ext cx="64166" cy="92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6" h="92328">
                                <a:moveTo>
                                  <a:pt x="35306" y="1397"/>
                                </a:moveTo>
                                <a:cubicBezTo>
                                  <a:pt x="42545" y="0"/>
                                  <a:pt x="50800" y="127"/>
                                  <a:pt x="59944" y="1651"/>
                                </a:cubicBezTo>
                                <a:lnTo>
                                  <a:pt x="64166" y="2870"/>
                                </a:lnTo>
                                <a:lnTo>
                                  <a:pt x="64166" y="22434"/>
                                </a:lnTo>
                                <a:lnTo>
                                  <a:pt x="61341" y="21590"/>
                                </a:lnTo>
                                <a:cubicBezTo>
                                  <a:pt x="55880" y="20827"/>
                                  <a:pt x="51054" y="20827"/>
                                  <a:pt x="46863" y="21717"/>
                                </a:cubicBezTo>
                                <a:cubicBezTo>
                                  <a:pt x="42672" y="22733"/>
                                  <a:pt x="39116" y="24384"/>
                                  <a:pt x="36322" y="26924"/>
                                </a:cubicBezTo>
                                <a:cubicBezTo>
                                  <a:pt x="33528" y="29464"/>
                                  <a:pt x="31242" y="32765"/>
                                  <a:pt x="29591" y="36830"/>
                                </a:cubicBezTo>
                                <a:cubicBezTo>
                                  <a:pt x="26797" y="43815"/>
                                  <a:pt x="26797" y="50292"/>
                                  <a:pt x="29591" y="56261"/>
                                </a:cubicBezTo>
                                <a:cubicBezTo>
                                  <a:pt x="32385" y="62230"/>
                                  <a:pt x="37719" y="66802"/>
                                  <a:pt x="45720" y="69977"/>
                                </a:cubicBezTo>
                                <a:lnTo>
                                  <a:pt x="64166" y="72079"/>
                                </a:lnTo>
                                <a:lnTo>
                                  <a:pt x="64166" y="90386"/>
                                </a:lnTo>
                                <a:lnTo>
                                  <a:pt x="59182" y="91694"/>
                                </a:lnTo>
                                <a:cubicBezTo>
                                  <a:pt x="50546" y="92328"/>
                                  <a:pt x="42164" y="90932"/>
                                  <a:pt x="34163" y="87757"/>
                                </a:cubicBezTo>
                                <a:cubicBezTo>
                                  <a:pt x="27051" y="84836"/>
                                  <a:pt x="20955" y="81407"/>
                                  <a:pt x="16002" y="77215"/>
                                </a:cubicBezTo>
                                <a:cubicBezTo>
                                  <a:pt x="10922" y="73025"/>
                                  <a:pt x="7112" y="68452"/>
                                  <a:pt x="4445" y="63373"/>
                                </a:cubicBezTo>
                                <a:cubicBezTo>
                                  <a:pt x="1905" y="58165"/>
                                  <a:pt x="381" y="52705"/>
                                  <a:pt x="254" y="46609"/>
                                </a:cubicBezTo>
                                <a:cubicBezTo>
                                  <a:pt x="0" y="40640"/>
                                  <a:pt x="1143" y="34417"/>
                                  <a:pt x="3810" y="27940"/>
                                </a:cubicBezTo>
                                <a:cubicBezTo>
                                  <a:pt x="6858" y="20320"/>
                                  <a:pt x="11049" y="14351"/>
                                  <a:pt x="16383" y="10033"/>
                                </a:cubicBezTo>
                                <a:cubicBezTo>
                                  <a:pt x="21717" y="5588"/>
                                  <a:pt x="28067" y="2794"/>
                                  <a:pt x="35306" y="13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498729" y="360971"/>
                            <a:ext cx="22384" cy="22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4" h="22696">
                                <a:moveTo>
                                  <a:pt x="22384" y="0"/>
                                </a:moveTo>
                                <a:lnTo>
                                  <a:pt x="22384" y="21208"/>
                                </a:lnTo>
                                <a:lnTo>
                                  <a:pt x="20320" y="21172"/>
                                </a:lnTo>
                                <a:cubicBezTo>
                                  <a:pt x="16003" y="21426"/>
                                  <a:pt x="12319" y="21807"/>
                                  <a:pt x="9271" y="22188"/>
                                </a:cubicBezTo>
                                <a:cubicBezTo>
                                  <a:pt x="6223" y="22696"/>
                                  <a:pt x="4064" y="22696"/>
                                  <a:pt x="2921" y="22188"/>
                                </a:cubicBezTo>
                                <a:cubicBezTo>
                                  <a:pt x="2032" y="21934"/>
                                  <a:pt x="1524" y="21426"/>
                                  <a:pt x="1016" y="20791"/>
                                </a:cubicBezTo>
                                <a:cubicBezTo>
                                  <a:pt x="635" y="20156"/>
                                  <a:pt x="254" y="19394"/>
                                  <a:pt x="127" y="18378"/>
                                </a:cubicBezTo>
                                <a:cubicBezTo>
                                  <a:pt x="0" y="17362"/>
                                  <a:pt x="127" y="16219"/>
                                  <a:pt x="381" y="14949"/>
                                </a:cubicBezTo>
                                <a:cubicBezTo>
                                  <a:pt x="762" y="13552"/>
                                  <a:pt x="1143" y="12155"/>
                                  <a:pt x="1778" y="10631"/>
                                </a:cubicBezTo>
                                <a:cubicBezTo>
                                  <a:pt x="2794" y="8091"/>
                                  <a:pt x="3810" y="6186"/>
                                  <a:pt x="4699" y="4916"/>
                                </a:cubicBezTo>
                                <a:cubicBezTo>
                                  <a:pt x="5588" y="3646"/>
                                  <a:pt x="6985" y="2630"/>
                                  <a:pt x="8890" y="1868"/>
                                </a:cubicBezTo>
                                <a:cubicBezTo>
                                  <a:pt x="10795" y="1106"/>
                                  <a:pt x="13716" y="471"/>
                                  <a:pt x="17653" y="90"/>
                                </a:cubicBezTo>
                                <a:lnTo>
                                  <a:pt x="22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370459" y="237494"/>
                            <a:ext cx="98298" cy="2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" h="222500">
                                <a:moveTo>
                                  <a:pt x="0" y="0"/>
                                </a:moveTo>
                                <a:lnTo>
                                  <a:pt x="7366" y="250"/>
                                </a:lnTo>
                                <a:lnTo>
                                  <a:pt x="51435" y="17903"/>
                                </a:lnTo>
                                <a:cubicBezTo>
                                  <a:pt x="62992" y="22475"/>
                                  <a:pt x="72136" y="27428"/>
                                  <a:pt x="78613" y="32635"/>
                                </a:cubicBezTo>
                                <a:cubicBezTo>
                                  <a:pt x="85090" y="37715"/>
                                  <a:pt x="90043" y="43430"/>
                                  <a:pt x="93218" y="49653"/>
                                </a:cubicBezTo>
                                <a:cubicBezTo>
                                  <a:pt x="96520" y="55749"/>
                                  <a:pt x="98171" y="62480"/>
                                  <a:pt x="98298" y="69592"/>
                                </a:cubicBezTo>
                                <a:cubicBezTo>
                                  <a:pt x="98298" y="76577"/>
                                  <a:pt x="96774" y="84070"/>
                                  <a:pt x="93726" y="91690"/>
                                </a:cubicBezTo>
                                <a:cubicBezTo>
                                  <a:pt x="91821" y="96262"/>
                                  <a:pt x="89535" y="100453"/>
                                  <a:pt x="86741" y="104263"/>
                                </a:cubicBezTo>
                                <a:cubicBezTo>
                                  <a:pt x="83947" y="107946"/>
                                  <a:pt x="80772" y="111248"/>
                                  <a:pt x="77216" y="113915"/>
                                </a:cubicBezTo>
                                <a:cubicBezTo>
                                  <a:pt x="73660" y="116582"/>
                                  <a:pt x="69723" y="118741"/>
                                  <a:pt x="65278" y="120138"/>
                                </a:cubicBezTo>
                                <a:cubicBezTo>
                                  <a:pt x="60960" y="121662"/>
                                  <a:pt x="56261" y="122424"/>
                                  <a:pt x="51435" y="122551"/>
                                </a:cubicBezTo>
                                <a:cubicBezTo>
                                  <a:pt x="56261" y="125726"/>
                                  <a:pt x="60452" y="129536"/>
                                  <a:pt x="64008" y="133981"/>
                                </a:cubicBezTo>
                                <a:cubicBezTo>
                                  <a:pt x="67564" y="138553"/>
                                  <a:pt x="70231" y="143506"/>
                                  <a:pt x="72009" y="148967"/>
                                </a:cubicBezTo>
                                <a:cubicBezTo>
                                  <a:pt x="73914" y="154428"/>
                                  <a:pt x="74676" y="160397"/>
                                  <a:pt x="74422" y="166620"/>
                                </a:cubicBezTo>
                                <a:cubicBezTo>
                                  <a:pt x="74295" y="172970"/>
                                  <a:pt x="72771" y="179320"/>
                                  <a:pt x="70231" y="185924"/>
                                </a:cubicBezTo>
                                <a:cubicBezTo>
                                  <a:pt x="67691" y="192020"/>
                                  <a:pt x="64770" y="197354"/>
                                  <a:pt x="61087" y="201926"/>
                                </a:cubicBezTo>
                                <a:cubicBezTo>
                                  <a:pt x="57531" y="206371"/>
                                  <a:pt x="53467" y="210181"/>
                                  <a:pt x="49022" y="213102"/>
                                </a:cubicBezTo>
                                <a:cubicBezTo>
                                  <a:pt x="44577" y="216150"/>
                                  <a:pt x="39751" y="218436"/>
                                  <a:pt x="34544" y="219833"/>
                                </a:cubicBezTo>
                                <a:cubicBezTo>
                                  <a:pt x="29337" y="221357"/>
                                  <a:pt x="23876" y="222246"/>
                                  <a:pt x="18161" y="222373"/>
                                </a:cubicBezTo>
                                <a:cubicBezTo>
                                  <a:pt x="12319" y="222500"/>
                                  <a:pt x="6350" y="221865"/>
                                  <a:pt x="381" y="220722"/>
                                </a:cubicBezTo>
                                <a:lnTo>
                                  <a:pt x="0" y="220603"/>
                                </a:lnTo>
                                <a:lnTo>
                                  <a:pt x="0" y="196402"/>
                                </a:lnTo>
                                <a:lnTo>
                                  <a:pt x="7874" y="198370"/>
                                </a:lnTo>
                                <a:cubicBezTo>
                                  <a:pt x="12827" y="198751"/>
                                  <a:pt x="17526" y="198243"/>
                                  <a:pt x="21971" y="196846"/>
                                </a:cubicBezTo>
                                <a:cubicBezTo>
                                  <a:pt x="26416" y="195449"/>
                                  <a:pt x="30353" y="193036"/>
                                  <a:pt x="33909" y="189734"/>
                                </a:cubicBezTo>
                                <a:cubicBezTo>
                                  <a:pt x="37465" y="186305"/>
                                  <a:pt x="40259" y="181987"/>
                                  <a:pt x="42418" y="176653"/>
                                </a:cubicBezTo>
                                <a:cubicBezTo>
                                  <a:pt x="44831" y="170811"/>
                                  <a:pt x="45847" y="165350"/>
                                  <a:pt x="45847" y="160143"/>
                                </a:cubicBezTo>
                                <a:cubicBezTo>
                                  <a:pt x="45720" y="155063"/>
                                  <a:pt x="44577" y="150237"/>
                                  <a:pt x="42164" y="145919"/>
                                </a:cubicBezTo>
                                <a:cubicBezTo>
                                  <a:pt x="39878" y="141474"/>
                                  <a:pt x="36322" y="137410"/>
                                  <a:pt x="31623" y="133727"/>
                                </a:cubicBezTo>
                                <a:cubicBezTo>
                                  <a:pt x="26924" y="130044"/>
                                  <a:pt x="20447" y="126615"/>
                                  <a:pt x="12446" y="123313"/>
                                </a:cubicBezTo>
                                <a:lnTo>
                                  <a:pt x="0" y="118345"/>
                                </a:lnTo>
                                <a:lnTo>
                                  <a:pt x="0" y="94511"/>
                                </a:lnTo>
                                <a:lnTo>
                                  <a:pt x="19177" y="102231"/>
                                </a:lnTo>
                                <a:cubicBezTo>
                                  <a:pt x="25781" y="104898"/>
                                  <a:pt x="31496" y="106168"/>
                                  <a:pt x="36322" y="106041"/>
                                </a:cubicBezTo>
                                <a:cubicBezTo>
                                  <a:pt x="41148" y="105914"/>
                                  <a:pt x="45466" y="104898"/>
                                  <a:pt x="49276" y="103120"/>
                                </a:cubicBezTo>
                                <a:cubicBezTo>
                                  <a:pt x="53213" y="101215"/>
                                  <a:pt x="56515" y="98548"/>
                                  <a:pt x="59436" y="95119"/>
                                </a:cubicBezTo>
                                <a:cubicBezTo>
                                  <a:pt x="62230" y="91690"/>
                                  <a:pt x="64516" y="87880"/>
                                  <a:pt x="66167" y="83689"/>
                                </a:cubicBezTo>
                                <a:cubicBezTo>
                                  <a:pt x="68072" y="78990"/>
                                  <a:pt x="69088" y="74418"/>
                                  <a:pt x="69342" y="70100"/>
                                </a:cubicBezTo>
                                <a:cubicBezTo>
                                  <a:pt x="69596" y="65782"/>
                                  <a:pt x="68834" y="61718"/>
                                  <a:pt x="67056" y="58035"/>
                                </a:cubicBezTo>
                                <a:cubicBezTo>
                                  <a:pt x="65278" y="54225"/>
                                  <a:pt x="62484" y="50796"/>
                                  <a:pt x="58547" y="47494"/>
                                </a:cubicBezTo>
                                <a:cubicBezTo>
                                  <a:pt x="54610" y="44319"/>
                                  <a:pt x="49022" y="41271"/>
                                  <a:pt x="41656" y="38350"/>
                                </a:cubicBezTo>
                                <a:lnTo>
                                  <a:pt x="14986" y="27682"/>
                                </a:lnTo>
                                <a:lnTo>
                                  <a:pt x="0" y="65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602742" y="411226"/>
                            <a:ext cx="158114" cy="18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14" h="186689">
                                <a:moveTo>
                                  <a:pt x="58165" y="126"/>
                                </a:moveTo>
                                <a:cubicBezTo>
                                  <a:pt x="59309" y="0"/>
                                  <a:pt x="60578" y="126"/>
                                  <a:pt x="61976" y="508"/>
                                </a:cubicBezTo>
                                <a:cubicBezTo>
                                  <a:pt x="63500" y="1015"/>
                                  <a:pt x="65277" y="1650"/>
                                  <a:pt x="67690" y="2539"/>
                                </a:cubicBezTo>
                                <a:cubicBezTo>
                                  <a:pt x="69850" y="3428"/>
                                  <a:pt x="71627" y="4190"/>
                                  <a:pt x="73025" y="4952"/>
                                </a:cubicBezTo>
                                <a:cubicBezTo>
                                  <a:pt x="74422" y="5714"/>
                                  <a:pt x="75438" y="6476"/>
                                  <a:pt x="76073" y="7238"/>
                                </a:cubicBezTo>
                                <a:cubicBezTo>
                                  <a:pt x="76581" y="8000"/>
                                  <a:pt x="76962" y="8763"/>
                                  <a:pt x="77089" y="9398"/>
                                </a:cubicBezTo>
                                <a:cubicBezTo>
                                  <a:pt x="77215" y="10160"/>
                                  <a:pt x="77215" y="10795"/>
                                  <a:pt x="76835" y="11684"/>
                                </a:cubicBezTo>
                                <a:lnTo>
                                  <a:pt x="69723" y="29463"/>
                                </a:lnTo>
                                <a:cubicBezTo>
                                  <a:pt x="80772" y="24002"/>
                                  <a:pt x="90805" y="20827"/>
                                  <a:pt x="99949" y="19938"/>
                                </a:cubicBezTo>
                                <a:cubicBezTo>
                                  <a:pt x="108965" y="19050"/>
                                  <a:pt x="117475" y="20065"/>
                                  <a:pt x="125095" y="23113"/>
                                </a:cubicBezTo>
                                <a:cubicBezTo>
                                  <a:pt x="134112" y="26797"/>
                                  <a:pt x="141097" y="31369"/>
                                  <a:pt x="146050" y="36830"/>
                                </a:cubicBezTo>
                                <a:cubicBezTo>
                                  <a:pt x="150876" y="42418"/>
                                  <a:pt x="154305" y="48387"/>
                                  <a:pt x="156083" y="54990"/>
                                </a:cubicBezTo>
                                <a:cubicBezTo>
                                  <a:pt x="157734" y="61722"/>
                                  <a:pt x="158114" y="68707"/>
                                  <a:pt x="156972" y="76200"/>
                                </a:cubicBezTo>
                                <a:cubicBezTo>
                                  <a:pt x="155956" y="83693"/>
                                  <a:pt x="153415" y="92328"/>
                                  <a:pt x="149606" y="101853"/>
                                </a:cubicBezTo>
                                <a:lnTo>
                                  <a:pt x="116586" y="184150"/>
                                </a:lnTo>
                                <a:cubicBezTo>
                                  <a:pt x="116332" y="184912"/>
                                  <a:pt x="115824" y="185547"/>
                                  <a:pt x="115189" y="185927"/>
                                </a:cubicBezTo>
                                <a:cubicBezTo>
                                  <a:pt x="114553" y="186309"/>
                                  <a:pt x="113792" y="186563"/>
                                  <a:pt x="112649" y="186563"/>
                                </a:cubicBezTo>
                                <a:cubicBezTo>
                                  <a:pt x="111633" y="186689"/>
                                  <a:pt x="110236" y="186436"/>
                                  <a:pt x="108585" y="185927"/>
                                </a:cubicBezTo>
                                <a:cubicBezTo>
                                  <a:pt x="106934" y="185547"/>
                                  <a:pt x="104901" y="184785"/>
                                  <a:pt x="102489" y="183896"/>
                                </a:cubicBezTo>
                                <a:cubicBezTo>
                                  <a:pt x="99949" y="182880"/>
                                  <a:pt x="97917" y="181990"/>
                                  <a:pt x="96393" y="181101"/>
                                </a:cubicBezTo>
                                <a:cubicBezTo>
                                  <a:pt x="94869" y="180339"/>
                                  <a:pt x="93726" y="179450"/>
                                  <a:pt x="93090" y="178688"/>
                                </a:cubicBezTo>
                                <a:cubicBezTo>
                                  <a:pt x="92328" y="177926"/>
                                  <a:pt x="91821" y="177164"/>
                                  <a:pt x="91694" y="176530"/>
                                </a:cubicBezTo>
                                <a:cubicBezTo>
                                  <a:pt x="91439" y="175768"/>
                                  <a:pt x="91567" y="175006"/>
                                  <a:pt x="91821" y="174244"/>
                                </a:cubicBezTo>
                                <a:lnTo>
                                  <a:pt x="123571" y="95250"/>
                                </a:lnTo>
                                <a:cubicBezTo>
                                  <a:pt x="126619" y="87502"/>
                                  <a:pt x="128524" y="81152"/>
                                  <a:pt x="129159" y="75946"/>
                                </a:cubicBezTo>
                                <a:cubicBezTo>
                                  <a:pt x="129921" y="70738"/>
                                  <a:pt x="129794" y="66039"/>
                                  <a:pt x="128777" y="61722"/>
                                </a:cubicBezTo>
                                <a:cubicBezTo>
                                  <a:pt x="127889" y="57403"/>
                                  <a:pt x="125984" y="53594"/>
                                  <a:pt x="123063" y="50292"/>
                                </a:cubicBezTo>
                                <a:cubicBezTo>
                                  <a:pt x="120142" y="47117"/>
                                  <a:pt x="116205" y="44450"/>
                                  <a:pt x="111378" y="42545"/>
                                </a:cubicBezTo>
                                <a:cubicBezTo>
                                  <a:pt x="105283" y="40132"/>
                                  <a:pt x="98171" y="39750"/>
                                  <a:pt x="90170" y="41656"/>
                                </a:cubicBezTo>
                                <a:cubicBezTo>
                                  <a:pt x="82296" y="43561"/>
                                  <a:pt x="73151" y="47498"/>
                                  <a:pt x="62992" y="53213"/>
                                </a:cubicBezTo>
                                <a:lnTo>
                                  <a:pt x="25146" y="147574"/>
                                </a:lnTo>
                                <a:cubicBezTo>
                                  <a:pt x="24892" y="148336"/>
                                  <a:pt x="24384" y="148844"/>
                                  <a:pt x="23749" y="149351"/>
                                </a:cubicBezTo>
                                <a:cubicBezTo>
                                  <a:pt x="23114" y="149733"/>
                                  <a:pt x="22351" y="149860"/>
                                  <a:pt x="21209" y="149987"/>
                                </a:cubicBezTo>
                                <a:cubicBezTo>
                                  <a:pt x="20193" y="149987"/>
                                  <a:pt x="18796" y="149733"/>
                                  <a:pt x="17145" y="149351"/>
                                </a:cubicBezTo>
                                <a:cubicBezTo>
                                  <a:pt x="15494" y="148844"/>
                                  <a:pt x="13335" y="148209"/>
                                  <a:pt x="10922" y="147193"/>
                                </a:cubicBezTo>
                                <a:cubicBezTo>
                                  <a:pt x="8509" y="146176"/>
                                  <a:pt x="6476" y="145288"/>
                                  <a:pt x="4952" y="144525"/>
                                </a:cubicBezTo>
                                <a:cubicBezTo>
                                  <a:pt x="3428" y="143637"/>
                                  <a:pt x="2286" y="142875"/>
                                  <a:pt x="1524" y="141986"/>
                                </a:cubicBezTo>
                                <a:cubicBezTo>
                                  <a:pt x="762" y="141224"/>
                                  <a:pt x="253" y="140462"/>
                                  <a:pt x="126" y="139826"/>
                                </a:cubicBezTo>
                                <a:cubicBezTo>
                                  <a:pt x="0" y="139192"/>
                                  <a:pt x="126" y="138430"/>
                                  <a:pt x="508" y="137540"/>
                                </a:cubicBezTo>
                                <a:lnTo>
                                  <a:pt x="54483" y="2667"/>
                                </a:lnTo>
                                <a:cubicBezTo>
                                  <a:pt x="54864" y="1905"/>
                                  <a:pt x="55245" y="1270"/>
                                  <a:pt x="55752" y="888"/>
                                </a:cubicBezTo>
                                <a:cubicBezTo>
                                  <a:pt x="56261" y="381"/>
                                  <a:pt x="57150" y="126"/>
                                  <a:pt x="58165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764032" y="410590"/>
                            <a:ext cx="160401" cy="24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01" h="249682">
                                <a:moveTo>
                                  <a:pt x="84582" y="0"/>
                                </a:moveTo>
                                <a:cubicBezTo>
                                  <a:pt x="85725" y="0"/>
                                  <a:pt x="87123" y="254"/>
                                  <a:pt x="88774" y="636"/>
                                </a:cubicBezTo>
                                <a:cubicBezTo>
                                  <a:pt x="90425" y="1143"/>
                                  <a:pt x="92456" y="1778"/>
                                  <a:pt x="94869" y="2794"/>
                                </a:cubicBezTo>
                                <a:cubicBezTo>
                                  <a:pt x="97410" y="3811"/>
                                  <a:pt x="99441" y="4699"/>
                                  <a:pt x="100965" y="5588"/>
                                </a:cubicBezTo>
                                <a:cubicBezTo>
                                  <a:pt x="102489" y="6350"/>
                                  <a:pt x="103632" y="7112"/>
                                  <a:pt x="104267" y="7874"/>
                                </a:cubicBezTo>
                                <a:cubicBezTo>
                                  <a:pt x="105029" y="8636"/>
                                  <a:pt x="105537" y="9399"/>
                                  <a:pt x="105664" y="10161"/>
                                </a:cubicBezTo>
                                <a:cubicBezTo>
                                  <a:pt x="105791" y="10923"/>
                                  <a:pt x="105791" y="11685"/>
                                  <a:pt x="105411" y="12574"/>
                                </a:cubicBezTo>
                                <a:lnTo>
                                  <a:pt x="56515" y="134493"/>
                                </a:lnTo>
                                <a:lnTo>
                                  <a:pt x="129922" y="98934"/>
                                </a:lnTo>
                                <a:cubicBezTo>
                                  <a:pt x="131191" y="98299"/>
                                  <a:pt x="132335" y="97790"/>
                                  <a:pt x="133477" y="97410"/>
                                </a:cubicBezTo>
                                <a:cubicBezTo>
                                  <a:pt x="134620" y="97155"/>
                                  <a:pt x="135890" y="97028"/>
                                  <a:pt x="137414" y="97155"/>
                                </a:cubicBezTo>
                                <a:cubicBezTo>
                                  <a:pt x="138812" y="97155"/>
                                  <a:pt x="140336" y="97410"/>
                                  <a:pt x="142113" y="98044"/>
                                </a:cubicBezTo>
                                <a:cubicBezTo>
                                  <a:pt x="143891" y="98552"/>
                                  <a:pt x="146050" y="99314"/>
                                  <a:pt x="148337" y="100203"/>
                                </a:cubicBezTo>
                                <a:cubicBezTo>
                                  <a:pt x="150876" y="101219"/>
                                  <a:pt x="152909" y="102109"/>
                                  <a:pt x="154560" y="102998"/>
                                </a:cubicBezTo>
                                <a:cubicBezTo>
                                  <a:pt x="156211" y="103760"/>
                                  <a:pt x="157480" y="104649"/>
                                  <a:pt x="158369" y="105411"/>
                                </a:cubicBezTo>
                                <a:cubicBezTo>
                                  <a:pt x="159386" y="106173"/>
                                  <a:pt x="159893" y="106935"/>
                                  <a:pt x="160148" y="107569"/>
                                </a:cubicBezTo>
                                <a:cubicBezTo>
                                  <a:pt x="160401" y="108331"/>
                                  <a:pt x="160275" y="109220"/>
                                  <a:pt x="159893" y="110110"/>
                                </a:cubicBezTo>
                                <a:cubicBezTo>
                                  <a:pt x="159386" y="111252"/>
                                  <a:pt x="158624" y="112395"/>
                                  <a:pt x="157480" y="113285"/>
                                </a:cubicBezTo>
                                <a:cubicBezTo>
                                  <a:pt x="156337" y="114174"/>
                                  <a:pt x="154687" y="115189"/>
                                  <a:pt x="152654" y="116205"/>
                                </a:cubicBezTo>
                                <a:lnTo>
                                  <a:pt x="84201" y="145415"/>
                                </a:lnTo>
                                <a:lnTo>
                                  <a:pt x="110490" y="238634"/>
                                </a:lnTo>
                                <a:cubicBezTo>
                                  <a:pt x="111125" y="240919"/>
                                  <a:pt x="111506" y="242570"/>
                                  <a:pt x="111634" y="243840"/>
                                </a:cubicBezTo>
                                <a:cubicBezTo>
                                  <a:pt x="111761" y="245111"/>
                                  <a:pt x="111634" y="246253"/>
                                  <a:pt x="111252" y="247142"/>
                                </a:cubicBezTo>
                                <a:cubicBezTo>
                                  <a:pt x="110872" y="247904"/>
                                  <a:pt x="110490" y="248539"/>
                                  <a:pt x="109855" y="249048"/>
                                </a:cubicBezTo>
                                <a:cubicBezTo>
                                  <a:pt x="109220" y="249428"/>
                                  <a:pt x="108331" y="249682"/>
                                  <a:pt x="107188" y="249682"/>
                                </a:cubicBezTo>
                                <a:cubicBezTo>
                                  <a:pt x="106045" y="249682"/>
                                  <a:pt x="104649" y="249428"/>
                                  <a:pt x="102870" y="248920"/>
                                </a:cubicBezTo>
                                <a:cubicBezTo>
                                  <a:pt x="101092" y="248539"/>
                                  <a:pt x="98934" y="247777"/>
                                  <a:pt x="96266" y="246761"/>
                                </a:cubicBezTo>
                                <a:cubicBezTo>
                                  <a:pt x="93600" y="245618"/>
                                  <a:pt x="91440" y="244602"/>
                                  <a:pt x="89662" y="243840"/>
                                </a:cubicBezTo>
                                <a:cubicBezTo>
                                  <a:pt x="88012" y="242951"/>
                                  <a:pt x="86614" y="242062"/>
                                  <a:pt x="85599" y="241300"/>
                                </a:cubicBezTo>
                                <a:cubicBezTo>
                                  <a:pt x="84582" y="240411"/>
                                  <a:pt x="83693" y="239523"/>
                                  <a:pt x="83312" y="238634"/>
                                </a:cubicBezTo>
                                <a:cubicBezTo>
                                  <a:pt x="82804" y="237617"/>
                                  <a:pt x="82424" y="236601"/>
                                  <a:pt x="82169" y="235459"/>
                                </a:cubicBezTo>
                                <a:lnTo>
                                  <a:pt x="55118" y="138049"/>
                                </a:lnTo>
                                <a:lnTo>
                                  <a:pt x="25147" y="212852"/>
                                </a:lnTo>
                                <a:cubicBezTo>
                                  <a:pt x="24892" y="213614"/>
                                  <a:pt x="24385" y="214123"/>
                                  <a:pt x="23750" y="214630"/>
                                </a:cubicBezTo>
                                <a:cubicBezTo>
                                  <a:pt x="23114" y="215011"/>
                                  <a:pt x="22225" y="215138"/>
                                  <a:pt x="21210" y="215265"/>
                                </a:cubicBezTo>
                                <a:cubicBezTo>
                                  <a:pt x="20193" y="215265"/>
                                  <a:pt x="18797" y="215011"/>
                                  <a:pt x="17145" y="214630"/>
                                </a:cubicBezTo>
                                <a:cubicBezTo>
                                  <a:pt x="15494" y="214123"/>
                                  <a:pt x="13336" y="213487"/>
                                  <a:pt x="10795" y="212472"/>
                                </a:cubicBezTo>
                                <a:cubicBezTo>
                                  <a:pt x="8510" y="211455"/>
                                  <a:pt x="6477" y="210566"/>
                                  <a:pt x="4953" y="209804"/>
                                </a:cubicBezTo>
                                <a:cubicBezTo>
                                  <a:pt x="3429" y="208915"/>
                                  <a:pt x="2287" y="208153"/>
                                  <a:pt x="1525" y="207264"/>
                                </a:cubicBezTo>
                                <a:cubicBezTo>
                                  <a:pt x="762" y="206502"/>
                                  <a:pt x="254" y="205740"/>
                                  <a:pt x="127" y="205105"/>
                                </a:cubicBezTo>
                                <a:cubicBezTo>
                                  <a:pt x="0" y="204470"/>
                                  <a:pt x="127" y="203709"/>
                                  <a:pt x="381" y="202819"/>
                                </a:cubicBezTo>
                                <a:lnTo>
                                  <a:pt x="80645" y="2667"/>
                                </a:lnTo>
                                <a:cubicBezTo>
                                  <a:pt x="81026" y="1778"/>
                                  <a:pt x="81535" y="1143"/>
                                  <a:pt x="82042" y="762"/>
                                </a:cubicBezTo>
                                <a:cubicBezTo>
                                  <a:pt x="82677" y="254"/>
                                  <a:pt x="83439" y="0"/>
                                  <a:pt x="845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521112" y="360807"/>
                            <a:ext cx="79597" cy="17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97" h="172466">
                                <a:moveTo>
                                  <a:pt x="8605" y="0"/>
                                </a:moveTo>
                                <a:cubicBezTo>
                                  <a:pt x="13557" y="254"/>
                                  <a:pt x="18638" y="889"/>
                                  <a:pt x="24099" y="2032"/>
                                </a:cubicBezTo>
                                <a:cubicBezTo>
                                  <a:pt x="29687" y="3175"/>
                                  <a:pt x="35020" y="4699"/>
                                  <a:pt x="40101" y="6858"/>
                                </a:cubicBezTo>
                                <a:cubicBezTo>
                                  <a:pt x="49880" y="10668"/>
                                  <a:pt x="57627" y="15113"/>
                                  <a:pt x="63595" y="20066"/>
                                </a:cubicBezTo>
                                <a:cubicBezTo>
                                  <a:pt x="69438" y="24892"/>
                                  <a:pt x="73629" y="30353"/>
                                  <a:pt x="76169" y="36322"/>
                                </a:cubicBezTo>
                                <a:cubicBezTo>
                                  <a:pt x="78708" y="42164"/>
                                  <a:pt x="79597" y="48768"/>
                                  <a:pt x="78963" y="55753"/>
                                </a:cubicBezTo>
                                <a:cubicBezTo>
                                  <a:pt x="78328" y="62865"/>
                                  <a:pt x="76422" y="70612"/>
                                  <a:pt x="72994" y="78994"/>
                                </a:cubicBezTo>
                                <a:lnTo>
                                  <a:pt x="36544" y="169926"/>
                                </a:lnTo>
                                <a:cubicBezTo>
                                  <a:pt x="36037" y="171069"/>
                                  <a:pt x="35275" y="171831"/>
                                  <a:pt x="34258" y="172085"/>
                                </a:cubicBezTo>
                                <a:cubicBezTo>
                                  <a:pt x="33243" y="172466"/>
                                  <a:pt x="31972" y="172466"/>
                                  <a:pt x="30449" y="172212"/>
                                </a:cubicBezTo>
                                <a:cubicBezTo>
                                  <a:pt x="28925" y="171958"/>
                                  <a:pt x="26766" y="171196"/>
                                  <a:pt x="24099" y="170180"/>
                                </a:cubicBezTo>
                                <a:cubicBezTo>
                                  <a:pt x="21431" y="169164"/>
                                  <a:pt x="19527" y="168148"/>
                                  <a:pt x="18003" y="167259"/>
                                </a:cubicBezTo>
                                <a:cubicBezTo>
                                  <a:pt x="16606" y="166243"/>
                                  <a:pt x="15717" y="165354"/>
                                  <a:pt x="15208" y="164465"/>
                                </a:cubicBezTo>
                                <a:cubicBezTo>
                                  <a:pt x="14701" y="163576"/>
                                  <a:pt x="14701" y="162560"/>
                                  <a:pt x="15208" y="161417"/>
                                </a:cubicBezTo>
                                <a:lnTo>
                                  <a:pt x="20669" y="147955"/>
                                </a:lnTo>
                                <a:lnTo>
                                  <a:pt x="0" y="153378"/>
                                </a:lnTo>
                                <a:lnTo>
                                  <a:pt x="0" y="135071"/>
                                </a:lnTo>
                                <a:lnTo>
                                  <a:pt x="1619" y="135255"/>
                                </a:lnTo>
                                <a:cubicBezTo>
                                  <a:pt x="8478" y="134112"/>
                                  <a:pt x="16352" y="131445"/>
                                  <a:pt x="25115" y="127127"/>
                                </a:cubicBezTo>
                                <a:lnTo>
                                  <a:pt x="36671" y="98425"/>
                                </a:lnTo>
                                <a:lnTo>
                                  <a:pt x="15463" y="90043"/>
                                </a:lnTo>
                                <a:lnTo>
                                  <a:pt x="0" y="85426"/>
                                </a:lnTo>
                                <a:lnTo>
                                  <a:pt x="0" y="65863"/>
                                </a:lnTo>
                                <a:lnTo>
                                  <a:pt x="25242" y="73152"/>
                                </a:lnTo>
                                <a:lnTo>
                                  <a:pt x="43783" y="80645"/>
                                </a:lnTo>
                                <a:lnTo>
                                  <a:pt x="47975" y="70104"/>
                                </a:lnTo>
                                <a:cubicBezTo>
                                  <a:pt x="50133" y="64897"/>
                                  <a:pt x="51404" y="60071"/>
                                  <a:pt x="51912" y="55753"/>
                                </a:cubicBezTo>
                                <a:cubicBezTo>
                                  <a:pt x="52419" y="51308"/>
                                  <a:pt x="51912" y="47244"/>
                                  <a:pt x="50515" y="43561"/>
                                </a:cubicBezTo>
                                <a:cubicBezTo>
                                  <a:pt x="49118" y="40005"/>
                                  <a:pt x="46831" y="36703"/>
                                  <a:pt x="43403" y="33782"/>
                                </a:cubicBezTo>
                                <a:cubicBezTo>
                                  <a:pt x="40101" y="30861"/>
                                  <a:pt x="35529" y="28321"/>
                                  <a:pt x="29814" y="26035"/>
                                </a:cubicBezTo>
                                <a:cubicBezTo>
                                  <a:pt x="23718" y="23495"/>
                                  <a:pt x="18003" y="22098"/>
                                  <a:pt x="12542" y="21590"/>
                                </a:cubicBezTo>
                                <a:lnTo>
                                  <a:pt x="0" y="21372"/>
                                </a:lnTo>
                                <a:lnTo>
                                  <a:pt x="0" y="164"/>
                                </a:lnTo>
                                <a:lnTo>
                                  <a:pt x="8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326" o:spid="_x0000_s1026" style="width:95.7pt;height:71.6pt;mso-position-horizontal-relative:char;mso-position-vertical-relative:line" coordsize="12153,9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">
                <v:shape id="Shape 1468" o:spid="_x0000_s1027" style="position:absolute;width:12153;height:9091;visibility:visible;mso-wrap-style:square;v-text-anchor:top" coordsize="1215390,909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mw5ccA&#10;AADdAAAADwAAAGRycy9kb3ducmV2LnhtbESPS0/DMBCE70j8B2uRuKDWoYKoDXUrnqIn1AfKeYmX&#10;JCJeB9ukgV/PHpC47WpmZ75drkfXqYFCbD0buJxmoIgrb1uuDbweniZzUDEhW+w8k4FvirBenZ4s&#10;sbD+yDsa9qlWEsKxQANNSn2hdawachinvicW7d0Hh0nWUGsb8CjhrtOzLMu1w5alocGe7huqPvZf&#10;zsDj88NLGRbl28Xs7rp0afjc2p/cmPOz8fYGVKIx/Zv/rjdW8K9y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5sOXHAAAA3QAAAA8AAAAAAAAAAAAAAAAAmAIAAGRy&#10;cy9kb3ducmV2LnhtbFBLBQYAAAAABAAEAPUAAACMAwAAAAA=&#10;" path="m201549,l1215390,406400,1013841,909193,,502793,201549,xe" filled="f">
                  <v:stroke miterlimit="83231f" joinstyle="miter"/>
                  <v:path arrowok="t" textboxrect="0,0,1215390,909193"/>
                </v:shape>
                <v:shape id="Picture 1470" o:spid="_x0000_s1028" type="#_x0000_t75" style="position:absolute;left:666;top:2338;width:10820;height:4419;rotation:143160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JqSjHAAAA3QAAAA8AAABkcnMvZG93bnJldi54bWxEj0FvwjAMhe+T+A+RkbhMIx2aAHUEBEPT&#10;2BHKYdysxmsLjVM1oXT8+vkwaTdb7/m9z4tV72rVURsqzwaexwko4tzbigsDx+z9aQ4qRGSLtWcy&#10;8EMBVsvBwwJT62+8p+4QCyUhHFI0UMbYpFqHvCSHYewbYtG+feswytoW2rZ4k3BX60mSTLXDiqWh&#10;xIbeSsovh6szkG9ndvN4mmT7cJp+XD+7LJy/7saMhv36FVSkPv6b/653VvBfZsIv38gIevk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sJqSjHAAAA3QAAAA8AAAAAAAAAAAAA&#10;AAAAnwIAAGRycy9kb3ducmV2LnhtbFBLBQYAAAAABAAEAPcAAACTAwAAAAA=&#10;">
                  <v:imagedata r:id="rId8" o:title=""/>
                </v:shape>
                <v:shape id="Shape 1472" o:spid="_x0000_s1029" style="position:absolute;left:2931;top:2374;width:773;height:2206;visibility:visible;mso-wrap-style:square;v-text-anchor:top" coordsize="77343,220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+LMUA&#10;AADdAAAADwAAAGRycy9kb3ducmV2LnhtbERPTWvCQBC9C/6HZQQvRTcNRUt0FbW29NTa2B68Dbtj&#10;EszOhuxW47/vCgVv83ifM192thZnan3lWMHjOAFBrJ2puFDwvX8dPYPwAdlg7ZgUXMnDctHvzTEz&#10;7sJfdM5DIWII+wwVlCE0mZRel2TRj11DHLmjay2GCNtCmhYvMdzWMk2SibRYcWwosaFNSfqU/1oF&#10;bxr11r3sjp/hulkfXPGRHn4elBoOutUMRKAu3MX/7ncT5z9NU7h9E0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/4sxQAAAN0AAAAPAAAAAAAAAAAAAAAAAJgCAABkcnMv&#10;ZG93bnJldi54bWxQSwUGAAAAAAQABAD1AAAAigMAAAAA&#10;" path="m77216,r127,4l77343,65077,67183,90425r10160,4090l77343,118349,58928,110999,31496,179325r37465,14986l77343,196406r,24202l57658,214503,6985,194184v-2286,-890,-4191,-2541,-5588,-4954c,186817,,183769,1651,179832l70993,6858c72517,2922,74549,636,77216,xe" fillcolor="#31849b" stroked="f" strokeweight="0">
                  <v:stroke miterlimit="83231f" joinstyle="miter"/>
                  <v:path arrowok="t" textboxrect="0,0,77343,220608"/>
                </v:shape>
                <v:shape id="Shape 1473" o:spid="_x0000_s1030" style="position:absolute;left:4569;top:4237;width:642;height:924;visibility:visible;mso-wrap-style:square;v-text-anchor:top" coordsize="64166,92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kYMAA&#10;AADdAAAADwAAAGRycy9kb3ducmV2LnhtbERPy6rCMBDdX/AfwgjurqkPrlKNIorgxoUv3A7N2JY2&#10;k9Kk2v69EYS7m8N5znLdmlI8qXa5ZQWjYQSCOLE651TB9bL/nYNwHlljaZkUdORgver9LDHW9sUn&#10;ep59KkIIuxgVZN5XsZQuycigG9qKOHAPWxv0Adap1DW+Qrgp5TiK/qTBnENDhhVtM0qKc2MUNO3+&#10;psmOXHd0Oywe43tXdBOlBv12swDhqfX/4q/7oMP86WwCn2/CC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nkYMAAAADdAAAADwAAAAAAAAAAAAAAAACYAgAAZHJzL2Rvd25y&#10;ZXYueG1sUEsFBgAAAAAEAAQA9QAAAIUDAAAAAA==&#10;" path="m35306,1397c42545,,50800,127,59944,1651r4222,1219l64166,22434r-2825,-844c55880,20827,51054,20827,46863,21717v-4191,1016,-7747,2667,-10541,5207c33528,29464,31242,32765,29591,36830v-2794,6985,-2794,13462,,19431c32385,62230,37719,66802,45720,69977r18446,2102l64166,90386r-4984,1308c50546,92328,42164,90932,34163,87757,27051,84836,20955,81407,16002,77215,10922,73025,7112,68452,4445,63373,1905,58165,381,52705,254,46609,,40640,1143,34417,3810,27940,6858,20320,11049,14351,16383,10033,21717,5588,28067,2794,35306,1397xe" fillcolor="#31849b" stroked="f" strokeweight="0">
                  <v:stroke miterlimit="83231f" joinstyle="miter"/>
                  <v:path arrowok="t" textboxrect="0,0,64166,92328"/>
                </v:shape>
                <v:shape id="Shape 1474" o:spid="_x0000_s1031" style="position:absolute;left:4987;top:3609;width:224;height:227;visibility:visible;mso-wrap-style:square;v-text-anchor:top" coordsize="22384,22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o+cQA&#10;AADdAAAADwAAAGRycy9kb3ducmV2LnhtbERPS2vCQBC+F/wPywje6kaxaqOr+KBQPFVbqschOybR&#10;7GzIrib667tCwdt8fM+ZzhtTiCtVLresoNeNQBAnVuecKvj5/ngdg3AeWWNhmRTcyMF81nqZYqxt&#10;zVu67nwqQgi7GBVk3pexlC7JyKDr2pI4cEdbGfQBVqnUFdYh3BSyH0VDaTDn0JBhSauMkvPuYhS8&#10;DS+H4+/Xfjm6b4r1ODnJmt6lUp12s5iA8NT4p/jf/anD/MFoAI9vwgl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GKPnEAAAA3QAAAA8AAAAAAAAAAAAAAAAAmAIAAGRycy9k&#10;b3ducmV2LnhtbFBLBQYAAAAABAAEAPUAAACJAwAAAAA=&#10;" path="m22384,r,21208l20320,21172v-4317,254,-8001,635,-11049,1016c6223,22696,4064,22696,2921,22188,2032,21934,1524,21426,1016,20791,635,20156,254,19394,127,18378,,17362,127,16219,381,14949v381,-1397,762,-2794,1397,-4318c2794,8091,3810,6186,4699,4916,5588,3646,6985,2630,8890,1868,10795,1106,13716,471,17653,90l22384,xe" fillcolor="#31849b" stroked="f" strokeweight="0">
                  <v:stroke miterlimit="83231f" joinstyle="miter"/>
                  <v:path arrowok="t" textboxrect="0,0,22384,22696"/>
                </v:shape>
                <v:shape id="Shape 1475" o:spid="_x0000_s1032" style="position:absolute;left:3704;top:2374;width:983;height:2225;visibility:visible;mso-wrap-style:square;v-text-anchor:top" coordsize="98298,22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59ccA&#10;AADdAAAADwAAAGRycy9kb3ducmV2LnhtbESP3WoCMRCF7wu+QxjBu5pYal1Wo9hSodgK/qG3w2bM&#10;Lt1Mlk2q27dvCoXezXDOd+bMbNG5WlypDZVnDaOhAkFceFOx1XA8rO4zECEiG6w9k4ZvCrCY9+5m&#10;mBt/4x1d99GKFMIhRw1ljE0uZShKchiGviFO2sW3DmNaWytNi7cU7mr5oNSTdFhxulBiQy8lFZ/7&#10;L5dq2NP5NVPL59p8rNX2lNnJ+2ar9aDfLacgInXx3/xHv5nEPU7G8PtNGkH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lOfXHAAAA3QAAAA8AAAAAAAAAAAAAAAAAmAIAAGRy&#10;cy9kb3ducmV2LnhtbFBLBQYAAAAABAAEAPUAAACMAwAAAAA=&#10;" path="m,l7366,250,51435,17903v11557,4572,20701,9525,27178,14732c85090,37715,90043,43430,93218,49653v3302,6096,4953,12827,5080,19939c98298,76577,96774,84070,93726,91690v-1905,4572,-4191,8763,-6985,12573c83947,107946,80772,111248,77216,113915v-3556,2667,-7493,4826,-11938,6223c60960,121662,56261,122424,51435,122551v4826,3175,9017,6985,12573,11430c67564,138553,70231,143506,72009,148967v1905,5461,2667,11430,2413,17653c74295,172970,72771,179320,70231,185924v-2540,6096,-5461,11430,-9144,16002c57531,206371,53467,210181,49022,213102v-4445,3048,-9271,5334,-14478,6731c29337,221357,23876,222246,18161,222373v-5842,127,-11811,-508,-17780,-1651l,220603,,196402r7874,1968c12827,198751,17526,198243,21971,196846v4445,-1397,8382,-3810,11938,-7112c37465,186305,40259,181987,42418,176653v2413,-5842,3429,-11303,3429,-16510c45720,155063,44577,150237,42164,145919v-2286,-4445,-5842,-8509,-10541,-12192c26924,130044,20447,126615,12446,123313l,118345,,94511r19177,7720c25781,104898,31496,106168,36322,106041v4826,-127,9144,-1143,12954,-2921c53213,101215,56515,98548,59436,95119v2794,-3429,5080,-7239,6731,-11430c68072,78990,69088,74418,69342,70100v254,-4318,-508,-8382,-2286,-12065c65278,54225,62484,50796,58547,47494,54610,44319,49022,41271,41656,38350l14986,27682,,65072,,xe" fillcolor="#31849b" stroked="f" strokeweight="0">
                  <v:stroke miterlimit="83231f" joinstyle="miter"/>
                  <v:path arrowok="t" textboxrect="0,0,98298,222500"/>
                </v:shape>
                <v:shape id="Shape 1476" o:spid="_x0000_s1033" style="position:absolute;left:6027;top:4112;width:1581;height:1867;visibility:visible;mso-wrap-style:square;v-text-anchor:top" coordsize="158114,18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AmsMA&#10;AADdAAAADwAAAGRycy9kb3ducmV2LnhtbERPzWrCQBC+C77DMoIX0U2lWImuosVCKT1o9AGGzJgE&#10;s7Mhu8a0T98tFHqbj+931tve1qrj1ldODDzNElAsuaNKCgOX89t0CcoHFMLaCRv4Yg/bzXCwxpTc&#10;Q07cZaFQMUR8igbKEJpUa5+XbNHPXMMSuatrLYYI20JTi48Ybms9T5KFtlhJbCix4deS81t2twa6&#10;K2f02Xyc6bAjW9D3aXI87o0Zj/rdClTgPvyL/9zvFOc/vyzg95t4gt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BAmsMAAADdAAAADwAAAAAAAAAAAAAAAACYAgAAZHJzL2Rv&#10;d25yZXYueG1sUEsFBgAAAAAEAAQA9QAAAIgDAAAAAA==&#10;" path="m58165,126v1144,-126,2413,,3811,382c63500,1015,65277,1650,67690,2539v2160,889,3937,1651,5335,2413c74422,5714,75438,6476,76073,7238v508,762,889,1525,1016,2160c77215,10160,77215,10795,76835,11684l69723,29463c80772,24002,90805,20827,99949,19938v9016,-888,17526,127,25146,3175c134112,26797,141097,31369,146050,36830v4826,5588,8255,11557,10033,18160c157734,61722,158114,68707,156972,76200v-1016,7493,-3557,16128,-7366,25653l116586,184150v-254,762,-762,1397,-1397,1777c114553,186309,113792,186563,112649,186563v-1016,126,-2413,-127,-4064,-636c106934,185547,104901,184785,102489,183896v-2540,-1016,-4572,-1906,-6096,-2795c94869,180339,93726,179450,93090,178688v-762,-762,-1269,-1524,-1396,-2158c91439,175768,91567,175006,91821,174244l123571,95250v3048,-7748,4953,-14098,5588,-19304c129921,70738,129794,66039,128777,61722v-888,-4319,-2793,-8128,-5714,-11430c120142,47117,116205,44450,111378,42545,105283,40132,98171,39750,90170,41656,82296,43561,73151,47498,62992,53213l25146,147574v-254,762,-762,1270,-1397,1777c23114,149733,22351,149860,21209,149987v-1016,,-2413,-254,-4064,-636c15494,148844,13335,148209,10922,147193,8509,146176,6476,145288,4952,144525v-1524,-888,-2666,-1650,-3428,-2539c762,141224,253,140462,126,139826v-126,-634,,-1396,382,-2286l54483,2667v381,-762,762,-1397,1269,-1779c56261,381,57150,126,58165,126xe" fillcolor="#31849b" stroked="f" strokeweight="0">
                  <v:stroke miterlimit="83231f" joinstyle="miter"/>
                  <v:path arrowok="t" textboxrect="0,0,158114,186689"/>
                </v:shape>
                <v:shape id="Shape 1477" o:spid="_x0000_s1034" style="position:absolute;left:7640;top:4105;width:1604;height:2497;visibility:visible;mso-wrap-style:square;v-text-anchor:top" coordsize="160401,249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7qcMA&#10;AADdAAAADwAAAGRycy9kb3ducmV2LnhtbERPTWsCMRC9F/wPYQRvNWtRt2yNIgVRRA/aUnocNtPd&#10;pZvJuoka/fVGELzN433OZBZMLU7UusqygkE/AUGcW11xoeD7a/H6DsJ5ZI21ZVJwIQezaedlgpm2&#10;Z97Rae8LEUPYZaig9L7JpHR5SQZd3zbEkfuzrUEfYVtI3eI5hptaviXJWBqsODaU2NBnSfn//mgU&#10;XH9H28tOpvKHD2tv0uUxhA0p1euG+QcIT8E/xQ/3Ssf5wzSF+zfxB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R7qcMAAADdAAAADwAAAAAAAAAAAAAAAACYAgAAZHJzL2Rv&#10;d25yZXYueG1sUEsFBgAAAAAEAAQA9QAAAIgDAAAAAA==&#10;" path="m84582,v1143,,2541,254,4192,636c90425,1143,92456,1778,94869,2794v2541,1017,4572,1905,6096,2794c102489,6350,103632,7112,104267,7874v762,762,1270,1525,1397,2287c105791,10923,105791,11685,105411,12574l56515,134493,129922,98934v1269,-635,2413,-1144,3555,-1524c134620,97155,135890,97028,137414,97155v1398,,2922,255,4699,889c143891,98552,146050,99314,148337,100203v2539,1016,4572,1906,6223,2795c156211,103760,157480,104649,158369,105411v1017,762,1524,1524,1779,2158c160401,108331,160275,109220,159893,110110v-507,1142,-1269,2285,-2413,3175c156337,114174,154687,115189,152654,116205l84201,145415r26289,93219c111125,240919,111506,242570,111634,243840v127,1271,,2413,-382,3302c110872,247904,110490,248539,109855,249048v-635,380,-1524,634,-2667,634c106045,249682,104649,249428,102870,248920v-1778,-381,-3936,-1143,-6604,-2159c93600,245618,91440,244602,89662,243840v-1650,-889,-3048,-1778,-4063,-2540c84582,240411,83693,239523,83312,238634v-508,-1017,-888,-2033,-1143,-3175l55118,138049,25147,212852v-255,762,-762,1271,-1397,1778c23114,215011,22225,215138,21210,215265v-1017,,-2413,-254,-4065,-635c15494,214123,13336,213487,10795,212472,8510,211455,6477,210566,4953,209804v-1524,-889,-2666,-1651,-3428,-2540c762,206502,254,205740,127,205105v-127,-635,,-1396,254,-2286l80645,2667v381,-889,890,-1524,1397,-1905c82677,254,83439,,84582,xe" fillcolor="#31849b" stroked="f" strokeweight="0">
                  <v:stroke miterlimit="83231f" joinstyle="miter"/>
                  <v:path arrowok="t" textboxrect="0,0,160401,249682"/>
                </v:shape>
                <v:shape id="Shape 1478" o:spid="_x0000_s1035" style="position:absolute;left:5211;top:3608;width:796;height:1724;visibility:visible;mso-wrap-style:square;v-text-anchor:top" coordsize="79597,17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rsYA&#10;AADdAAAADwAAAGRycy9kb3ducmV2LnhtbESPQWvCQBCF74X+h2UKvdWNIrWkriIGseChGIvn6e40&#10;Sc3Ohuyq8d93DgVvM7w3730zXw6+VRfqYxPYwHiUgSK2wTVcGfg6bF7eQMWE7LANTAZuFGG5eHyY&#10;Y+7Clfd0KVOlJIRjjgbqlLpc62hr8hhHoSMW7Sf0HpOsfaVdj1cJ962eZNmr9tiwNNTY0bomeyrP&#10;3sDxnM2mx89qh4fvomhxa0/FrzXm+WlYvYNKNKS7+f/6wwn+dCa48o2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FtrsYAAADdAAAADwAAAAAAAAAAAAAAAACYAgAAZHJz&#10;L2Rvd25yZXYueG1sUEsFBgAAAAAEAAQA9QAAAIsDAAAAAA==&#10;" path="m8605,v4952,254,10033,889,15494,2032c29687,3175,35020,4699,40101,6858v9779,3810,17526,8255,23494,13208c69438,24892,73629,30353,76169,36322v2539,5842,3428,12446,2794,19431c78328,62865,76422,70612,72994,78994l36544,169926v-507,1143,-1269,1905,-2286,2159c33243,172466,31972,172466,30449,172212v-1524,-254,-3683,-1016,-6350,-2032c21431,169164,19527,168148,18003,167259v-1397,-1016,-2286,-1905,-2795,-2794c14701,163576,14701,162560,15208,161417r5461,-13462l,153378,,135071r1619,184c8478,134112,16352,131445,25115,127127l36671,98425,15463,90043,,85426,,65863r25242,7289l43783,80645,47975,70104v2158,-5207,3429,-10033,3937,-14351c52419,51308,51912,47244,50515,43561,49118,40005,46831,36703,43403,33782,40101,30861,35529,28321,29814,26035,23718,23495,18003,22098,12542,21590l,21372,,164,8605,xe" fillcolor="#31849b" stroked="f" strokeweight="0">
                  <v:stroke miterlimit="83231f" joinstyle="miter"/>
                  <v:path arrowok="t" textboxrect="0,0,79597,172466"/>
                </v:shape>
                <w10:anchorlock/>
              </v:group>
            </w:pict>
          </mc:Fallback>
        </mc:AlternateContent>
      </w:r>
    </w:p>
    <w:p w:rsidR="00555FD5" w:rsidRDefault="00555FD5" w:rsidP="00555FD5">
      <w:pPr>
        <w:spacing w:after="36"/>
        <w:ind w:right="6"/>
        <w:jc w:val="center"/>
      </w:pPr>
      <w:r>
        <w:rPr>
          <w:color w:val="FFC000"/>
          <w:sz w:val="54"/>
        </w:rPr>
        <w:t xml:space="preserve">„Der Herr ist wirklich auferstanden!“ </w:t>
      </w:r>
    </w:p>
    <w:p w:rsidR="00555FD5" w:rsidRDefault="00555FD5" w:rsidP="00555FD5">
      <w:pPr>
        <w:pStyle w:val="berschrift4"/>
        <w:ind w:left="-5" w:right="257"/>
      </w:pPr>
      <w:r>
        <w:t xml:space="preserve">Jesus begleitet zwei Jünger auf dem Weg nach Emmaus </w:t>
      </w:r>
    </w:p>
    <w:p w:rsidR="00555FD5" w:rsidRDefault="00555FD5" w:rsidP="00555FD5">
      <w:pPr>
        <w:ind w:left="-5" w:right="297"/>
      </w:pPr>
      <w:r>
        <w:rPr>
          <w:sz w:val="21"/>
        </w:rPr>
        <w:t xml:space="preserve">13 </w:t>
      </w:r>
      <w:r>
        <w:t>Am selben Tag waren zwei Jünger unterwegs zu dem Dorf Emmaus. Es lag gut zehn Kilometer von Jerusalem entfernt.</w:t>
      </w:r>
      <w:r>
        <w:rPr>
          <w:vertAlign w:val="superscript"/>
        </w:rPr>
        <w:t>14</w:t>
      </w:r>
      <w:r>
        <w:t>Sie unterhielten sich über alles, was sie in den letzten Tagen erlebt hatten.</w:t>
      </w:r>
      <w:r>
        <w:rPr>
          <w:vertAlign w:val="superscript"/>
        </w:rPr>
        <w:t>15</w:t>
      </w:r>
      <w:r>
        <w:t>Während sie noch redeten und hin und her überlegten, kam Jesus selbst dazu und ging mit ihnen.</w:t>
      </w:r>
      <w:r>
        <w:rPr>
          <w:vertAlign w:val="superscript"/>
        </w:rPr>
        <w:t>16</w:t>
      </w:r>
      <w:r>
        <w:t xml:space="preserve">Aber es war, als ob ihnen jemand die Augen zuhielt, und sie erkannten ihn nicht. </w:t>
      </w:r>
    </w:p>
    <w:p w:rsidR="00555FD5" w:rsidRDefault="00555FD5" w:rsidP="00555FD5">
      <w:pPr>
        <w:ind w:left="-5" w:right="10"/>
      </w:pPr>
      <w:r>
        <w:rPr>
          <w:sz w:val="21"/>
        </w:rPr>
        <w:t xml:space="preserve">17 </w:t>
      </w:r>
      <w:r>
        <w:t>Er fragte sie: »Worüber unterhaltet ihr euch auf eurem Weg</w:t>
      </w:r>
      <w:proofErr w:type="gramStart"/>
      <w:r>
        <w:t>?«</w:t>
      </w:r>
      <w:proofErr w:type="gramEnd"/>
      <w:r>
        <w:t xml:space="preserve"> Da blieben sie traurig stehen.</w:t>
      </w:r>
      <w:r>
        <w:rPr>
          <w:vertAlign w:val="superscript"/>
        </w:rPr>
        <w:t>18</w:t>
      </w:r>
      <w:r>
        <w:t xml:space="preserve">Einer von ihnen – er hieß </w:t>
      </w:r>
      <w:proofErr w:type="spellStart"/>
      <w:r>
        <w:t>Kleopas</w:t>
      </w:r>
      <w:proofErr w:type="spellEnd"/>
      <w:r>
        <w:t xml:space="preserve"> – antwortete: »Du bist wohl der Einzige in Jerusalem, der nicht weiß, was dort in diesen Tagen passiert ist</w:t>
      </w:r>
      <w:proofErr w:type="gramStart"/>
      <w:r>
        <w:t>?«</w:t>
      </w:r>
      <w:proofErr w:type="gramEnd"/>
      <w:r>
        <w:rPr>
          <w:vertAlign w:val="superscript"/>
        </w:rPr>
        <w:t>19</w:t>
      </w:r>
      <w:r>
        <w:t>Jesus fragte sie: »Was denn</w:t>
      </w:r>
      <w:proofErr w:type="gramStart"/>
      <w:r>
        <w:t>?«</w:t>
      </w:r>
      <w:proofErr w:type="gramEnd"/>
      <w:r>
        <w:t xml:space="preserve"> Sie sagten zu ihm: »Das mit Jesus aus </w:t>
      </w:r>
      <w:proofErr w:type="spellStart"/>
      <w:r>
        <w:t>Nazaret</w:t>
      </w:r>
      <w:proofErr w:type="spellEnd"/>
      <w:r>
        <w:t>! Er war ein großer Prophet. Das hat er durch sein Wirken und seine Worte vor Gott und dem ganzen Volk gezeigt.</w:t>
      </w:r>
      <w:r>
        <w:rPr>
          <w:vertAlign w:val="superscript"/>
        </w:rPr>
        <w:t>20</w:t>
      </w:r>
      <w:r>
        <w:t>Unsere führenden Priester und die anderen Mitglieder des jüdischen Rates ließen ihn zum Tod verurteilen und kreuzigen.</w:t>
      </w:r>
      <w:r>
        <w:rPr>
          <w:vertAlign w:val="superscript"/>
        </w:rPr>
        <w:t>21</w:t>
      </w:r>
      <w:r>
        <w:t>Wir hatten doch gehofft, dass er der erwartete Retter Israels ist. Aber nun ist es schon drei Tage her, seit das alles geschehen ist.</w:t>
      </w:r>
      <w:r>
        <w:rPr>
          <w:vertAlign w:val="superscript"/>
        </w:rPr>
        <w:t>22</w:t>
      </w:r>
      <w:r>
        <w:t>Und dann haben uns einige Frauen, die zu uns gehören, in Aufregung versetzt: Sie waren frühmorgens am Grab.</w:t>
      </w:r>
      <w:r>
        <w:rPr>
          <w:vertAlign w:val="superscript"/>
        </w:rPr>
        <w:t>23</w:t>
      </w:r>
      <w:r>
        <w:t>Aber sie konnten seinen Leichnam nicht finden. Sie kamen zurück und berichteten: ›Wir haben Engel gesehen. Die haben uns gesagt, dass Jesus lebt</w:t>
      </w:r>
      <w:proofErr w:type="gramStart"/>
      <w:r>
        <w:t>!‹</w:t>
      </w:r>
      <w:proofErr w:type="gramEnd"/>
      <w:r>
        <w:rPr>
          <w:vertAlign w:val="superscript"/>
        </w:rPr>
        <w:t>24</w:t>
      </w:r>
      <w:r>
        <w:t>Einige von uns sind sofort zum Grab gelaufen. Sie fanden alles so vor, wie die Frauen gesagt haben –aber Jesus selbst haben sie nicht gesehen</w:t>
      </w:r>
      <w:proofErr w:type="gramStart"/>
      <w:r>
        <w:t>.«</w:t>
      </w:r>
      <w:proofErr w:type="gramEnd"/>
      <w:r>
        <w:t xml:space="preserve"> </w:t>
      </w:r>
    </w:p>
    <w:p w:rsidR="00555FD5" w:rsidRDefault="00555FD5" w:rsidP="00555FD5">
      <w:pPr>
        <w:spacing w:after="271"/>
        <w:ind w:left="-5" w:right="84"/>
      </w:pPr>
      <w:r>
        <w:rPr>
          <w:sz w:val="21"/>
        </w:rPr>
        <w:lastRenderedPageBreak/>
        <w:t xml:space="preserve">25 </w:t>
      </w:r>
      <w:r>
        <w:t>Da sagte Jesus zu den beiden: »Warum seid ihr so begriffsstutzig? Warum fällt es euch so schwer zu glauben, was die Propheten gesagt haben</w:t>
      </w:r>
      <w:proofErr w:type="gramStart"/>
      <w:r>
        <w:t>?</w:t>
      </w:r>
      <w:r>
        <w:rPr>
          <w:vertAlign w:val="superscript"/>
        </w:rPr>
        <w:t>26</w:t>
      </w:r>
      <w:r>
        <w:t>Musste</w:t>
      </w:r>
      <w:proofErr w:type="gramEnd"/>
      <w:r>
        <w:t xml:space="preserve"> der Christus das nicht alles erleiden, um in die Herrlichkeit seines Reiches zu gelangen?«</w:t>
      </w:r>
      <w:r>
        <w:rPr>
          <w:vertAlign w:val="superscript"/>
        </w:rPr>
        <w:t>27</w:t>
      </w:r>
      <w:r>
        <w:t xml:space="preserve">Und Jesus erklärte ihnen, was in der Heiligen Schrift über ihn gesagt wurde –angefangen bei Mose bis hin zu allen Propheten. </w:t>
      </w:r>
    </w:p>
    <w:p w:rsidR="00555FD5" w:rsidRDefault="00555FD5" w:rsidP="00555FD5">
      <w:pPr>
        <w:pStyle w:val="berschrift4"/>
        <w:ind w:left="-5" w:right="257"/>
      </w:pPr>
      <w:r>
        <w:t xml:space="preserve">Jesus gibt sich den beiden Jüngern zu erkennen </w:t>
      </w:r>
    </w:p>
    <w:p w:rsidR="00555FD5" w:rsidRDefault="00555FD5" w:rsidP="00555FD5">
      <w:pPr>
        <w:ind w:left="-5" w:right="251"/>
      </w:pPr>
      <w:r>
        <w:rPr>
          <w:sz w:val="21"/>
        </w:rPr>
        <w:t xml:space="preserve">28 </w:t>
      </w:r>
      <w:r>
        <w:t>So erreichten sie das Dorf, zu dem sie unterwegs waren. Jesus tat so, als wollte er weiterziehen.</w:t>
      </w:r>
      <w:r>
        <w:rPr>
          <w:vertAlign w:val="superscript"/>
        </w:rPr>
        <w:t>29</w:t>
      </w:r>
      <w:r>
        <w:t>Da drängten sie ihn: »Bleib doch bei uns! Es ist fast Abend, und der Tag geht zu Ende! «Er ging mit ihnen ins Haus und blieb dort.</w:t>
      </w:r>
      <w:r>
        <w:rPr>
          <w:vertAlign w:val="superscript"/>
        </w:rPr>
        <w:t>30</w:t>
      </w:r>
      <w:r>
        <w:t>Später ließ er sich mit ihnen zum Essen nieder. Er nahm das Brot, dankte Gott, brach das Brot in Stücke und gab es ihnen.</w:t>
      </w:r>
      <w:r>
        <w:rPr>
          <w:vertAlign w:val="superscript"/>
        </w:rPr>
        <w:t>31</w:t>
      </w:r>
      <w:r>
        <w:t xml:space="preserve">Da fiel es ihnen wie Schuppen von </w:t>
      </w:r>
      <w:proofErr w:type="gramStart"/>
      <w:r>
        <w:t>den</w:t>
      </w:r>
      <w:proofErr w:type="gramEnd"/>
      <w:r>
        <w:t xml:space="preserve"> Augen, und sie erkannten ihn. Im selben Augenblick verschwand er vor ihnen. </w:t>
      </w:r>
    </w:p>
    <w:p w:rsidR="00555FD5" w:rsidRDefault="00555FD5" w:rsidP="00555FD5">
      <w:pPr>
        <w:spacing w:after="267"/>
        <w:ind w:left="-5" w:right="84"/>
      </w:pPr>
      <w:r>
        <w:rPr>
          <w:sz w:val="21"/>
        </w:rPr>
        <w:t xml:space="preserve">32 </w:t>
      </w:r>
      <w:r>
        <w:t>Sie sagten zueinander: »Brannte unser Herz nicht vor Begeisterung, als er unterwegs mit uns redete und uns die Heilige Schrift erklärte</w:t>
      </w:r>
      <w:proofErr w:type="gramStart"/>
      <w:r>
        <w:t>?«</w:t>
      </w:r>
      <w:proofErr w:type="gramEnd"/>
      <w:r>
        <w:rPr>
          <w:vertAlign w:val="superscript"/>
        </w:rPr>
        <w:t>33</w:t>
      </w:r>
      <w:r>
        <w:t>Sofort brachen sie auf und liefen nach Jerusalem zurück. Dort fanden sie die elf Jünger beieinander, zusammen mit allen anderen, die zu ihnen gehörten.</w:t>
      </w:r>
      <w:r>
        <w:rPr>
          <w:vertAlign w:val="superscript"/>
        </w:rPr>
        <w:t>34</w:t>
      </w:r>
      <w:r>
        <w:t>Die Jünger riefen ihnen zu: »Der Herr ist wirklich auferstanden! Er hat sich Simon gezeigt</w:t>
      </w:r>
      <w:proofErr w:type="gramStart"/>
      <w:r>
        <w:t>!«</w:t>
      </w:r>
      <w:proofErr w:type="gramEnd"/>
      <w:r>
        <w:rPr>
          <w:vertAlign w:val="superscript"/>
        </w:rPr>
        <w:t>35</w:t>
      </w:r>
      <w:r>
        <w:t xml:space="preserve">Da erzählten die beiden, was sie unterwegs erlebt hatten – und wie sie den Herrn erkannt hatten, als er das Brot in Stücke brach. </w:t>
      </w:r>
    </w:p>
    <w:p w:rsidR="00555FD5" w:rsidRDefault="00555FD5" w:rsidP="00555FD5">
      <w:pPr>
        <w:pStyle w:val="berschrift4"/>
        <w:ind w:left="-5" w:right="257"/>
      </w:pPr>
      <w:r>
        <w:t xml:space="preserve">Jesus zeigt sich seinen Jüngern </w:t>
      </w:r>
    </w:p>
    <w:p w:rsidR="00555FD5" w:rsidRDefault="00555FD5" w:rsidP="00555FD5">
      <w:pPr>
        <w:spacing w:after="153"/>
        <w:ind w:left="-5" w:right="84"/>
      </w:pPr>
      <w:r>
        <w:rPr>
          <w:sz w:val="21"/>
        </w:rPr>
        <w:t xml:space="preserve">36 </w:t>
      </w:r>
      <w:r>
        <w:t>Während sie noch redeten, stand der Herr plötzlich mitten unter ihnen. Er sagte: »Friede sei mit euch</w:t>
      </w:r>
      <w:proofErr w:type="gramStart"/>
      <w:r>
        <w:t>!«</w:t>
      </w:r>
      <w:proofErr w:type="gramEnd"/>
      <w:r>
        <w:rPr>
          <w:vertAlign w:val="superscript"/>
        </w:rPr>
        <w:t>37</w:t>
      </w:r>
      <w:r>
        <w:t>Da erschraken alle und fürchteten sich. Denn sie meinten, einen Geist zu sehen.</w:t>
      </w:r>
      <w:r>
        <w:rPr>
          <w:vertAlign w:val="superscript"/>
        </w:rPr>
        <w:t>38</w:t>
      </w:r>
      <w:r>
        <w:t>Jesus sagte zu ihnen: »Warum seid ihr so erschrocken? Und warum zweifelt ihr in euren Herzen</w:t>
      </w:r>
      <w:proofErr w:type="gramStart"/>
      <w:r>
        <w:t>?</w:t>
      </w:r>
      <w:r>
        <w:rPr>
          <w:vertAlign w:val="superscript"/>
        </w:rPr>
        <w:t>39</w:t>
      </w:r>
      <w:r>
        <w:t>Ich</w:t>
      </w:r>
      <w:proofErr w:type="gramEnd"/>
      <w:r>
        <w:t xml:space="preserve"> bin es wirklich: Seht meine Hände und Füße an. Fasst mich an und überzeugt euch selbst –ein Geist hat weder Fleisch noch Knochen, wie ihr sie bei mir sehen könnt</w:t>
      </w:r>
      <w:proofErr w:type="gramStart"/>
      <w:r>
        <w:t>.«</w:t>
      </w:r>
      <w:proofErr w:type="gramEnd"/>
      <w:r>
        <w:rPr>
          <w:vertAlign w:val="superscript"/>
        </w:rPr>
        <w:t>40</w:t>
      </w:r>
      <w:r>
        <w:t xml:space="preserve">Während er das </w:t>
      </w:r>
      <w:r>
        <w:lastRenderedPageBreak/>
        <w:t>sagte, zeigte er ihnen seine Hände und Füße.</w:t>
      </w:r>
      <w:r>
        <w:rPr>
          <w:vertAlign w:val="superscript"/>
        </w:rPr>
        <w:t>41</w:t>
      </w:r>
      <w:r>
        <w:t>Vor lauter Freude konnten sie es immer noch nicht fassen und waren außer sich vor Staunen. Da fragte er: »Habt ihr etwas zu essen hier</w:t>
      </w:r>
      <w:proofErr w:type="gramStart"/>
      <w:r>
        <w:t>?«</w:t>
      </w:r>
      <w:proofErr w:type="gramEnd"/>
      <w:r>
        <w:rPr>
          <w:vertAlign w:val="superscript"/>
        </w:rPr>
        <w:t>42</w:t>
      </w:r>
      <w:r>
        <w:t>Sie gaben ihm ein Stück gebratenen Fisch.</w:t>
      </w:r>
      <w:r>
        <w:rPr>
          <w:vertAlign w:val="superscript"/>
        </w:rPr>
        <w:t>43</w:t>
      </w:r>
      <w:r>
        <w:t>Er nahm es und aß es vor ihren Augen.</w:t>
      </w:r>
      <w:r>
        <w:rPr>
          <w:color w:val="7030A0"/>
        </w:rPr>
        <w:t xml:space="preserve"> </w:t>
      </w:r>
    </w:p>
    <w:p w:rsidR="00555FD5" w:rsidRDefault="00555FD5" w:rsidP="00555FD5">
      <w:pPr>
        <w:spacing w:after="318" w:line="259" w:lineRule="auto"/>
        <w:ind w:left="0" w:right="0" w:firstLine="0"/>
      </w:pPr>
      <w:r>
        <w:rPr>
          <w:color w:val="7030A0"/>
        </w:rPr>
        <w:t xml:space="preserve"> </w:t>
      </w:r>
    </w:p>
    <w:p w:rsidR="00555FD5" w:rsidRDefault="00555FD5" w:rsidP="00555FD5">
      <w:pPr>
        <w:spacing w:after="91" w:line="253" w:lineRule="auto"/>
        <w:ind w:left="-5" w:right="0"/>
      </w:pPr>
      <w:r>
        <w:rPr>
          <w:rFonts w:ascii="Comic Sans MS" w:eastAsia="Comic Sans MS" w:hAnsi="Comic Sans MS" w:cs="Comic Sans MS"/>
          <w:b/>
          <w:i/>
          <w:sz w:val="48"/>
        </w:rPr>
        <w:t xml:space="preserve">IMPULSE: </w:t>
      </w:r>
      <w:r>
        <w:rPr>
          <w:rFonts w:ascii="Comic Sans MS" w:eastAsia="Comic Sans MS" w:hAnsi="Comic Sans MS" w:cs="Comic Sans MS"/>
          <w:i/>
          <w:sz w:val="48"/>
        </w:rPr>
        <w:t xml:space="preserve">Wobei habe ich Begleitung? </w:t>
      </w:r>
    </w:p>
    <w:p w:rsidR="00555FD5" w:rsidRDefault="00555FD5" w:rsidP="00555FD5">
      <w:pPr>
        <w:spacing w:after="91" w:line="253" w:lineRule="auto"/>
        <w:ind w:left="-5" w:right="0"/>
        <w:rPr>
          <w:color w:val="7030A0"/>
          <w:sz w:val="56"/>
        </w:rPr>
      </w:pPr>
      <w:r>
        <w:rPr>
          <w:rFonts w:ascii="Comic Sans MS" w:eastAsia="Comic Sans MS" w:hAnsi="Comic Sans MS" w:cs="Comic Sans MS"/>
          <w:i/>
          <w:sz w:val="48"/>
        </w:rPr>
        <w:t>Wie erkenne ich Hilfe? Was ist für mich ein Wunder?</w:t>
      </w:r>
      <w:r>
        <w:rPr>
          <w:color w:val="7030A0"/>
          <w:sz w:val="56"/>
        </w:rPr>
        <w:t xml:space="preserve"> </w:t>
      </w:r>
      <w:r>
        <w:rPr>
          <w:color w:val="7030A0"/>
          <w:sz w:val="56"/>
        </w:rPr>
        <w:br w:type="page"/>
      </w:r>
    </w:p>
    <w:p w:rsidR="00555FD5" w:rsidRDefault="00555FD5" w:rsidP="00555FD5">
      <w:pPr>
        <w:spacing w:after="91" w:line="253" w:lineRule="auto"/>
        <w:ind w:left="-5" w:right="0"/>
      </w:pPr>
    </w:p>
    <w:p w:rsidR="00555FD5" w:rsidRDefault="00555FD5" w:rsidP="00555FD5">
      <w:pPr>
        <w:spacing w:after="0" w:line="259" w:lineRule="auto"/>
        <w:ind w:left="0" w:right="0" w:firstLine="0"/>
      </w:pPr>
      <w:r>
        <w:rPr>
          <w:color w:val="7030A0"/>
          <w:sz w:val="54"/>
        </w:rPr>
        <w:t xml:space="preserve"> </w:t>
      </w:r>
    </w:p>
    <w:p w:rsidR="00555FD5" w:rsidRDefault="00555FD5" w:rsidP="00555FD5">
      <w:pPr>
        <w:spacing w:after="447" w:line="259" w:lineRule="auto"/>
        <w:ind w:left="7793" w:right="-17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399C9E2" wp14:editId="3DE29EBF">
                <wp:extent cx="1642110" cy="1080136"/>
                <wp:effectExtent l="0" t="0" r="0" b="0"/>
                <wp:docPr id="12644" name="Group 12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2110" cy="1080136"/>
                          <a:chOff x="0" y="0"/>
                          <a:chExt cx="1642110" cy="1080136"/>
                        </a:xfrm>
                      </wpg:grpSpPr>
                      <wps:wsp>
                        <wps:cNvPr id="1649" name="Shape 1649"/>
                        <wps:cNvSpPr/>
                        <wps:spPr>
                          <a:xfrm>
                            <a:off x="0" y="0"/>
                            <a:ext cx="1642110" cy="10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110" h="1080136">
                                <a:moveTo>
                                  <a:pt x="201549" y="0"/>
                                </a:moveTo>
                                <a:lnTo>
                                  <a:pt x="1642110" y="577342"/>
                                </a:lnTo>
                                <a:lnTo>
                                  <a:pt x="1440561" y="1080136"/>
                                </a:lnTo>
                                <a:lnTo>
                                  <a:pt x="0" y="50266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51" name="Picture 16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1310660">
                            <a:off x="50320" y="319506"/>
                            <a:ext cx="1542282" cy="4404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3" name="Shape 1653"/>
                        <wps:cNvSpPr/>
                        <wps:spPr>
                          <a:xfrm>
                            <a:off x="280162" y="232284"/>
                            <a:ext cx="77470" cy="22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" h="220647">
                                <a:moveTo>
                                  <a:pt x="77343" y="0"/>
                                </a:moveTo>
                                <a:lnTo>
                                  <a:pt x="77470" y="4"/>
                                </a:lnTo>
                                <a:lnTo>
                                  <a:pt x="77470" y="65076"/>
                                </a:lnTo>
                                <a:lnTo>
                                  <a:pt x="67310" y="90424"/>
                                </a:lnTo>
                                <a:lnTo>
                                  <a:pt x="77470" y="94532"/>
                                </a:lnTo>
                                <a:lnTo>
                                  <a:pt x="77470" y="118348"/>
                                </a:lnTo>
                                <a:lnTo>
                                  <a:pt x="59055" y="110998"/>
                                </a:lnTo>
                                <a:lnTo>
                                  <a:pt x="31623" y="179324"/>
                                </a:lnTo>
                                <a:lnTo>
                                  <a:pt x="69088" y="194310"/>
                                </a:lnTo>
                                <a:lnTo>
                                  <a:pt x="77470" y="196471"/>
                                </a:lnTo>
                                <a:lnTo>
                                  <a:pt x="77470" y="220647"/>
                                </a:lnTo>
                                <a:lnTo>
                                  <a:pt x="57785" y="214502"/>
                                </a:lnTo>
                                <a:lnTo>
                                  <a:pt x="7112" y="194183"/>
                                </a:lnTo>
                                <a:cubicBezTo>
                                  <a:pt x="4826" y="193294"/>
                                  <a:pt x="2921" y="191643"/>
                                  <a:pt x="1524" y="189230"/>
                                </a:cubicBezTo>
                                <a:cubicBezTo>
                                  <a:pt x="0" y="186944"/>
                                  <a:pt x="127" y="183769"/>
                                  <a:pt x="1651" y="179832"/>
                                </a:cubicBezTo>
                                <a:lnTo>
                                  <a:pt x="70993" y="6858"/>
                                </a:lnTo>
                                <a:cubicBezTo>
                                  <a:pt x="72644" y="3048"/>
                                  <a:pt x="74676" y="762"/>
                                  <a:pt x="773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1043051" y="596900"/>
                            <a:ext cx="79850" cy="163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0" h="163069">
                                <a:moveTo>
                                  <a:pt x="75057" y="0"/>
                                </a:moveTo>
                                <a:lnTo>
                                  <a:pt x="79850" y="925"/>
                                </a:lnTo>
                                <a:lnTo>
                                  <a:pt x="79850" y="21750"/>
                                </a:lnTo>
                                <a:lnTo>
                                  <a:pt x="77470" y="21336"/>
                                </a:lnTo>
                                <a:cubicBezTo>
                                  <a:pt x="71882" y="21717"/>
                                  <a:pt x="66802" y="23241"/>
                                  <a:pt x="62230" y="25781"/>
                                </a:cubicBezTo>
                                <a:cubicBezTo>
                                  <a:pt x="57531" y="28322"/>
                                  <a:pt x="53340" y="31877"/>
                                  <a:pt x="49657" y="36195"/>
                                </a:cubicBezTo>
                                <a:cubicBezTo>
                                  <a:pt x="45847" y="40513"/>
                                  <a:pt x="42799" y="45466"/>
                                  <a:pt x="40386" y="50800"/>
                                </a:cubicBezTo>
                                <a:lnTo>
                                  <a:pt x="79850" y="66654"/>
                                </a:lnTo>
                                <a:lnTo>
                                  <a:pt x="79850" y="87709"/>
                                </a:lnTo>
                                <a:lnTo>
                                  <a:pt x="33147" y="68961"/>
                                </a:lnTo>
                                <a:cubicBezTo>
                                  <a:pt x="30099" y="76454"/>
                                  <a:pt x="28194" y="83566"/>
                                  <a:pt x="27305" y="90170"/>
                                </a:cubicBezTo>
                                <a:cubicBezTo>
                                  <a:pt x="26416" y="96774"/>
                                  <a:pt x="26797" y="102870"/>
                                  <a:pt x="28575" y="108586"/>
                                </a:cubicBezTo>
                                <a:cubicBezTo>
                                  <a:pt x="30480" y="114300"/>
                                  <a:pt x="33655" y="119380"/>
                                  <a:pt x="38354" y="123952"/>
                                </a:cubicBezTo>
                                <a:cubicBezTo>
                                  <a:pt x="43053" y="128524"/>
                                  <a:pt x="49530" y="132461"/>
                                  <a:pt x="57658" y="135636"/>
                                </a:cubicBezTo>
                                <a:cubicBezTo>
                                  <a:pt x="64008" y="138303"/>
                                  <a:pt x="69977" y="140081"/>
                                  <a:pt x="75438" y="140970"/>
                                </a:cubicBezTo>
                                <a:lnTo>
                                  <a:pt x="79850" y="141512"/>
                                </a:lnTo>
                                <a:lnTo>
                                  <a:pt x="79850" y="163069"/>
                                </a:lnTo>
                                <a:lnTo>
                                  <a:pt x="65913" y="160655"/>
                                </a:lnTo>
                                <a:cubicBezTo>
                                  <a:pt x="59817" y="159386"/>
                                  <a:pt x="53721" y="157353"/>
                                  <a:pt x="47244" y="154813"/>
                                </a:cubicBezTo>
                                <a:cubicBezTo>
                                  <a:pt x="36195" y="150368"/>
                                  <a:pt x="27051" y="144907"/>
                                  <a:pt x="19939" y="138557"/>
                                </a:cubicBezTo>
                                <a:cubicBezTo>
                                  <a:pt x="12827" y="132080"/>
                                  <a:pt x="7747" y="124714"/>
                                  <a:pt x="4445" y="116332"/>
                                </a:cubicBezTo>
                                <a:cubicBezTo>
                                  <a:pt x="1143" y="107950"/>
                                  <a:pt x="0" y="98552"/>
                                  <a:pt x="762" y="88138"/>
                                </a:cubicBezTo>
                                <a:cubicBezTo>
                                  <a:pt x="1524" y="77851"/>
                                  <a:pt x="4318" y="66549"/>
                                  <a:pt x="9271" y="54356"/>
                                </a:cubicBezTo>
                                <a:cubicBezTo>
                                  <a:pt x="13970" y="42799"/>
                                  <a:pt x="19558" y="32893"/>
                                  <a:pt x="26289" y="24892"/>
                                </a:cubicBezTo>
                                <a:cubicBezTo>
                                  <a:pt x="33020" y="16891"/>
                                  <a:pt x="40513" y="10795"/>
                                  <a:pt x="48641" y="6604"/>
                                </a:cubicBezTo>
                                <a:cubicBezTo>
                                  <a:pt x="56896" y="2413"/>
                                  <a:pt x="65659" y="127"/>
                                  <a:pt x="750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872871" y="519430"/>
                            <a:ext cx="157988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88" h="186690">
                                <a:moveTo>
                                  <a:pt x="58166" y="127"/>
                                </a:moveTo>
                                <a:cubicBezTo>
                                  <a:pt x="59182" y="0"/>
                                  <a:pt x="60452" y="254"/>
                                  <a:pt x="61976" y="635"/>
                                </a:cubicBezTo>
                                <a:cubicBezTo>
                                  <a:pt x="63373" y="1016"/>
                                  <a:pt x="65278" y="1651"/>
                                  <a:pt x="67564" y="2667"/>
                                </a:cubicBezTo>
                                <a:cubicBezTo>
                                  <a:pt x="69723" y="3429"/>
                                  <a:pt x="71501" y="4318"/>
                                  <a:pt x="72898" y="5080"/>
                                </a:cubicBezTo>
                                <a:cubicBezTo>
                                  <a:pt x="74295" y="5715"/>
                                  <a:pt x="75311" y="6477"/>
                                  <a:pt x="75946" y="7239"/>
                                </a:cubicBezTo>
                                <a:cubicBezTo>
                                  <a:pt x="76581" y="8001"/>
                                  <a:pt x="76962" y="8763"/>
                                  <a:pt x="77089" y="9525"/>
                                </a:cubicBezTo>
                                <a:cubicBezTo>
                                  <a:pt x="77216" y="10160"/>
                                  <a:pt x="77089" y="10922"/>
                                  <a:pt x="76835" y="11684"/>
                                </a:cubicBezTo>
                                <a:lnTo>
                                  <a:pt x="69596" y="29591"/>
                                </a:lnTo>
                                <a:cubicBezTo>
                                  <a:pt x="80645" y="24130"/>
                                  <a:pt x="90678" y="20955"/>
                                  <a:pt x="99822" y="19939"/>
                                </a:cubicBezTo>
                                <a:cubicBezTo>
                                  <a:pt x="108966" y="19050"/>
                                  <a:pt x="117348" y="20193"/>
                                  <a:pt x="125095" y="23241"/>
                                </a:cubicBezTo>
                                <a:cubicBezTo>
                                  <a:pt x="133985" y="26797"/>
                                  <a:pt x="140970" y="31369"/>
                                  <a:pt x="145922" y="36830"/>
                                </a:cubicBezTo>
                                <a:cubicBezTo>
                                  <a:pt x="150876" y="42418"/>
                                  <a:pt x="154178" y="48514"/>
                                  <a:pt x="155956" y="55118"/>
                                </a:cubicBezTo>
                                <a:cubicBezTo>
                                  <a:pt x="157734" y="61722"/>
                                  <a:pt x="157988" y="68707"/>
                                  <a:pt x="156972" y="76327"/>
                                </a:cubicBezTo>
                                <a:cubicBezTo>
                                  <a:pt x="155829" y="83820"/>
                                  <a:pt x="153416" y="92329"/>
                                  <a:pt x="149479" y="101981"/>
                                </a:cubicBezTo>
                                <a:lnTo>
                                  <a:pt x="116586" y="184150"/>
                                </a:lnTo>
                                <a:cubicBezTo>
                                  <a:pt x="116205" y="185039"/>
                                  <a:pt x="115697" y="185547"/>
                                  <a:pt x="115062" y="185928"/>
                                </a:cubicBezTo>
                                <a:cubicBezTo>
                                  <a:pt x="114554" y="186436"/>
                                  <a:pt x="113665" y="186563"/>
                                  <a:pt x="112649" y="186690"/>
                                </a:cubicBezTo>
                                <a:cubicBezTo>
                                  <a:pt x="111506" y="186690"/>
                                  <a:pt x="110236" y="186436"/>
                                  <a:pt x="108458" y="186055"/>
                                </a:cubicBezTo>
                                <a:cubicBezTo>
                                  <a:pt x="106807" y="185547"/>
                                  <a:pt x="104775" y="184912"/>
                                  <a:pt x="102362" y="183896"/>
                                </a:cubicBezTo>
                                <a:cubicBezTo>
                                  <a:pt x="99822" y="182880"/>
                                  <a:pt x="97917" y="181991"/>
                                  <a:pt x="96393" y="181102"/>
                                </a:cubicBezTo>
                                <a:cubicBezTo>
                                  <a:pt x="94869" y="180340"/>
                                  <a:pt x="93726" y="179578"/>
                                  <a:pt x="92964" y="178816"/>
                                </a:cubicBezTo>
                                <a:cubicBezTo>
                                  <a:pt x="92202" y="178054"/>
                                  <a:pt x="91821" y="177292"/>
                                  <a:pt x="91567" y="176530"/>
                                </a:cubicBezTo>
                                <a:cubicBezTo>
                                  <a:pt x="91440" y="175895"/>
                                  <a:pt x="91440" y="175133"/>
                                  <a:pt x="91821" y="174244"/>
                                </a:cubicBezTo>
                                <a:lnTo>
                                  <a:pt x="123444" y="95250"/>
                                </a:lnTo>
                                <a:cubicBezTo>
                                  <a:pt x="126492" y="87630"/>
                                  <a:pt x="128397" y="81153"/>
                                  <a:pt x="129159" y="75946"/>
                                </a:cubicBezTo>
                                <a:cubicBezTo>
                                  <a:pt x="129794" y="70866"/>
                                  <a:pt x="129667" y="66040"/>
                                  <a:pt x="128778" y="61722"/>
                                </a:cubicBezTo>
                                <a:cubicBezTo>
                                  <a:pt x="127762" y="57404"/>
                                  <a:pt x="125857" y="53594"/>
                                  <a:pt x="122936" y="50419"/>
                                </a:cubicBezTo>
                                <a:cubicBezTo>
                                  <a:pt x="120015" y="47117"/>
                                  <a:pt x="116205" y="44577"/>
                                  <a:pt x="111379" y="42672"/>
                                </a:cubicBezTo>
                                <a:cubicBezTo>
                                  <a:pt x="105156" y="40132"/>
                                  <a:pt x="98044" y="39878"/>
                                  <a:pt x="90170" y="41783"/>
                                </a:cubicBezTo>
                                <a:cubicBezTo>
                                  <a:pt x="82169" y="43688"/>
                                  <a:pt x="73152" y="47498"/>
                                  <a:pt x="62865" y="53340"/>
                                </a:cubicBezTo>
                                <a:lnTo>
                                  <a:pt x="25146" y="147574"/>
                                </a:lnTo>
                                <a:cubicBezTo>
                                  <a:pt x="24765" y="148336"/>
                                  <a:pt x="24257" y="148971"/>
                                  <a:pt x="23749" y="149352"/>
                                </a:cubicBezTo>
                                <a:cubicBezTo>
                                  <a:pt x="23114" y="149733"/>
                                  <a:pt x="22225" y="149987"/>
                                  <a:pt x="21209" y="149987"/>
                                </a:cubicBezTo>
                                <a:cubicBezTo>
                                  <a:pt x="20066" y="149987"/>
                                  <a:pt x="18796" y="149860"/>
                                  <a:pt x="17018" y="149352"/>
                                </a:cubicBezTo>
                                <a:cubicBezTo>
                                  <a:pt x="15367" y="148971"/>
                                  <a:pt x="13335" y="148209"/>
                                  <a:pt x="10795" y="147193"/>
                                </a:cubicBezTo>
                                <a:cubicBezTo>
                                  <a:pt x="8382" y="146304"/>
                                  <a:pt x="6477" y="145415"/>
                                  <a:pt x="4953" y="144526"/>
                                </a:cubicBezTo>
                                <a:cubicBezTo>
                                  <a:pt x="3429" y="143637"/>
                                  <a:pt x="2286" y="142875"/>
                                  <a:pt x="1524" y="142113"/>
                                </a:cubicBezTo>
                                <a:cubicBezTo>
                                  <a:pt x="635" y="141351"/>
                                  <a:pt x="254" y="140589"/>
                                  <a:pt x="127" y="139827"/>
                                </a:cubicBezTo>
                                <a:cubicBezTo>
                                  <a:pt x="0" y="139192"/>
                                  <a:pt x="0" y="138430"/>
                                  <a:pt x="381" y="137668"/>
                                </a:cubicBezTo>
                                <a:lnTo>
                                  <a:pt x="54483" y="2794"/>
                                </a:lnTo>
                                <a:cubicBezTo>
                                  <a:pt x="54737" y="1905"/>
                                  <a:pt x="55245" y="1270"/>
                                  <a:pt x="55753" y="889"/>
                                </a:cubicBezTo>
                                <a:cubicBezTo>
                                  <a:pt x="56261" y="508"/>
                                  <a:pt x="57023" y="254"/>
                                  <a:pt x="58166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711581" y="454787"/>
                            <a:ext cx="158115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15" h="186690">
                                <a:moveTo>
                                  <a:pt x="58166" y="127"/>
                                </a:moveTo>
                                <a:cubicBezTo>
                                  <a:pt x="59182" y="0"/>
                                  <a:pt x="60452" y="254"/>
                                  <a:pt x="61976" y="636"/>
                                </a:cubicBezTo>
                                <a:cubicBezTo>
                                  <a:pt x="63373" y="1016"/>
                                  <a:pt x="65278" y="1651"/>
                                  <a:pt x="67564" y="2540"/>
                                </a:cubicBezTo>
                                <a:cubicBezTo>
                                  <a:pt x="69723" y="3429"/>
                                  <a:pt x="71628" y="4318"/>
                                  <a:pt x="73025" y="5080"/>
                                </a:cubicBezTo>
                                <a:cubicBezTo>
                                  <a:pt x="74295" y="5715"/>
                                  <a:pt x="75311" y="6477"/>
                                  <a:pt x="75946" y="7239"/>
                                </a:cubicBezTo>
                                <a:cubicBezTo>
                                  <a:pt x="76581" y="8001"/>
                                  <a:pt x="76962" y="8763"/>
                                  <a:pt x="77089" y="9525"/>
                                </a:cubicBezTo>
                                <a:cubicBezTo>
                                  <a:pt x="77216" y="10161"/>
                                  <a:pt x="77089" y="10923"/>
                                  <a:pt x="76835" y="11685"/>
                                </a:cubicBezTo>
                                <a:lnTo>
                                  <a:pt x="69723" y="29591"/>
                                </a:lnTo>
                                <a:cubicBezTo>
                                  <a:pt x="80645" y="24130"/>
                                  <a:pt x="90678" y="20955"/>
                                  <a:pt x="99822" y="19939"/>
                                </a:cubicBezTo>
                                <a:cubicBezTo>
                                  <a:pt x="108966" y="19050"/>
                                  <a:pt x="117348" y="20193"/>
                                  <a:pt x="125095" y="23241"/>
                                </a:cubicBezTo>
                                <a:cubicBezTo>
                                  <a:pt x="134112" y="26798"/>
                                  <a:pt x="140970" y="31369"/>
                                  <a:pt x="145923" y="36830"/>
                                </a:cubicBezTo>
                                <a:cubicBezTo>
                                  <a:pt x="150876" y="42418"/>
                                  <a:pt x="154178" y="48514"/>
                                  <a:pt x="155956" y="55118"/>
                                </a:cubicBezTo>
                                <a:cubicBezTo>
                                  <a:pt x="157734" y="61723"/>
                                  <a:pt x="158115" y="68707"/>
                                  <a:pt x="156972" y="76327"/>
                                </a:cubicBezTo>
                                <a:cubicBezTo>
                                  <a:pt x="155829" y="83820"/>
                                  <a:pt x="153416" y="92329"/>
                                  <a:pt x="149606" y="101981"/>
                                </a:cubicBezTo>
                                <a:lnTo>
                                  <a:pt x="116586" y="184150"/>
                                </a:lnTo>
                                <a:cubicBezTo>
                                  <a:pt x="116205" y="185039"/>
                                  <a:pt x="115824" y="185548"/>
                                  <a:pt x="115189" y="185928"/>
                                </a:cubicBezTo>
                                <a:cubicBezTo>
                                  <a:pt x="114554" y="186437"/>
                                  <a:pt x="113665" y="186563"/>
                                  <a:pt x="112649" y="186690"/>
                                </a:cubicBezTo>
                                <a:cubicBezTo>
                                  <a:pt x="111633" y="186690"/>
                                  <a:pt x="110236" y="186437"/>
                                  <a:pt x="108585" y="186055"/>
                                </a:cubicBezTo>
                                <a:cubicBezTo>
                                  <a:pt x="106807" y="185548"/>
                                  <a:pt x="104775" y="184912"/>
                                  <a:pt x="102362" y="183897"/>
                                </a:cubicBezTo>
                                <a:cubicBezTo>
                                  <a:pt x="99949" y="182880"/>
                                  <a:pt x="97917" y="181991"/>
                                  <a:pt x="96393" y="181102"/>
                                </a:cubicBezTo>
                                <a:cubicBezTo>
                                  <a:pt x="94869" y="180340"/>
                                  <a:pt x="93726" y="179578"/>
                                  <a:pt x="92964" y="178816"/>
                                </a:cubicBezTo>
                                <a:cubicBezTo>
                                  <a:pt x="92202" y="178054"/>
                                  <a:pt x="91821" y="177292"/>
                                  <a:pt x="91567" y="176530"/>
                                </a:cubicBezTo>
                                <a:cubicBezTo>
                                  <a:pt x="91440" y="175895"/>
                                  <a:pt x="91567" y="175134"/>
                                  <a:pt x="91821" y="174244"/>
                                </a:cubicBezTo>
                                <a:lnTo>
                                  <a:pt x="123444" y="95250"/>
                                </a:lnTo>
                                <a:cubicBezTo>
                                  <a:pt x="126619" y="87630"/>
                                  <a:pt x="128524" y="81153"/>
                                  <a:pt x="129159" y="75947"/>
                                </a:cubicBezTo>
                                <a:cubicBezTo>
                                  <a:pt x="129794" y="70866"/>
                                  <a:pt x="129667" y="66040"/>
                                  <a:pt x="128778" y="61723"/>
                                </a:cubicBezTo>
                                <a:cubicBezTo>
                                  <a:pt x="127889" y="57404"/>
                                  <a:pt x="125857" y="53594"/>
                                  <a:pt x="122936" y="50419"/>
                                </a:cubicBezTo>
                                <a:cubicBezTo>
                                  <a:pt x="120015" y="47117"/>
                                  <a:pt x="116205" y="44577"/>
                                  <a:pt x="111379" y="42545"/>
                                </a:cubicBezTo>
                                <a:cubicBezTo>
                                  <a:pt x="105156" y="40132"/>
                                  <a:pt x="98171" y="39878"/>
                                  <a:pt x="90170" y="41783"/>
                                </a:cubicBezTo>
                                <a:cubicBezTo>
                                  <a:pt x="82169" y="43688"/>
                                  <a:pt x="73152" y="47499"/>
                                  <a:pt x="62865" y="53213"/>
                                </a:cubicBezTo>
                                <a:lnTo>
                                  <a:pt x="25146" y="147574"/>
                                </a:lnTo>
                                <a:cubicBezTo>
                                  <a:pt x="24765" y="148337"/>
                                  <a:pt x="24384" y="148972"/>
                                  <a:pt x="23749" y="149352"/>
                                </a:cubicBezTo>
                                <a:cubicBezTo>
                                  <a:pt x="23114" y="149734"/>
                                  <a:pt x="22225" y="149987"/>
                                  <a:pt x="21209" y="149987"/>
                                </a:cubicBezTo>
                                <a:cubicBezTo>
                                  <a:pt x="20193" y="149987"/>
                                  <a:pt x="18796" y="149861"/>
                                  <a:pt x="17145" y="149352"/>
                                </a:cubicBezTo>
                                <a:cubicBezTo>
                                  <a:pt x="15367" y="148972"/>
                                  <a:pt x="13335" y="148210"/>
                                  <a:pt x="10795" y="147193"/>
                                </a:cubicBezTo>
                                <a:cubicBezTo>
                                  <a:pt x="8382" y="146304"/>
                                  <a:pt x="6477" y="145288"/>
                                  <a:pt x="4953" y="144526"/>
                                </a:cubicBezTo>
                                <a:cubicBezTo>
                                  <a:pt x="3429" y="143637"/>
                                  <a:pt x="2286" y="142875"/>
                                  <a:pt x="1524" y="142113"/>
                                </a:cubicBezTo>
                                <a:cubicBezTo>
                                  <a:pt x="762" y="141351"/>
                                  <a:pt x="254" y="140589"/>
                                  <a:pt x="127" y="139827"/>
                                </a:cubicBezTo>
                                <a:cubicBezTo>
                                  <a:pt x="0" y="139192"/>
                                  <a:pt x="127" y="138430"/>
                                  <a:pt x="381" y="137668"/>
                                </a:cubicBezTo>
                                <a:lnTo>
                                  <a:pt x="54483" y="2794"/>
                                </a:lnTo>
                                <a:cubicBezTo>
                                  <a:pt x="54737" y="1905"/>
                                  <a:pt x="55245" y="1270"/>
                                  <a:pt x="55753" y="889"/>
                                </a:cubicBezTo>
                                <a:cubicBezTo>
                                  <a:pt x="56261" y="508"/>
                                  <a:pt x="57023" y="254"/>
                                  <a:pt x="58166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562610" y="390017"/>
                            <a:ext cx="158115" cy="18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15" h="186563">
                                <a:moveTo>
                                  <a:pt x="45339" y="127"/>
                                </a:moveTo>
                                <a:cubicBezTo>
                                  <a:pt x="46609" y="0"/>
                                  <a:pt x="48006" y="254"/>
                                  <a:pt x="49657" y="762"/>
                                </a:cubicBezTo>
                                <a:cubicBezTo>
                                  <a:pt x="51308" y="1270"/>
                                  <a:pt x="53340" y="1905"/>
                                  <a:pt x="55753" y="2921"/>
                                </a:cubicBezTo>
                                <a:cubicBezTo>
                                  <a:pt x="58166" y="3810"/>
                                  <a:pt x="60071" y="4699"/>
                                  <a:pt x="61595" y="5588"/>
                                </a:cubicBezTo>
                                <a:cubicBezTo>
                                  <a:pt x="63246" y="6350"/>
                                  <a:pt x="64389" y="7112"/>
                                  <a:pt x="65151" y="8001"/>
                                </a:cubicBezTo>
                                <a:cubicBezTo>
                                  <a:pt x="65913" y="8763"/>
                                  <a:pt x="66294" y="9525"/>
                                  <a:pt x="66548" y="10287"/>
                                </a:cubicBezTo>
                                <a:cubicBezTo>
                                  <a:pt x="66675" y="11049"/>
                                  <a:pt x="66675" y="11684"/>
                                  <a:pt x="66294" y="12573"/>
                                </a:cubicBezTo>
                                <a:lnTo>
                                  <a:pt x="34798" y="91059"/>
                                </a:lnTo>
                                <a:cubicBezTo>
                                  <a:pt x="31623" y="98933"/>
                                  <a:pt x="29718" y="105537"/>
                                  <a:pt x="28956" y="110744"/>
                                </a:cubicBezTo>
                                <a:cubicBezTo>
                                  <a:pt x="28194" y="115951"/>
                                  <a:pt x="28321" y="120650"/>
                                  <a:pt x="29337" y="124968"/>
                                </a:cubicBezTo>
                                <a:cubicBezTo>
                                  <a:pt x="30353" y="129286"/>
                                  <a:pt x="32258" y="133096"/>
                                  <a:pt x="35179" y="136398"/>
                                </a:cubicBezTo>
                                <a:cubicBezTo>
                                  <a:pt x="37973" y="139573"/>
                                  <a:pt x="41783" y="142240"/>
                                  <a:pt x="46609" y="144145"/>
                                </a:cubicBezTo>
                                <a:cubicBezTo>
                                  <a:pt x="52832" y="146685"/>
                                  <a:pt x="59817" y="146939"/>
                                  <a:pt x="67818" y="145034"/>
                                </a:cubicBezTo>
                                <a:cubicBezTo>
                                  <a:pt x="75692" y="143002"/>
                                  <a:pt x="84836" y="139192"/>
                                  <a:pt x="95123" y="133477"/>
                                </a:cubicBezTo>
                                <a:lnTo>
                                  <a:pt x="132842" y="39243"/>
                                </a:lnTo>
                                <a:cubicBezTo>
                                  <a:pt x="133223" y="38481"/>
                                  <a:pt x="133604" y="37846"/>
                                  <a:pt x="134239" y="37465"/>
                                </a:cubicBezTo>
                                <a:cubicBezTo>
                                  <a:pt x="134747" y="36957"/>
                                  <a:pt x="135636" y="36830"/>
                                  <a:pt x="136779" y="36703"/>
                                </a:cubicBezTo>
                                <a:cubicBezTo>
                                  <a:pt x="138049" y="36703"/>
                                  <a:pt x="139446" y="36830"/>
                                  <a:pt x="140970" y="37338"/>
                                </a:cubicBezTo>
                                <a:cubicBezTo>
                                  <a:pt x="142621" y="37846"/>
                                  <a:pt x="144653" y="38608"/>
                                  <a:pt x="147193" y="39497"/>
                                </a:cubicBezTo>
                                <a:cubicBezTo>
                                  <a:pt x="149606" y="40513"/>
                                  <a:pt x="151511" y="41402"/>
                                  <a:pt x="153035" y="42164"/>
                                </a:cubicBezTo>
                                <a:cubicBezTo>
                                  <a:pt x="154559" y="42926"/>
                                  <a:pt x="155702" y="43815"/>
                                  <a:pt x="156464" y="44577"/>
                                </a:cubicBezTo>
                                <a:cubicBezTo>
                                  <a:pt x="157226" y="45339"/>
                                  <a:pt x="157607" y="46228"/>
                                  <a:pt x="157861" y="46863"/>
                                </a:cubicBezTo>
                                <a:cubicBezTo>
                                  <a:pt x="158115" y="47625"/>
                                  <a:pt x="158115" y="48387"/>
                                  <a:pt x="157734" y="49149"/>
                                </a:cubicBezTo>
                                <a:lnTo>
                                  <a:pt x="103632" y="184150"/>
                                </a:lnTo>
                                <a:cubicBezTo>
                                  <a:pt x="103378" y="184912"/>
                                  <a:pt x="102870" y="185547"/>
                                  <a:pt x="102362" y="185928"/>
                                </a:cubicBezTo>
                                <a:cubicBezTo>
                                  <a:pt x="101727" y="186309"/>
                                  <a:pt x="100965" y="186563"/>
                                  <a:pt x="99949" y="186563"/>
                                </a:cubicBezTo>
                                <a:cubicBezTo>
                                  <a:pt x="98806" y="186563"/>
                                  <a:pt x="97536" y="186436"/>
                                  <a:pt x="96012" y="186055"/>
                                </a:cubicBezTo>
                                <a:cubicBezTo>
                                  <a:pt x="94488" y="185674"/>
                                  <a:pt x="92710" y="185039"/>
                                  <a:pt x="90551" y="184277"/>
                                </a:cubicBezTo>
                                <a:cubicBezTo>
                                  <a:pt x="88265" y="183261"/>
                                  <a:pt x="86487" y="182499"/>
                                  <a:pt x="85090" y="181737"/>
                                </a:cubicBezTo>
                                <a:cubicBezTo>
                                  <a:pt x="83693" y="180848"/>
                                  <a:pt x="82677" y="180086"/>
                                  <a:pt x="82042" y="179451"/>
                                </a:cubicBezTo>
                                <a:cubicBezTo>
                                  <a:pt x="81280" y="178689"/>
                                  <a:pt x="80899" y="177927"/>
                                  <a:pt x="80772" y="177292"/>
                                </a:cubicBezTo>
                                <a:cubicBezTo>
                                  <a:pt x="80772" y="176657"/>
                                  <a:pt x="80899" y="175895"/>
                                  <a:pt x="81153" y="175133"/>
                                </a:cubicBezTo>
                                <a:lnTo>
                                  <a:pt x="88392" y="157226"/>
                                </a:lnTo>
                                <a:cubicBezTo>
                                  <a:pt x="77216" y="162687"/>
                                  <a:pt x="67183" y="165862"/>
                                  <a:pt x="58166" y="166751"/>
                                </a:cubicBezTo>
                                <a:cubicBezTo>
                                  <a:pt x="49022" y="167640"/>
                                  <a:pt x="40640" y="166497"/>
                                  <a:pt x="33020" y="163449"/>
                                </a:cubicBezTo>
                                <a:cubicBezTo>
                                  <a:pt x="24003" y="159766"/>
                                  <a:pt x="17018" y="155321"/>
                                  <a:pt x="12065" y="149860"/>
                                </a:cubicBezTo>
                                <a:cubicBezTo>
                                  <a:pt x="7112" y="144399"/>
                                  <a:pt x="3810" y="138303"/>
                                  <a:pt x="2032" y="131572"/>
                                </a:cubicBezTo>
                                <a:cubicBezTo>
                                  <a:pt x="381" y="124968"/>
                                  <a:pt x="0" y="117856"/>
                                  <a:pt x="1143" y="110363"/>
                                </a:cubicBezTo>
                                <a:cubicBezTo>
                                  <a:pt x="2159" y="102870"/>
                                  <a:pt x="4699" y="94234"/>
                                  <a:pt x="8636" y="84455"/>
                                </a:cubicBezTo>
                                <a:lnTo>
                                  <a:pt x="41402" y="2540"/>
                                </a:lnTo>
                                <a:cubicBezTo>
                                  <a:pt x="41783" y="1778"/>
                                  <a:pt x="42164" y="1143"/>
                                  <a:pt x="42799" y="762"/>
                                </a:cubicBezTo>
                                <a:cubicBezTo>
                                  <a:pt x="43307" y="381"/>
                                  <a:pt x="44196" y="127"/>
                                  <a:pt x="45339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442849" y="347091"/>
                            <a:ext cx="132969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69" h="149987">
                                <a:moveTo>
                                  <a:pt x="58166" y="127"/>
                                </a:moveTo>
                                <a:cubicBezTo>
                                  <a:pt x="59182" y="0"/>
                                  <a:pt x="60452" y="127"/>
                                  <a:pt x="61849" y="508"/>
                                </a:cubicBezTo>
                                <a:cubicBezTo>
                                  <a:pt x="63373" y="1016"/>
                                  <a:pt x="65278" y="1651"/>
                                  <a:pt x="67564" y="2540"/>
                                </a:cubicBezTo>
                                <a:cubicBezTo>
                                  <a:pt x="69723" y="3429"/>
                                  <a:pt x="71501" y="4191"/>
                                  <a:pt x="72898" y="4953"/>
                                </a:cubicBezTo>
                                <a:cubicBezTo>
                                  <a:pt x="74295" y="5715"/>
                                  <a:pt x="75311" y="6477"/>
                                  <a:pt x="75946" y="7239"/>
                                </a:cubicBezTo>
                                <a:cubicBezTo>
                                  <a:pt x="76581" y="8001"/>
                                  <a:pt x="76962" y="8763"/>
                                  <a:pt x="77089" y="9398"/>
                                </a:cubicBezTo>
                                <a:cubicBezTo>
                                  <a:pt x="77216" y="10160"/>
                                  <a:pt x="77089" y="10795"/>
                                  <a:pt x="76835" y="11684"/>
                                </a:cubicBezTo>
                                <a:lnTo>
                                  <a:pt x="68961" y="31242"/>
                                </a:lnTo>
                                <a:cubicBezTo>
                                  <a:pt x="74803" y="27432"/>
                                  <a:pt x="80010" y="24384"/>
                                  <a:pt x="84582" y="22225"/>
                                </a:cubicBezTo>
                                <a:cubicBezTo>
                                  <a:pt x="89281" y="20193"/>
                                  <a:pt x="93345" y="18796"/>
                                  <a:pt x="97028" y="17907"/>
                                </a:cubicBezTo>
                                <a:cubicBezTo>
                                  <a:pt x="100711" y="17145"/>
                                  <a:pt x="104140" y="17018"/>
                                  <a:pt x="107315" y="17399"/>
                                </a:cubicBezTo>
                                <a:cubicBezTo>
                                  <a:pt x="110490" y="17780"/>
                                  <a:pt x="113411" y="18542"/>
                                  <a:pt x="116332" y="19685"/>
                                </a:cubicBezTo>
                                <a:cubicBezTo>
                                  <a:pt x="117602" y="20193"/>
                                  <a:pt x="119126" y="20828"/>
                                  <a:pt x="120650" y="21717"/>
                                </a:cubicBezTo>
                                <a:cubicBezTo>
                                  <a:pt x="122301" y="22479"/>
                                  <a:pt x="123825" y="23495"/>
                                  <a:pt x="125476" y="24638"/>
                                </a:cubicBezTo>
                                <a:cubicBezTo>
                                  <a:pt x="127127" y="25654"/>
                                  <a:pt x="128651" y="26797"/>
                                  <a:pt x="129794" y="27940"/>
                                </a:cubicBezTo>
                                <a:cubicBezTo>
                                  <a:pt x="131064" y="28956"/>
                                  <a:pt x="131953" y="29845"/>
                                  <a:pt x="132334" y="30607"/>
                                </a:cubicBezTo>
                                <a:cubicBezTo>
                                  <a:pt x="132715" y="31369"/>
                                  <a:pt x="132969" y="32004"/>
                                  <a:pt x="132969" y="32512"/>
                                </a:cubicBezTo>
                                <a:cubicBezTo>
                                  <a:pt x="132969" y="33020"/>
                                  <a:pt x="132969" y="33655"/>
                                  <a:pt x="132842" y="34417"/>
                                </a:cubicBezTo>
                                <a:cubicBezTo>
                                  <a:pt x="132715" y="35179"/>
                                  <a:pt x="132334" y="36322"/>
                                  <a:pt x="131826" y="37592"/>
                                </a:cubicBezTo>
                                <a:cubicBezTo>
                                  <a:pt x="131318" y="38989"/>
                                  <a:pt x="130683" y="40894"/>
                                  <a:pt x="129794" y="43180"/>
                                </a:cubicBezTo>
                                <a:cubicBezTo>
                                  <a:pt x="128905" y="45339"/>
                                  <a:pt x="128016" y="47117"/>
                                  <a:pt x="127381" y="48641"/>
                                </a:cubicBezTo>
                                <a:cubicBezTo>
                                  <a:pt x="126619" y="50038"/>
                                  <a:pt x="125984" y="51181"/>
                                  <a:pt x="125349" y="51943"/>
                                </a:cubicBezTo>
                                <a:cubicBezTo>
                                  <a:pt x="124714" y="52705"/>
                                  <a:pt x="124079" y="53086"/>
                                  <a:pt x="123444" y="53467"/>
                                </a:cubicBezTo>
                                <a:cubicBezTo>
                                  <a:pt x="122809" y="53721"/>
                                  <a:pt x="122047" y="53594"/>
                                  <a:pt x="121285" y="53340"/>
                                </a:cubicBezTo>
                                <a:cubicBezTo>
                                  <a:pt x="120523" y="52959"/>
                                  <a:pt x="119634" y="52451"/>
                                  <a:pt x="118618" y="51435"/>
                                </a:cubicBezTo>
                                <a:cubicBezTo>
                                  <a:pt x="117729" y="50546"/>
                                  <a:pt x="116586" y="49657"/>
                                  <a:pt x="115316" y="48641"/>
                                </a:cubicBezTo>
                                <a:cubicBezTo>
                                  <a:pt x="114046" y="47498"/>
                                  <a:pt x="112522" y="46482"/>
                                  <a:pt x="110871" y="45339"/>
                                </a:cubicBezTo>
                                <a:cubicBezTo>
                                  <a:pt x="109347" y="44196"/>
                                  <a:pt x="107442" y="43307"/>
                                  <a:pt x="105283" y="42418"/>
                                </a:cubicBezTo>
                                <a:cubicBezTo>
                                  <a:pt x="102870" y="41402"/>
                                  <a:pt x="100203" y="40894"/>
                                  <a:pt x="97409" y="41021"/>
                                </a:cubicBezTo>
                                <a:cubicBezTo>
                                  <a:pt x="94615" y="41021"/>
                                  <a:pt x="91440" y="41656"/>
                                  <a:pt x="87884" y="42926"/>
                                </a:cubicBezTo>
                                <a:cubicBezTo>
                                  <a:pt x="84201" y="44069"/>
                                  <a:pt x="80264" y="46101"/>
                                  <a:pt x="75819" y="48641"/>
                                </a:cubicBezTo>
                                <a:cubicBezTo>
                                  <a:pt x="71374" y="51308"/>
                                  <a:pt x="66421" y="54737"/>
                                  <a:pt x="60706" y="58801"/>
                                </a:cubicBezTo>
                                <a:lnTo>
                                  <a:pt x="25146" y="147447"/>
                                </a:lnTo>
                                <a:cubicBezTo>
                                  <a:pt x="24765" y="148336"/>
                                  <a:pt x="24257" y="148844"/>
                                  <a:pt x="23749" y="149352"/>
                                </a:cubicBezTo>
                                <a:cubicBezTo>
                                  <a:pt x="23114" y="149733"/>
                                  <a:pt x="22225" y="149860"/>
                                  <a:pt x="21209" y="149987"/>
                                </a:cubicBezTo>
                                <a:cubicBezTo>
                                  <a:pt x="20066" y="149987"/>
                                  <a:pt x="18796" y="149733"/>
                                  <a:pt x="17018" y="149352"/>
                                </a:cubicBezTo>
                                <a:cubicBezTo>
                                  <a:pt x="15367" y="148844"/>
                                  <a:pt x="13335" y="148209"/>
                                  <a:pt x="10795" y="147193"/>
                                </a:cubicBezTo>
                                <a:cubicBezTo>
                                  <a:pt x="8382" y="146177"/>
                                  <a:pt x="6477" y="145288"/>
                                  <a:pt x="4953" y="144526"/>
                                </a:cubicBezTo>
                                <a:cubicBezTo>
                                  <a:pt x="3429" y="143637"/>
                                  <a:pt x="2286" y="142875"/>
                                  <a:pt x="1397" y="141986"/>
                                </a:cubicBezTo>
                                <a:cubicBezTo>
                                  <a:pt x="635" y="141224"/>
                                  <a:pt x="254" y="140462"/>
                                  <a:pt x="127" y="139827"/>
                                </a:cubicBezTo>
                                <a:cubicBezTo>
                                  <a:pt x="0" y="139192"/>
                                  <a:pt x="0" y="138430"/>
                                  <a:pt x="381" y="137541"/>
                                </a:cubicBezTo>
                                <a:lnTo>
                                  <a:pt x="54483" y="2667"/>
                                </a:lnTo>
                                <a:cubicBezTo>
                                  <a:pt x="54737" y="1905"/>
                                  <a:pt x="55245" y="1270"/>
                                  <a:pt x="55753" y="889"/>
                                </a:cubicBezTo>
                                <a:cubicBezTo>
                                  <a:pt x="56261" y="381"/>
                                  <a:pt x="57023" y="127"/>
                                  <a:pt x="58166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357632" y="232288"/>
                            <a:ext cx="98298" cy="22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" h="222499">
                                <a:moveTo>
                                  <a:pt x="0" y="0"/>
                                </a:moveTo>
                                <a:lnTo>
                                  <a:pt x="7366" y="249"/>
                                </a:lnTo>
                                <a:lnTo>
                                  <a:pt x="51435" y="17902"/>
                                </a:lnTo>
                                <a:cubicBezTo>
                                  <a:pt x="62992" y="22601"/>
                                  <a:pt x="72009" y="27427"/>
                                  <a:pt x="78613" y="32635"/>
                                </a:cubicBezTo>
                                <a:cubicBezTo>
                                  <a:pt x="85090" y="37841"/>
                                  <a:pt x="89916" y="43430"/>
                                  <a:pt x="93218" y="49652"/>
                                </a:cubicBezTo>
                                <a:cubicBezTo>
                                  <a:pt x="96520" y="55875"/>
                                  <a:pt x="98172" y="62480"/>
                                  <a:pt x="98172" y="69591"/>
                                </a:cubicBezTo>
                                <a:cubicBezTo>
                                  <a:pt x="98298" y="76703"/>
                                  <a:pt x="96774" y="84070"/>
                                  <a:pt x="93726" y="91816"/>
                                </a:cubicBezTo>
                                <a:cubicBezTo>
                                  <a:pt x="91822" y="96388"/>
                                  <a:pt x="89535" y="100580"/>
                                  <a:pt x="86741" y="104262"/>
                                </a:cubicBezTo>
                                <a:cubicBezTo>
                                  <a:pt x="83947" y="108073"/>
                                  <a:pt x="80772" y="111248"/>
                                  <a:pt x="77216" y="113914"/>
                                </a:cubicBezTo>
                                <a:cubicBezTo>
                                  <a:pt x="73660" y="116582"/>
                                  <a:pt x="69723" y="118740"/>
                                  <a:pt x="65278" y="120264"/>
                                </a:cubicBezTo>
                                <a:cubicBezTo>
                                  <a:pt x="60960" y="121661"/>
                                  <a:pt x="56261" y="122550"/>
                                  <a:pt x="51308" y="122677"/>
                                </a:cubicBezTo>
                                <a:cubicBezTo>
                                  <a:pt x="56261" y="125725"/>
                                  <a:pt x="60453" y="129536"/>
                                  <a:pt x="64008" y="134108"/>
                                </a:cubicBezTo>
                                <a:cubicBezTo>
                                  <a:pt x="67564" y="138552"/>
                                  <a:pt x="70231" y="143506"/>
                                  <a:pt x="72009" y="148966"/>
                                </a:cubicBezTo>
                                <a:cubicBezTo>
                                  <a:pt x="73787" y="154555"/>
                                  <a:pt x="74676" y="160397"/>
                                  <a:pt x="74422" y="166620"/>
                                </a:cubicBezTo>
                                <a:cubicBezTo>
                                  <a:pt x="74168" y="172970"/>
                                  <a:pt x="72772" y="179447"/>
                                  <a:pt x="70104" y="186050"/>
                                </a:cubicBezTo>
                                <a:cubicBezTo>
                                  <a:pt x="67691" y="192147"/>
                                  <a:pt x="64643" y="197481"/>
                                  <a:pt x="61087" y="201925"/>
                                </a:cubicBezTo>
                                <a:cubicBezTo>
                                  <a:pt x="57404" y="206498"/>
                                  <a:pt x="53467" y="210181"/>
                                  <a:pt x="49022" y="213228"/>
                                </a:cubicBezTo>
                                <a:cubicBezTo>
                                  <a:pt x="44578" y="216149"/>
                                  <a:pt x="39751" y="218436"/>
                                  <a:pt x="34544" y="219960"/>
                                </a:cubicBezTo>
                                <a:cubicBezTo>
                                  <a:pt x="29337" y="221484"/>
                                  <a:pt x="23876" y="222246"/>
                                  <a:pt x="18034" y="222373"/>
                                </a:cubicBezTo>
                                <a:cubicBezTo>
                                  <a:pt x="12319" y="222499"/>
                                  <a:pt x="6350" y="221991"/>
                                  <a:pt x="254" y="220722"/>
                                </a:cubicBezTo>
                                <a:lnTo>
                                  <a:pt x="0" y="220642"/>
                                </a:lnTo>
                                <a:lnTo>
                                  <a:pt x="0" y="196467"/>
                                </a:lnTo>
                                <a:lnTo>
                                  <a:pt x="7874" y="198497"/>
                                </a:lnTo>
                                <a:cubicBezTo>
                                  <a:pt x="12828" y="198750"/>
                                  <a:pt x="17399" y="198243"/>
                                  <a:pt x="21844" y="196846"/>
                                </a:cubicBezTo>
                                <a:cubicBezTo>
                                  <a:pt x="26289" y="195448"/>
                                  <a:pt x="30353" y="193036"/>
                                  <a:pt x="33909" y="189734"/>
                                </a:cubicBezTo>
                                <a:cubicBezTo>
                                  <a:pt x="37465" y="186432"/>
                                  <a:pt x="40259" y="181986"/>
                                  <a:pt x="42418" y="176652"/>
                                </a:cubicBezTo>
                                <a:cubicBezTo>
                                  <a:pt x="44704" y="170811"/>
                                  <a:pt x="45847" y="165349"/>
                                  <a:pt x="45847" y="160270"/>
                                </a:cubicBezTo>
                                <a:cubicBezTo>
                                  <a:pt x="45720" y="155062"/>
                                  <a:pt x="44450" y="150363"/>
                                  <a:pt x="42164" y="145919"/>
                                </a:cubicBezTo>
                                <a:cubicBezTo>
                                  <a:pt x="39751" y="141473"/>
                                  <a:pt x="36322" y="137410"/>
                                  <a:pt x="31623" y="133726"/>
                                </a:cubicBezTo>
                                <a:cubicBezTo>
                                  <a:pt x="26797" y="130044"/>
                                  <a:pt x="20447" y="126614"/>
                                  <a:pt x="12447" y="123312"/>
                                </a:cubicBezTo>
                                <a:lnTo>
                                  <a:pt x="0" y="118344"/>
                                </a:lnTo>
                                <a:lnTo>
                                  <a:pt x="0" y="94528"/>
                                </a:lnTo>
                                <a:lnTo>
                                  <a:pt x="19050" y="102231"/>
                                </a:lnTo>
                                <a:cubicBezTo>
                                  <a:pt x="25781" y="104898"/>
                                  <a:pt x="31497" y="106168"/>
                                  <a:pt x="36322" y="106040"/>
                                </a:cubicBezTo>
                                <a:cubicBezTo>
                                  <a:pt x="41148" y="105913"/>
                                  <a:pt x="45466" y="105024"/>
                                  <a:pt x="49276" y="103120"/>
                                </a:cubicBezTo>
                                <a:cubicBezTo>
                                  <a:pt x="53213" y="101214"/>
                                  <a:pt x="56515" y="98548"/>
                                  <a:pt x="59309" y="95119"/>
                                </a:cubicBezTo>
                                <a:cubicBezTo>
                                  <a:pt x="62230" y="91689"/>
                                  <a:pt x="64389" y="87880"/>
                                  <a:pt x="66167" y="83688"/>
                                </a:cubicBezTo>
                                <a:cubicBezTo>
                                  <a:pt x="67945" y="78989"/>
                                  <a:pt x="69088" y="74418"/>
                                  <a:pt x="69342" y="70099"/>
                                </a:cubicBezTo>
                                <a:cubicBezTo>
                                  <a:pt x="69469" y="65782"/>
                                  <a:pt x="68707" y="61845"/>
                                  <a:pt x="67056" y="58035"/>
                                </a:cubicBezTo>
                                <a:cubicBezTo>
                                  <a:pt x="65278" y="54224"/>
                                  <a:pt x="62484" y="50796"/>
                                  <a:pt x="58547" y="47621"/>
                                </a:cubicBezTo>
                                <a:cubicBezTo>
                                  <a:pt x="54610" y="44446"/>
                                  <a:pt x="49022" y="41271"/>
                                  <a:pt x="41656" y="38349"/>
                                </a:cubicBezTo>
                                <a:lnTo>
                                  <a:pt x="14986" y="27682"/>
                                </a:lnTo>
                                <a:lnTo>
                                  <a:pt x="0" y="65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1122901" y="738412"/>
                            <a:ext cx="28735" cy="22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5" h="22572">
                                <a:moveTo>
                                  <a:pt x="0" y="0"/>
                                </a:moveTo>
                                <a:lnTo>
                                  <a:pt x="10066" y="1236"/>
                                </a:lnTo>
                                <a:cubicBezTo>
                                  <a:pt x="14256" y="1363"/>
                                  <a:pt x="17686" y="1363"/>
                                  <a:pt x="20480" y="1236"/>
                                </a:cubicBezTo>
                                <a:cubicBezTo>
                                  <a:pt x="23274" y="1236"/>
                                  <a:pt x="25305" y="1363"/>
                                  <a:pt x="26449" y="1871"/>
                                </a:cubicBezTo>
                                <a:cubicBezTo>
                                  <a:pt x="27211" y="2125"/>
                                  <a:pt x="27718" y="2506"/>
                                  <a:pt x="28100" y="3141"/>
                                </a:cubicBezTo>
                                <a:cubicBezTo>
                                  <a:pt x="28480" y="3649"/>
                                  <a:pt x="28735" y="4411"/>
                                  <a:pt x="28735" y="5173"/>
                                </a:cubicBezTo>
                                <a:cubicBezTo>
                                  <a:pt x="28735" y="6062"/>
                                  <a:pt x="28608" y="7078"/>
                                  <a:pt x="28227" y="8475"/>
                                </a:cubicBezTo>
                                <a:cubicBezTo>
                                  <a:pt x="27973" y="9745"/>
                                  <a:pt x="27338" y="11269"/>
                                  <a:pt x="26703" y="13047"/>
                                </a:cubicBezTo>
                                <a:cubicBezTo>
                                  <a:pt x="26195" y="14317"/>
                                  <a:pt x="25687" y="15460"/>
                                  <a:pt x="25179" y="16349"/>
                                </a:cubicBezTo>
                                <a:cubicBezTo>
                                  <a:pt x="24671" y="17238"/>
                                  <a:pt x="24163" y="18127"/>
                                  <a:pt x="23781" y="18762"/>
                                </a:cubicBezTo>
                                <a:cubicBezTo>
                                  <a:pt x="23274" y="19524"/>
                                  <a:pt x="22766" y="20032"/>
                                  <a:pt x="22258" y="20540"/>
                                </a:cubicBezTo>
                                <a:cubicBezTo>
                                  <a:pt x="21623" y="20921"/>
                                  <a:pt x="20988" y="21302"/>
                                  <a:pt x="20226" y="21683"/>
                                </a:cubicBezTo>
                                <a:cubicBezTo>
                                  <a:pt x="19464" y="22064"/>
                                  <a:pt x="17431" y="22318"/>
                                  <a:pt x="14256" y="22445"/>
                                </a:cubicBezTo>
                                <a:cubicBezTo>
                                  <a:pt x="11081" y="22572"/>
                                  <a:pt x="7017" y="22445"/>
                                  <a:pt x="2192" y="21937"/>
                                </a:cubicBezTo>
                                <a:lnTo>
                                  <a:pt x="0" y="21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1186815" y="645414"/>
                            <a:ext cx="158115" cy="18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15" h="186563">
                                <a:moveTo>
                                  <a:pt x="58166" y="0"/>
                                </a:moveTo>
                                <a:cubicBezTo>
                                  <a:pt x="59309" y="0"/>
                                  <a:pt x="60578" y="127"/>
                                  <a:pt x="61976" y="508"/>
                                </a:cubicBezTo>
                                <a:cubicBezTo>
                                  <a:pt x="63500" y="889"/>
                                  <a:pt x="65405" y="1524"/>
                                  <a:pt x="67691" y="2540"/>
                                </a:cubicBezTo>
                                <a:cubicBezTo>
                                  <a:pt x="69850" y="3429"/>
                                  <a:pt x="71628" y="4191"/>
                                  <a:pt x="73025" y="4953"/>
                                </a:cubicBezTo>
                                <a:cubicBezTo>
                                  <a:pt x="74422" y="5715"/>
                                  <a:pt x="75438" y="6350"/>
                                  <a:pt x="76073" y="7239"/>
                                </a:cubicBezTo>
                                <a:cubicBezTo>
                                  <a:pt x="76708" y="8001"/>
                                  <a:pt x="77089" y="8636"/>
                                  <a:pt x="77216" y="9398"/>
                                </a:cubicBezTo>
                                <a:cubicBezTo>
                                  <a:pt x="77343" y="10033"/>
                                  <a:pt x="77216" y="10795"/>
                                  <a:pt x="76835" y="11557"/>
                                </a:cubicBezTo>
                                <a:lnTo>
                                  <a:pt x="69723" y="29464"/>
                                </a:lnTo>
                                <a:cubicBezTo>
                                  <a:pt x="80772" y="24003"/>
                                  <a:pt x="90805" y="20828"/>
                                  <a:pt x="99949" y="19939"/>
                                </a:cubicBezTo>
                                <a:cubicBezTo>
                                  <a:pt x="109093" y="18923"/>
                                  <a:pt x="117475" y="20066"/>
                                  <a:pt x="125095" y="23114"/>
                                </a:cubicBezTo>
                                <a:cubicBezTo>
                                  <a:pt x="134112" y="26670"/>
                                  <a:pt x="141097" y="31242"/>
                                  <a:pt x="146050" y="36830"/>
                                </a:cubicBezTo>
                                <a:cubicBezTo>
                                  <a:pt x="151003" y="42291"/>
                                  <a:pt x="154305" y="48387"/>
                                  <a:pt x="156083" y="54991"/>
                                </a:cubicBezTo>
                                <a:cubicBezTo>
                                  <a:pt x="157734" y="61595"/>
                                  <a:pt x="158115" y="68707"/>
                                  <a:pt x="156972" y="76200"/>
                                </a:cubicBezTo>
                                <a:cubicBezTo>
                                  <a:pt x="155956" y="83693"/>
                                  <a:pt x="153416" y="92202"/>
                                  <a:pt x="149606" y="101854"/>
                                </a:cubicBezTo>
                                <a:lnTo>
                                  <a:pt x="116586" y="184150"/>
                                </a:lnTo>
                                <a:cubicBezTo>
                                  <a:pt x="116332" y="184912"/>
                                  <a:pt x="115824" y="185547"/>
                                  <a:pt x="115189" y="185928"/>
                                </a:cubicBezTo>
                                <a:cubicBezTo>
                                  <a:pt x="114553" y="186310"/>
                                  <a:pt x="113792" y="186436"/>
                                  <a:pt x="112649" y="186563"/>
                                </a:cubicBezTo>
                                <a:cubicBezTo>
                                  <a:pt x="111633" y="186563"/>
                                  <a:pt x="110236" y="186436"/>
                                  <a:pt x="108585" y="185928"/>
                                </a:cubicBezTo>
                                <a:cubicBezTo>
                                  <a:pt x="106934" y="185547"/>
                                  <a:pt x="104902" y="184785"/>
                                  <a:pt x="102489" y="183769"/>
                                </a:cubicBezTo>
                                <a:cubicBezTo>
                                  <a:pt x="99949" y="182880"/>
                                  <a:pt x="97917" y="181864"/>
                                  <a:pt x="96393" y="181102"/>
                                </a:cubicBezTo>
                                <a:cubicBezTo>
                                  <a:pt x="94869" y="180213"/>
                                  <a:pt x="93853" y="179451"/>
                                  <a:pt x="93091" y="178689"/>
                                </a:cubicBezTo>
                                <a:cubicBezTo>
                                  <a:pt x="92328" y="177927"/>
                                  <a:pt x="91821" y="177165"/>
                                  <a:pt x="91694" y="176403"/>
                                </a:cubicBezTo>
                                <a:cubicBezTo>
                                  <a:pt x="91567" y="175768"/>
                                  <a:pt x="91567" y="175006"/>
                                  <a:pt x="91948" y="174244"/>
                                </a:cubicBezTo>
                                <a:lnTo>
                                  <a:pt x="123571" y="95250"/>
                                </a:lnTo>
                                <a:cubicBezTo>
                                  <a:pt x="126619" y="87503"/>
                                  <a:pt x="128524" y="81026"/>
                                  <a:pt x="129159" y="75947"/>
                                </a:cubicBezTo>
                                <a:cubicBezTo>
                                  <a:pt x="129921" y="70739"/>
                                  <a:pt x="129794" y="65913"/>
                                  <a:pt x="128778" y="61595"/>
                                </a:cubicBezTo>
                                <a:cubicBezTo>
                                  <a:pt x="127889" y="57277"/>
                                  <a:pt x="125984" y="53594"/>
                                  <a:pt x="123063" y="50292"/>
                                </a:cubicBezTo>
                                <a:cubicBezTo>
                                  <a:pt x="120142" y="46990"/>
                                  <a:pt x="116205" y="44450"/>
                                  <a:pt x="111506" y="42545"/>
                                </a:cubicBezTo>
                                <a:cubicBezTo>
                                  <a:pt x="105283" y="40005"/>
                                  <a:pt x="98171" y="39751"/>
                                  <a:pt x="90170" y="41656"/>
                                </a:cubicBezTo>
                                <a:cubicBezTo>
                                  <a:pt x="82296" y="43561"/>
                                  <a:pt x="73152" y="47372"/>
                                  <a:pt x="62992" y="53213"/>
                                </a:cubicBezTo>
                                <a:lnTo>
                                  <a:pt x="25146" y="147447"/>
                                </a:lnTo>
                                <a:cubicBezTo>
                                  <a:pt x="24892" y="148210"/>
                                  <a:pt x="24384" y="148844"/>
                                  <a:pt x="23749" y="149225"/>
                                </a:cubicBezTo>
                                <a:cubicBezTo>
                                  <a:pt x="23114" y="149606"/>
                                  <a:pt x="22352" y="149860"/>
                                  <a:pt x="21209" y="149860"/>
                                </a:cubicBezTo>
                                <a:cubicBezTo>
                                  <a:pt x="20193" y="149860"/>
                                  <a:pt x="18796" y="149734"/>
                                  <a:pt x="17145" y="149225"/>
                                </a:cubicBezTo>
                                <a:cubicBezTo>
                                  <a:pt x="15494" y="148844"/>
                                  <a:pt x="13335" y="148082"/>
                                  <a:pt x="10922" y="147066"/>
                                </a:cubicBezTo>
                                <a:cubicBezTo>
                                  <a:pt x="8509" y="146177"/>
                                  <a:pt x="6477" y="145288"/>
                                  <a:pt x="5080" y="144399"/>
                                </a:cubicBezTo>
                                <a:cubicBezTo>
                                  <a:pt x="3556" y="143637"/>
                                  <a:pt x="2286" y="142748"/>
                                  <a:pt x="1524" y="141986"/>
                                </a:cubicBezTo>
                                <a:cubicBezTo>
                                  <a:pt x="762" y="141224"/>
                                  <a:pt x="253" y="140462"/>
                                  <a:pt x="127" y="139827"/>
                                </a:cubicBezTo>
                                <a:cubicBezTo>
                                  <a:pt x="0" y="139065"/>
                                  <a:pt x="127" y="138303"/>
                                  <a:pt x="508" y="137541"/>
                                </a:cubicBezTo>
                                <a:lnTo>
                                  <a:pt x="54483" y="2667"/>
                                </a:lnTo>
                                <a:cubicBezTo>
                                  <a:pt x="54864" y="1905"/>
                                  <a:pt x="55245" y="1270"/>
                                  <a:pt x="55753" y="762"/>
                                </a:cubicBezTo>
                                <a:cubicBezTo>
                                  <a:pt x="56261" y="381"/>
                                  <a:pt x="57150" y="127"/>
                                  <a:pt x="58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1122901" y="597825"/>
                            <a:ext cx="65311" cy="10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11" h="104739">
                                <a:moveTo>
                                  <a:pt x="0" y="0"/>
                                </a:moveTo>
                                <a:lnTo>
                                  <a:pt x="24163" y="4663"/>
                                </a:lnTo>
                                <a:cubicBezTo>
                                  <a:pt x="34704" y="8854"/>
                                  <a:pt x="43086" y="14188"/>
                                  <a:pt x="49181" y="20538"/>
                                </a:cubicBezTo>
                                <a:cubicBezTo>
                                  <a:pt x="55278" y="26888"/>
                                  <a:pt x="59468" y="34000"/>
                                  <a:pt x="62009" y="41620"/>
                                </a:cubicBezTo>
                                <a:cubicBezTo>
                                  <a:pt x="64549" y="49240"/>
                                  <a:pt x="65311" y="57495"/>
                                  <a:pt x="64422" y="66131"/>
                                </a:cubicBezTo>
                                <a:cubicBezTo>
                                  <a:pt x="63660" y="74767"/>
                                  <a:pt x="61374" y="83403"/>
                                  <a:pt x="57945" y="92293"/>
                                </a:cubicBezTo>
                                <a:lnTo>
                                  <a:pt x="56040" y="96738"/>
                                </a:lnTo>
                                <a:cubicBezTo>
                                  <a:pt x="54516" y="100675"/>
                                  <a:pt x="52484" y="102961"/>
                                  <a:pt x="49817" y="103850"/>
                                </a:cubicBezTo>
                                <a:cubicBezTo>
                                  <a:pt x="47150" y="104739"/>
                                  <a:pt x="44610" y="104739"/>
                                  <a:pt x="42197" y="103724"/>
                                </a:cubicBezTo>
                                <a:lnTo>
                                  <a:pt x="0" y="86784"/>
                                </a:lnTo>
                                <a:lnTo>
                                  <a:pt x="0" y="65729"/>
                                </a:lnTo>
                                <a:lnTo>
                                  <a:pt x="34196" y="79466"/>
                                </a:lnTo>
                                <a:cubicBezTo>
                                  <a:pt x="39656" y="66512"/>
                                  <a:pt x="40927" y="55210"/>
                                  <a:pt x="37752" y="45430"/>
                                </a:cubicBezTo>
                                <a:cubicBezTo>
                                  <a:pt x="34577" y="35524"/>
                                  <a:pt x="27084" y="28286"/>
                                  <a:pt x="15146" y="23460"/>
                                </a:cubicBezTo>
                                <a:lnTo>
                                  <a:pt x="0" y="20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44" o:spid="_x0000_s1026" style="width:129.3pt;height:85.05pt;mso-position-horizontal-relative:char;mso-position-vertical-relative:line" coordsize="16421,10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">
                <v:shape id="Shape 1649" o:spid="_x0000_s1027" style="position:absolute;width:16421;height:10801;visibility:visible;mso-wrap-style:square;v-text-anchor:top" coordsize="1642110,10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CFZ8QA&#10;AADdAAAADwAAAGRycy9kb3ducmV2LnhtbERPTWvCQBC9C/6HZYTedGMrUmM2IlrBQ6U0tuBxyE6T&#10;1OxsyK66/ffdgtDbPN7nZKtgWnGl3jWWFUwnCQji0uqGKwUfx934GYTzyBpby6Tghxys8uEgw1Tb&#10;G7/TtfCViCHsUlRQe9+lUrqyJoNuYjviyH3Z3qCPsK+k7vEWw00rH5NkLg02HBtq7GhTU3kuLkaB&#10;dIunZhs+u9PL6+F76/wbhqNU6mEU1ksQnoL/F9/dex3nz2cL+Psmn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AhWfEAAAA3QAAAA8AAAAAAAAAAAAAAAAAmAIAAGRycy9k&#10;b3ducmV2LnhtbFBLBQYAAAAABAAEAPUAAACJAwAAAAA=&#10;" path="m201549,l1642110,577342r-201549,502794l,502666,201549,xe" filled="f">
                  <v:stroke miterlimit="83231f" joinstyle="miter"/>
                  <v:path arrowok="t" textboxrect="0,0,1642110,1080136"/>
                </v:shape>
                <v:shape id="Picture 1651" o:spid="_x0000_s1028" type="#_x0000_t75" style="position:absolute;left:503;top:3195;width:15423;height:4404;rotation:143159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Nkg3DAAAA3QAAAA8AAABkcnMvZG93bnJldi54bWxET01rwkAQvRf8D8sI3urGmopEVymC4KWU&#10;Wg89DrtjEszOxuxo0v76bqHQ2zze56y3g2/UnbpYBzYwm2agiG1wNZcGTh/7xyWoKMgOm8Bk4Isi&#10;bDejhzUWLvT8TvejlCqFcCzQQCXSFlpHW5HHOA0tceLOofMoCXaldh32Kdw3+inLFtpjzamhwpZ2&#10;FdnL8eYN9Dl9n+dvYl+FTrtDk3/acM2NmYyHlxUooUH+xX/ug0vzF88z+P0mna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2SDcMAAADdAAAADwAAAAAAAAAAAAAAAACf&#10;AgAAZHJzL2Rvd25yZXYueG1sUEsFBgAAAAAEAAQA9wAAAI8DAAAAAA==&#10;">
                  <v:imagedata r:id="rId18" o:title=""/>
                </v:shape>
                <v:shape id="Shape 1653" o:spid="_x0000_s1029" style="position:absolute;left:2801;top:2322;width:775;height:2207;visibility:visible;mso-wrap-style:square;v-text-anchor:top" coordsize="77470,220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+bMUA&#10;AADdAAAADwAAAGRycy9kb3ducmV2LnhtbERPTWvCQBC9F/wPywhepG60KCVmFZEIUtqKtmCOY3ZM&#10;otnZkN1q+u+7hUJv83ifkyw7U4sbta6yrGA8ikAQ51ZXXCj4/Ng8PoNwHlljbZkUfJOD5aL3kGCs&#10;7Z33dDv4QoQQdjEqKL1vYildXpJBN7INceDOtjXoA2wLqVu8h3BTy0kUzaTBikNDiQ2tS8qvhy+j&#10;gI6UprvsfZi9vrzZyzi/rk6UKjXod6s5CE+d/xf/ubc6zJ9Nn+D3m3CC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v5sxQAAAN0AAAAPAAAAAAAAAAAAAAAAAJgCAABkcnMv&#10;ZG93bnJldi54bWxQSwUGAAAAAAQABAD1AAAAigMAAAAA&#10;" path="m77343,r127,4l77470,65076,67310,90424r10160,4108l77470,118348,59055,110998,31623,179324r37465,14986l77470,196471r,24176l57785,214502,7112,194183v-2286,-889,-4191,-2540,-5588,-4953c,186944,127,183769,1651,179832l70993,6858c72644,3048,74676,762,77343,xe" fillcolor="#31849b" stroked="f" strokeweight="0">
                  <v:stroke miterlimit="83231f" joinstyle="miter"/>
                  <v:path arrowok="t" textboxrect="0,0,77470,220647"/>
                </v:shape>
                <v:shape id="Shape 1654" o:spid="_x0000_s1030" style="position:absolute;left:10430;top:5969;width:799;height:1630;visibility:visible;mso-wrap-style:square;v-text-anchor:top" coordsize="79850,16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S08UA&#10;AADdAAAADwAAAGRycy9kb3ducmV2LnhtbERPTWsCMRC9C/6HMEIvUrOVVmRrFBEKXmxd1x56Gzbj&#10;bnQzWZJU13/fFAq9zeN9zmLV21ZcyQfjWMHTJANBXDltuFZwLN8e5yBCRNbYOiYFdwqwWg4HC8y1&#10;u3FB10OsRQrhkKOCJsYulzJUDVkME9cRJ+7kvMWYoK+l9nhL4baV0yybSYuGU0ODHW0aqi6Hb6sg&#10;0/vduzef5Xi/O52LLzTFR3lX6mHUr19BROrjv/jPvdVp/uzlGX6/SS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4JLTxQAAAN0AAAAPAAAAAAAAAAAAAAAAAJgCAABkcnMv&#10;ZG93bnJldi54bWxQSwUGAAAAAAQABAD1AAAAigMAAAAA&#10;" path="m75057,r4793,925l79850,21750r-2380,-414c71882,21717,66802,23241,62230,25781v-4699,2541,-8890,6096,-12573,10414c45847,40513,42799,45466,40386,50800l79850,66654r,21055l33147,68961v-3048,7493,-4953,14605,-5842,21209c26416,96774,26797,102870,28575,108586v1905,5714,5080,10794,9779,15366c43053,128524,49530,132461,57658,135636v6350,2667,12319,4445,17780,5334l79850,141512r,21557l65913,160655v-6096,-1269,-12192,-3302,-18669,-5842c36195,150368,27051,144907,19939,138557,12827,132080,7747,124714,4445,116332,1143,107950,,98552,762,88138,1524,77851,4318,66549,9271,54356,13970,42799,19558,32893,26289,24892,33020,16891,40513,10795,48641,6604,56896,2413,65659,127,75057,xe" fillcolor="#31849b" stroked="f" strokeweight="0">
                  <v:stroke miterlimit="83231f" joinstyle="miter"/>
                  <v:path arrowok="t" textboxrect="0,0,79850,163069"/>
                </v:shape>
                <v:shape id="Shape 1655" o:spid="_x0000_s1031" style="position:absolute;left:8728;top:5194;width:1580;height:1867;visibility:visible;mso-wrap-style:square;v-text-anchor:top" coordsize="157988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A7VcQA&#10;AADdAAAADwAAAGRycy9kb3ducmV2LnhtbERPzWrCQBC+C77DMoIXqRtbojZ1FVsq9tJSUx9gyE6z&#10;wexsyK4xfXtXEHqbj+93Vpve1qKj1leOFcymCQjiwumKSwXHn93DEoQPyBprx6Tgjzxs1sPBCjPt&#10;LnygLg+liCHsM1RgQmgyKX1hyKKfuoY4cr+utRgibEupW7zEcFvLxySZS4sVxwaDDb0ZKk752Sp4&#10;ek75fdbnX+a1Wiy69HP/PTnulRqP+u0LiEB9+Bff3R86zp+nKdy+iS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wO1XEAAAA3QAAAA8AAAAAAAAAAAAAAAAAmAIAAGRycy9k&#10;b3ducmV2LnhtbFBLBQYAAAAABAAEAPUAAACJAwAAAAA=&#10;" path="m58166,127c59182,,60452,254,61976,635v1397,381,3302,1016,5588,2032c69723,3429,71501,4318,72898,5080v1397,635,2413,1397,3048,2159c76581,8001,76962,8763,77089,9525v127,635,,1397,-254,2159l69596,29591c80645,24130,90678,20955,99822,19939v9144,-889,17526,254,25273,3302c133985,26797,140970,31369,145922,36830v4954,5588,8256,11684,10034,18288c157734,61722,157988,68707,156972,76327v-1143,7493,-3556,16002,-7493,25654l116586,184150v-381,889,-889,1397,-1524,1778c114554,186436,113665,186563,112649,186690v-1143,,-2413,-254,-4191,-635c106807,185547,104775,184912,102362,183896v-2540,-1016,-4445,-1905,-5969,-2794c94869,180340,93726,179578,92964,178816v-762,-762,-1143,-1524,-1397,-2286c91440,175895,91440,175133,91821,174244l123444,95250v3048,-7620,4953,-14097,5715,-19304c129794,70866,129667,66040,128778,61722v-1016,-4318,-2921,-8128,-5842,-11303c120015,47117,116205,44577,111379,42672,105156,40132,98044,39878,90170,41783,82169,43688,73152,47498,62865,53340l25146,147574v-381,762,-889,1397,-1397,1778c23114,149733,22225,149987,21209,149987v-1143,,-2413,-127,-4191,-635c15367,148971,13335,148209,10795,147193v-2413,-889,-4318,-1778,-5842,-2667c3429,143637,2286,142875,1524,142113,635,141351,254,140589,127,139827,,139192,,138430,381,137668l54483,2794v254,-889,762,-1524,1270,-1905c56261,508,57023,254,58166,127xe" fillcolor="#31849b" stroked="f" strokeweight="0">
                  <v:stroke miterlimit="83231f" joinstyle="miter"/>
                  <v:path arrowok="t" textboxrect="0,0,157988,186690"/>
                </v:shape>
                <v:shape id="Shape 1656" o:spid="_x0000_s1032" style="position:absolute;left:7115;top:4547;width:1581;height:1867;visibility:visible;mso-wrap-style:square;v-text-anchor:top" coordsize="158115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F88QA&#10;AADdAAAADwAAAGRycy9kb3ducmV2LnhtbERPTWvCQBC9C/6HZQRvdWPAIKmrFEWwlSpqDj0O2WkS&#10;zM6m2W2M/94tFLzN433OYtWbWnTUusqygukkAkGcW11xoSC7bF/mIJxH1lhbJgV3crBaDgcLTLW9&#10;8Ym6sy9ECGGXooLS+yaV0uUlGXQT2xAH7tu2Bn2AbSF1i7cQbmoZR1EiDVYcGkpsaF1Sfj3/GgVH&#10;n9/1F713l/iabbLP3Ud82P8oNR71b68gPPX+Kf5373SYn8wS+Psmn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hfPEAAAA3QAAAA8AAAAAAAAAAAAAAAAAmAIAAGRycy9k&#10;b3ducmV2LnhtbFBLBQYAAAAABAAEAPUAAACJAwAAAAA=&#10;" path="m58166,127c59182,,60452,254,61976,636v1397,380,3302,1015,5588,1904c69723,3429,71628,4318,73025,5080v1270,635,2286,1397,2921,2159c76581,8001,76962,8763,77089,9525v127,636,,1398,-254,2160l69723,29591c80645,24130,90678,20955,99822,19939v9144,-889,17526,254,25273,3302c134112,26798,140970,31369,145923,36830v4953,5588,8255,11684,10033,18288c157734,61723,158115,68707,156972,76327v-1143,7493,-3556,16002,-7366,25654l116586,184150v-381,889,-762,1398,-1397,1778c114554,186437,113665,186563,112649,186690v-1016,,-2413,-253,-4064,-635c106807,185548,104775,184912,102362,183897v-2413,-1017,-4445,-1906,-5969,-2795c94869,180340,93726,179578,92964,178816v-762,-762,-1143,-1524,-1397,-2286c91440,175895,91567,175134,91821,174244l123444,95250v3175,-7620,5080,-14097,5715,-19303c129794,70866,129667,66040,128778,61723v-889,-4319,-2921,-8129,-5842,-11304c120015,47117,116205,44577,111379,42545,105156,40132,98171,39878,90170,41783,82169,43688,73152,47499,62865,53213l25146,147574v-381,763,-762,1398,-1397,1778c23114,149734,22225,149987,21209,149987v-1016,,-2413,-126,-4064,-635c15367,148972,13335,148210,10795,147193v-2413,-889,-4318,-1905,-5842,-2667c3429,143637,2286,142875,1524,142113,762,141351,254,140589,127,139827v-127,-635,,-1397,254,-2159l54483,2794v254,-889,762,-1524,1270,-1905c56261,508,57023,254,58166,127xe" fillcolor="#31849b" stroked="f" strokeweight="0">
                  <v:stroke miterlimit="83231f" joinstyle="miter"/>
                  <v:path arrowok="t" textboxrect="0,0,158115,186690"/>
                </v:shape>
                <v:shape id="Shape 1657" o:spid="_x0000_s1033" style="position:absolute;left:5626;top:3900;width:1581;height:1865;visibility:visible;mso-wrap-style:square;v-text-anchor:top" coordsize="158115,186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QF8MA&#10;AADdAAAADwAAAGRycy9kb3ducmV2LnhtbERP22oCMRB9F/yHMELfNNstjWVrlCIUChXBC32ebqab&#10;xc1ku0l17dcbQfBtDuc6s0XvGnGkLtSeNTxOMhDEpTc1Vxr2u/fxC4gQkQ02nknDmQIs5sPBDAvj&#10;T7yh4zZWIoVwKFCDjbEtpAylJYdh4lvixP34zmFMsKuk6fCUwl0j8yxT0mHNqcFiS0tL5WH75zSo&#10;39y6J15/8yr/X64Pn6i+pkrrh1H/9goiUh/v4pv7w6T56nkK12/S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QQF8MAAADdAAAADwAAAAAAAAAAAAAAAACYAgAAZHJzL2Rv&#10;d25yZXYueG1sUEsFBgAAAAAEAAQA9QAAAIgDAAAAAA==&#10;" path="m45339,127c46609,,48006,254,49657,762v1651,508,3683,1143,6096,2159c58166,3810,60071,4699,61595,5588v1651,762,2794,1524,3556,2413c65913,8763,66294,9525,66548,10287v127,762,127,1397,-254,2286l34798,91059v-3175,7874,-5080,14478,-5842,19685c28194,115951,28321,120650,29337,124968v1016,4318,2921,8128,5842,11430c37973,139573,41783,142240,46609,144145v6223,2540,13208,2794,21209,889c75692,143002,84836,139192,95123,133477l132842,39243v381,-762,762,-1397,1397,-1778c134747,36957,135636,36830,136779,36703v1270,,2667,127,4191,635c142621,37846,144653,38608,147193,39497v2413,1016,4318,1905,5842,2667c154559,42926,155702,43815,156464,44577v762,762,1143,1651,1397,2286c158115,47625,158115,48387,157734,49149l103632,184150v-254,762,-762,1397,-1270,1778c101727,186309,100965,186563,99949,186563v-1143,,-2413,-127,-3937,-508c94488,185674,92710,185039,90551,184277v-2286,-1016,-4064,-1778,-5461,-2540c83693,180848,82677,180086,82042,179451v-762,-762,-1143,-1524,-1270,-2159c80772,176657,80899,175895,81153,175133r7239,-17907c77216,162687,67183,165862,58166,166751v-9144,889,-17526,-254,-25146,-3302c24003,159766,17018,155321,12065,149860,7112,144399,3810,138303,2032,131572,381,124968,,117856,1143,110363,2159,102870,4699,94234,8636,84455l41402,2540v381,-762,762,-1397,1397,-1778c43307,381,44196,127,45339,127xe" fillcolor="#31849b" stroked="f" strokeweight="0">
                  <v:stroke miterlimit="83231f" joinstyle="miter"/>
                  <v:path arrowok="t" textboxrect="0,0,158115,186563"/>
                </v:shape>
                <v:shape id="Shape 1658" o:spid="_x0000_s1034" style="position:absolute;left:4428;top:3470;width:1330;height:1500;visibility:visible;mso-wrap-style:square;v-text-anchor:top" coordsize="132969,149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atscA&#10;AADdAAAADwAAAGRycy9kb3ducmV2LnhtbESPQW/CMAyF75P4D5GRuEwjBWkMdQQEG5N6AbRuP8Bq&#10;vLZa45QkQPfv58Ok3Wy95/c+rzaD69SVQmw9G5hNM1DElbct1wY+P94elqBiQrbYeSYDPxRhsx7d&#10;rTC3/sbvdC1TrSSEY44GmpT6XOtYNeQwTn1PLNqXDw6TrKHWNuBNwl2n51m20A5bloYGe3ppqPou&#10;L85AO5yKc7dM5et9oQ9l2IXDcf9kzGQ8bJ9BJRrSv/nvurCCv3gUXP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62rbHAAAA3QAAAA8AAAAAAAAAAAAAAAAAmAIAAGRy&#10;cy9kb3ducmV2LnhtbFBLBQYAAAAABAAEAPUAAACMAwAAAAA=&#10;" path="m58166,127v1016,-127,2286,,3683,381c63373,1016,65278,1651,67564,2540v2159,889,3937,1651,5334,2413c74295,5715,75311,6477,75946,7239v635,762,1016,1524,1143,2159c77216,10160,77089,10795,76835,11684l68961,31242v5842,-3810,11049,-6858,15621,-9017c89281,20193,93345,18796,97028,17907v3683,-762,7112,-889,10287,-508c110490,17780,113411,18542,116332,19685v1270,508,2794,1143,4318,2032c122301,22479,123825,23495,125476,24638v1651,1016,3175,2159,4318,3302c131064,28956,131953,29845,132334,30607v381,762,635,1397,635,1905c132969,33020,132969,33655,132842,34417v-127,762,-508,1905,-1016,3175c131318,38989,130683,40894,129794,43180v-889,2159,-1778,3937,-2413,5461c126619,50038,125984,51181,125349,51943v-635,762,-1270,1143,-1905,1524c122809,53721,122047,53594,121285,53340v-762,-381,-1651,-889,-2667,-1905c117729,50546,116586,49657,115316,48641v-1270,-1143,-2794,-2159,-4445,-3302c109347,44196,107442,43307,105283,42418v-2413,-1016,-5080,-1524,-7874,-1397c94615,41021,91440,41656,87884,42926v-3683,1143,-7620,3175,-12065,5715c71374,51308,66421,54737,60706,58801l25146,147447v-381,889,-889,1397,-1397,1905c23114,149733,22225,149860,21209,149987v-1143,,-2413,-254,-4191,-635c15367,148844,13335,148209,10795,147193,8382,146177,6477,145288,4953,144526v-1524,-889,-2667,-1651,-3556,-2540c635,141224,254,140462,127,139827,,139192,,138430,381,137541l54483,2667v254,-762,762,-1397,1270,-1778c56261,381,57023,127,58166,127xe" fillcolor="#31849b" stroked="f" strokeweight="0">
                  <v:stroke miterlimit="83231f" joinstyle="miter"/>
                  <v:path arrowok="t" textboxrect="0,0,132969,149987"/>
                </v:shape>
                <v:shape id="Shape 1659" o:spid="_x0000_s1035" style="position:absolute;left:3576;top:2322;width:983;height:2225;visibility:visible;mso-wrap-style:square;v-text-anchor:top" coordsize="98298,22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V0sQA&#10;AADdAAAADwAAAGRycy9kb3ducmV2LnhtbERPTWsCMRC9F/ofwhR6q1mFSrsaRVaEUi9220OPw2bc&#10;rG4maxLX9d+bQsHbPN7nzJeDbUVPPjSOFYxHGQjiyumGawU/35uXNxAhImtsHZOCKwVYLh4f5phr&#10;d+Ev6stYixTCIUcFJsYulzJUhiyGkeuIE7d33mJM0NdSe7ykcNvKSZZNpcWGU4PBjgpD1bE8WwW+&#10;79e1Oe+GY9GezHZfNp+/h0Kp56dhNQMRaYh38b/7Q6f509d3+PsmnS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kFdLEAAAA3QAAAA8AAAAAAAAAAAAAAAAAmAIAAGRycy9k&#10;b3ducmV2LnhtbFBLBQYAAAAABAAEAPUAAACJAwAAAAA=&#10;" path="m,l7366,249,51435,17902v11557,4699,20574,9525,27178,14733c85090,37841,89916,43430,93218,49652v3302,6223,4954,12828,4954,19939c98298,76703,96774,84070,93726,91816v-1904,4572,-4191,8764,-6985,12446c83947,108073,80772,111248,77216,113914v-3556,2668,-7493,4826,-11938,6350c60960,121661,56261,122550,51308,122677v4953,3048,9145,6859,12700,11431c67564,138552,70231,143506,72009,148966v1778,5589,2667,11431,2413,17654c74168,172970,72772,179447,70104,186050v-2413,6097,-5461,11431,-9017,15875c57404,206498,53467,210181,49022,213228v-4444,2921,-9271,5208,-14478,6732c29337,221484,23876,222246,18034,222373v-5715,126,-11684,-382,-17780,-1651l,220642,,196467r7874,2030c12828,198750,17399,198243,21844,196846v4445,-1398,8509,-3810,12065,-7112c37465,186432,40259,181986,42418,176652v2286,-5841,3429,-11303,3429,-16382c45720,155062,44450,150363,42164,145919v-2413,-4446,-5842,-8509,-10541,-12193c26797,130044,20447,126614,12447,123312l,118344,,94528r19050,7703c25781,104898,31497,106168,36322,106040v4826,-127,9144,-1016,12954,-2920c53213,101214,56515,98548,59309,95119v2921,-3430,5080,-7239,6858,-11431c67945,78989,69088,74418,69342,70099v127,-4317,-635,-8254,-2286,-12064c65278,54224,62484,50796,58547,47621,54610,44446,49022,41271,41656,38349l14986,27682,,65072,,xe" fillcolor="#31849b" stroked="f" strokeweight="0">
                  <v:stroke miterlimit="83231f" joinstyle="miter"/>
                  <v:path arrowok="t" textboxrect="0,0,98298,222499"/>
                </v:shape>
                <v:shape id="Shape 1660" o:spid="_x0000_s1036" style="position:absolute;left:11229;top:7384;width:287;height:225;visibility:visible;mso-wrap-style:square;v-text-anchor:top" coordsize="28735,22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FP8UA&#10;AADdAAAADwAAAGRycy9kb3ducmV2LnhtbESPQWvDMAyF74P+B6NCL2W1V2gYWd2yFgaFndbsB4hY&#10;jbPGcojdJv3302Gwm8R7eu/Tdj+FTt1pSG1kCy8rA4q4jq7lxsJ39fH8CiplZIddZLLwoAT73exp&#10;i6WLI3/R/ZwbJSGcSrTgc+5LrVPtKWBaxZ5YtEscAmZZh0a7AUcJD51eG1PogC1Lg8eejp7q6/kW&#10;LCyrflNvlpdPffRpPBhzbX8qY+1iPr2/gco05X/z3/XJCX5RCL98Iy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wU/xQAAAN0AAAAPAAAAAAAAAAAAAAAAAJgCAABkcnMv&#10;ZG93bnJldi54bWxQSwUGAAAAAAQABAD1AAAAigMAAAAA&#10;" path="m,l10066,1236v4190,127,7620,127,10414,c23274,1236,25305,1363,26449,1871v762,254,1269,635,1651,1270c28480,3649,28735,4411,28735,5173v,889,-127,1905,-508,3302c27973,9745,27338,11269,26703,13047v-508,1270,-1016,2413,-1524,3302c24671,17238,24163,18127,23781,18762v-507,762,-1015,1270,-1523,1778c21623,20921,20988,21302,20226,21683v-762,381,-2795,635,-5970,762c11081,22572,7017,22445,2192,21937l,21557,,xe" fillcolor="#31849b" stroked="f" strokeweight="0">
                  <v:stroke miterlimit="83231f" joinstyle="miter"/>
                  <v:path arrowok="t" textboxrect="0,0,28735,22572"/>
                </v:shape>
                <v:shape id="Shape 1661" o:spid="_x0000_s1037" style="position:absolute;left:11868;top:6454;width:1581;height:1865;visibility:visible;mso-wrap-style:square;v-text-anchor:top" coordsize="158115,186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nRcIA&#10;AADdAAAADwAAAGRycy9kb3ducmV2LnhtbERP22oCMRB9L/gPYYS+adYtRNkaRYSC0CJ4wefpZtws&#10;bibbTdRtv94UCn2bw7nOfNm7RtyoC7VnDZNxBoK49KbmSsPx8DaagQgR2WDjmTR8U4DlYvA0x8L4&#10;O+/oto+VSCEcCtRgY2wLKUNpyWEY+5Y4cWffOYwJdpU0Hd5TuGtknmVKOqw5NVhsaW2pvOyvToP6&#10;yq174e0nf+Q/6+3lHdVpqrR+HvarVxCR+vgv/nNvTJqv1AR+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edFwgAAAN0AAAAPAAAAAAAAAAAAAAAAAJgCAABkcnMvZG93&#10;bnJldi54bWxQSwUGAAAAAAQABAD1AAAAhwMAAAAA&#10;" path="m58166,v1143,,2412,127,3810,508c63500,889,65405,1524,67691,2540v2159,889,3937,1651,5334,2413c74422,5715,75438,6350,76073,7239v635,762,1016,1397,1143,2159c77343,10033,77216,10795,76835,11557l69723,29464c80772,24003,90805,20828,99949,19939v9144,-1016,17526,127,25146,3175c134112,26670,141097,31242,146050,36830v4953,5461,8255,11557,10033,18161c157734,61595,158115,68707,156972,76200v-1016,7493,-3556,16002,-7366,25654l116586,184150v-254,762,-762,1397,-1397,1778c114553,186310,113792,186436,112649,186563v-1016,,-2413,-127,-4064,-635c106934,185547,104902,184785,102489,183769v-2540,-889,-4572,-1905,-6096,-2667c94869,180213,93853,179451,93091,178689v-763,-762,-1270,-1524,-1397,-2286c91567,175768,91567,175006,91948,174244l123571,95250v3048,-7747,4953,-14224,5588,-19303c129921,70739,129794,65913,128778,61595v-889,-4318,-2794,-8001,-5715,-11303c120142,46990,116205,44450,111506,42545,105283,40005,98171,39751,90170,41656,82296,43561,73152,47372,62992,53213l25146,147447v-254,763,-762,1397,-1397,1778c23114,149606,22352,149860,21209,149860v-1016,,-2413,-126,-4064,-635c15494,148844,13335,148082,10922,147066v-2413,-889,-4445,-1778,-5842,-2667c3556,143637,2286,142748,1524,141986,762,141224,253,140462,127,139827v-127,-762,,-1524,381,-2286l54483,2667v381,-762,762,-1397,1270,-1905c56261,381,57150,127,58166,xe" fillcolor="#31849b" stroked="f" strokeweight="0">
                  <v:stroke miterlimit="83231f" joinstyle="miter"/>
                  <v:path arrowok="t" textboxrect="0,0,158115,186563"/>
                </v:shape>
                <v:shape id="Shape 1662" o:spid="_x0000_s1038" style="position:absolute;left:11229;top:5978;width:653;height:1047;visibility:visible;mso-wrap-style:square;v-text-anchor:top" coordsize="65311,104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2seMIA&#10;AADdAAAADwAAAGRycy9kb3ducmV2LnhtbERPTWvCQBC9F/wPywje6kaFUKKriCAIxUNN0eskO2aD&#10;2dmY3ZrYX98tFHqbx/uc1WawjXhQ52vHCmbTBARx6XTNlYLPfP/6BsIHZI2NY1LwJA+b9ehlhZl2&#10;PX/Q4xQqEUPYZ6jAhNBmUvrSkEU/dS1x5K6usxgi7CqpO+xjuG3kPElSabHm2GCwpZ2h8nb6sgoW&#10;+uy/Lz1zYYr8fqRDUef7d6Um42G7BBFoCP/iP/dBx/lpOoffb+IJ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ax4wgAAAN0AAAAPAAAAAAAAAAAAAAAAAJgCAABkcnMvZG93&#10;bnJldi54bWxQSwUGAAAAAAQABAD1AAAAhwMAAAAA&#10;" path="m,l24163,4663v10541,4191,18923,9525,25018,15875c55278,26888,59468,34000,62009,41620v2540,7620,3302,15875,2413,24511c63660,74767,61374,83403,57945,92293r-1905,4445c54516,100675,52484,102961,49817,103850v-2667,889,-5207,889,-7620,-126l,86784,,65729,34196,79466c39656,66512,40927,55210,37752,45430,34577,35524,27084,28286,15146,23460l,20825,,xe" fillcolor="#31849b" stroked="f" strokeweight="0">
                  <v:stroke miterlimit="83231f" joinstyle="miter"/>
                  <v:path arrowok="t" textboxrect="0,0,65311,104739"/>
                </v:shape>
                <w10:anchorlock/>
              </v:group>
            </w:pict>
          </mc:Fallback>
        </mc:AlternateContent>
      </w:r>
    </w:p>
    <w:p w:rsidR="00555FD5" w:rsidRDefault="00555FD5" w:rsidP="00555FD5">
      <w:pPr>
        <w:spacing w:after="78" w:line="259" w:lineRule="auto"/>
        <w:ind w:left="0" w:right="0" w:firstLine="0"/>
      </w:pPr>
      <w:r>
        <w:rPr>
          <w:color w:val="7030A0"/>
          <w:sz w:val="54"/>
        </w:rPr>
        <w:t xml:space="preserve"> </w:t>
      </w:r>
    </w:p>
    <w:p w:rsidR="00555FD5" w:rsidRDefault="00555FD5" w:rsidP="00555FD5">
      <w:pPr>
        <w:spacing w:after="78" w:line="259" w:lineRule="auto"/>
        <w:ind w:left="0" w:right="0" w:firstLine="0"/>
      </w:pPr>
      <w:r>
        <w:rPr>
          <w:color w:val="7030A0"/>
          <w:sz w:val="54"/>
        </w:rPr>
        <w:t xml:space="preserve"> </w:t>
      </w:r>
    </w:p>
    <w:p w:rsidR="00555FD5" w:rsidRDefault="00555FD5" w:rsidP="00555FD5">
      <w:pPr>
        <w:spacing w:after="246" w:line="259" w:lineRule="auto"/>
        <w:ind w:left="0" w:right="0" w:firstLine="0"/>
      </w:pPr>
      <w:r>
        <w:rPr>
          <w:color w:val="7030A0"/>
          <w:sz w:val="54"/>
        </w:rPr>
        <w:t xml:space="preserve"> </w:t>
      </w:r>
    </w:p>
    <w:p w:rsidR="00555FD5" w:rsidRDefault="00555FD5" w:rsidP="00555FD5">
      <w:pPr>
        <w:spacing w:after="105" w:line="250" w:lineRule="auto"/>
        <w:ind w:right="0"/>
        <w:jc w:val="center"/>
      </w:pPr>
      <w:r>
        <w:rPr>
          <w:color w:val="7030A0"/>
          <w:sz w:val="72"/>
        </w:rPr>
        <w:t xml:space="preserve">Jesus Christus spricht: „Ich lebe und ihr werdet auch leben.“  </w:t>
      </w:r>
    </w:p>
    <w:p w:rsidR="00555FD5" w:rsidRDefault="00555FD5" w:rsidP="00555FD5">
      <w:pPr>
        <w:spacing w:after="28" w:line="250" w:lineRule="auto"/>
        <w:ind w:right="3"/>
        <w:jc w:val="center"/>
      </w:pPr>
      <w:r>
        <w:rPr>
          <w:color w:val="7030A0"/>
          <w:sz w:val="72"/>
        </w:rPr>
        <w:t>(</w:t>
      </w:r>
      <w:proofErr w:type="spellStart"/>
      <w:r>
        <w:rPr>
          <w:color w:val="7030A0"/>
          <w:sz w:val="72"/>
        </w:rPr>
        <w:t>Joh</w:t>
      </w:r>
      <w:proofErr w:type="spellEnd"/>
      <w:r>
        <w:rPr>
          <w:color w:val="7030A0"/>
          <w:sz w:val="72"/>
        </w:rPr>
        <w:t xml:space="preserve"> 14,19)</w:t>
      </w:r>
      <w:r>
        <w:rPr>
          <w:rFonts w:ascii="Times New Roman" w:eastAsia="Times New Roman" w:hAnsi="Times New Roman" w:cs="Times New Roman"/>
        </w:rPr>
        <w:t xml:space="preserve"> </w:t>
      </w:r>
    </w:p>
    <w:p w:rsidR="00555FD5" w:rsidRDefault="00555FD5" w:rsidP="00555FD5">
      <w:pPr>
        <w:spacing w:after="218" w:line="259" w:lineRule="auto"/>
        <w:ind w:left="0" w:right="0" w:firstLine="0"/>
      </w:pPr>
      <w:r>
        <w:rPr>
          <w:sz w:val="22"/>
        </w:rPr>
        <w:t xml:space="preserve"> </w:t>
      </w:r>
    </w:p>
    <w:p w:rsidR="00555FD5" w:rsidRDefault="00555FD5" w:rsidP="00555FD5">
      <w:pPr>
        <w:spacing w:after="218" w:line="259" w:lineRule="auto"/>
        <w:ind w:left="0" w:right="0" w:firstLine="0"/>
      </w:pPr>
      <w:r>
        <w:rPr>
          <w:sz w:val="22"/>
        </w:rPr>
        <w:t xml:space="preserve"> </w:t>
      </w:r>
    </w:p>
    <w:p w:rsidR="00555FD5" w:rsidRDefault="00555FD5" w:rsidP="00555FD5">
      <w:pPr>
        <w:spacing w:after="218" w:line="259" w:lineRule="auto"/>
        <w:ind w:left="0" w:right="0" w:firstLine="0"/>
      </w:pPr>
      <w:r>
        <w:rPr>
          <w:sz w:val="22"/>
        </w:rPr>
        <w:t xml:space="preserve"> </w:t>
      </w:r>
    </w:p>
    <w:p w:rsidR="00555FD5" w:rsidRDefault="00555FD5" w:rsidP="00555FD5">
      <w:pPr>
        <w:spacing w:after="218" w:line="259" w:lineRule="auto"/>
        <w:ind w:left="0" w:right="0" w:firstLine="0"/>
      </w:pPr>
      <w:r>
        <w:rPr>
          <w:sz w:val="22"/>
        </w:rPr>
        <w:t xml:space="preserve">  </w:t>
      </w:r>
    </w:p>
    <w:p w:rsidR="00555FD5" w:rsidRDefault="00555FD5" w:rsidP="00555FD5">
      <w:pPr>
        <w:spacing w:after="218" w:line="259" w:lineRule="auto"/>
        <w:ind w:left="0" w:right="0" w:firstLine="0"/>
      </w:pPr>
      <w:r>
        <w:rPr>
          <w:sz w:val="22"/>
        </w:rPr>
        <w:t xml:space="preserve"> </w:t>
      </w:r>
    </w:p>
    <w:p w:rsidR="00555FD5" w:rsidRDefault="00555FD5" w:rsidP="00555FD5">
      <w:pPr>
        <w:spacing w:after="218" w:line="259" w:lineRule="auto"/>
        <w:ind w:left="0" w:right="0" w:firstLine="0"/>
      </w:pPr>
      <w:r>
        <w:rPr>
          <w:sz w:val="22"/>
        </w:rPr>
        <w:t xml:space="preserve"> </w:t>
      </w:r>
    </w:p>
    <w:p w:rsidR="00555FD5" w:rsidRDefault="00555FD5" w:rsidP="00555FD5">
      <w:pPr>
        <w:spacing w:after="530" w:line="259" w:lineRule="auto"/>
        <w:ind w:left="0" w:right="0" w:firstLine="0"/>
      </w:pPr>
      <w:r>
        <w:rPr>
          <w:sz w:val="22"/>
        </w:rPr>
        <w:t xml:space="preserve"> </w:t>
      </w:r>
    </w:p>
    <w:p w:rsidR="00555FD5" w:rsidRDefault="00555FD5" w:rsidP="00555FD5">
      <w:pPr>
        <w:spacing w:after="58" w:line="253" w:lineRule="auto"/>
        <w:ind w:left="-5" w:right="0"/>
      </w:pPr>
      <w:r>
        <w:rPr>
          <w:rFonts w:ascii="Comic Sans MS" w:eastAsia="Comic Sans MS" w:hAnsi="Comic Sans MS" w:cs="Comic Sans MS"/>
          <w:b/>
          <w:i/>
          <w:sz w:val="48"/>
        </w:rPr>
        <w:lastRenderedPageBreak/>
        <w:t xml:space="preserve">IMPULSE: </w:t>
      </w:r>
      <w:r>
        <w:rPr>
          <w:rFonts w:ascii="Comic Sans MS" w:eastAsia="Comic Sans MS" w:hAnsi="Comic Sans MS" w:cs="Comic Sans MS"/>
          <w:i/>
          <w:sz w:val="48"/>
        </w:rPr>
        <w:t xml:space="preserve">Wie lebe ich - lebe ich (schon)? </w:t>
      </w:r>
    </w:p>
    <w:p w:rsidR="00555FD5" w:rsidRDefault="00555FD5" w:rsidP="00555FD5">
      <w:pPr>
        <w:spacing w:after="91" w:line="253" w:lineRule="auto"/>
        <w:ind w:left="-5" w:right="0"/>
      </w:pPr>
      <w:r>
        <w:rPr>
          <w:rFonts w:ascii="Comic Sans MS" w:eastAsia="Comic Sans MS" w:hAnsi="Comic Sans MS" w:cs="Comic Sans MS"/>
          <w:i/>
          <w:sz w:val="48"/>
        </w:rPr>
        <w:t>Woher schöpfe ich Kraft? Wo ist meine Quelle?</w:t>
      </w:r>
      <w:r>
        <w:rPr>
          <w:sz w:val="24"/>
        </w:rPr>
        <w:t xml:space="preserve"> </w:t>
      </w:r>
    </w:p>
    <w:p w:rsidR="00B345E3" w:rsidRPr="00B345E3" w:rsidRDefault="00B345E3" w:rsidP="00B345E3">
      <w:pPr>
        <w:pStyle w:val="NKText"/>
      </w:pPr>
    </w:p>
    <w:sectPr w:rsidR="00B345E3" w:rsidRPr="00B345E3" w:rsidSect="006F790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D4" w:rsidRDefault="005128D4" w:rsidP="00FE0E45">
      <w:pPr>
        <w:spacing w:after="0" w:line="240" w:lineRule="auto"/>
      </w:pPr>
      <w:r>
        <w:separator/>
      </w:r>
    </w:p>
  </w:endnote>
  <w:endnote w:type="continuationSeparator" w:id="0">
    <w:p w:rsidR="005128D4" w:rsidRDefault="005128D4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D4" w:rsidRDefault="005128D4" w:rsidP="00FE0E45">
      <w:pPr>
        <w:spacing w:after="0" w:line="240" w:lineRule="auto"/>
      </w:pPr>
      <w:r>
        <w:separator/>
      </w:r>
    </w:p>
  </w:footnote>
  <w:footnote w:type="continuationSeparator" w:id="0">
    <w:p w:rsidR="005128D4" w:rsidRDefault="005128D4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D5"/>
    <w:rsid w:val="00036A75"/>
    <w:rsid w:val="000752BC"/>
    <w:rsid w:val="0013190F"/>
    <w:rsid w:val="002F4ACA"/>
    <w:rsid w:val="004F6BF0"/>
    <w:rsid w:val="005128D4"/>
    <w:rsid w:val="00526BB3"/>
    <w:rsid w:val="00555FD5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D5A5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FD5"/>
    <w:pPr>
      <w:spacing w:after="4" w:line="251" w:lineRule="auto"/>
      <w:ind w:left="10" w:right="4478" w:hanging="10"/>
    </w:pPr>
    <w:rPr>
      <w:rFonts w:ascii="Calibri" w:eastAsia="Calibri" w:hAnsi="Calibri" w:cs="Calibri"/>
      <w:color w:val="000000"/>
      <w:sz w:val="32"/>
    </w:rPr>
  </w:style>
  <w:style w:type="paragraph" w:styleId="berschrift1">
    <w:name w:val="heading 1"/>
    <w:next w:val="Standard"/>
    <w:link w:val="berschrift1Zchn"/>
    <w:uiPriority w:val="9"/>
    <w:qFormat/>
    <w:rsid w:val="00555FD5"/>
    <w:pPr>
      <w:keepNext/>
      <w:keepLines/>
      <w:spacing w:after="98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rsid w:val="00555FD5"/>
    <w:pPr>
      <w:keepNext/>
      <w:keepLines/>
      <w:spacing w:after="98"/>
      <w:ind w:left="10" w:hanging="10"/>
      <w:outlineLvl w:val="1"/>
    </w:pPr>
    <w:rPr>
      <w:rFonts w:ascii="Calibri" w:eastAsia="Calibri" w:hAnsi="Calibri" w:cs="Calibri"/>
      <w:b/>
      <w:color w:val="000000"/>
      <w:sz w:val="32"/>
    </w:rPr>
  </w:style>
  <w:style w:type="paragraph" w:styleId="berschrift3">
    <w:name w:val="heading 3"/>
    <w:next w:val="Standard"/>
    <w:link w:val="berschrift3Zchn"/>
    <w:uiPriority w:val="9"/>
    <w:unhideWhenUsed/>
    <w:qFormat/>
    <w:rsid w:val="00555FD5"/>
    <w:pPr>
      <w:keepNext/>
      <w:keepLines/>
      <w:spacing w:after="98"/>
      <w:ind w:left="10" w:hanging="10"/>
      <w:outlineLvl w:val="2"/>
    </w:pPr>
    <w:rPr>
      <w:rFonts w:ascii="Calibri" w:eastAsia="Calibri" w:hAnsi="Calibri" w:cs="Calibri"/>
      <w:b/>
      <w:color w:val="000000"/>
      <w:sz w:val="32"/>
    </w:rPr>
  </w:style>
  <w:style w:type="paragraph" w:styleId="berschrift4">
    <w:name w:val="heading 4"/>
    <w:next w:val="Standard"/>
    <w:link w:val="berschrift4Zchn"/>
    <w:uiPriority w:val="9"/>
    <w:unhideWhenUsed/>
    <w:qFormat/>
    <w:rsid w:val="00555FD5"/>
    <w:pPr>
      <w:keepNext/>
      <w:keepLines/>
      <w:spacing w:after="98"/>
      <w:ind w:left="10" w:hanging="10"/>
      <w:outlineLvl w:val="3"/>
    </w:pPr>
    <w:rPr>
      <w:rFonts w:ascii="Calibri" w:eastAsia="Calibri" w:hAnsi="Calibri" w:cs="Calibri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FD5"/>
    <w:rPr>
      <w:rFonts w:ascii="Calibri" w:eastAsia="Calibri" w:hAnsi="Calibri" w:cs="Calibri"/>
      <w:b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5FD5"/>
    <w:rPr>
      <w:rFonts w:ascii="Calibri" w:eastAsia="Calibri" w:hAnsi="Calibri" w:cs="Calibri"/>
      <w:b/>
      <w:color w:val="000000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5FD5"/>
    <w:rPr>
      <w:rFonts w:ascii="Calibri" w:eastAsia="Calibri" w:hAnsi="Calibri" w:cs="Calibri"/>
      <w:b/>
      <w:color w:val="000000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5FD5"/>
    <w:rPr>
      <w:rFonts w:ascii="Calibri" w:eastAsia="Calibri" w:hAnsi="Calibri" w:cs="Calibri"/>
      <w:b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FD5"/>
    <w:pPr>
      <w:spacing w:after="4" w:line="251" w:lineRule="auto"/>
      <w:ind w:left="10" w:right="4478" w:hanging="10"/>
    </w:pPr>
    <w:rPr>
      <w:rFonts w:ascii="Calibri" w:eastAsia="Calibri" w:hAnsi="Calibri" w:cs="Calibri"/>
      <w:color w:val="000000"/>
      <w:sz w:val="32"/>
    </w:rPr>
  </w:style>
  <w:style w:type="paragraph" w:styleId="berschrift1">
    <w:name w:val="heading 1"/>
    <w:next w:val="Standard"/>
    <w:link w:val="berschrift1Zchn"/>
    <w:uiPriority w:val="9"/>
    <w:qFormat/>
    <w:rsid w:val="00555FD5"/>
    <w:pPr>
      <w:keepNext/>
      <w:keepLines/>
      <w:spacing w:after="98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rsid w:val="00555FD5"/>
    <w:pPr>
      <w:keepNext/>
      <w:keepLines/>
      <w:spacing w:after="98"/>
      <w:ind w:left="10" w:hanging="10"/>
      <w:outlineLvl w:val="1"/>
    </w:pPr>
    <w:rPr>
      <w:rFonts w:ascii="Calibri" w:eastAsia="Calibri" w:hAnsi="Calibri" w:cs="Calibri"/>
      <w:b/>
      <w:color w:val="000000"/>
      <w:sz w:val="32"/>
    </w:rPr>
  </w:style>
  <w:style w:type="paragraph" w:styleId="berschrift3">
    <w:name w:val="heading 3"/>
    <w:next w:val="Standard"/>
    <w:link w:val="berschrift3Zchn"/>
    <w:uiPriority w:val="9"/>
    <w:unhideWhenUsed/>
    <w:qFormat/>
    <w:rsid w:val="00555FD5"/>
    <w:pPr>
      <w:keepNext/>
      <w:keepLines/>
      <w:spacing w:after="98"/>
      <w:ind w:left="10" w:hanging="10"/>
      <w:outlineLvl w:val="2"/>
    </w:pPr>
    <w:rPr>
      <w:rFonts w:ascii="Calibri" w:eastAsia="Calibri" w:hAnsi="Calibri" w:cs="Calibri"/>
      <w:b/>
      <w:color w:val="000000"/>
      <w:sz w:val="32"/>
    </w:rPr>
  </w:style>
  <w:style w:type="paragraph" w:styleId="berschrift4">
    <w:name w:val="heading 4"/>
    <w:next w:val="Standard"/>
    <w:link w:val="berschrift4Zchn"/>
    <w:uiPriority w:val="9"/>
    <w:unhideWhenUsed/>
    <w:qFormat/>
    <w:rsid w:val="00555FD5"/>
    <w:pPr>
      <w:keepNext/>
      <w:keepLines/>
      <w:spacing w:after="98"/>
      <w:ind w:left="10" w:hanging="10"/>
      <w:outlineLvl w:val="3"/>
    </w:pPr>
    <w:rPr>
      <w:rFonts w:ascii="Calibri" w:eastAsia="Calibri" w:hAnsi="Calibri" w:cs="Calibri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FD5"/>
    <w:rPr>
      <w:rFonts w:ascii="Calibri" w:eastAsia="Calibri" w:hAnsi="Calibri" w:cs="Calibri"/>
      <w:b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5FD5"/>
    <w:rPr>
      <w:rFonts w:ascii="Calibri" w:eastAsia="Calibri" w:hAnsi="Calibri" w:cs="Calibri"/>
      <w:b/>
      <w:color w:val="000000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5FD5"/>
    <w:rPr>
      <w:rFonts w:ascii="Calibri" w:eastAsia="Calibri" w:hAnsi="Calibri" w:cs="Calibri"/>
      <w:b/>
      <w:color w:val="000000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5FD5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21</Pages>
  <Words>2620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2021-04-19T11:57:00Z</dcterms:created>
  <dcterms:modified xsi:type="dcterms:W3CDTF">2021-04-20T16:24:00Z</dcterms:modified>
</cp:coreProperties>
</file>