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1B" w:rsidRPr="00B3114B" w:rsidRDefault="00A0731B" w:rsidP="00B3114B">
      <w:pPr>
        <w:pStyle w:val="NKberschrift1"/>
        <w:rPr>
          <w:rStyle w:val="Fett"/>
          <w:b/>
          <w:bCs w:val="0"/>
        </w:rPr>
      </w:pPr>
      <w:bookmarkStart w:id="0" w:name="_GoBack"/>
      <w:bookmarkEnd w:id="0"/>
      <w:r w:rsidRPr="00B3114B">
        <w:rPr>
          <w:rStyle w:val="Fett"/>
          <w:b/>
          <w:bCs w:val="0"/>
        </w:rPr>
        <w:t>Liturgische Stücke zur Farbe Rot</w:t>
      </w:r>
    </w:p>
    <w:p w:rsidR="00A0731B" w:rsidRPr="00A0731B" w:rsidRDefault="00A0731B" w:rsidP="00A0731B">
      <w:pPr>
        <w:pStyle w:val="NKText"/>
        <w:rPr>
          <w:rStyle w:val="Fett"/>
          <w:b w:val="0"/>
          <w:bCs w:val="0"/>
        </w:rPr>
      </w:pPr>
    </w:p>
    <w:p w:rsidR="00A0731B" w:rsidRPr="00A0731B" w:rsidRDefault="00A0731B" w:rsidP="00A0731B">
      <w:pPr>
        <w:pStyle w:val="NKText"/>
        <w:rPr>
          <w:rStyle w:val="Fett"/>
          <w:b w:val="0"/>
          <w:bCs w:val="0"/>
        </w:rPr>
      </w:pPr>
    </w:p>
    <w:p w:rsidR="00A0731B" w:rsidRDefault="00A0731B" w:rsidP="00A0731B">
      <w:pPr>
        <w:pStyle w:val="NKText"/>
      </w:pPr>
      <w:r>
        <w:rPr>
          <w:rStyle w:val="Fett"/>
          <w:rFonts w:eastAsia="Times New Roman"/>
        </w:rPr>
        <w:t>Rotes Gebet</w:t>
      </w:r>
    </w:p>
    <w:p w:rsidR="00A0731B" w:rsidRPr="00A0731B" w:rsidRDefault="00A0731B" w:rsidP="00A0731B">
      <w:pPr>
        <w:pStyle w:val="NKText"/>
      </w:pPr>
    </w:p>
    <w:p w:rsidR="00A0731B" w:rsidRDefault="00A0731B" w:rsidP="00A0731B">
      <w:pPr>
        <w:pStyle w:val="NKText"/>
      </w:pPr>
      <w:r>
        <w:t>Rot ist deine Farbe</w:t>
      </w:r>
    </w:p>
    <w:p w:rsidR="00A0731B" w:rsidRDefault="00A0731B" w:rsidP="00A0731B">
      <w:pPr>
        <w:pStyle w:val="NKText"/>
      </w:pPr>
      <w:r>
        <w:t>Wie Blut und Leben</w:t>
      </w:r>
    </w:p>
    <w:p w:rsidR="00A0731B" w:rsidRDefault="00A0731B" w:rsidP="00A0731B">
      <w:pPr>
        <w:pStyle w:val="NKText"/>
      </w:pPr>
      <w:r>
        <w:t>Wie Feuer und Zorn</w:t>
      </w:r>
    </w:p>
    <w:p w:rsidR="00A0731B" w:rsidRDefault="00A0731B" w:rsidP="00A0731B">
      <w:pPr>
        <w:pStyle w:val="NKText"/>
      </w:pPr>
      <w:r>
        <w:t>Gottes Atem bist du</w:t>
      </w:r>
    </w:p>
    <w:p w:rsidR="00A0731B" w:rsidRDefault="00A0731B" w:rsidP="00A0731B">
      <w:pPr>
        <w:pStyle w:val="NKText"/>
      </w:pPr>
      <w:r>
        <w:t>Machst neu</w:t>
      </w:r>
    </w:p>
    <w:p w:rsidR="00A0731B" w:rsidRDefault="00A0731B" w:rsidP="00A0731B">
      <w:pPr>
        <w:pStyle w:val="NKText"/>
      </w:pPr>
      <w:r>
        <w:t>Verbindest.</w:t>
      </w:r>
    </w:p>
    <w:p w:rsidR="00A0731B" w:rsidRDefault="00A0731B" w:rsidP="00A0731B">
      <w:pPr>
        <w:pStyle w:val="NKText"/>
      </w:pPr>
    </w:p>
    <w:p w:rsidR="00A0731B" w:rsidRDefault="00A0731B" w:rsidP="00A0731B">
      <w:pPr>
        <w:pStyle w:val="NKText"/>
      </w:pPr>
      <w:r>
        <w:t>Rot ist deine Farbe</w:t>
      </w:r>
    </w:p>
    <w:p w:rsidR="00A0731B" w:rsidRDefault="00A0731B" w:rsidP="00A0731B">
      <w:pPr>
        <w:pStyle w:val="NKText"/>
      </w:pPr>
      <w:r>
        <w:t>Schwebst auf dem Wasser am Anfang</w:t>
      </w:r>
    </w:p>
    <w:p w:rsidR="00A0731B" w:rsidRDefault="00A0731B" w:rsidP="00A0731B">
      <w:pPr>
        <w:pStyle w:val="NKText"/>
      </w:pPr>
      <w:r>
        <w:t>Windstill</w:t>
      </w:r>
    </w:p>
    <w:p w:rsidR="00A0731B" w:rsidRDefault="00A0731B" w:rsidP="00A0731B">
      <w:pPr>
        <w:pStyle w:val="NKText"/>
      </w:pPr>
      <w:r>
        <w:t>Die Oberfläche ist gespannt</w:t>
      </w:r>
    </w:p>
    <w:p w:rsidR="00A0731B" w:rsidRDefault="00A0731B" w:rsidP="00A0731B">
      <w:pPr>
        <w:pStyle w:val="NKText"/>
      </w:pPr>
      <w:r>
        <w:t>Atem angehalten</w:t>
      </w:r>
    </w:p>
    <w:p w:rsidR="00A0731B" w:rsidRDefault="00A0731B" w:rsidP="00A0731B">
      <w:pPr>
        <w:pStyle w:val="NKText"/>
      </w:pPr>
      <w:r>
        <w:t>Bis du sie durchdringst.</w:t>
      </w:r>
    </w:p>
    <w:p w:rsidR="00A0731B" w:rsidRPr="00A0731B" w:rsidRDefault="00A0731B" w:rsidP="00A0731B">
      <w:pPr>
        <w:pStyle w:val="NKText"/>
      </w:pPr>
    </w:p>
    <w:p w:rsidR="00A0731B" w:rsidRPr="00A0731B" w:rsidRDefault="00A0731B" w:rsidP="00A0731B">
      <w:pPr>
        <w:pStyle w:val="NKText"/>
      </w:pPr>
      <w:r>
        <w:t>Rot ist deine Farbe</w:t>
      </w:r>
    </w:p>
    <w:p w:rsidR="00A0731B" w:rsidRPr="00A0731B" w:rsidRDefault="00A0731B" w:rsidP="00A0731B">
      <w:pPr>
        <w:pStyle w:val="NKText"/>
      </w:pPr>
      <w:r>
        <w:t>Kräuselst die Wellen</w:t>
      </w:r>
    </w:p>
    <w:p w:rsidR="00A0731B" w:rsidRPr="00A0731B" w:rsidRDefault="00A0731B" w:rsidP="00A0731B">
      <w:pPr>
        <w:pStyle w:val="NKText"/>
      </w:pPr>
      <w:proofErr w:type="gramStart"/>
      <w:r>
        <w:t>Schwillst</w:t>
      </w:r>
      <w:proofErr w:type="gramEnd"/>
      <w:r>
        <w:t xml:space="preserve"> sie zum Sturm,</w:t>
      </w:r>
    </w:p>
    <w:p w:rsidR="00A0731B" w:rsidRPr="00A0731B" w:rsidRDefault="00A0731B" w:rsidP="00A0731B">
      <w:pPr>
        <w:pStyle w:val="NKText"/>
      </w:pPr>
      <w:r>
        <w:t>Der schäumt und tost und tobt</w:t>
      </w:r>
    </w:p>
    <w:p w:rsidR="00A0731B" w:rsidRPr="00A0731B" w:rsidRDefault="00A0731B" w:rsidP="00A0731B">
      <w:pPr>
        <w:pStyle w:val="NKText"/>
      </w:pPr>
      <w:r>
        <w:t>Und Raum und Weite schafft.</w:t>
      </w:r>
    </w:p>
    <w:p w:rsidR="00A0731B" w:rsidRPr="00A0731B" w:rsidRDefault="00A0731B" w:rsidP="00A0731B">
      <w:pPr>
        <w:pStyle w:val="NKText"/>
      </w:pPr>
    </w:p>
    <w:p w:rsidR="00A0731B" w:rsidRPr="00A0731B" w:rsidRDefault="00A0731B" w:rsidP="00A0731B">
      <w:pPr>
        <w:pStyle w:val="NKText"/>
      </w:pPr>
      <w:r>
        <w:t>Rot ist deine Farbe</w:t>
      </w:r>
    </w:p>
    <w:p w:rsidR="00A0731B" w:rsidRPr="00A0731B" w:rsidRDefault="00A0731B" w:rsidP="00A0731B">
      <w:pPr>
        <w:pStyle w:val="NKText"/>
      </w:pPr>
      <w:r>
        <w:t>Schaffst neues Leben</w:t>
      </w:r>
    </w:p>
    <w:p w:rsidR="00A0731B" w:rsidRPr="00A0731B" w:rsidRDefault="00A0731B" w:rsidP="00A0731B">
      <w:pPr>
        <w:pStyle w:val="NKText"/>
      </w:pPr>
      <w:r>
        <w:t>Behütet</w:t>
      </w:r>
      <w:r w:rsidRPr="00A0731B">
        <w:t xml:space="preserve"> </w:t>
      </w:r>
      <w:r>
        <w:t>im Schoß deines sanften Wassers</w:t>
      </w:r>
    </w:p>
    <w:p w:rsidR="00A0731B" w:rsidRPr="00A0731B" w:rsidRDefault="00A0731B" w:rsidP="00A0731B">
      <w:pPr>
        <w:pStyle w:val="NKText"/>
      </w:pPr>
      <w:r>
        <w:t>Dann unsanft hervorgebracht</w:t>
      </w:r>
    </w:p>
    <w:p w:rsidR="00A0731B" w:rsidRDefault="00A0731B" w:rsidP="00A0731B">
      <w:pPr>
        <w:pStyle w:val="NKText"/>
      </w:pPr>
      <w:r w:rsidRPr="00A0731B">
        <w:t>Mit lautem Sc</w:t>
      </w:r>
      <w:r>
        <w:t>hrei und Schweiß auf der Stirn.</w:t>
      </w:r>
    </w:p>
    <w:p w:rsidR="00A0731B" w:rsidRPr="00A0731B" w:rsidRDefault="00A0731B" w:rsidP="00A0731B">
      <w:pPr>
        <w:pStyle w:val="NKText"/>
      </w:pPr>
    </w:p>
    <w:p w:rsidR="00A0731B" w:rsidRPr="00A0731B" w:rsidRDefault="00A0731B" w:rsidP="00A0731B">
      <w:pPr>
        <w:pStyle w:val="NKText"/>
      </w:pPr>
      <w:r>
        <w:t>Rot ist deine Farbe</w:t>
      </w:r>
    </w:p>
    <w:p w:rsidR="00A0731B" w:rsidRPr="00A0731B" w:rsidRDefault="00A0731B" w:rsidP="00A0731B">
      <w:pPr>
        <w:pStyle w:val="NKText"/>
      </w:pPr>
      <w:r>
        <w:t>Wie Gefahr und Tod</w:t>
      </w:r>
    </w:p>
    <w:p w:rsidR="00A0731B" w:rsidRPr="00A0731B" w:rsidRDefault="00A0731B" w:rsidP="00A0731B">
      <w:pPr>
        <w:pStyle w:val="NKText"/>
      </w:pPr>
      <w:r>
        <w:t>Wie Blut und Schmerz.</w:t>
      </w:r>
    </w:p>
    <w:p w:rsidR="00A0731B" w:rsidRPr="00A0731B" w:rsidRDefault="00A0731B" w:rsidP="00A0731B">
      <w:pPr>
        <w:pStyle w:val="NKText"/>
      </w:pPr>
      <w:r>
        <w:t>Wie ein Messer ins Herz.</w:t>
      </w:r>
    </w:p>
    <w:p w:rsidR="00A0731B" w:rsidRPr="00A0731B" w:rsidRDefault="00A0731B" w:rsidP="00A0731B">
      <w:pPr>
        <w:pStyle w:val="NKText"/>
      </w:pPr>
      <w:r>
        <w:t>Die Wut gehört dir</w:t>
      </w:r>
    </w:p>
    <w:p w:rsidR="00A0731B" w:rsidRPr="00A0731B" w:rsidRDefault="00A0731B" w:rsidP="00A0731B">
      <w:pPr>
        <w:pStyle w:val="NKText"/>
      </w:pPr>
      <w:r>
        <w:t>Und die Niederlage auch.</w:t>
      </w:r>
    </w:p>
    <w:p w:rsidR="00A0731B" w:rsidRPr="00A0731B" w:rsidRDefault="00A0731B" w:rsidP="00A0731B">
      <w:pPr>
        <w:pStyle w:val="NKText"/>
      </w:pPr>
    </w:p>
    <w:p w:rsidR="00A0731B" w:rsidRPr="00A0731B" w:rsidRDefault="00A0731B" w:rsidP="00A0731B">
      <w:pPr>
        <w:pStyle w:val="NKText"/>
      </w:pPr>
      <w:r>
        <w:t>Rot ist deine Farbe</w:t>
      </w:r>
    </w:p>
    <w:p w:rsidR="00A0731B" w:rsidRPr="00A0731B" w:rsidRDefault="00A0731B" w:rsidP="00A0731B">
      <w:pPr>
        <w:pStyle w:val="NKText"/>
      </w:pPr>
      <w:r>
        <w:t>Wie Atemholen und Luft schöpfen</w:t>
      </w:r>
    </w:p>
    <w:p w:rsidR="00A0731B" w:rsidRPr="00A0731B" w:rsidRDefault="00A0731B" w:rsidP="00A0731B">
      <w:pPr>
        <w:pStyle w:val="NKText"/>
      </w:pPr>
      <w:r>
        <w:t>Welt hält an</w:t>
      </w:r>
    </w:p>
    <w:p w:rsidR="00A0731B" w:rsidRPr="00A0731B" w:rsidRDefault="00A0731B" w:rsidP="00A0731B">
      <w:pPr>
        <w:pStyle w:val="NKText"/>
      </w:pPr>
      <w:r w:rsidRPr="00A0731B">
        <w:lastRenderedPageBreak/>
        <w:t xml:space="preserve">ist </w:t>
      </w:r>
      <w:r>
        <w:t>still für diesen einen Moment</w:t>
      </w:r>
    </w:p>
    <w:p w:rsidR="00A0731B" w:rsidRPr="00A0731B" w:rsidRDefault="00A0731B" w:rsidP="00A0731B">
      <w:pPr>
        <w:pStyle w:val="NKText"/>
      </w:pPr>
      <w:r w:rsidRPr="00A0731B">
        <w:t xml:space="preserve">betrachtet das neue Glück </w:t>
      </w:r>
      <w:r>
        <w:t>mit dir, und hält es ganz fest.</w:t>
      </w:r>
    </w:p>
    <w:p w:rsidR="00A0731B" w:rsidRPr="00A0731B" w:rsidRDefault="00A0731B" w:rsidP="00A0731B">
      <w:pPr>
        <w:pStyle w:val="NKText"/>
      </w:pPr>
    </w:p>
    <w:p w:rsidR="00A0731B" w:rsidRPr="00A0731B" w:rsidRDefault="00A0731B" w:rsidP="00A0731B">
      <w:pPr>
        <w:pStyle w:val="NKText"/>
      </w:pPr>
      <w:r>
        <w:t>Rot ist deine Farbe</w:t>
      </w:r>
    </w:p>
    <w:p w:rsidR="00A0731B" w:rsidRPr="00A0731B" w:rsidRDefault="00A0731B" w:rsidP="00A0731B">
      <w:pPr>
        <w:pStyle w:val="NKText"/>
      </w:pPr>
      <w:r>
        <w:t>Wie Wüstensand</w:t>
      </w:r>
    </w:p>
    <w:p w:rsidR="00A0731B" w:rsidRPr="00A0731B" w:rsidRDefault="00A0731B" w:rsidP="00A0731B">
      <w:pPr>
        <w:pStyle w:val="NKText"/>
      </w:pPr>
      <w:r w:rsidRPr="00A0731B">
        <w:t>Wie Leere</w:t>
      </w:r>
      <w:r>
        <w:t xml:space="preserve"> und Weite und Regungslosigkeit</w:t>
      </w:r>
    </w:p>
    <w:p w:rsidR="00A0731B" w:rsidRPr="00A0731B" w:rsidRDefault="00A0731B" w:rsidP="00A0731B">
      <w:pPr>
        <w:pStyle w:val="NKText"/>
      </w:pPr>
      <w:r w:rsidRPr="00A0731B">
        <w:t>Heiliger</w:t>
      </w:r>
      <w:r>
        <w:t xml:space="preserve"> Boden, auf den du mich führst,</w:t>
      </w:r>
    </w:p>
    <w:p w:rsidR="00A0731B" w:rsidRPr="00A0731B" w:rsidRDefault="00A0731B" w:rsidP="00A0731B">
      <w:pPr>
        <w:pStyle w:val="NKText"/>
      </w:pPr>
      <w:r w:rsidRPr="00A0731B">
        <w:t xml:space="preserve">heiliges </w:t>
      </w:r>
      <w:r>
        <w:t>Leben, in das du mich stellst.</w:t>
      </w:r>
    </w:p>
    <w:p w:rsidR="00A0731B" w:rsidRPr="00A0731B" w:rsidRDefault="00A0731B" w:rsidP="00A0731B">
      <w:pPr>
        <w:pStyle w:val="NKText"/>
      </w:pPr>
    </w:p>
    <w:p w:rsidR="00A0731B" w:rsidRPr="00A0731B" w:rsidRDefault="00A0731B" w:rsidP="00A0731B">
      <w:pPr>
        <w:pStyle w:val="NKText"/>
      </w:pPr>
      <w:r w:rsidRPr="00A0731B">
        <w:t>Zi</w:t>
      </w:r>
      <w:r>
        <w:t>eht mir die Schuhe aus.</w:t>
      </w:r>
    </w:p>
    <w:p w:rsidR="00A0731B" w:rsidRPr="00A0731B" w:rsidRDefault="00A0731B" w:rsidP="00A0731B">
      <w:pPr>
        <w:pStyle w:val="NKText"/>
      </w:pPr>
      <w:r>
        <w:t>Rot ist deine Farbe.</w:t>
      </w:r>
    </w:p>
    <w:p w:rsidR="00A0731B" w:rsidRPr="00A0731B" w:rsidRDefault="00A0731B" w:rsidP="00A0731B">
      <w:pPr>
        <w:pStyle w:val="NKText"/>
      </w:pPr>
    </w:p>
    <w:p w:rsidR="00A0731B" w:rsidRPr="00A0731B" w:rsidRDefault="00A0731B" w:rsidP="00A0731B">
      <w:pPr>
        <w:pStyle w:val="NKText"/>
      </w:pPr>
    </w:p>
    <w:p w:rsidR="00A0731B" w:rsidRDefault="00A0731B" w:rsidP="00A0731B">
      <w:pPr>
        <w:pStyle w:val="NKText"/>
      </w:pPr>
      <w:r>
        <w:t>R</w:t>
      </w:r>
      <w:r>
        <w:rPr>
          <w:rStyle w:val="Fett"/>
          <w:rFonts w:eastAsia="Times New Roman"/>
          <w:sz w:val="21"/>
          <w:szCs w:val="21"/>
        </w:rPr>
        <w:t>otes Kyrie</w:t>
      </w:r>
    </w:p>
    <w:p w:rsidR="00A0731B" w:rsidRDefault="00A0731B" w:rsidP="00A0731B">
      <w:pPr>
        <w:pStyle w:val="NKText"/>
      </w:pPr>
    </w:p>
    <w:p w:rsidR="00A0731B" w:rsidRDefault="00A0731B" w:rsidP="00A0731B">
      <w:pPr>
        <w:pStyle w:val="NKText"/>
      </w:pPr>
      <w:proofErr w:type="spellStart"/>
      <w:r>
        <w:t>Sale</w:t>
      </w:r>
      <w:proofErr w:type="spellEnd"/>
    </w:p>
    <w:p w:rsidR="00A0731B" w:rsidRDefault="00A0731B" w:rsidP="00A0731B">
      <w:pPr>
        <w:pStyle w:val="NKText"/>
      </w:pPr>
      <w:r>
        <w:t>Ausverkauf</w:t>
      </w:r>
    </w:p>
    <w:p w:rsidR="00A0731B" w:rsidRDefault="00A0731B" w:rsidP="00A0731B">
      <w:pPr>
        <w:pStyle w:val="NKText"/>
      </w:pPr>
      <w:r>
        <w:t>Gut und Günstig</w:t>
      </w:r>
    </w:p>
    <w:p w:rsidR="00A0731B" w:rsidRDefault="00A0731B" w:rsidP="00A0731B">
      <w:pPr>
        <w:pStyle w:val="NKText"/>
      </w:pPr>
      <w:r>
        <w:t>Billig – nur heute, exklusiv für Sie</w:t>
      </w:r>
    </w:p>
    <w:p w:rsidR="00A0731B" w:rsidRDefault="00A0731B" w:rsidP="00A0731B">
      <w:pPr>
        <w:pStyle w:val="NKText"/>
      </w:pPr>
    </w:p>
    <w:p w:rsidR="00A0731B" w:rsidRDefault="00A0731B" w:rsidP="00A0731B">
      <w:pPr>
        <w:pStyle w:val="NKText"/>
      </w:pPr>
      <w:r>
        <w:t>Alarm</w:t>
      </w:r>
    </w:p>
    <w:p w:rsidR="00A0731B" w:rsidRDefault="00A0731B" w:rsidP="00A0731B">
      <w:pPr>
        <w:pStyle w:val="NKText"/>
      </w:pPr>
      <w:r>
        <w:t>Bitte im Notfall diesen Knopf drücken</w:t>
      </w:r>
    </w:p>
    <w:p w:rsidR="00A0731B" w:rsidRDefault="00A0731B" w:rsidP="00A0731B">
      <w:pPr>
        <w:pStyle w:val="NKText"/>
      </w:pPr>
      <w:r>
        <w:t>Sirenen heulen auf roten Fahrzeugdächern</w:t>
      </w:r>
    </w:p>
    <w:p w:rsidR="00A0731B" w:rsidRDefault="00A0731B" w:rsidP="00A0731B">
      <w:pPr>
        <w:pStyle w:val="NKText"/>
      </w:pPr>
      <w:r>
        <w:t>Wer sich selbst nicht retten kann, MUSS gerettet werden</w:t>
      </w:r>
    </w:p>
    <w:p w:rsidR="00A0731B" w:rsidRDefault="00A0731B" w:rsidP="00A0731B">
      <w:pPr>
        <w:pStyle w:val="NKText"/>
      </w:pPr>
    </w:p>
    <w:p w:rsidR="00A0731B" w:rsidRDefault="00A0731B" w:rsidP="00A0731B">
      <w:pPr>
        <w:pStyle w:val="NKText"/>
      </w:pPr>
      <w:proofErr w:type="spellStart"/>
      <w:r>
        <w:t>Stop</w:t>
      </w:r>
      <w:proofErr w:type="spellEnd"/>
    </w:p>
    <w:p w:rsidR="00A0731B" w:rsidRDefault="00A0731B" w:rsidP="00A0731B">
      <w:pPr>
        <w:pStyle w:val="NKText"/>
      </w:pPr>
      <w:r>
        <w:t>Alle Ampeln auf Rot</w:t>
      </w:r>
    </w:p>
    <w:p w:rsidR="00A0731B" w:rsidRDefault="00A0731B" w:rsidP="00A0731B">
      <w:pPr>
        <w:pStyle w:val="NKText"/>
      </w:pPr>
      <w:r>
        <w:t>Einbahnstraße von hinten</w:t>
      </w:r>
    </w:p>
    <w:p w:rsidR="00A0731B" w:rsidRDefault="00A0731B" w:rsidP="00A0731B">
      <w:pPr>
        <w:pStyle w:val="NKText"/>
      </w:pPr>
      <w:r>
        <w:t>Welt geht verloren</w:t>
      </w:r>
    </w:p>
    <w:p w:rsidR="00A0731B" w:rsidRDefault="00A0731B" w:rsidP="00A0731B">
      <w:pPr>
        <w:pStyle w:val="NKText"/>
      </w:pPr>
    </w:p>
    <w:p w:rsidR="00A0731B" w:rsidRDefault="00A0731B" w:rsidP="00A0731B">
      <w:pPr>
        <w:pStyle w:val="NKText"/>
      </w:pPr>
      <w:r>
        <w:t>„</w:t>
      </w:r>
      <w:r>
        <w:rPr>
          <w:rStyle w:val="Hervorhebung"/>
          <w:rFonts w:eastAsia="Times New Roman"/>
        </w:rPr>
        <w:t>Die Erde bebte und wankte,</w:t>
      </w:r>
    </w:p>
    <w:p w:rsidR="00A0731B" w:rsidRDefault="00A0731B" w:rsidP="00A0731B">
      <w:pPr>
        <w:pStyle w:val="NKText"/>
      </w:pPr>
      <w:r>
        <w:rPr>
          <w:rStyle w:val="Hervorhebung"/>
          <w:rFonts w:eastAsia="Times New Roman"/>
        </w:rPr>
        <w:t xml:space="preserve">und die Grundfeste der Berge </w:t>
      </w:r>
      <w:proofErr w:type="gramStart"/>
      <w:r>
        <w:rPr>
          <w:rStyle w:val="Hervorhebung"/>
          <w:rFonts w:eastAsia="Times New Roman"/>
        </w:rPr>
        <w:t>bewegten</w:t>
      </w:r>
      <w:proofErr w:type="gramEnd"/>
      <w:r>
        <w:rPr>
          <w:rStyle w:val="Hervorhebung"/>
          <w:rFonts w:eastAsia="Times New Roman"/>
        </w:rPr>
        <w:t xml:space="preserve"> sich und bebten, da er zornig war,</w:t>
      </w:r>
    </w:p>
    <w:p w:rsidR="00A0731B" w:rsidRDefault="00A0731B" w:rsidP="00A0731B">
      <w:pPr>
        <w:pStyle w:val="NKText"/>
      </w:pPr>
      <w:r>
        <w:rPr>
          <w:rStyle w:val="Hervorhebung"/>
          <w:rFonts w:eastAsia="Times New Roman"/>
        </w:rPr>
        <w:t>Rauch stieg aus von seiner Nase</w:t>
      </w:r>
    </w:p>
    <w:p w:rsidR="00A0731B" w:rsidRDefault="00A0731B" w:rsidP="00A0731B">
      <w:pPr>
        <w:pStyle w:val="NKText"/>
      </w:pPr>
      <w:r>
        <w:rPr>
          <w:rStyle w:val="Hervorhebung"/>
          <w:rFonts w:eastAsia="Times New Roman"/>
        </w:rPr>
        <w:t>Und verzehrendes Feuer aus seinem Munde;</w:t>
      </w:r>
    </w:p>
    <w:p w:rsidR="00A0731B" w:rsidRDefault="00A0731B" w:rsidP="00A0731B">
      <w:pPr>
        <w:pStyle w:val="NKText"/>
      </w:pPr>
      <w:r>
        <w:rPr>
          <w:rStyle w:val="Hervorhebung"/>
          <w:rFonts w:eastAsia="Times New Roman"/>
        </w:rPr>
        <w:t>Flammen sprühten von ihm aus.“ (Psalm 18,8f)</w:t>
      </w:r>
    </w:p>
    <w:p w:rsidR="00A0731B" w:rsidRDefault="00A0731B" w:rsidP="00A0731B">
      <w:pPr>
        <w:pStyle w:val="NKText"/>
      </w:pPr>
    </w:p>
    <w:p w:rsidR="00A0731B" w:rsidRDefault="00A0731B" w:rsidP="00A0731B">
      <w:pPr>
        <w:pStyle w:val="NKText"/>
      </w:pPr>
    </w:p>
    <w:p w:rsidR="00A0731B" w:rsidRDefault="00A0731B" w:rsidP="00A0731B">
      <w:pPr>
        <w:pStyle w:val="NKText"/>
      </w:pPr>
      <w:r>
        <w:t>R</w:t>
      </w:r>
      <w:r>
        <w:rPr>
          <w:rStyle w:val="Fett"/>
          <w:rFonts w:eastAsia="Times New Roman"/>
          <w:sz w:val="21"/>
          <w:szCs w:val="21"/>
        </w:rPr>
        <w:t>otes Gloria</w:t>
      </w:r>
    </w:p>
    <w:p w:rsidR="00A0731B" w:rsidRDefault="00A0731B" w:rsidP="00A0731B">
      <w:pPr>
        <w:pStyle w:val="NKText"/>
      </w:pPr>
    </w:p>
    <w:p w:rsidR="00A0731B" w:rsidRDefault="00A0731B" w:rsidP="00A0731B">
      <w:pPr>
        <w:pStyle w:val="NKText"/>
      </w:pPr>
      <w:r>
        <w:rPr>
          <w:rStyle w:val="Hervorhebung"/>
          <w:rFonts w:eastAsia="Times New Roman"/>
        </w:rPr>
        <w:t>„Da sah man die Tiefen der Wasser</w:t>
      </w:r>
    </w:p>
    <w:p w:rsidR="00A0731B" w:rsidRDefault="00A0731B" w:rsidP="00A0731B">
      <w:pPr>
        <w:pStyle w:val="NKText"/>
      </w:pPr>
      <w:r>
        <w:rPr>
          <w:rStyle w:val="Hervorhebung"/>
          <w:rFonts w:eastAsia="Times New Roman"/>
        </w:rPr>
        <w:t>Und des Erdbodens Grund ward aufgedeckt</w:t>
      </w:r>
    </w:p>
    <w:p w:rsidR="00A0731B" w:rsidRDefault="00A0731B" w:rsidP="00A0731B">
      <w:pPr>
        <w:pStyle w:val="NKText"/>
      </w:pPr>
      <w:r>
        <w:rPr>
          <w:rStyle w:val="Hervorhebung"/>
          <w:rFonts w:eastAsia="Times New Roman"/>
        </w:rPr>
        <w:lastRenderedPageBreak/>
        <w:t>Vor dem Odem und dem Schnauben deines Zornes.</w:t>
      </w:r>
    </w:p>
    <w:p w:rsidR="00A0731B" w:rsidRDefault="00A0731B" w:rsidP="00A0731B">
      <w:pPr>
        <w:pStyle w:val="NKText"/>
      </w:pPr>
      <w:r>
        <w:rPr>
          <w:rStyle w:val="Hervorhebung"/>
          <w:rFonts w:eastAsia="Times New Roman"/>
        </w:rPr>
        <w:t>Er streckte seine Hand aus von der Höhe und fasste mich</w:t>
      </w:r>
    </w:p>
    <w:p w:rsidR="00A0731B" w:rsidRDefault="00A0731B" w:rsidP="00A0731B">
      <w:pPr>
        <w:pStyle w:val="NKText"/>
      </w:pPr>
      <w:r>
        <w:rPr>
          <w:rStyle w:val="Hervorhebung"/>
          <w:rFonts w:eastAsia="Times New Roman"/>
        </w:rPr>
        <w:t>Und zog mich aus großen Wassern.“ (Psalm 18,16f)</w:t>
      </w:r>
    </w:p>
    <w:p w:rsidR="00A0731B" w:rsidRDefault="00A0731B" w:rsidP="00A0731B">
      <w:pPr>
        <w:pStyle w:val="NKText"/>
      </w:pPr>
    </w:p>
    <w:p w:rsidR="00A0731B" w:rsidRDefault="00A0731B" w:rsidP="00A0731B">
      <w:pPr>
        <w:pStyle w:val="NKText"/>
      </w:pPr>
      <w:r>
        <w:t>Rot werden</w:t>
      </w:r>
    </w:p>
    <w:p w:rsidR="00A0731B" w:rsidRDefault="00A0731B" w:rsidP="00A0731B">
      <w:pPr>
        <w:pStyle w:val="NKText"/>
      </w:pPr>
      <w:r>
        <w:t>Vor Scham</w:t>
      </w:r>
    </w:p>
    <w:p w:rsidR="00A0731B" w:rsidRDefault="00A0731B" w:rsidP="00A0731B">
      <w:pPr>
        <w:pStyle w:val="NKText"/>
      </w:pPr>
    </w:p>
    <w:p w:rsidR="00A0731B" w:rsidRDefault="00A0731B" w:rsidP="00A0731B">
      <w:pPr>
        <w:pStyle w:val="NKText"/>
      </w:pPr>
      <w:r>
        <w:t>Luft machen</w:t>
      </w:r>
    </w:p>
    <w:p w:rsidR="00A0731B" w:rsidRDefault="00A0731B" w:rsidP="00A0731B">
      <w:pPr>
        <w:pStyle w:val="NKText"/>
      </w:pPr>
      <w:r>
        <w:t>Dem Zorn</w:t>
      </w:r>
    </w:p>
    <w:p w:rsidR="00A0731B" w:rsidRDefault="00A0731B" w:rsidP="00A0731B">
      <w:pPr>
        <w:pStyle w:val="NKText"/>
      </w:pPr>
    </w:p>
    <w:p w:rsidR="00A0731B" w:rsidRDefault="00A0731B" w:rsidP="00A0731B">
      <w:pPr>
        <w:pStyle w:val="NKText"/>
      </w:pPr>
      <w:r>
        <w:t>Fäden in die Hand nehmen</w:t>
      </w:r>
    </w:p>
    <w:p w:rsidR="00A0731B" w:rsidRDefault="00A0731B" w:rsidP="00A0731B">
      <w:pPr>
        <w:pStyle w:val="NKText"/>
      </w:pPr>
      <w:r>
        <w:t>Gerechtigkeit ausgießen.</w:t>
      </w:r>
    </w:p>
    <w:p w:rsidR="00A0731B" w:rsidRDefault="00A0731B" w:rsidP="00A0731B">
      <w:pPr>
        <w:pStyle w:val="NKText"/>
      </w:pPr>
    </w:p>
    <w:p w:rsidR="00A0731B" w:rsidRDefault="00A0731B" w:rsidP="00A0731B">
      <w:pPr>
        <w:pStyle w:val="NKText"/>
      </w:pPr>
    </w:p>
    <w:p w:rsidR="00A0731B" w:rsidRDefault="00A0731B" w:rsidP="00A0731B">
      <w:pPr>
        <w:pStyle w:val="NKText"/>
      </w:pPr>
      <w:r>
        <w:rPr>
          <w:rStyle w:val="Fett"/>
          <w:rFonts w:eastAsia="Times New Roman"/>
        </w:rPr>
        <w:t>Roter Faden</w:t>
      </w:r>
    </w:p>
    <w:p w:rsidR="00A0731B" w:rsidRDefault="00A0731B" w:rsidP="00A0731B">
      <w:pPr>
        <w:pStyle w:val="NKText"/>
      </w:pPr>
    </w:p>
    <w:p w:rsidR="00A0731B" w:rsidRDefault="00A0731B" w:rsidP="00A0731B">
      <w:pPr>
        <w:pStyle w:val="NKText"/>
      </w:pPr>
      <w:r>
        <w:t>Neulich, am Meer, hab ich meinen roten Faden gefunden.</w:t>
      </w:r>
    </w:p>
    <w:p w:rsidR="00A0731B" w:rsidRDefault="00A0731B" w:rsidP="00A0731B">
      <w:pPr>
        <w:pStyle w:val="NKText"/>
      </w:pPr>
      <w:r>
        <w:t>Die kalte Luft war rau und schmeckte nach Salz.</w:t>
      </w:r>
    </w:p>
    <w:p w:rsidR="00A0731B" w:rsidRDefault="00A0731B" w:rsidP="00A0731B">
      <w:pPr>
        <w:pStyle w:val="NKText"/>
      </w:pPr>
      <w:r>
        <w:t>Dichter Nebel kroch mir unter die Haut,</w:t>
      </w:r>
    </w:p>
    <w:p w:rsidR="00A0731B" w:rsidRDefault="00A0731B" w:rsidP="00A0731B">
      <w:pPr>
        <w:pStyle w:val="NKText"/>
      </w:pPr>
      <w:r>
        <w:t>schlich durch die nahtlosen Ritzen meiner Kleider,</w:t>
      </w:r>
    </w:p>
    <w:p w:rsidR="00A0731B" w:rsidRDefault="00A0731B" w:rsidP="00A0731B">
      <w:pPr>
        <w:pStyle w:val="NKText"/>
      </w:pPr>
      <w:r>
        <w:t>drang in die Poren meines klammen Seins.</w:t>
      </w:r>
    </w:p>
    <w:p w:rsidR="00A0731B" w:rsidRDefault="00A0731B" w:rsidP="00A0731B">
      <w:pPr>
        <w:pStyle w:val="NKText"/>
      </w:pPr>
    </w:p>
    <w:p w:rsidR="00A0731B" w:rsidRDefault="00A0731B" w:rsidP="00A0731B">
      <w:pPr>
        <w:pStyle w:val="NKText"/>
      </w:pPr>
      <w:r>
        <w:t>Da hab ich ihn gefunden.</w:t>
      </w:r>
    </w:p>
    <w:p w:rsidR="00A0731B" w:rsidRDefault="00A0731B" w:rsidP="00A0731B">
      <w:pPr>
        <w:pStyle w:val="NKText"/>
      </w:pPr>
      <w:r>
        <w:t>Er war ein kurzes Stück lang nur.</w:t>
      </w:r>
    </w:p>
    <w:p w:rsidR="00A0731B" w:rsidRDefault="00A0731B" w:rsidP="00A0731B">
      <w:pPr>
        <w:pStyle w:val="NKText"/>
      </w:pPr>
      <w:r>
        <w:t>An seinen Enden ausgefranst.</w:t>
      </w:r>
    </w:p>
    <w:p w:rsidR="00A0731B" w:rsidRDefault="00A0731B" w:rsidP="00A0731B">
      <w:pPr>
        <w:pStyle w:val="NKText"/>
      </w:pPr>
      <w:r>
        <w:t>Rot leuchte er mir durch diesiges Grau entgegen,</w:t>
      </w:r>
    </w:p>
    <w:p w:rsidR="00A0731B" w:rsidRDefault="00A0731B" w:rsidP="00A0731B">
      <w:pPr>
        <w:pStyle w:val="NKText"/>
      </w:pPr>
      <w:r>
        <w:t>und ich nahm ihn auf.</w:t>
      </w:r>
    </w:p>
    <w:p w:rsidR="00A0731B" w:rsidRPr="00A0731B" w:rsidRDefault="00A0731B" w:rsidP="00A0731B">
      <w:pPr>
        <w:pStyle w:val="NKText"/>
      </w:pPr>
    </w:p>
    <w:p w:rsidR="00A0731B" w:rsidRPr="00A0731B" w:rsidRDefault="00A0731B" w:rsidP="00A0731B">
      <w:pPr>
        <w:pStyle w:val="NKText"/>
      </w:pPr>
      <w:r w:rsidRPr="00A0731B">
        <w:t>Neulich, am Meer, hab i</w:t>
      </w:r>
      <w:r>
        <w:t>ch meinen roten Faden gefunden.</w:t>
      </w:r>
    </w:p>
    <w:p w:rsidR="00A0731B" w:rsidRPr="00A0731B" w:rsidRDefault="00A0731B" w:rsidP="00A0731B">
      <w:pPr>
        <w:pStyle w:val="NKText"/>
      </w:pPr>
      <w:r w:rsidRPr="00A0731B">
        <w:t>Kratzig lag er m</w:t>
      </w:r>
      <w:r>
        <w:t>ir auf der Hand, dick und fest.</w:t>
      </w:r>
    </w:p>
    <w:p w:rsidR="00A0731B" w:rsidRPr="00A0731B" w:rsidRDefault="00A0731B" w:rsidP="00A0731B">
      <w:pPr>
        <w:pStyle w:val="NKText"/>
      </w:pPr>
      <w:r w:rsidRPr="00A0731B">
        <w:t>I</w:t>
      </w:r>
      <w:r>
        <w:t>ch hatte ihn verloren geglaubt,</w:t>
      </w:r>
    </w:p>
    <w:p w:rsidR="00A0731B" w:rsidRPr="00A0731B" w:rsidRDefault="00A0731B" w:rsidP="00A0731B">
      <w:pPr>
        <w:pStyle w:val="NKText"/>
      </w:pPr>
      <w:r w:rsidRPr="00A0731B">
        <w:t>und lag er hier mir nic</w:t>
      </w:r>
      <w:r>
        <w:t>hts, dir nichts im Sande herum.</w:t>
      </w:r>
    </w:p>
    <w:p w:rsidR="00A0731B" w:rsidRPr="00A0731B" w:rsidRDefault="00A0731B" w:rsidP="00A0731B">
      <w:pPr>
        <w:pStyle w:val="NKText"/>
      </w:pPr>
      <w:r w:rsidRPr="00A0731B">
        <w:t>Wo bist du nu</w:t>
      </w:r>
      <w:r>
        <w:t>r gewesen? Hab ich ihn gefragt.</w:t>
      </w:r>
    </w:p>
    <w:p w:rsidR="00A0731B" w:rsidRPr="00A0731B" w:rsidRDefault="00A0731B" w:rsidP="00A0731B">
      <w:pPr>
        <w:pStyle w:val="NKText"/>
      </w:pPr>
    </w:p>
    <w:p w:rsidR="00A0731B" w:rsidRPr="00A0731B" w:rsidRDefault="00A0731B" w:rsidP="00A0731B">
      <w:pPr>
        <w:pStyle w:val="NKText"/>
      </w:pPr>
      <w:r w:rsidRPr="00A0731B">
        <w:t>Einmal, da ha</w:t>
      </w:r>
      <w:r>
        <w:t>t er Netze eingeholt, sagte er.</w:t>
      </w:r>
    </w:p>
    <w:p w:rsidR="00A0731B" w:rsidRPr="00A0731B" w:rsidRDefault="00A0731B" w:rsidP="00A0731B">
      <w:pPr>
        <w:pStyle w:val="NKText"/>
      </w:pPr>
      <w:r w:rsidRPr="00A0731B">
        <w:t xml:space="preserve">Und Boote vertäut, die </w:t>
      </w:r>
      <w:r>
        <w:t>übers Meer kamen, von weit her.</w:t>
      </w:r>
    </w:p>
    <w:p w:rsidR="00A0731B" w:rsidRPr="00A0731B" w:rsidRDefault="00A0731B" w:rsidP="00A0731B">
      <w:pPr>
        <w:pStyle w:val="NKText"/>
      </w:pPr>
      <w:r w:rsidRPr="00A0731B">
        <w:t xml:space="preserve">Einst knüpfte ein </w:t>
      </w:r>
      <w:r>
        <w:t>Seebär unzählige Knoten hinein,</w:t>
      </w:r>
    </w:p>
    <w:p w:rsidR="00A0731B" w:rsidRPr="00A0731B" w:rsidRDefault="00A0731B" w:rsidP="00A0731B">
      <w:pPr>
        <w:pStyle w:val="NKText"/>
      </w:pPr>
      <w:r w:rsidRPr="00A0731B">
        <w:t>und genau so viele lö</w:t>
      </w:r>
      <w:r>
        <w:t>ste eine silbrige Meerjungfrau.</w:t>
      </w:r>
    </w:p>
    <w:p w:rsidR="00A0731B" w:rsidRPr="00A0731B" w:rsidRDefault="00A0731B" w:rsidP="00A0731B">
      <w:pPr>
        <w:pStyle w:val="NKText"/>
      </w:pPr>
      <w:r w:rsidRPr="00A0731B">
        <w:t>Mit Mu</w:t>
      </w:r>
      <w:r w:rsidR="00621219">
        <w:t>scheln hat er geplaudert und gez</w:t>
      </w:r>
      <w:r w:rsidRPr="00A0731B">
        <w:t>uck</w:t>
      </w:r>
      <w:r w:rsidR="00621219">
        <w:t>erten Tee mit Kraken getrunken.</w:t>
      </w:r>
    </w:p>
    <w:p w:rsidR="00A0731B" w:rsidRPr="00A0731B" w:rsidRDefault="00A0731B" w:rsidP="00A0731B">
      <w:pPr>
        <w:pStyle w:val="NKText"/>
      </w:pPr>
    </w:p>
    <w:p w:rsidR="00A0731B" w:rsidRPr="00A0731B" w:rsidRDefault="00621219" w:rsidP="00A0731B">
      <w:pPr>
        <w:pStyle w:val="NKText"/>
      </w:pPr>
      <w:r>
        <w:t>Und du? Fragte mich der Faden.</w:t>
      </w:r>
    </w:p>
    <w:p w:rsidR="00A0731B" w:rsidRPr="00A0731B" w:rsidRDefault="00A0731B" w:rsidP="00A0731B">
      <w:pPr>
        <w:pStyle w:val="NKText"/>
      </w:pPr>
      <w:r w:rsidRPr="00A0731B">
        <w:lastRenderedPageBreak/>
        <w:t xml:space="preserve">Welche Liebe ist längst ausgefranzt? Und ist </w:t>
      </w:r>
      <w:r w:rsidR="00621219">
        <w:t>das schlimm oder einfach Leben?</w:t>
      </w:r>
    </w:p>
    <w:p w:rsidR="00A0731B" w:rsidRPr="00A0731B" w:rsidRDefault="00A0731B" w:rsidP="00A0731B">
      <w:pPr>
        <w:pStyle w:val="NKText"/>
      </w:pPr>
      <w:r w:rsidRPr="00A0731B">
        <w:t>Was hat dein Herz verk</w:t>
      </w:r>
      <w:r w:rsidR="00621219">
        <w:t>notet, wer deine Seele gewärmt?</w:t>
      </w:r>
    </w:p>
    <w:p w:rsidR="00A0731B" w:rsidRPr="00A0731B" w:rsidRDefault="00A0731B" w:rsidP="00A0731B">
      <w:pPr>
        <w:pStyle w:val="NKText"/>
      </w:pPr>
      <w:r w:rsidRPr="00A0731B">
        <w:t>Welche Träume haben dich gefunden – und</w:t>
      </w:r>
      <w:r w:rsidR="00621219">
        <w:t xml:space="preserve"> welche Farben hat dein Himmel?</w:t>
      </w:r>
    </w:p>
    <w:p w:rsidR="00A0731B" w:rsidRPr="00A0731B" w:rsidRDefault="00A0731B" w:rsidP="00A0731B">
      <w:pPr>
        <w:pStyle w:val="NKText"/>
      </w:pPr>
      <w:r w:rsidRPr="00A0731B">
        <w:t xml:space="preserve">Was </w:t>
      </w:r>
      <w:r w:rsidR="00621219">
        <w:t>darf bleiben, was geht vorüber?</w:t>
      </w:r>
    </w:p>
    <w:p w:rsidR="00A0731B" w:rsidRPr="00A0731B" w:rsidRDefault="00A0731B" w:rsidP="00A0731B">
      <w:pPr>
        <w:pStyle w:val="NKText"/>
      </w:pPr>
    </w:p>
    <w:p w:rsidR="00A0731B" w:rsidRPr="00A0731B" w:rsidRDefault="00A0731B" w:rsidP="00A0731B">
      <w:pPr>
        <w:pStyle w:val="NKText"/>
      </w:pPr>
      <w:r w:rsidRPr="00A0731B">
        <w:t>Am Meer hab i</w:t>
      </w:r>
      <w:r w:rsidR="00621219">
        <w:t>ch meinen roten Faden gefunden.</w:t>
      </w:r>
    </w:p>
    <w:p w:rsidR="00A0731B" w:rsidRPr="00A0731B" w:rsidRDefault="00A0731B" w:rsidP="00A0731B">
      <w:pPr>
        <w:pStyle w:val="NKText"/>
      </w:pPr>
      <w:r w:rsidRPr="00A0731B">
        <w:t>Als der Win</w:t>
      </w:r>
      <w:r w:rsidR="00621219">
        <w:t>d durch meine Nase blies,</w:t>
      </w:r>
    </w:p>
    <w:p w:rsidR="00A0731B" w:rsidRPr="00A0731B" w:rsidRDefault="00621219" w:rsidP="00A0731B">
      <w:pPr>
        <w:pStyle w:val="NKText"/>
      </w:pPr>
      <w:r>
        <w:t>u</w:t>
      </w:r>
      <w:r w:rsidR="00A0731B" w:rsidRPr="00A0731B">
        <w:t xml:space="preserve">nd meine </w:t>
      </w:r>
      <w:r>
        <w:t>Schritte im Nebel verschwanden.</w:t>
      </w:r>
    </w:p>
    <w:p w:rsidR="00A0731B" w:rsidRPr="00A0731B" w:rsidRDefault="00A0731B" w:rsidP="00A0731B">
      <w:pPr>
        <w:pStyle w:val="NKText"/>
      </w:pPr>
      <w:r w:rsidRPr="00A0731B">
        <w:t xml:space="preserve">Als tosendtobende </w:t>
      </w:r>
      <w:proofErr w:type="spellStart"/>
      <w:r w:rsidRPr="00A0731B">
        <w:t>Rauschewel</w:t>
      </w:r>
      <w:r w:rsidR="00621219">
        <w:t>len</w:t>
      </w:r>
      <w:proofErr w:type="spellEnd"/>
      <w:r w:rsidR="00621219">
        <w:t xml:space="preserve"> meine Sorgen verschluckten,</w:t>
      </w:r>
    </w:p>
    <w:p w:rsidR="00A0731B" w:rsidRPr="00A0731B" w:rsidRDefault="00621219" w:rsidP="00A0731B">
      <w:pPr>
        <w:pStyle w:val="NKText"/>
      </w:pPr>
      <w:r>
        <w:t>u</w:t>
      </w:r>
      <w:r w:rsidR="00A0731B" w:rsidRPr="00A0731B">
        <w:t xml:space="preserve">nd die Gischt meine </w:t>
      </w:r>
      <w:r>
        <w:t>Füße mit Wolkenschaum umspülte.</w:t>
      </w:r>
    </w:p>
    <w:p w:rsidR="00A0731B" w:rsidRPr="00A0731B" w:rsidRDefault="00A0731B" w:rsidP="00A0731B">
      <w:pPr>
        <w:pStyle w:val="NKText"/>
      </w:pPr>
    </w:p>
    <w:p w:rsidR="00A0731B" w:rsidRPr="00A0731B" w:rsidRDefault="00621219" w:rsidP="00A0731B">
      <w:pPr>
        <w:pStyle w:val="NKText"/>
      </w:pPr>
      <w:r>
        <w:t>Da fand ich ihn.</w:t>
      </w:r>
    </w:p>
    <w:p w:rsidR="00A0731B" w:rsidRPr="00A0731B" w:rsidRDefault="00621219" w:rsidP="00A0731B">
      <w:pPr>
        <w:pStyle w:val="NKText"/>
      </w:pPr>
      <w:r>
        <w:t>Meinen roten Faden.</w:t>
      </w:r>
    </w:p>
    <w:p w:rsidR="00A0731B" w:rsidRPr="00A0731B" w:rsidRDefault="00621219" w:rsidP="00A0731B">
      <w:pPr>
        <w:pStyle w:val="NKText"/>
      </w:pPr>
      <w:r>
        <w:t>Und nahm ihn mit nach Haus.</w:t>
      </w:r>
    </w:p>
    <w:p w:rsidR="00A0731B" w:rsidRPr="00A0731B" w:rsidRDefault="00A0731B" w:rsidP="00A0731B">
      <w:pPr>
        <w:pStyle w:val="NKText"/>
      </w:pPr>
    </w:p>
    <w:p w:rsidR="00A0731B" w:rsidRPr="00A0731B" w:rsidRDefault="00A0731B" w:rsidP="00A0731B">
      <w:pPr>
        <w:pStyle w:val="NKText"/>
      </w:pPr>
    </w:p>
    <w:p w:rsidR="00621219" w:rsidRPr="00A0731B" w:rsidRDefault="00621219" w:rsidP="00621219">
      <w:pPr>
        <w:pStyle w:val="NKTextklein"/>
        <w:rPr>
          <w:rStyle w:val="Fett"/>
          <w:b w:val="0"/>
          <w:bCs w:val="0"/>
        </w:rPr>
      </w:pPr>
      <w:r w:rsidRPr="00A0731B">
        <w:rPr>
          <w:rStyle w:val="Fett"/>
          <w:b w:val="0"/>
          <w:bCs w:val="0"/>
        </w:rPr>
        <w:t xml:space="preserve">Autorin: Andrea </w:t>
      </w:r>
      <w:proofErr w:type="spellStart"/>
      <w:r w:rsidRPr="00A0731B">
        <w:rPr>
          <w:rStyle w:val="Fett"/>
          <w:b w:val="0"/>
          <w:bCs w:val="0"/>
        </w:rPr>
        <w:t>Kuhla</w:t>
      </w:r>
      <w:proofErr w:type="spellEnd"/>
      <w:r w:rsidRPr="00A0731B">
        <w:rPr>
          <w:rStyle w:val="Fett"/>
          <w:b w:val="0"/>
          <w:bCs w:val="0"/>
        </w:rPr>
        <w:t>.</w:t>
      </w:r>
    </w:p>
    <w:sectPr w:rsidR="00621219" w:rsidRPr="00A0731B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D9" w:rsidRDefault="009804D9" w:rsidP="00FE0E45">
      <w:r>
        <w:separator/>
      </w:r>
    </w:p>
  </w:endnote>
  <w:endnote w:type="continuationSeparator" w:id="0">
    <w:p w:rsidR="009804D9" w:rsidRDefault="009804D9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D9" w:rsidRDefault="009804D9" w:rsidP="00FE0E45">
      <w:r>
        <w:separator/>
      </w:r>
    </w:p>
  </w:footnote>
  <w:footnote w:type="continuationSeparator" w:id="0">
    <w:p w:rsidR="009804D9" w:rsidRDefault="009804D9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A66D40C" wp14:editId="55E1BA15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B"/>
    <w:rsid w:val="00036A75"/>
    <w:rsid w:val="0006264D"/>
    <w:rsid w:val="000752BC"/>
    <w:rsid w:val="002F4ACA"/>
    <w:rsid w:val="004F6BF0"/>
    <w:rsid w:val="00526BB3"/>
    <w:rsid w:val="00560356"/>
    <w:rsid w:val="005A28A6"/>
    <w:rsid w:val="005C6DAD"/>
    <w:rsid w:val="00621219"/>
    <w:rsid w:val="00640E07"/>
    <w:rsid w:val="006F7909"/>
    <w:rsid w:val="007C1D84"/>
    <w:rsid w:val="00827435"/>
    <w:rsid w:val="00891BF9"/>
    <w:rsid w:val="008E6670"/>
    <w:rsid w:val="00941F8D"/>
    <w:rsid w:val="009804D9"/>
    <w:rsid w:val="00982757"/>
    <w:rsid w:val="00A0731B"/>
    <w:rsid w:val="00AD7ED8"/>
    <w:rsid w:val="00B3114B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31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styleId="Fett">
    <w:name w:val="Strong"/>
    <w:basedOn w:val="Absatz-Standardschriftart"/>
    <w:uiPriority w:val="22"/>
    <w:qFormat/>
    <w:rsid w:val="00A0731B"/>
    <w:rPr>
      <w:b/>
      <w:bCs/>
    </w:rPr>
  </w:style>
  <w:style w:type="character" w:styleId="Hervorhebung">
    <w:name w:val="Emphasis"/>
    <w:basedOn w:val="Absatz-Standardschriftart"/>
    <w:uiPriority w:val="20"/>
    <w:qFormat/>
    <w:rsid w:val="00A0731B"/>
    <w:rPr>
      <w:i/>
      <w:iCs/>
    </w:rPr>
  </w:style>
  <w:style w:type="paragraph" w:styleId="KeinLeerraum">
    <w:name w:val="No Spacing"/>
    <w:uiPriority w:val="1"/>
    <w:qFormat/>
    <w:rsid w:val="00A0731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31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styleId="Fett">
    <w:name w:val="Strong"/>
    <w:basedOn w:val="Absatz-Standardschriftart"/>
    <w:uiPriority w:val="22"/>
    <w:qFormat/>
    <w:rsid w:val="00A0731B"/>
    <w:rPr>
      <w:b/>
      <w:bCs/>
    </w:rPr>
  </w:style>
  <w:style w:type="character" w:styleId="Hervorhebung">
    <w:name w:val="Emphasis"/>
    <w:basedOn w:val="Absatz-Standardschriftart"/>
    <w:uiPriority w:val="20"/>
    <w:qFormat/>
    <w:rsid w:val="00A0731B"/>
    <w:rPr>
      <w:i/>
      <w:iCs/>
    </w:rPr>
  </w:style>
  <w:style w:type="paragraph" w:styleId="KeinLeerraum">
    <w:name w:val="No Spacing"/>
    <w:uiPriority w:val="1"/>
    <w:qFormat/>
    <w:rsid w:val="00A0731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4</Pages>
  <Words>470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2021-06-09T07:42:00Z</dcterms:created>
  <dcterms:modified xsi:type="dcterms:W3CDTF">2021-06-09T15:02:00Z</dcterms:modified>
</cp:coreProperties>
</file>