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5F" w:rsidRPr="007A3B98" w:rsidRDefault="00C0462B" w:rsidP="00846BC4">
      <w:pPr>
        <w:pStyle w:val="NKberschrift1"/>
      </w:pPr>
      <w:r>
        <w:t>Pfingstliche Begrüßung</w:t>
      </w:r>
      <w:bookmarkStart w:id="0" w:name="_GoBack"/>
      <w:bookmarkEnd w:id="0"/>
    </w:p>
    <w:p w:rsidR="00846BC4" w:rsidRDefault="00846BC4" w:rsidP="00846BC4">
      <w:pPr>
        <w:pStyle w:val="NKText"/>
      </w:pPr>
    </w:p>
    <w:p w:rsidR="00846BC4" w:rsidRPr="00846BC4" w:rsidRDefault="00846BC4" w:rsidP="00846BC4">
      <w:pPr>
        <w:pStyle w:val="NKText"/>
      </w:pPr>
    </w:p>
    <w:p w:rsidR="0013085F" w:rsidRDefault="00846BC4" w:rsidP="00846BC4">
      <w:pPr>
        <w:pStyle w:val="NKText"/>
      </w:pPr>
      <w:r>
        <w:t>Willkommen!</w:t>
      </w:r>
    </w:p>
    <w:p w:rsidR="00846BC4" w:rsidRPr="00846BC4" w:rsidRDefault="00846BC4" w:rsidP="00846BC4">
      <w:pPr>
        <w:pStyle w:val="NKText"/>
      </w:pPr>
    </w:p>
    <w:p w:rsidR="0013085F" w:rsidRPr="00846BC4" w:rsidRDefault="0013085F" w:rsidP="00846BC4">
      <w:pPr>
        <w:pStyle w:val="NKText"/>
      </w:pPr>
      <w:r w:rsidRPr="00846BC4">
        <w:t>Willkommen in der</w:t>
      </w:r>
      <w:r w:rsidR="00846BC4">
        <w:t xml:space="preserve"> Stiftskirche an diesem Morgen.</w:t>
      </w:r>
    </w:p>
    <w:p w:rsidR="0013085F" w:rsidRPr="00846BC4" w:rsidRDefault="00846BC4" w:rsidP="00846BC4">
      <w:pPr>
        <w:pStyle w:val="NKText"/>
      </w:pPr>
      <w:r>
        <w:t>Es ist Pfingsten.</w:t>
      </w:r>
    </w:p>
    <w:p w:rsidR="0013085F" w:rsidRPr="00846BC4" w:rsidRDefault="0013085F" w:rsidP="00846BC4">
      <w:pPr>
        <w:pStyle w:val="NKText"/>
      </w:pPr>
      <w:r w:rsidRPr="00846BC4">
        <w:t>Pfingsten: Das Fest der vielen Töne, der vielen Stimm</w:t>
      </w:r>
      <w:r w:rsidR="00846BC4">
        <w:t>en, das Fest der vielen Farben.</w:t>
      </w:r>
    </w:p>
    <w:p w:rsidR="0013085F" w:rsidRPr="00846BC4" w:rsidRDefault="0013085F" w:rsidP="00846BC4">
      <w:pPr>
        <w:pStyle w:val="NKText"/>
      </w:pPr>
      <w:r w:rsidRPr="00846BC4">
        <w:t>Gott hat sich angekündigt. Und er ist wandelbar. Er i</w:t>
      </w:r>
      <w:r w:rsidR="00846BC4">
        <w:t xml:space="preserve">st vielgestaltig. Er </w:t>
      </w:r>
      <w:proofErr w:type="gramStart"/>
      <w:r w:rsidR="00846BC4">
        <w:t>ist</w:t>
      </w:r>
      <w:proofErr w:type="gramEnd"/>
      <w:r w:rsidR="00846BC4">
        <w:t xml:space="preserve"> viele.</w:t>
      </w:r>
    </w:p>
    <w:p w:rsidR="0013085F" w:rsidRPr="00846BC4" w:rsidRDefault="00846BC4" w:rsidP="00846BC4">
      <w:pPr>
        <w:pStyle w:val="NKText"/>
      </w:pPr>
      <w:r>
        <w:t>Pfingsten ist sein Fest.</w:t>
      </w:r>
    </w:p>
    <w:p w:rsidR="0013085F" w:rsidRPr="00846BC4" w:rsidRDefault="0013085F" w:rsidP="00846BC4">
      <w:pPr>
        <w:pStyle w:val="NKText"/>
      </w:pPr>
      <w:r w:rsidRPr="00846BC4">
        <w:t>Und wir feiern mit. Wir feiern, dass Gott sich unter die Leute mischt</w:t>
      </w:r>
      <w:r w:rsidR="00846BC4">
        <w:t>. Auch hier bei uns.</w:t>
      </w:r>
    </w:p>
    <w:p w:rsidR="0013085F" w:rsidRPr="00846BC4" w:rsidRDefault="00846BC4" w:rsidP="00846BC4">
      <w:pPr>
        <w:pStyle w:val="NKText"/>
      </w:pPr>
      <w:r>
        <w:t>Dass er kommt.</w:t>
      </w:r>
    </w:p>
    <w:p w:rsidR="0013085F" w:rsidRPr="00846BC4" w:rsidRDefault="0013085F" w:rsidP="00846BC4">
      <w:pPr>
        <w:pStyle w:val="NKText"/>
      </w:pPr>
      <w:r w:rsidRPr="00846BC4">
        <w:t>Er kommt pfingstlich beschwingt.</w:t>
      </w:r>
      <w:r w:rsidR="00846BC4">
        <w:t xml:space="preserve"> Wehend wie eine frische Brise.</w:t>
      </w:r>
    </w:p>
    <w:p w:rsidR="0013085F" w:rsidRPr="00846BC4" w:rsidRDefault="0013085F" w:rsidP="00846BC4">
      <w:pPr>
        <w:pStyle w:val="NKText"/>
      </w:pPr>
      <w:r w:rsidRPr="00846BC4">
        <w:t>Und er kommt zart. Wie der Atem der Lieb</w:t>
      </w:r>
      <w:r w:rsidR="00846BC4">
        <w:t>sten nur auf der Wange spürbar.</w:t>
      </w:r>
    </w:p>
    <w:p w:rsidR="00846BC4" w:rsidRDefault="0013085F" w:rsidP="00846BC4">
      <w:pPr>
        <w:pStyle w:val="NKText"/>
      </w:pPr>
      <w:r w:rsidRPr="00846BC4">
        <w:t>Das Zeichen dafür, für diesen Geist, ist heute unsere Pfingstgrün geschmückte Ki</w:t>
      </w:r>
      <w:r w:rsidR="00846BC4">
        <w:t>rche.</w:t>
      </w:r>
    </w:p>
    <w:p w:rsidR="0013085F" w:rsidRPr="00846BC4" w:rsidRDefault="0013085F" w:rsidP="00846BC4">
      <w:pPr>
        <w:pStyle w:val="NKText"/>
      </w:pPr>
      <w:r w:rsidRPr="00846BC4">
        <w:t>Das sind die Töne von der Orgel. Und das sind wir. Versammelt un</w:t>
      </w:r>
      <w:r w:rsidR="00846BC4">
        <w:t>ter dem weiten Dach der Kirche.</w:t>
      </w:r>
    </w:p>
    <w:p w:rsidR="0013085F" w:rsidRPr="00846BC4" w:rsidRDefault="0013085F" w:rsidP="00846BC4">
      <w:pPr>
        <w:pStyle w:val="NKText"/>
      </w:pPr>
      <w:r w:rsidRPr="00846BC4">
        <w:t>Hier in unserer Kirche schauen wir heute auf gro</w:t>
      </w:r>
      <w:r w:rsidR="00846BC4">
        <w:t>ße Worte. Und bewegende Fragen.</w:t>
      </w:r>
    </w:p>
    <w:p w:rsidR="0013085F" w:rsidRPr="00846BC4" w:rsidRDefault="0013085F" w:rsidP="00846BC4">
      <w:pPr>
        <w:pStyle w:val="NKText"/>
      </w:pPr>
      <w:r w:rsidRPr="00846BC4">
        <w:t>Gemeinsam, stammelnd, suchen</w:t>
      </w:r>
      <w:r w:rsidR="00846BC4">
        <w:t>d und hörend feiern wir heute.</w:t>
      </w:r>
    </w:p>
    <w:p w:rsidR="00846BC4" w:rsidRDefault="0013085F" w:rsidP="00846BC4">
      <w:pPr>
        <w:pStyle w:val="NKText"/>
      </w:pPr>
      <w:r w:rsidRPr="00846BC4">
        <w:t>Pfingsten i</w:t>
      </w:r>
      <w:r w:rsidR="00846BC4">
        <w:t>n Gottes Namen.</w:t>
      </w:r>
    </w:p>
    <w:p w:rsidR="00846BC4" w:rsidRDefault="00846BC4" w:rsidP="00846BC4">
      <w:pPr>
        <w:pStyle w:val="NKText"/>
      </w:pPr>
    </w:p>
    <w:p w:rsidR="0013085F" w:rsidRDefault="00846BC4" w:rsidP="00846BC4">
      <w:pPr>
        <w:pStyle w:val="NKText"/>
      </w:pPr>
      <w:r>
        <w:t>Amen.</w:t>
      </w:r>
    </w:p>
    <w:p w:rsidR="00846BC4" w:rsidRDefault="00846BC4" w:rsidP="00846BC4">
      <w:pPr>
        <w:pStyle w:val="NKText"/>
      </w:pPr>
    </w:p>
    <w:p w:rsidR="00846BC4" w:rsidRDefault="00846BC4" w:rsidP="00846BC4">
      <w:pPr>
        <w:pStyle w:val="NKText"/>
      </w:pPr>
    </w:p>
    <w:p w:rsidR="00846BC4" w:rsidRDefault="00846BC4" w:rsidP="00846BC4">
      <w:pPr>
        <w:pStyle w:val="NKText"/>
      </w:pPr>
    </w:p>
    <w:p w:rsidR="00846BC4" w:rsidRPr="0013085F" w:rsidRDefault="00846BC4" w:rsidP="00215336">
      <w:pPr>
        <w:pStyle w:val="NKTextklein"/>
      </w:pPr>
      <w:r w:rsidRPr="0013085F">
        <w:t xml:space="preserve">Autorin: Johanna </w:t>
      </w:r>
      <w:proofErr w:type="spellStart"/>
      <w:r w:rsidRPr="0013085F">
        <w:t>Levetzow</w:t>
      </w:r>
      <w:proofErr w:type="spellEnd"/>
      <w:r w:rsidRPr="0013085F">
        <w:t>.</w:t>
      </w:r>
    </w:p>
    <w:sectPr w:rsidR="00846BC4" w:rsidRPr="0013085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3C" w:rsidRDefault="0094783C" w:rsidP="00FE0E45">
      <w:pPr>
        <w:spacing w:after="0" w:line="240" w:lineRule="auto"/>
      </w:pPr>
      <w:r>
        <w:separator/>
      </w:r>
    </w:p>
  </w:endnote>
  <w:endnote w:type="continuationSeparator" w:id="0">
    <w:p w:rsidR="0094783C" w:rsidRDefault="0094783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3C" w:rsidRDefault="0094783C" w:rsidP="00FE0E45">
      <w:pPr>
        <w:spacing w:after="0" w:line="240" w:lineRule="auto"/>
      </w:pPr>
      <w:r>
        <w:separator/>
      </w:r>
    </w:p>
  </w:footnote>
  <w:footnote w:type="continuationSeparator" w:id="0">
    <w:p w:rsidR="0094783C" w:rsidRDefault="0094783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5F"/>
    <w:rsid w:val="00036A75"/>
    <w:rsid w:val="000752BC"/>
    <w:rsid w:val="0013085F"/>
    <w:rsid w:val="00215336"/>
    <w:rsid w:val="002F4ACA"/>
    <w:rsid w:val="003A443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46BC4"/>
    <w:rsid w:val="00891BF9"/>
    <w:rsid w:val="008E6670"/>
    <w:rsid w:val="00941F8D"/>
    <w:rsid w:val="0094783C"/>
    <w:rsid w:val="00982757"/>
    <w:rsid w:val="00AD7ED8"/>
    <w:rsid w:val="00B345E3"/>
    <w:rsid w:val="00B9436C"/>
    <w:rsid w:val="00BD6F14"/>
    <w:rsid w:val="00BF5D61"/>
    <w:rsid w:val="00C0462B"/>
    <w:rsid w:val="00C94FD3"/>
    <w:rsid w:val="00CC23DB"/>
    <w:rsid w:val="00CF43BE"/>
    <w:rsid w:val="00D773FF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85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85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2021-06-09T07:35:00Z</dcterms:created>
  <dcterms:modified xsi:type="dcterms:W3CDTF">2021-06-09T15:11:00Z</dcterms:modified>
</cp:coreProperties>
</file>