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4" w:rsidRPr="00DA5924" w:rsidRDefault="00DA5924" w:rsidP="00DA5924">
      <w:pPr>
        <w:pStyle w:val="NKberschrift1"/>
      </w:pPr>
      <w:bookmarkStart w:id="0" w:name="_GoBack"/>
      <w:bookmarkEnd w:id="0"/>
      <w:r>
        <w:rPr>
          <w:rStyle w:val="Fett"/>
          <w:b/>
          <w:bCs w:val="0"/>
        </w:rPr>
        <w:t xml:space="preserve">Tauferinnerung mit </w:t>
      </w:r>
      <w:proofErr w:type="spellStart"/>
      <w:r w:rsidRPr="00DA5924">
        <w:rPr>
          <w:rStyle w:val="Fett"/>
          <w:b/>
          <w:bCs w:val="0"/>
        </w:rPr>
        <w:t>Benham</w:t>
      </w:r>
      <w:proofErr w:type="spellEnd"/>
      <w:r w:rsidRPr="00DA5924">
        <w:rPr>
          <w:rStyle w:val="Fett"/>
          <w:b/>
          <w:bCs w:val="0"/>
        </w:rPr>
        <w:t>-Kreisel im Taufbecken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>
        <w:t>Jemand hat mir einmal erzählt,</w:t>
      </w:r>
    </w:p>
    <w:p w:rsidR="00DA5924" w:rsidRPr="00DA5924" w:rsidRDefault="00DA5924" w:rsidP="00DA5924">
      <w:pPr>
        <w:pStyle w:val="NKText"/>
      </w:pPr>
      <w:r>
        <w:t>D</w:t>
      </w:r>
      <w:r w:rsidRPr="00DA5924">
        <w:t xml:space="preserve">ass </w:t>
      </w:r>
      <w:r>
        <w:t>das alles, was wir hier sehen –</w:t>
      </w:r>
    </w:p>
    <w:p w:rsidR="00DA5924" w:rsidRPr="00DA5924" w:rsidRDefault="00DA5924" w:rsidP="00DA5924">
      <w:pPr>
        <w:pStyle w:val="NKText"/>
      </w:pPr>
      <w:r>
        <w:t>D</w:t>
      </w:r>
      <w:r w:rsidRPr="00DA5924">
        <w:t>i</w:t>
      </w:r>
      <w:r>
        <w:t>e Menschen und Bäume und Tiere,</w:t>
      </w:r>
    </w:p>
    <w:p w:rsidR="00DA5924" w:rsidRPr="00DA5924" w:rsidRDefault="00DA5924" w:rsidP="00DA5924">
      <w:pPr>
        <w:pStyle w:val="NKText"/>
      </w:pPr>
      <w:r>
        <w:t>D</w:t>
      </w:r>
      <w:r w:rsidRPr="00DA5924">
        <w:t>a</w:t>
      </w:r>
      <w:r>
        <w:t>s Küssen und Lieben und Tanzen,</w:t>
      </w:r>
    </w:p>
    <w:p w:rsidR="00DA5924" w:rsidRPr="00DA5924" w:rsidRDefault="00DA5924" w:rsidP="00DA5924">
      <w:pPr>
        <w:pStyle w:val="NKText"/>
      </w:pPr>
      <w:r>
        <w:t>U</w:t>
      </w:r>
      <w:r w:rsidRPr="00DA5924">
        <w:t>nd auch</w:t>
      </w:r>
      <w:r>
        <w:t xml:space="preserve"> der Mond weiß oben am Himmel –</w:t>
      </w:r>
    </w:p>
    <w:p w:rsidR="00DA5924" w:rsidRPr="00DA5924" w:rsidRDefault="00DA5924" w:rsidP="00DA5924">
      <w:pPr>
        <w:pStyle w:val="NKText"/>
      </w:pPr>
      <w:r>
        <w:t>D</w:t>
      </w:r>
      <w:r w:rsidRPr="00DA5924">
        <w:t>ass das alles a</w:t>
      </w:r>
      <w:r>
        <w:t>us dem Nichts erschaffen wurde.</w:t>
      </w:r>
    </w:p>
    <w:p w:rsidR="00DA5924" w:rsidRPr="00DA5924" w:rsidRDefault="00DA5924" w:rsidP="00DA5924">
      <w:pPr>
        <w:pStyle w:val="NKText"/>
      </w:pPr>
      <w:r>
        <w:t>Damals.</w:t>
      </w:r>
    </w:p>
    <w:p w:rsidR="00DA5924" w:rsidRPr="00DA5924" w:rsidRDefault="00DA5924" w:rsidP="00DA5924">
      <w:pPr>
        <w:pStyle w:val="NKText"/>
      </w:pPr>
      <w:r>
        <w:t>Ganz am Anfang.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 w:rsidRPr="00DA5924">
        <w:t>Und nun fragt man sich, wie denn dieses große, allumfas</w:t>
      </w:r>
      <w:r>
        <w:t>sende Nichts eigentlich aussah.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>
        <w:t>War es weit und breit schwarz?</w:t>
      </w:r>
    </w:p>
    <w:p w:rsidR="00DA5924" w:rsidRPr="00DA5924" w:rsidRDefault="00DA5924" w:rsidP="00DA5924">
      <w:pPr>
        <w:pStyle w:val="NKText"/>
      </w:pPr>
      <w:r w:rsidRPr="00DA5924">
        <w:t>Wie ein Loch, in d</w:t>
      </w:r>
      <w:r>
        <w:t>em Dinge verschwinden.</w:t>
      </w:r>
    </w:p>
    <w:p w:rsidR="00DA5924" w:rsidRPr="00DA5924" w:rsidRDefault="00DA5924" w:rsidP="00DA5924">
      <w:pPr>
        <w:pStyle w:val="NKText"/>
      </w:pPr>
      <w:r w:rsidRPr="00DA5924">
        <w:t>Ach nein – was nie dagewesen i</w:t>
      </w:r>
      <w:r>
        <w:t>st, kann ja nicht verschwinden.</w:t>
      </w:r>
    </w:p>
    <w:p w:rsidR="00DA5924" w:rsidRPr="00DA5924" w:rsidRDefault="00DA5924" w:rsidP="00DA5924">
      <w:pPr>
        <w:pStyle w:val="NKText"/>
      </w:pPr>
      <w:r w:rsidRPr="00DA5924">
        <w:t>Also ein</w:t>
      </w:r>
      <w:r>
        <w:t>s, indem keine Sache Platz hat?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 w:rsidRPr="00DA5924">
        <w:t>Vielleic</w:t>
      </w:r>
      <w:r>
        <w:t>ht mehr eine Decke aus Schwarz.</w:t>
      </w:r>
    </w:p>
    <w:p w:rsidR="00DA5924" w:rsidRPr="00DA5924" w:rsidRDefault="00DA5924" w:rsidP="00DA5924">
      <w:pPr>
        <w:pStyle w:val="NKText"/>
      </w:pPr>
      <w:r w:rsidRPr="00DA5924">
        <w:t>Die sich um deine Schultern legt, wi</w:t>
      </w:r>
      <w:r>
        <w:t>e ein Mantel aus dunkler Nacht.</w:t>
      </w:r>
    </w:p>
    <w:p w:rsidR="00DA5924" w:rsidRPr="00DA5924" w:rsidRDefault="00DA5924" w:rsidP="00DA5924">
      <w:pPr>
        <w:pStyle w:val="NKText"/>
      </w:pPr>
      <w:r w:rsidRPr="00DA5924">
        <w:t>Denn die Nacht br</w:t>
      </w:r>
      <w:r>
        <w:t>ingt Leben hervor –</w:t>
      </w:r>
    </w:p>
    <w:p w:rsidR="00DA5924" w:rsidRPr="00DA5924" w:rsidRDefault="00DA5924" w:rsidP="00DA5924">
      <w:pPr>
        <w:pStyle w:val="NKText"/>
      </w:pPr>
      <w:r w:rsidRPr="00DA5924">
        <w:t>Die meisten Menschenkinder werden na</w:t>
      </w:r>
      <w:r>
        <w:t>chts geboren – das ist bekannt.</w:t>
      </w:r>
    </w:p>
    <w:p w:rsidR="00DA5924" w:rsidRPr="00DA5924" w:rsidRDefault="00DA5924" w:rsidP="00DA5924">
      <w:pPr>
        <w:pStyle w:val="NKText"/>
      </w:pPr>
      <w:r>
        <w:t>Und als du geboren wurdest,</w:t>
      </w:r>
    </w:p>
    <w:p w:rsidR="00DA5924" w:rsidRPr="00DA5924" w:rsidRDefault="00DA5924" w:rsidP="00DA5924">
      <w:pPr>
        <w:pStyle w:val="NKText"/>
      </w:pPr>
      <w:r>
        <w:t>D</w:t>
      </w:r>
      <w:r w:rsidRPr="00DA5924">
        <w:t>a</w:t>
      </w:r>
      <w:r>
        <w:t xml:space="preserve"> leuchteten dir Sterne den Weg.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 w:rsidRPr="00DA5924">
        <w:t>Oder aber w</w:t>
      </w:r>
      <w:r>
        <w:t>ar das große weite Nichts weiß?</w:t>
      </w:r>
    </w:p>
    <w:p w:rsidR="00DA5924" w:rsidRPr="00DA5924" w:rsidRDefault="00DA5924" w:rsidP="00DA5924">
      <w:pPr>
        <w:pStyle w:val="NKText"/>
      </w:pPr>
      <w:r>
        <w:t>Wie ein zugefrorener See.</w:t>
      </w:r>
    </w:p>
    <w:p w:rsidR="00DA5924" w:rsidRPr="00DA5924" w:rsidRDefault="00DA5924" w:rsidP="00DA5924">
      <w:pPr>
        <w:pStyle w:val="NKText"/>
      </w:pPr>
      <w:r w:rsidRPr="00DA5924">
        <w:t xml:space="preserve">Darauf eine </w:t>
      </w:r>
      <w:r>
        <w:t>Tänzerin, die ihre Bahnen zieht</w:t>
      </w:r>
    </w:p>
    <w:p w:rsidR="00DA5924" w:rsidRPr="00DA5924" w:rsidRDefault="00DA5924" w:rsidP="00DA5924">
      <w:pPr>
        <w:pStyle w:val="NKText"/>
      </w:pPr>
      <w:r w:rsidRPr="00DA5924">
        <w:t>Un</w:t>
      </w:r>
      <w:r>
        <w:t>d wo die Kufen das Eis berühren</w:t>
      </w:r>
    </w:p>
    <w:p w:rsidR="00DA5924" w:rsidRPr="00DA5924" w:rsidRDefault="00DA5924" w:rsidP="00DA5924">
      <w:pPr>
        <w:pStyle w:val="NKText"/>
      </w:pPr>
      <w:r w:rsidRPr="00DA5924">
        <w:t>Verwande</w:t>
      </w:r>
      <w:r>
        <w:t>ln sich Träume in Wirklichkeit.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>
        <w:t>Das große, weiße Nichts.</w:t>
      </w:r>
    </w:p>
    <w:p w:rsidR="00DA5924" w:rsidRPr="00DA5924" w:rsidRDefault="00DA5924" w:rsidP="00DA5924">
      <w:pPr>
        <w:pStyle w:val="NKText"/>
      </w:pPr>
      <w:r>
        <w:t>War es wie ein leeres Blatt?</w:t>
      </w:r>
    </w:p>
    <w:p w:rsidR="00DA5924" w:rsidRPr="00DA5924" w:rsidRDefault="00DA5924" w:rsidP="00DA5924">
      <w:pPr>
        <w:pStyle w:val="NKText"/>
      </w:pPr>
      <w:r w:rsidRPr="00DA5924">
        <w:t>Eins zum Kl</w:t>
      </w:r>
      <w:r>
        <w:t>eckern und Klecksen und Tupfen.</w:t>
      </w:r>
    </w:p>
    <w:p w:rsidR="00DA5924" w:rsidRPr="00DA5924" w:rsidRDefault="00DA5924" w:rsidP="00DA5924">
      <w:pPr>
        <w:pStyle w:val="NKText"/>
      </w:pPr>
      <w:r>
        <w:t>Und der Pinsel streicht darüber</w:t>
      </w:r>
    </w:p>
    <w:p w:rsidR="00DA5924" w:rsidRPr="00DA5924" w:rsidRDefault="00DA5924" w:rsidP="00DA5924">
      <w:pPr>
        <w:pStyle w:val="NKText"/>
      </w:pPr>
      <w:r w:rsidRPr="00DA5924">
        <w:t>S</w:t>
      </w:r>
      <w:r>
        <w:t>chwungvoll und zärtlich,</w:t>
      </w:r>
    </w:p>
    <w:p w:rsidR="00DA5924" w:rsidRPr="00DA5924" w:rsidRDefault="00DA5924" w:rsidP="00DA5924">
      <w:pPr>
        <w:pStyle w:val="NKText"/>
      </w:pPr>
      <w:r>
        <w:t>U</w:t>
      </w:r>
      <w:r w:rsidRPr="00DA5924">
        <w:t>nd ma</w:t>
      </w:r>
      <w:r>
        <w:t>lt Himmel und Meere und Welten.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 w:rsidRPr="00DA5924">
        <w:t>Alles ist au</w:t>
      </w:r>
      <w:r>
        <w:t>s dem Nichts erschaffen worden.</w:t>
      </w:r>
    </w:p>
    <w:p w:rsidR="00DA5924" w:rsidRPr="00DA5924" w:rsidRDefault="00DA5924" w:rsidP="00DA5924">
      <w:pPr>
        <w:pStyle w:val="NKText"/>
      </w:pPr>
      <w:r w:rsidRPr="00DA5924">
        <w:t>Ob es nun schwarz war oder weiß</w:t>
      </w:r>
      <w:r>
        <w:t>, das Nichts, willst du wissen?</w:t>
      </w:r>
    </w:p>
    <w:p w:rsidR="00DA5924" w:rsidRDefault="00DA5924" w:rsidP="00DA5924">
      <w:pPr>
        <w:pStyle w:val="NKText"/>
      </w:pPr>
      <w:r w:rsidRPr="00DA5924">
        <w:lastRenderedPageBreak/>
        <w:t>Und o</w:t>
      </w:r>
      <w:r>
        <w:t>b es nun Tod oder Hoffnung ist?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>
        <w:t>Niemand weiß das so genau.</w:t>
      </w:r>
    </w:p>
    <w:p w:rsidR="00DA5924" w:rsidRPr="00DA5924" w:rsidRDefault="00DA5924" w:rsidP="00DA5924">
      <w:pPr>
        <w:pStyle w:val="NKText"/>
      </w:pPr>
      <w:r w:rsidRPr="00DA5924">
        <w:t>Die einen sage</w:t>
      </w:r>
      <w:r>
        <w:t>n dies, die anderen das.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</w:pPr>
      <w:r w:rsidRPr="00DA5924">
        <w:t>Doch vielleicht waren sie be</w:t>
      </w:r>
      <w:r>
        <w:t>ide da. Damals. Ganz am Anfang.</w:t>
      </w:r>
    </w:p>
    <w:p w:rsidR="00DA5924" w:rsidRPr="00DA5924" w:rsidRDefault="00DA5924" w:rsidP="00DA5924">
      <w:pPr>
        <w:pStyle w:val="NKText"/>
      </w:pPr>
      <w:r w:rsidRPr="00DA5924">
        <w:t>Namen sich bei der Han</w:t>
      </w:r>
      <w:r>
        <w:t>d, damit keines verloren ginge.</w:t>
      </w:r>
    </w:p>
    <w:p w:rsidR="00DA5924" w:rsidRPr="00DA5924" w:rsidRDefault="00DA5924" w:rsidP="00DA5924">
      <w:pPr>
        <w:pStyle w:val="NKText"/>
      </w:pPr>
      <w:r w:rsidRPr="00DA5924">
        <w:t>Und liebte</w:t>
      </w:r>
      <w:r>
        <w:t>n und tanzten und küssten sich.</w:t>
      </w:r>
    </w:p>
    <w:p w:rsidR="00DA5924" w:rsidRPr="00DA5924" w:rsidRDefault="00DA5924" w:rsidP="00DA5924">
      <w:pPr>
        <w:pStyle w:val="NKText"/>
      </w:pPr>
      <w:r>
        <w:t>Drehten sich immerzu im Kreis.</w:t>
      </w:r>
    </w:p>
    <w:p w:rsidR="00DA5924" w:rsidRPr="00DA5924" w:rsidRDefault="00DA5924" w:rsidP="00DA5924">
      <w:pPr>
        <w:pStyle w:val="NKText"/>
      </w:pPr>
      <w:r>
        <w:t>Damals.</w:t>
      </w:r>
    </w:p>
    <w:p w:rsidR="00DA5924" w:rsidRPr="00DA5924" w:rsidRDefault="00DA5924" w:rsidP="00DA5924">
      <w:pPr>
        <w:pStyle w:val="NKText"/>
      </w:pPr>
      <w:r w:rsidRPr="00DA5924">
        <w:t>Am Anfang.</w:t>
      </w:r>
    </w:p>
    <w:p w:rsidR="00DA5924" w:rsidRPr="00DA5924" w:rsidRDefault="00DA5924" w:rsidP="00DA5924">
      <w:pPr>
        <w:pStyle w:val="NKText"/>
      </w:pPr>
    </w:p>
    <w:p w:rsidR="00DA5924" w:rsidRPr="00DA5924" w:rsidRDefault="00DA5924" w:rsidP="00DA5924">
      <w:pPr>
        <w:pStyle w:val="NKText"/>
        <w:rPr>
          <w:rStyle w:val="NKTextkursiv"/>
        </w:rPr>
      </w:pPr>
      <w:r w:rsidRPr="00DA5924">
        <w:rPr>
          <w:rStyle w:val="NKTextkursiv"/>
        </w:rPr>
        <w:t>Kreisel durchs Taufbecken kreiseln lassen</w:t>
      </w:r>
      <w:r>
        <w:rPr>
          <w:rStyle w:val="NKTextkursiv"/>
        </w:rPr>
        <w:t>.</w:t>
      </w:r>
    </w:p>
    <w:p w:rsidR="00DA5924" w:rsidRPr="00DA5924" w:rsidRDefault="00DA5924" w:rsidP="00DA5924">
      <w:pPr>
        <w:pStyle w:val="NKText"/>
      </w:pPr>
    </w:p>
    <w:p w:rsidR="00B345E3" w:rsidRDefault="00B345E3" w:rsidP="00DA5924">
      <w:pPr>
        <w:pStyle w:val="NKText"/>
      </w:pPr>
    </w:p>
    <w:p w:rsidR="00DA5924" w:rsidRPr="00DA5924" w:rsidRDefault="00DA5924" w:rsidP="00DA5924">
      <w:pPr>
        <w:pStyle w:val="NKTextklein"/>
      </w:pPr>
      <w:r w:rsidRPr="00DA5924">
        <w:rPr>
          <w:rStyle w:val="Fett"/>
          <w:b w:val="0"/>
          <w:bCs w:val="0"/>
        </w:rPr>
        <w:t xml:space="preserve">Autorin: Andrea </w:t>
      </w:r>
      <w:proofErr w:type="spellStart"/>
      <w:r w:rsidRPr="00DA5924">
        <w:rPr>
          <w:rStyle w:val="Fett"/>
          <w:b w:val="0"/>
          <w:bCs w:val="0"/>
        </w:rPr>
        <w:t>Kuhla</w:t>
      </w:r>
      <w:proofErr w:type="spellEnd"/>
      <w:r w:rsidRPr="00DA5924">
        <w:rPr>
          <w:rStyle w:val="Fett"/>
          <w:b w:val="0"/>
          <w:bCs w:val="0"/>
        </w:rPr>
        <w:t>.</w:t>
      </w:r>
    </w:p>
    <w:sectPr w:rsidR="00DA5924" w:rsidRPr="00DA592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6C" w:rsidRDefault="00CC756C" w:rsidP="00FE0E45">
      <w:r>
        <w:separator/>
      </w:r>
    </w:p>
  </w:endnote>
  <w:endnote w:type="continuationSeparator" w:id="0">
    <w:p w:rsidR="00CC756C" w:rsidRDefault="00CC756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6C" w:rsidRDefault="00CC756C" w:rsidP="00FE0E45">
      <w:r>
        <w:separator/>
      </w:r>
    </w:p>
  </w:footnote>
  <w:footnote w:type="continuationSeparator" w:id="0">
    <w:p w:rsidR="00CC756C" w:rsidRDefault="00CC756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4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A2EC7"/>
    <w:rsid w:val="00AD7ED8"/>
    <w:rsid w:val="00B345E3"/>
    <w:rsid w:val="00B9436C"/>
    <w:rsid w:val="00BD4B35"/>
    <w:rsid w:val="00BD6F14"/>
    <w:rsid w:val="00BF5D61"/>
    <w:rsid w:val="00C94FD3"/>
    <w:rsid w:val="00CC23DB"/>
    <w:rsid w:val="00CC756C"/>
    <w:rsid w:val="00CF43BE"/>
    <w:rsid w:val="00DA5924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9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DA5924"/>
    <w:rPr>
      <w:b/>
      <w:bCs/>
    </w:rPr>
  </w:style>
  <w:style w:type="character" w:styleId="Hervorhebung">
    <w:name w:val="Emphasis"/>
    <w:basedOn w:val="Absatz-Standardschriftart"/>
    <w:uiPriority w:val="20"/>
    <w:qFormat/>
    <w:rsid w:val="00DA5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9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DA5924"/>
    <w:rPr>
      <w:b/>
      <w:bCs/>
    </w:rPr>
  </w:style>
  <w:style w:type="character" w:styleId="Hervorhebung">
    <w:name w:val="Emphasis"/>
    <w:basedOn w:val="Absatz-Standardschriftart"/>
    <w:uiPriority w:val="20"/>
    <w:qFormat/>
    <w:rsid w:val="00DA5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2021-06-09T08:09:00Z</dcterms:created>
  <dcterms:modified xsi:type="dcterms:W3CDTF">2021-06-09T15:09:00Z</dcterms:modified>
</cp:coreProperties>
</file>