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87" w:rsidRPr="005A4F87" w:rsidRDefault="005A4F87" w:rsidP="005A4F87">
      <w:pPr>
        <w:pStyle w:val="NKberschrift1"/>
      </w:pPr>
      <w:bookmarkStart w:id="0" w:name="_GoBack"/>
      <w:bookmarkEnd w:id="0"/>
      <w:r w:rsidRPr="005A4F87">
        <w:t>Begrüßung für die Einweihung einer Kirche</w:t>
      </w:r>
    </w:p>
    <w:p w:rsidR="005A4F87" w:rsidRDefault="005A4F87" w:rsidP="005A4F87">
      <w:pPr>
        <w:pStyle w:val="NKText"/>
      </w:pPr>
    </w:p>
    <w:p w:rsidR="002813E5" w:rsidRPr="005A4F87" w:rsidRDefault="002813E5" w:rsidP="005A4F87">
      <w:pPr>
        <w:pStyle w:val="NKText"/>
      </w:pPr>
    </w:p>
    <w:p w:rsidR="005A4F87" w:rsidRPr="005A4F87" w:rsidRDefault="005A4F87" w:rsidP="005A4F87">
      <w:pPr>
        <w:pStyle w:val="NKText"/>
      </w:pPr>
      <w:r w:rsidRPr="005A4F87">
        <w:t xml:space="preserve">Liebe Gemeinde, </w:t>
      </w:r>
    </w:p>
    <w:p w:rsidR="005A4F87" w:rsidRPr="005A4F87" w:rsidRDefault="005A4F87" w:rsidP="005A4F87">
      <w:pPr>
        <w:pStyle w:val="NKText"/>
      </w:pPr>
      <w:r w:rsidRPr="005A4F87">
        <w:t>solange es Menschen gibt, sol</w:t>
      </w:r>
      <w:r w:rsidR="002C181B">
        <w:t xml:space="preserve">ange bedrängt sie die Frage, wo Gott anzutreffen ist. </w:t>
      </w:r>
    </w:p>
    <w:p w:rsidR="002C181B" w:rsidRDefault="005A4F87" w:rsidP="005A4F87">
      <w:pPr>
        <w:pStyle w:val="NKText"/>
      </w:pPr>
      <w:r w:rsidRPr="005A4F87">
        <w:t>Es gibt eine Ge</w:t>
      </w:r>
      <w:r w:rsidR="002C181B">
        <w:t xml:space="preserve">schichte der Wohnungen Gottes: </w:t>
      </w:r>
    </w:p>
    <w:p w:rsidR="005A4F87" w:rsidRPr="005A4F87" w:rsidRDefault="005A4F87" w:rsidP="005A4F87">
      <w:pPr>
        <w:pStyle w:val="NKText"/>
      </w:pPr>
      <w:r w:rsidRPr="005A4F87">
        <w:t xml:space="preserve">Er wohnt in </w:t>
      </w:r>
      <w:r w:rsidR="002C181B">
        <w:t>seiner ersten Liebe, in Israel,</w:t>
      </w:r>
    </w:p>
    <w:p w:rsidR="002C181B" w:rsidRDefault="005A4F87" w:rsidP="005A4F87">
      <w:pPr>
        <w:pStyle w:val="NKText"/>
      </w:pPr>
      <w:r w:rsidRPr="005A4F87">
        <w:t xml:space="preserve">er wohnt in dem in Christus vereinten </w:t>
      </w:r>
      <w:r w:rsidR="002C181B">
        <w:t>Gottesvolk aus vielen Völkern,</w:t>
      </w:r>
    </w:p>
    <w:p w:rsidR="005A4F87" w:rsidRPr="005A4F87" w:rsidRDefault="002C181B" w:rsidP="005A4F87">
      <w:pPr>
        <w:pStyle w:val="NKText"/>
      </w:pPr>
      <w:r>
        <w:t>wohnt in seiner Kirche,</w:t>
      </w:r>
    </w:p>
    <w:p w:rsidR="002C181B" w:rsidRDefault="005A4F87" w:rsidP="005A4F87">
      <w:pPr>
        <w:pStyle w:val="NKText"/>
      </w:pPr>
      <w:r w:rsidRPr="005A4F87">
        <w:t>und wohnt zuletzt dort, wo Gerechti</w:t>
      </w:r>
      <w:r w:rsidR="002C181B">
        <w:t>gkeit und Frieden sich küssen –</w:t>
      </w:r>
    </w:p>
    <w:p w:rsidR="005A4F87" w:rsidRPr="005A4F87" w:rsidRDefault="005A4F87" w:rsidP="005A4F87">
      <w:pPr>
        <w:pStyle w:val="NKText"/>
      </w:pPr>
      <w:r w:rsidRPr="005A4F87">
        <w:t>im Himmel und auf Erden.</w:t>
      </w:r>
    </w:p>
    <w:p w:rsidR="005A4F87" w:rsidRPr="005A4F87" w:rsidRDefault="005A4F87" w:rsidP="005A4F87">
      <w:pPr>
        <w:pStyle w:val="NKText"/>
      </w:pPr>
      <w:r w:rsidRPr="005A4F87">
        <w:t>Gott ist überall, wo wir Menschen ihn einlassen. Gerade jetzt spüren wir das.</w:t>
      </w:r>
    </w:p>
    <w:p w:rsidR="005A4F87" w:rsidRPr="005A4F87" w:rsidRDefault="005A4F87" w:rsidP="005A4F87">
      <w:pPr>
        <w:pStyle w:val="NKText"/>
      </w:pPr>
      <w:r w:rsidRPr="005A4F87">
        <w:t>Zu</w:t>
      </w:r>
      <w:r w:rsidR="002C181B">
        <w:t xml:space="preserve">m Hören, Beten, Singen, </w:t>
      </w:r>
      <w:proofErr w:type="spellStart"/>
      <w:r w:rsidR="002C181B">
        <w:t>zum</w:t>
      </w:r>
      <w:proofErr w:type="spellEnd"/>
      <w:r w:rsidR="002C181B">
        <w:t xml:space="preserve"> Zur-Ruhe-</w:t>
      </w:r>
      <w:r w:rsidRPr="005A4F87">
        <w:t xml:space="preserve">kommen, </w:t>
      </w:r>
      <w:proofErr w:type="spellStart"/>
      <w:r w:rsidRPr="005A4F87">
        <w:t>Ge</w:t>
      </w:r>
      <w:proofErr w:type="spellEnd"/>
      <w:r w:rsidRPr="005A4F87">
        <w:t>- und B</w:t>
      </w:r>
      <w:r w:rsidR="002C181B">
        <w:t>eschützt</w:t>
      </w:r>
      <w:r w:rsidRPr="005A4F87">
        <w:t>sein aber brauchen wir den begrenzten, umfriedeten Raum.</w:t>
      </w:r>
    </w:p>
    <w:p w:rsidR="005A4F87" w:rsidRPr="005A4F87" w:rsidRDefault="005A4F87" w:rsidP="005A4F87">
      <w:pPr>
        <w:pStyle w:val="NKText"/>
      </w:pPr>
      <w:r w:rsidRPr="005A4F87">
        <w:t>Als Menschen brauchen wir die umgrenzten Räume, die uns vertraut sind</w:t>
      </w:r>
      <w:r w:rsidR="002C181B">
        <w:t xml:space="preserve"> und denen wir uns anvertrauen.</w:t>
      </w:r>
    </w:p>
    <w:p w:rsidR="005A4F87" w:rsidRPr="005A4F87" w:rsidRDefault="005A4F87" w:rsidP="005A4F87">
      <w:pPr>
        <w:pStyle w:val="NKText"/>
      </w:pPr>
      <w:r w:rsidRPr="005A4F87">
        <w:t>Sie stiften Beziehungen, geben uns Heima</w:t>
      </w:r>
      <w:r w:rsidR="002C181B">
        <w:t>t und stärken unsere Identität.</w:t>
      </w:r>
    </w:p>
    <w:p w:rsidR="005A4F87" w:rsidRPr="005A4F87" w:rsidRDefault="005A4F87" w:rsidP="005A4F87">
      <w:pPr>
        <w:pStyle w:val="NKText"/>
      </w:pPr>
      <w:r w:rsidRPr="005A4F87">
        <w:t>Oh</w:t>
      </w:r>
      <w:r w:rsidR="002C181B">
        <w:t>ne Raum kann kein Mensch leben.</w:t>
      </w:r>
    </w:p>
    <w:p w:rsidR="005A4F87" w:rsidRPr="005A4F87" w:rsidRDefault="005A4F87" w:rsidP="005A4F87">
      <w:pPr>
        <w:pStyle w:val="NKText"/>
      </w:pPr>
      <w:r w:rsidRPr="005A4F87">
        <w:t xml:space="preserve">Diese Kirche, aus heimischem Holz in guter Zimmermannstechnik gebaut, soll Heimat sein </w:t>
      </w:r>
      <w:r w:rsidR="002C181B">
        <w:t>für die Menschen dieser Region.</w:t>
      </w:r>
    </w:p>
    <w:p w:rsidR="005A4F87" w:rsidRPr="005A4F87" w:rsidRDefault="005A4F87" w:rsidP="005A4F87">
      <w:pPr>
        <w:pStyle w:val="NKText"/>
      </w:pPr>
      <w:r w:rsidRPr="005A4F87">
        <w:t>Hier soll gelebt, gegessen, getrunken, g</w:t>
      </w:r>
      <w:r w:rsidR="002C181B">
        <w:t>estritten und vertragen werden.</w:t>
      </w:r>
    </w:p>
    <w:p w:rsidR="005A4F87" w:rsidRPr="005A4F87" w:rsidRDefault="005A4F87" w:rsidP="005A4F87">
      <w:pPr>
        <w:pStyle w:val="NKText"/>
      </w:pPr>
      <w:r w:rsidRPr="005A4F87">
        <w:t xml:space="preserve">Hier soll Singen und Lachen das Holz und die Lehmwände zum Klingen bringen und hier soll das Leben in der Uckermark allen Platz haben, das es </w:t>
      </w:r>
      <w:r w:rsidR="002C181B">
        <w:t>braucht.</w:t>
      </w:r>
    </w:p>
    <w:p w:rsidR="005A4F87" w:rsidRPr="005A4F87" w:rsidRDefault="005A4F87" w:rsidP="005A4F87">
      <w:pPr>
        <w:pStyle w:val="NKText"/>
      </w:pPr>
      <w:r w:rsidRPr="005A4F87">
        <w:t>So ist es gut, dass wir heute Gott anrufen und zu ihm beten.</w:t>
      </w:r>
    </w:p>
    <w:p w:rsidR="005A4F87" w:rsidRPr="005A4F87" w:rsidRDefault="005A4F87" w:rsidP="005A4F87">
      <w:pPr>
        <w:pStyle w:val="NKText"/>
      </w:pPr>
    </w:p>
    <w:p w:rsidR="005A4F87" w:rsidRPr="005A4F87" w:rsidRDefault="005A4F87" w:rsidP="005A4F87">
      <w:pPr>
        <w:pStyle w:val="NKTextklein"/>
      </w:pPr>
      <w:r w:rsidRPr="005A4F87">
        <w:t>Autor: Ralf Schwieger.</w:t>
      </w:r>
    </w:p>
    <w:sectPr w:rsidR="005A4F87" w:rsidRPr="005A4F8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9C" w:rsidRDefault="00DE5F9C" w:rsidP="00FE0E45">
      <w:pPr>
        <w:spacing w:after="0" w:line="240" w:lineRule="auto"/>
      </w:pPr>
      <w:r>
        <w:separator/>
      </w:r>
    </w:p>
  </w:endnote>
  <w:endnote w:type="continuationSeparator" w:id="0">
    <w:p w:rsidR="00DE5F9C" w:rsidRDefault="00DE5F9C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9C" w:rsidRDefault="00DE5F9C" w:rsidP="00FE0E45">
      <w:pPr>
        <w:spacing w:after="0" w:line="240" w:lineRule="auto"/>
      </w:pPr>
      <w:r>
        <w:separator/>
      </w:r>
    </w:p>
  </w:footnote>
  <w:footnote w:type="continuationSeparator" w:id="0">
    <w:p w:rsidR="00DE5F9C" w:rsidRDefault="00DE5F9C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8E77B33" wp14:editId="436E3FF3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87"/>
    <w:rsid w:val="00036A75"/>
    <w:rsid w:val="000752BC"/>
    <w:rsid w:val="001479DB"/>
    <w:rsid w:val="002813E5"/>
    <w:rsid w:val="002C181B"/>
    <w:rsid w:val="002F4ACA"/>
    <w:rsid w:val="004F6BF0"/>
    <w:rsid w:val="00526BB3"/>
    <w:rsid w:val="00560356"/>
    <w:rsid w:val="005A28A6"/>
    <w:rsid w:val="005A4F87"/>
    <w:rsid w:val="005C6DAD"/>
    <w:rsid w:val="00640E07"/>
    <w:rsid w:val="00644179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E5F9C"/>
    <w:rsid w:val="00E234B2"/>
    <w:rsid w:val="00E638CF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5A4F8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5A4F8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2021-07-15T07:16:00Z</dcterms:created>
  <dcterms:modified xsi:type="dcterms:W3CDTF">2021-07-16T10:32:00Z</dcterms:modified>
</cp:coreProperties>
</file>