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B1" w:rsidRDefault="00B05CB1" w:rsidP="00B05CB1">
      <w:pPr>
        <w:pStyle w:val="NKberschrift1"/>
      </w:pPr>
      <w:bookmarkStart w:id="0" w:name="_GoBack"/>
      <w:bookmarkEnd w:id="0"/>
      <w:r>
        <w:t>Halleluja</w:t>
      </w:r>
    </w:p>
    <w:p w:rsidR="00B05CB1" w:rsidRDefault="00B05CB1" w:rsidP="00B05CB1">
      <w:pPr>
        <w:pStyle w:val="NKText"/>
      </w:pPr>
    </w:p>
    <w:p w:rsidR="00DA102F" w:rsidRPr="00B05CB1" w:rsidRDefault="00DA102F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„Halleluja“ – das ist ein tausendjähriger Ohrwurm.</w:t>
      </w: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Es ist der stumme Applaus für den majestätischen Abendhimmel,</w:t>
      </w:r>
    </w:p>
    <w:p w:rsidR="00B05CB1" w:rsidRPr="00B05CB1" w:rsidRDefault="00B05CB1" w:rsidP="00B05CB1">
      <w:pPr>
        <w:pStyle w:val="NKText"/>
      </w:pPr>
      <w:r w:rsidRPr="00B05CB1">
        <w:t>für das klirrende Licht in den Wiesen,</w:t>
      </w:r>
    </w:p>
    <w:p w:rsidR="00B05CB1" w:rsidRPr="00B05CB1" w:rsidRDefault="00B05CB1" w:rsidP="00B05CB1">
      <w:pPr>
        <w:pStyle w:val="NKText"/>
      </w:pPr>
      <w:r w:rsidRPr="00B05CB1">
        <w:t>für die Geburt der Katzen im Mai.</w:t>
      </w: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Es ist der geheime Akkord für den Moment deines ersten Kusses,</w:t>
      </w:r>
    </w:p>
    <w:p w:rsidR="00B05CB1" w:rsidRPr="00B05CB1" w:rsidRDefault="00B05CB1" w:rsidP="00B05CB1">
      <w:pPr>
        <w:pStyle w:val="NKText"/>
      </w:pPr>
      <w:r w:rsidRPr="00B05CB1">
        <w:t>für euer Versprechen im Sommerwind,</w:t>
      </w:r>
    </w:p>
    <w:p w:rsidR="00B05CB1" w:rsidRPr="00B05CB1" w:rsidRDefault="00B05CB1" w:rsidP="00B05CB1">
      <w:pPr>
        <w:pStyle w:val="NKText"/>
      </w:pPr>
      <w:r w:rsidRPr="00B05CB1">
        <w:t>für den ersten Ton des Kindes in deinem Arm.</w:t>
      </w: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Es ist der Jubelschrei über den Aufstieg,</w:t>
      </w:r>
    </w:p>
    <w:p w:rsidR="00B05CB1" w:rsidRPr="00B05CB1" w:rsidRDefault="00B05CB1" w:rsidP="00B05CB1">
      <w:pPr>
        <w:pStyle w:val="NKText"/>
      </w:pPr>
      <w:r w:rsidRPr="00B05CB1">
        <w:t>über die Eröffnung deines ersten Geschäfts,</w:t>
      </w:r>
    </w:p>
    <w:p w:rsidR="00B05CB1" w:rsidRPr="00B05CB1" w:rsidRDefault="00B05CB1" w:rsidP="00B05CB1">
      <w:pPr>
        <w:pStyle w:val="NKText"/>
      </w:pPr>
      <w:r w:rsidRPr="00B05CB1">
        <w:t>über die Nachricht, dass du die Prüfung endlich bestanden hast.</w:t>
      </w: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„Halleluja“ – das ist ein tausendjähriger Refrain.</w:t>
      </w: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Es ist auch der Stoßseufzer über den Anruf,</w:t>
      </w:r>
    </w:p>
    <w:p w:rsidR="00B05CB1" w:rsidRPr="00B05CB1" w:rsidRDefault="00B05CB1" w:rsidP="00B05CB1">
      <w:pPr>
        <w:pStyle w:val="NKText"/>
      </w:pPr>
      <w:r w:rsidRPr="00B05CB1">
        <w:t>dass du alles noch einmal von vorne beginnen musst,</w:t>
      </w:r>
    </w:p>
    <w:p w:rsidR="00B05CB1" w:rsidRPr="00B05CB1" w:rsidRDefault="00B05CB1" w:rsidP="00B05CB1">
      <w:pPr>
        <w:pStyle w:val="NKText"/>
      </w:pPr>
      <w:r w:rsidRPr="00B05CB1">
        <w:t>dass die Frau, die du liebst, sich längst aufgemacht hat,</w:t>
      </w:r>
    </w:p>
    <w:p w:rsidR="00B05CB1" w:rsidRPr="00B05CB1" w:rsidRDefault="00B05CB1" w:rsidP="00B05CB1">
      <w:pPr>
        <w:pStyle w:val="NKText"/>
      </w:pPr>
      <w:r w:rsidRPr="00B05CB1">
        <w:t>dass der Ausgang der Operation unsicher ist.</w:t>
      </w: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„Halleluja“ – das ist eine tausendjährige Hymne.</w:t>
      </w: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Es ist das Wort über den Worten.</w:t>
      </w:r>
    </w:p>
    <w:p w:rsidR="00B05CB1" w:rsidRPr="00B05CB1" w:rsidRDefault="00B05CB1" w:rsidP="00B05CB1">
      <w:pPr>
        <w:pStyle w:val="NKText"/>
      </w:pPr>
      <w:r w:rsidRPr="00B05CB1">
        <w:t>Der Ton, wo die Sprache versagt.</w:t>
      </w:r>
    </w:p>
    <w:p w:rsidR="00B05CB1" w:rsidRPr="00B05CB1" w:rsidRDefault="00B05CB1" w:rsidP="00B05CB1">
      <w:pPr>
        <w:pStyle w:val="NKText"/>
      </w:pPr>
      <w:r w:rsidRPr="00B05CB1">
        <w:t>Der Singsang, der in der Sommerluft flirrt.</w:t>
      </w: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Könige haben es über ihre Lippen gebracht</w:t>
      </w:r>
    </w:p>
    <w:p w:rsidR="00B05CB1" w:rsidRPr="00B05CB1" w:rsidRDefault="00B05CB1" w:rsidP="00B05CB1">
      <w:pPr>
        <w:pStyle w:val="NKText"/>
      </w:pPr>
      <w:r w:rsidRPr="00B05CB1">
        <w:t>und Mägde in Küchen gestammelt,</w:t>
      </w:r>
    </w:p>
    <w:p w:rsidR="00B05CB1" w:rsidRPr="00B05CB1" w:rsidRDefault="00B05CB1" w:rsidP="00B05CB1">
      <w:pPr>
        <w:pStyle w:val="NKText"/>
      </w:pPr>
      <w:r w:rsidRPr="00B05CB1">
        <w:t>Liebende haben sich im Wind darin gewogen,</w:t>
      </w:r>
    </w:p>
    <w:p w:rsidR="00B05CB1" w:rsidRPr="00B05CB1" w:rsidRDefault="00B05CB1" w:rsidP="00B05CB1">
      <w:pPr>
        <w:pStyle w:val="NKText"/>
      </w:pPr>
      <w:r w:rsidRPr="00B05CB1">
        <w:t>Betrunkene haben es unter Brücken gelallt.</w:t>
      </w: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Halleluja.</w:t>
      </w:r>
    </w:p>
    <w:p w:rsidR="00B05CB1" w:rsidRPr="00B05CB1" w:rsidRDefault="00B05CB1" w:rsidP="00B05CB1">
      <w:pPr>
        <w:pStyle w:val="NKText"/>
      </w:pPr>
      <w:r w:rsidRPr="00B05CB1">
        <w:t>Halleluja.</w:t>
      </w: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Es ist d</w:t>
      </w:r>
      <w:r>
        <w:t>er Soundtrack für deinen ersten</w:t>
      </w:r>
    </w:p>
    <w:p w:rsidR="00B05CB1" w:rsidRPr="00B05CB1" w:rsidRDefault="00B05CB1" w:rsidP="00B05CB1">
      <w:pPr>
        <w:pStyle w:val="NKText"/>
      </w:pPr>
      <w:r w:rsidRPr="00B05CB1">
        <w:t xml:space="preserve">und für </w:t>
      </w:r>
      <w:r>
        <w:t>deinen letzten Ton.</w:t>
      </w:r>
    </w:p>
    <w:p w:rsidR="00B05CB1" w:rsidRPr="00B05CB1" w:rsidRDefault="00B05CB1" w:rsidP="00B05CB1">
      <w:pPr>
        <w:pStyle w:val="NKText"/>
      </w:pPr>
      <w:r w:rsidRPr="00B05CB1">
        <w:t>Die</w:t>
      </w:r>
      <w:r>
        <w:t xml:space="preserve"> heilige</w:t>
      </w:r>
    </w:p>
    <w:p w:rsidR="00B05CB1" w:rsidRPr="00B05CB1" w:rsidRDefault="00B05CB1" w:rsidP="00B05CB1">
      <w:pPr>
        <w:pStyle w:val="NKText"/>
      </w:pPr>
      <w:r w:rsidRPr="00B05CB1">
        <w:lastRenderedPageBreak/>
        <w:t>und die gebrochene Melodie.</w:t>
      </w: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Alles ist eins.</w:t>
      </w: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Aufstieg und Abstieg,</w:t>
      </w:r>
    </w:p>
    <w:p w:rsidR="00B05CB1" w:rsidRPr="00B05CB1" w:rsidRDefault="00B05CB1" w:rsidP="00B05CB1">
      <w:pPr>
        <w:pStyle w:val="NKText"/>
      </w:pPr>
      <w:r w:rsidRPr="00B05CB1">
        <w:t>Loben und Klagen,</w:t>
      </w:r>
    </w:p>
    <w:p w:rsidR="00B05CB1" w:rsidRPr="00B05CB1" w:rsidRDefault="00B05CB1" w:rsidP="00B05CB1">
      <w:pPr>
        <w:pStyle w:val="NKText"/>
      </w:pPr>
      <w:r w:rsidRPr="00B05CB1">
        <w:t>Ebbe und Flut.</w:t>
      </w: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Alles ist eins.</w:t>
      </w: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Alles ist deins.</w:t>
      </w: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Alles hebt an</w:t>
      </w:r>
    </w:p>
    <w:p w:rsidR="00B05CB1" w:rsidRPr="00B05CB1" w:rsidRDefault="00B05CB1" w:rsidP="00B05CB1">
      <w:pPr>
        <w:pStyle w:val="NKText"/>
      </w:pPr>
      <w:r w:rsidRPr="00B05CB1">
        <w:t>zum großen Gesang.</w:t>
      </w: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</w:p>
    <w:p w:rsidR="00B05CB1" w:rsidRPr="00B05CB1" w:rsidRDefault="00B05CB1" w:rsidP="00B05CB1">
      <w:pPr>
        <w:pStyle w:val="NKText"/>
      </w:pPr>
      <w:r w:rsidRPr="00B05CB1">
        <w:t>Mit zugehörigem Video unter:</w:t>
      </w:r>
    </w:p>
    <w:p w:rsidR="00B05CB1" w:rsidRDefault="00515C91" w:rsidP="00B05CB1">
      <w:pPr>
        <w:pStyle w:val="NKText"/>
        <w:rPr>
          <w:rStyle w:val="Hyperlink"/>
        </w:rPr>
      </w:pPr>
      <w:hyperlink r:id="rId7" w:history="1">
        <w:r w:rsidR="00B05CB1" w:rsidRPr="00D56A4D">
          <w:rPr>
            <w:rStyle w:val="Hyperlink"/>
          </w:rPr>
          <w:t>https://www.youtube.com/watch?v=EONLd09c6iU</w:t>
        </w:r>
      </w:hyperlink>
    </w:p>
    <w:p w:rsidR="00B05CB1" w:rsidRPr="00B05CB1" w:rsidRDefault="00B05CB1" w:rsidP="00B05CB1">
      <w:pPr>
        <w:pStyle w:val="NKText"/>
        <w:rPr>
          <w:rStyle w:val="Hyperlink"/>
          <w:color w:val="0D0D0D" w:themeColor="text1" w:themeTint="F2"/>
          <w:u w:val="none"/>
        </w:rPr>
      </w:pPr>
    </w:p>
    <w:p w:rsidR="00B05CB1" w:rsidRPr="00B05CB1" w:rsidRDefault="00B05CB1" w:rsidP="00B05CB1">
      <w:pPr>
        <w:pStyle w:val="NKTextklein"/>
      </w:pPr>
      <w:r w:rsidRPr="00B05CB1">
        <w:t>Autorin: Dr. Emilia Handke, Musik: Stephan A. Reinke.</w:t>
      </w:r>
    </w:p>
    <w:sectPr w:rsidR="00B05CB1" w:rsidRPr="00B05CB1" w:rsidSect="006F7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95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C91" w:rsidRDefault="00515C91" w:rsidP="00FE0E45">
      <w:pPr>
        <w:spacing w:after="0" w:line="240" w:lineRule="auto"/>
      </w:pPr>
      <w:r>
        <w:separator/>
      </w:r>
    </w:p>
  </w:endnote>
  <w:endnote w:type="continuationSeparator" w:id="0">
    <w:p w:rsidR="00515C91" w:rsidRDefault="00515C91" w:rsidP="00FE0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C91" w:rsidRDefault="00515C91" w:rsidP="00FE0E45">
      <w:pPr>
        <w:spacing w:after="0" w:line="240" w:lineRule="auto"/>
      </w:pPr>
      <w:r>
        <w:separator/>
      </w:r>
    </w:p>
  </w:footnote>
  <w:footnote w:type="continuationSeparator" w:id="0">
    <w:p w:rsidR="00515C91" w:rsidRDefault="00515C91" w:rsidP="00FE0E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4B2" w:rsidRDefault="00E234B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909" w:rsidRDefault="006F7909">
    <w:pPr>
      <w:pStyle w:val="Kopfzeile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0388E59" wp14:editId="14B9A475">
          <wp:simplePos x="0" y="0"/>
          <wp:positionH relativeFrom="leftMargin">
            <wp:posOffset>635</wp:posOffset>
          </wp:positionH>
          <wp:positionV relativeFrom="topMargin">
            <wp:posOffset>-2540</wp:posOffset>
          </wp:positionV>
          <wp:extent cx="7559675" cy="996315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wurf_Word_größ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96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E6"/>
    <w:rsid w:val="00036A75"/>
    <w:rsid w:val="00055590"/>
    <w:rsid w:val="00073759"/>
    <w:rsid w:val="000752BC"/>
    <w:rsid w:val="002F4ACA"/>
    <w:rsid w:val="00407115"/>
    <w:rsid w:val="00493FE6"/>
    <w:rsid w:val="004F6BF0"/>
    <w:rsid w:val="005159A9"/>
    <w:rsid w:val="00515C91"/>
    <w:rsid w:val="00526BB3"/>
    <w:rsid w:val="00560356"/>
    <w:rsid w:val="005A28A6"/>
    <w:rsid w:val="005C6DAD"/>
    <w:rsid w:val="00640E07"/>
    <w:rsid w:val="006F7909"/>
    <w:rsid w:val="007C1D84"/>
    <w:rsid w:val="00827435"/>
    <w:rsid w:val="00891BF9"/>
    <w:rsid w:val="008E6670"/>
    <w:rsid w:val="00941F8D"/>
    <w:rsid w:val="00982757"/>
    <w:rsid w:val="00AD7ED8"/>
    <w:rsid w:val="00B05CB1"/>
    <w:rsid w:val="00B345E3"/>
    <w:rsid w:val="00B9436C"/>
    <w:rsid w:val="00BD6F14"/>
    <w:rsid w:val="00BF5D61"/>
    <w:rsid w:val="00C94FD3"/>
    <w:rsid w:val="00CC23DB"/>
    <w:rsid w:val="00CF43BE"/>
    <w:rsid w:val="00DA102F"/>
    <w:rsid w:val="00E234B2"/>
    <w:rsid w:val="00F1587B"/>
    <w:rsid w:val="00F5333D"/>
    <w:rsid w:val="00F6206D"/>
    <w:rsid w:val="00F80496"/>
    <w:rsid w:val="00FE0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493FE6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493FE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E0E45"/>
  </w:style>
  <w:style w:type="paragraph" w:styleId="Fuzeile">
    <w:name w:val="footer"/>
    <w:basedOn w:val="Standard"/>
    <w:link w:val="FuzeileZchn"/>
    <w:uiPriority w:val="99"/>
    <w:unhideWhenUsed/>
    <w:rsid w:val="00FE0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E0E4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0E4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0E45"/>
    <w:rPr>
      <w:rFonts w:ascii="Lucida Grande" w:hAnsi="Lucida Grande" w:cs="Lucida Grande"/>
      <w:sz w:val="18"/>
      <w:szCs w:val="18"/>
    </w:rPr>
  </w:style>
  <w:style w:type="paragraph" w:customStyle="1" w:styleId="NKberschrift1">
    <w:name w:val="NK Überschrift 1"/>
    <w:next w:val="NKText"/>
    <w:qFormat/>
    <w:rsid w:val="00C94FD3"/>
    <w:pPr>
      <w:spacing w:after="0" w:line="276" w:lineRule="auto"/>
    </w:pPr>
    <w:rPr>
      <w:rFonts w:ascii="Arial" w:eastAsia="Calibri" w:hAnsi="Arial" w:cs="Arial"/>
      <w:b/>
      <w:color w:val="783378"/>
      <w:sz w:val="30"/>
      <w:szCs w:val="30"/>
    </w:rPr>
  </w:style>
  <w:style w:type="paragraph" w:customStyle="1" w:styleId="NKText">
    <w:name w:val="NK Text"/>
    <w:qFormat/>
    <w:rsid w:val="00C94FD3"/>
    <w:pPr>
      <w:spacing w:after="0" w:line="276" w:lineRule="auto"/>
    </w:pPr>
    <w:rPr>
      <w:rFonts w:ascii="Arial" w:eastAsia="Calibri" w:hAnsi="Arial" w:cs="Arial"/>
      <w:color w:val="0D0D0D" w:themeColor="text1" w:themeTint="F2"/>
      <w:sz w:val="24"/>
      <w:szCs w:val="24"/>
    </w:rPr>
  </w:style>
  <w:style w:type="paragraph" w:customStyle="1" w:styleId="NKberschrift2">
    <w:name w:val="NK Überschrift 2"/>
    <w:next w:val="NKText"/>
    <w:qFormat/>
    <w:rsid w:val="00BF5D61"/>
    <w:pPr>
      <w:spacing w:after="0" w:line="276" w:lineRule="auto"/>
    </w:pPr>
    <w:rPr>
      <w:rFonts w:ascii="Arial" w:eastAsia="Calibri" w:hAnsi="Arial" w:cs="Arial"/>
      <w:b/>
      <w:color w:val="0D0D0D" w:themeColor="text1" w:themeTint="F2"/>
      <w:sz w:val="24"/>
      <w:szCs w:val="24"/>
    </w:rPr>
  </w:style>
  <w:style w:type="paragraph" w:customStyle="1" w:styleId="NKTextklein">
    <w:name w:val="NK Text klein"/>
    <w:next w:val="NKText"/>
    <w:qFormat/>
    <w:rsid w:val="00BF5D61"/>
    <w:pPr>
      <w:spacing w:after="0" w:line="276" w:lineRule="auto"/>
    </w:pPr>
    <w:rPr>
      <w:rFonts w:ascii="Arial" w:eastAsia="Calibri" w:hAnsi="Arial" w:cs="Arial"/>
      <w:color w:val="0D0D0D" w:themeColor="text1" w:themeTint="F2"/>
      <w:sz w:val="18"/>
      <w:szCs w:val="18"/>
    </w:rPr>
  </w:style>
  <w:style w:type="character" w:customStyle="1" w:styleId="NKTextfett">
    <w:name w:val="NK Text fett"/>
    <w:uiPriority w:val="1"/>
    <w:qFormat/>
    <w:rsid w:val="00827435"/>
    <w:rPr>
      <w:b/>
    </w:rPr>
  </w:style>
  <w:style w:type="character" w:customStyle="1" w:styleId="NKTextkursiv">
    <w:name w:val="NK Text kursiv"/>
    <w:uiPriority w:val="1"/>
    <w:qFormat/>
    <w:rsid w:val="00E234B2"/>
    <w:rPr>
      <w:i/>
    </w:rPr>
  </w:style>
  <w:style w:type="paragraph" w:styleId="KeinLeerraum">
    <w:name w:val="No Spacing"/>
    <w:uiPriority w:val="1"/>
    <w:qFormat/>
    <w:rsid w:val="00493FE6"/>
    <w:pPr>
      <w:spacing w:after="0" w:line="240" w:lineRule="auto"/>
    </w:pPr>
    <w:rPr>
      <w:rFonts w:eastAsiaTheme="minorHAnsi"/>
      <w:lang w:eastAsia="en-US"/>
    </w:rPr>
  </w:style>
  <w:style w:type="character" w:styleId="Hyperlink">
    <w:name w:val="Hyperlink"/>
    <w:basedOn w:val="Absatz-Standardschriftart"/>
    <w:uiPriority w:val="99"/>
    <w:unhideWhenUsed/>
    <w:rsid w:val="00493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ONLd09c6i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bents\Documents\15.%20Teaser%20-%20Final1_IB%20-%20neue%20Materialien%20ab%20Dezember%202020%20-%20aktuell%20in%20Bearbeitung\sofort\Liturgien%20der%20Verhei&#223;ung%20-%20Word-Vorlage%20(5)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Liturgien der Verheißung - Word-Vorlage (5)</Template>
  <TotalTime>0</TotalTime>
  <Pages>2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NEZENTRUM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Bents, Ilona</dc:creator>
  <cp:lastModifiedBy>Bents, Ilona</cp:lastModifiedBy>
  <cp:revision>4</cp:revision>
  <cp:lastPrinted>2020-05-08T10:33:00Z</cp:lastPrinted>
  <dcterms:created xsi:type="dcterms:W3CDTF">2021-07-15T08:53:00Z</dcterms:created>
  <dcterms:modified xsi:type="dcterms:W3CDTF">2021-07-16T10:42:00Z</dcterms:modified>
</cp:coreProperties>
</file>