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A3" w:rsidRDefault="00095BA3" w:rsidP="00095BA3">
      <w:pPr>
        <w:pStyle w:val="NKberschrift1"/>
      </w:pPr>
      <w:bookmarkStart w:id="0" w:name="_GoBack"/>
      <w:bookmarkEnd w:id="0"/>
      <w:r w:rsidRPr="00095BA3">
        <w:t>Interaktives Fürbittengebet mit der 5-Finger-Methode</w:t>
      </w:r>
    </w:p>
    <w:p w:rsidR="00095BA3" w:rsidRDefault="00095BA3" w:rsidP="00095BA3">
      <w:pPr>
        <w:pStyle w:val="NKText"/>
      </w:pPr>
    </w:p>
    <w:p w:rsidR="00095BA3" w:rsidRPr="00095BA3" w:rsidRDefault="00095BA3" w:rsidP="00095BA3">
      <w:pPr>
        <w:pStyle w:val="NKText"/>
      </w:pPr>
    </w:p>
    <w:p w:rsidR="00095BA3" w:rsidRPr="00095BA3" w:rsidRDefault="00095BA3" w:rsidP="00095BA3">
      <w:pPr>
        <w:pStyle w:val="NKText"/>
      </w:pPr>
      <w:r w:rsidRPr="00095BA3">
        <w:t>Schließen Sie die Augen und hören Sie in sich hinein.</w:t>
      </w:r>
    </w:p>
    <w:p w:rsidR="00095BA3" w:rsidRPr="00095BA3" w:rsidRDefault="00095BA3" w:rsidP="00095BA3">
      <w:pPr>
        <w:pStyle w:val="NKText"/>
      </w:pPr>
    </w:p>
    <w:p w:rsidR="00095BA3" w:rsidRPr="00095BA3" w:rsidRDefault="00095BA3" w:rsidP="00095BA3">
      <w:pPr>
        <w:pStyle w:val="NKText"/>
      </w:pPr>
      <w:r w:rsidRPr="00095BA3">
        <w:t>Gott, was uns am Herzen liegt; worum wir uns sorgen; aber auch Menschen, zu denen unsere Gedanken gehen – im Gebet wollen wir dir alles hinhalten, was uns bewegt.</w:t>
      </w:r>
    </w:p>
    <w:p w:rsidR="00095BA3" w:rsidRPr="00095BA3" w:rsidRDefault="00095BA3" w:rsidP="00095BA3">
      <w:pPr>
        <w:pStyle w:val="NKText"/>
      </w:pPr>
    </w:p>
    <w:p w:rsidR="00095BA3" w:rsidRPr="00095BA3" w:rsidRDefault="00095BA3" w:rsidP="00095BA3">
      <w:pPr>
        <w:pStyle w:val="NKText"/>
      </w:pPr>
      <w:r w:rsidRPr="00095BA3">
        <w:t>Gott, mit unserem Daumen beten wir zu dir, wofür wir hier und jetzt besonders dankbar sind.</w:t>
      </w:r>
    </w:p>
    <w:p w:rsidR="00095BA3" w:rsidRPr="00095BA3" w:rsidRDefault="00095BA3" w:rsidP="00095BA3">
      <w:pPr>
        <w:pStyle w:val="NKText"/>
      </w:pPr>
    </w:p>
    <w:p w:rsidR="00095BA3" w:rsidRPr="00095BA3" w:rsidRDefault="00095BA3" w:rsidP="00095BA3">
      <w:pPr>
        <w:pStyle w:val="NKText"/>
        <w:rPr>
          <w:rStyle w:val="NKTextkursiv"/>
        </w:rPr>
      </w:pPr>
      <w:r>
        <w:rPr>
          <w:rStyle w:val="NKTextkursiv"/>
        </w:rPr>
        <w:t>Stille</w:t>
      </w:r>
    </w:p>
    <w:p w:rsidR="00095BA3" w:rsidRPr="00095BA3" w:rsidRDefault="00095BA3" w:rsidP="00095BA3">
      <w:pPr>
        <w:pStyle w:val="NKText"/>
      </w:pPr>
    </w:p>
    <w:p w:rsidR="00095BA3" w:rsidRPr="00095BA3" w:rsidRDefault="00095BA3" w:rsidP="00095BA3">
      <w:pPr>
        <w:pStyle w:val="NKText"/>
      </w:pPr>
      <w:r w:rsidRPr="00095BA3">
        <w:t>EG 178.11</w:t>
      </w:r>
    </w:p>
    <w:p w:rsidR="00095BA3" w:rsidRPr="00095BA3" w:rsidRDefault="00095BA3" w:rsidP="00095BA3">
      <w:pPr>
        <w:pStyle w:val="NKText"/>
      </w:pPr>
    </w:p>
    <w:p w:rsidR="00095BA3" w:rsidRPr="00095BA3" w:rsidRDefault="00095BA3" w:rsidP="00095BA3">
      <w:pPr>
        <w:pStyle w:val="NKText"/>
      </w:pPr>
      <w:r w:rsidRPr="00095BA3">
        <w:t>Gott, wir umschließen unseren Zeigefinger und bringen vor dich, worauf du heute besonders schauen und achtgeben sollst.</w:t>
      </w:r>
    </w:p>
    <w:p w:rsidR="00095BA3" w:rsidRPr="00095BA3" w:rsidRDefault="00095BA3" w:rsidP="00095BA3">
      <w:pPr>
        <w:pStyle w:val="NKText"/>
      </w:pPr>
    </w:p>
    <w:p w:rsidR="00095BA3" w:rsidRPr="00095BA3" w:rsidRDefault="00095BA3" w:rsidP="00095BA3">
      <w:pPr>
        <w:pStyle w:val="NKText"/>
        <w:rPr>
          <w:rStyle w:val="NKTextkursiv"/>
        </w:rPr>
      </w:pPr>
      <w:r>
        <w:rPr>
          <w:rStyle w:val="NKTextkursiv"/>
        </w:rPr>
        <w:t>Stille</w:t>
      </w:r>
    </w:p>
    <w:p w:rsidR="00095BA3" w:rsidRPr="00095BA3" w:rsidRDefault="00095BA3" w:rsidP="00095BA3">
      <w:pPr>
        <w:pStyle w:val="NKText"/>
      </w:pPr>
    </w:p>
    <w:p w:rsidR="00095BA3" w:rsidRPr="00095BA3" w:rsidRDefault="00095BA3" w:rsidP="00095BA3">
      <w:pPr>
        <w:pStyle w:val="NKText"/>
      </w:pPr>
      <w:r w:rsidRPr="00095BA3">
        <w:t>EG 178.11</w:t>
      </w:r>
    </w:p>
    <w:p w:rsidR="00095BA3" w:rsidRPr="00095BA3" w:rsidRDefault="00095BA3" w:rsidP="00095BA3">
      <w:pPr>
        <w:pStyle w:val="NKText"/>
      </w:pPr>
    </w:p>
    <w:p w:rsidR="00095BA3" w:rsidRPr="00095BA3" w:rsidRDefault="00095BA3" w:rsidP="00095BA3">
      <w:pPr>
        <w:pStyle w:val="NKText"/>
      </w:pPr>
      <w:r w:rsidRPr="00095BA3">
        <w:t>Gott, unser Mittelfinger, soll uns an das erinnern, was unser Herz schwer macht und was wir dir klagen wollen. Wir bringen es vor dich.</w:t>
      </w:r>
    </w:p>
    <w:p w:rsidR="00095BA3" w:rsidRPr="00095BA3" w:rsidRDefault="00095BA3" w:rsidP="00095BA3">
      <w:pPr>
        <w:pStyle w:val="NKText"/>
      </w:pPr>
    </w:p>
    <w:p w:rsidR="00095BA3" w:rsidRPr="00095BA3" w:rsidRDefault="00095BA3" w:rsidP="00095BA3">
      <w:pPr>
        <w:pStyle w:val="NKText"/>
        <w:rPr>
          <w:rStyle w:val="NKTextkursiv"/>
        </w:rPr>
      </w:pPr>
      <w:r>
        <w:rPr>
          <w:rStyle w:val="NKTextkursiv"/>
        </w:rPr>
        <w:t>Stille</w:t>
      </w:r>
    </w:p>
    <w:p w:rsidR="00095BA3" w:rsidRPr="00095BA3" w:rsidRDefault="00095BA3" w:rsidP="00095BA3">
      <w:pPr>
        <w:pStyle w:val="NKText"/>
      </w:pPr>
    </w:p>
    <w:p w:rsidR="00095BA3" w:rsidRPr="00095BA3" w:rsidRDefault="00095BA3" w:rsidP="00095BA3">
      <w:pPr>
        <w:pStyle w:val="NKText"/>
      </w:pPr>
      <w:r w:rsidRPr="00095BA3">
        <w:t>EG 178.11</w:t>
      </w:r>
    </w:p>
    <w:p w:rsidR="00095BA3" w:rsidRPr="00095BA3" w:rsidRDefault="00095BA3" w:rsidP="00095BA3">
      <w:pPr>
        <w:pStyle w:val="NKText"/>
      </w:pPr>
    </w:p>
    <w:p w:rsidR="00095BA3" w:rsidRPr="00095BA3" w:rsidRDefault="00095BA3" w:rsidP="00095BA3">
      <w:pPr>
        <w:pStyle w:val="NKText"/>
      </w:pPr>
      <w:r w:rsidRPr="00095BA3">
        <w:t>Gott, wenn wir unseren Ringfinger umschließen, dann beten und bitten wir für Menschen, die uns am Herzen liegen, Menschen, die wir kennen oder Menschen in dieser Welt.</w:t>
      </w:r>
    </w:p>
    <w:p w:rsidR="00095BA3" w:rsidRPr="00095BA3" w:rsidRDefault="00095BA3" w:rsidP="00095BA3">
      <w:pPr>
        <w:pStyle w:val="NKText"/>
      </w:pPr>
    </w:p>
    <w:p w:rsidR="00095BA3" w:rsidRPr="00095BA3" w:rsidRDefault="00095BA3" w:rsidP="00095BA3">
      <w:pPr>
        <w:pStyle w:val="NKText"/>
        <w:rPr>
          <w:rStyle w:val="NKTextkursiv"/>
        </w:rPr>
      </w:pPr>
      <w:r>
        <w:rPr>
          <w:rStyle w:val="NKTextkursiv"/>
        </w:rPr>
        <w:t>Stille</w:t>
      </w:r>
    </w:p>
    <w:p w:rsidR="00095BA3" w:rsidRPr="00095BA3" w:rsidRDefault="00095BA3" w:rsidP="00095BA3">
      <w:pPr>
        <w:pStyle w:val="NKText"/>
      </w:pPr>
    </w:p>
    <w:p w:rsidR="00095BA3" w:rsidRPr="00095BA3" w:rsidRDefault="00095BA3" w:rsidP="00095BA3">
      <w:pPr>
        <w:pStyle w:val="NKText"/>
      </w:pPr>
      <w:r w:rsidRPr="00095BA3">
        <w:t>EG 178.11</w:t>
      </w:r>
    </w:p>
    <w:p w:rsidR="00095BA3" w:rsidRPr="00095BA3" w:rsidRDefault="00095BA3" w:rsidP="00095BA3">
      <w:pPr>
        <w:pStyle w:val="NKText"/>
      </w:pPr>
    </w:p>
    <w:p w:rsidR="00095BA3" w:rsidRPr="00095BA3" w:rsidRDefault="00095BA3" w:rsidP="00095BA3">
      <w:pPr>
        <w:pStyle w:val="NKText"/>
      </w:pPr>
      <w:r w:rsidRPr="00095BA3">
        <w:t>Gott, mit unserem kleinen Finger beten wir für Dinge oder Menschen, die in letzter Zeit zu kurz gekommen sind. Was wir etwas aus dem Blickwinkel verloren haben. Wir bringen es vor dich.</w:t>
      </w:r>
    </w:p>
    <w:p w:rsidR="00095BA3" w:rsidRPr="00095BA3" w:rsidRDefault="00095BA3" w:rsidP="00095BA3">
      <w:pPr>
        <w:pStyle w:val="NKText"/>
      </w:pPr>
    </w:p>
    <w:p w:rsidR="00095BA3" w:rsidRPr="00095BA3" w:rsidRDefault="00095BA3" w:rsidP="00095BA3">
      <w:pPr>
        <w:pStyle w:val="NKText"/>
        <w:rPr>
          <w:rStyle w:val="NKTextkursiv"/>
        </w:rPr>
      </w:pPr>
      <w:r>
        <w:rPr>
          <w:rStyle w:val="NKTextkursiv"/>
        </w:rPr>
        <w:lastRenderedPageBreak/>
        <w:t>Stille</w:t>
      </w:r>
    </w:p>
    <w:p w:rsidR="00095BA3" w:rsidRPr="00095BA3" w:rsidRDefault="00095BA3" w:rsidP="00095BA3">
      <w:pPr>
        <w:pStyle w:val="NKText"/>
      </w:pPr>
    </w:p>
    <w:p w:rsidR="00095BA3" w:rsidRPr="00095BA3" w:rsidRDefault="00095BA3" w:rsidP="00095BA3">
      <w:pPr>
        <w:pStyle w:val="NKText"/>
      </w:pPr>
      <w:r w:rsidRPr="00095BA3">
        <w:t>EG 178.11</w:t>
      </w:r>
    </w:p>
    <w:p w:rsidR="00095BA3" w:rsidRPr="00095BA3" w:rsidRDefault="00095BA3" w:rsidP="00095BA3">
      <w:pPr>
        <w:pStyle w:val="NKText"/>
      </w:pPr>
    </w:p>
    <w:p w:rsidR="00095BA3" w:rsidRPr="00095BA3" w:rsidRDefault="00095BA3" w:rsidP="00095BA3">
      <w:pPr>
        <w:pStyle w:val="NKText"/>
      </w:pPr>
      <w:r w:rsidRPr="00095BA3">
        <w:t>Gott, du hörst unser Rufen,</w:t>
      </w:r>
    </w:p>
    <w:p w:rsidR="00095BA3" w:rsidRPr="00095BA3" w:rsidRDefault="00095BA3" w:rsidP="00095BA3">
      <w:pPr>
        <w:pStyle w:val="NKText"/>
      </w:pPr>
      <w:r w:rsidRPr="00095BA3">
        <w:t>Du gibst unseren Seelen Kraft.</w:t>
      </w:r>
    </w:p>
    <w:p w:rsidR="00095BA3" w:rsidRPr="00095BA3" w:rsidRDefault="00095BA3" w:rsidP="00095BA3">
      <w:pPr>
        <w:pStyle w:val="NKText"/>
      </w:pPr>
      <w:r w:rsidRPr="00095BA3">
        <w:t>Du siehst in unser Herz.</w:t>
      </w:r>
    </w:p>
    <w:p w:rsidR="00095BA3" w:rsidRPr="00095BA3" w:rsidRDefault="00095BA3" w:rsidP="00095BA3">
      <w:pPr>
        <w:pStyle w:val="NKText"/>
      </w:pPr>
      <w:r>
        <w:t>D</w:t>
      </w:r>
      <w:r w:rsidRPr="00095BA3">
        <w:t>u kennst unseren Weg und du kennst unser Ziel.</w:t>
      </w:r>
    </w:p>
    <w:p w:rsidR="00095BA3" w:rsidRPr="00095BA3" w:rsidRDefault="00095BA3" w:rsidP="00095BA3">
      <w:pPr>
        <w:pStyle w:val="NKText"/>
      </w:pPr>
    </w:p>
    <w:p w:rsidR="00095BA3" w:rsidRPr="00095BA3" w:rsidRDefault="00095BA3" w:rsidP="00095BA3">
      <w:pPr>
        <w:pStyle w:val="NKText"/>
      </w:pPr>
      <w:r w:rsidRPr="00095BA3">
        <w:t>Für alles, was wir aussprechen wollen, beten wir zu dir mit den Worten, die Jesus uns zu beten gelehrt hat.</w:t>
      </w:r>
    </w:p>
    <w:p w:rsidR="00095BA3" w:rsidRPr="00095BA3" w:rsidRDefault="00095BA3" w:rsidP="00095BA3">
      <w:pPr>
        <w:pStyle w:val="NKText"/>
      </w:pPr>
    </w:p>
    <w:p w:rsidR="00095BA3" w:rsidRPr="00095BA3" w:rsidRDefault="00095BA3" w:rsidP="00095BA3">
      <w:pPr>
        <w:pStyle w:val="NKText"/>
        <w:rPr>
          <w:rStyle w:val="NKTextfett"/>
        </w:rPr>
      </w:pPr>
      <w:r w:rsidRPr="00095BA3">
        <w:rPr>
          <w:rStyle w:val="NKTextfett"/>
        </w:rPr>
        <w:t>Vaterunser</w:t>
      </w:r>
    </w:p>
    <w:p w:rsidR="00095BA3" w:rsidRDefault="00095BA3" w:rsidP="00095BA3">
      <w:pPr>
        <w:pStyle w:val="NKText"/>
      </w:pPr>
    </w:p>
    <w:p w:rsidR="00095BA3" w:rsidRPr="00095BA3" w:rsidRDefault="00095BA3" w:rsidP="00095BA3">
      <w:pPr>
        <w:pStyle w:val="NKText"/>
      </w:pPr>
    </w:p>
    <w:p w:rsidR="00B345E3" w:rsidRPr="00095BA3" w:rsidRDefault="00095BA3" w:rsidP="00095BA3">
      <w:pPr>
        <w:pStyle w:val="NKTextklein"/>
      </w:pPr>
      <w:r w:rsidRPr="00095BA3">
        <w:t>Idee: Julia Ahmed.</w:t>
      </w:r>
    </w:p>
    <w:sectPr w:rsidR="00B345E3" w:rsidRPr="00095BA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E6" w:rsidRDefault="009247E6" w:rsidP="00FE0E45">
      <w:r>
        <w:separator/>
      </w:r>
    </w:p>
  </w:endnote>
  <w:endnote w:type="continuationSeparator" w:id="0">
    <w:p w:rsidR="009247E6" w:rsidRDefault="009247E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E6" w:rsidRDefault="009247E6" w:rsidP="00FE0E45">
      <w:r>
        <w:separator/>
      </w:r>
    </w:p>
  </w:footnote>
  <w:footnote w:type="continuationSeparator" w:id="0">
    <w:p w:rsidR="009247E6" w:rsidRDefault="009247E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3"/>
    <w:rsid w:val="00036A75"/>
    <w:rsid w:val="000752BC"/>
    <w:rsid w:val="00095BA3"/>
    <w:rsid w:val="002F4ACA"/>
    <w:rsid w:val="004F6BF0"/>
    <w:rsid w:val="00526BB3"/>
    <w:rsid w:val="00560356"/>
    <w:rsid w:val="005618C1"/>
    <w:rsid w:val="0057798C"/>
    <w:rsid w:val="005A28A6"/>
    <w:rsid w:val="005C6DAD"/>
    <w:rsid w:val="00640E07"/>
    <w:rsid w:val="006F7909"/>
    <w:rsid w:val="007C1D84"/>
    <w:rsid w:val="00827435"/>
    <w:rsid w:val="00891BF9"/>
    <w:rsid w:val="008E6670"/>
    <w:rsid w:val="009247E6"/>
    <w:rsid w:val="00941F8D"/>
    <w:rsid w:val="00982757"/>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95BA3"/>
    <w:pPr>
      <w:spacing w:after="0" w:line="240" w:lineRule="auto"/>
    </w:pPr>
    <w:rPr>
      <w:rFonts w:ascii="Tahoma" w:eastAsia="SimSun" w:hAnsi="Tahoma" w:cs="Tahoma"/>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99"/>
    <w:qFormat/>
    <w:rsid w:val="00095BA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95BA3"/>
    <w:pPr>
      <w:spacing w:after="0" w:line="240" w:lineRule="auto"/>
    </w:pPr>
    <w:rPr>
      <w:rFonts w:ascii="Tahoma" w:eastAsia="SimSun" w:hAnsi="Tahoma" w:cs="Tahoma"/>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99"/>
    <w:qFormat/>
    <w:rsid w:val="00095BA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2021-07-15T07:35:00Z</dcterms:created>
  <dcterms:modified xsi:type="dcterms:W3CDTF">2021-07-16T10:53:00Z</dcterms:modified>
</cp:coreProperties>
</file>