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A16" w:rsidRDefault="00FC5A16" w:rsidP="00FC5A16">
      <w:pPr>
        <w:pStyle w:val="NKberschrift1"/>
      </w:pPr>
      <w:bookmarkStart w:id="0" w:name="_GoBack"/>
      <w:bookmarkEnd w:id="0"/>
      <w:r>
        <w:t>Maritimes Glaubensbekenntnis</w:t>
      </w:r>
    </w:p>
    <w:p w:rsidR="00FC5A16" w:rsidRDefault="00FC5A16" w:rsidP="00FC5A16">
      <w:pPr>
        <w:pStyle w:val="NKText"/>
      </w:pPr>
    </w:p>
    <w:p w:rsidR="00FC5A16" w:rsidRPr="00FC5A16" w:rsidRDefault="00FC5A16" w:rsidP="00FC5A16">
      <w:pPr>
        <w:pStyle w:val="NKText"/>
      </w:pPr>
    </w:p>
    <w:p w:rsidR="00FC5A16" w:rsidRPr="00FC5A16" w:rsidRDefault="00FC5A16" w:rsidP="00FC5A16">
      <w:pPr>
        <w:pStyle w:val="NKText"/>
      </w:pPr>
      <w:r w:rsidRPr="00FC5A16">
        <w:t>Wir glauben an Gott,</w:t>
      </w:r>
    </w:p>
    <w:p w:rsidR="00FC5A16" w:rsidRPr="00FC5A16" w:rsidRDefault="00FC5A16" w:rsidP="00FC5A16">
      <w:pPr>
        <w:pStyle w:val="NKText"/>
      </w:pPr>
      <w:r w:rsidRPr="00FC5A16">
        <w:t>der für uns wie ein schützender Hafen ist,</w:t>
      </w:r>
    </w:p>
    <w:p w:rsidR="00FC5A16" w:rsidRPr="00FC5A16" w:rsidRDefault="00FC5A16" w:rsidP="00FC5A16">
      <w:pPr>
        <w:pStyle w:val="NKText"/>
      </w:pPr>
      <w:r w:rsidRPr="00FC5A16">
        <w:t>in dem wir Zuflucht finden,</w:t>
      </w:r>
    </w:p>
    <w:p w:rsidR="00FC5A16" w:rsidRPr="00FC5A16" w:rsidRDefault="00FC5A16" w:rsidP="00FC5A16">
      <w:pPr>
        <w:pStyle w:val="NKText"/>
      </w:pPr>
      <w:r w:rsidRPr="00FC5A16">
        <w:t>wie ein Anker, an dem wir Halt haben.</w:t>
      </w:r>
    </w:p>
    <w:p w:rsidR="00FC5A16" w:rsidRPr="00FC5A16" w:rsidRDefault="00FC5A16" w:rsidP="00FC5A16">
      <w:pPr>
        <w:pStyle w:val="NKText"/>
      </w:pPr>
      <w:r w:rsidRPr="00FC5A16">
        <w:t>Wir glauben an Jesus Christus,</w:t>
      </w:r>
    </w:p>
    <w:p w:rsidR="00FC5A16" w:rsidRPr="00FC5A16" w:rsidRDefault="00FC5A16" w:rsidP="00FC5A16">
      <w:pPr>
        <w:pStyle w:val="NKText"/>
      </w:pPr>
      <w:r w:rsidRPr="00FC5A16">
        <w:t>der für uns wie ein Leuchtturm ist,</w:t>
      </w:r>
    </w:p>
    <w:p w:rsidR="00FC5A16" w:rsidRPr="00FC5A16" w:rsidRDefault="00FC5A16" w:rsidP="00FC5A16">
      <w:pPr>
        <w:pStyle w:val="NKText"/>
      </w:pPr>
      <w:r w:rsidRPr="00FC5A16">
        <w:t>eine Orientierung, wie wir an Gott glauben</w:t>
      </w:r>
    </w:p>
    <w:p w:rsidR="00FC5A16" w:rsidRPr="00FC5A16" w:rsidRDefault="00FC5A16" w:rsidP="00FC5A16">
      <w:pPr>
        <w:pStyle w:val="NKText"/>
      </w:pPr>
      <w:r w:rsidRPr="00FC5A16">
        <w:t>und mit ihm leben können,</w:t>
      </w:r>
    </w:p>
    <w:p w:rsidR="00FC5A16" w:rsidRPr="00FC5A16" w:rsidRDefault="00FC5A16" w:rsidP="00FC5A16">
      <w:pPr>
        <w:pStyle w:val="NKText"/>
      </w:pPr>
      <w:r w:rsidRPr="00FC5A16">
        <w:t>die Geschichten über ihn</w:t>
      </w:r>
    </w:p>
    <w:p w:rsidR="00FC5A16" w:rsidRPr="00FC5A16" w:rsidRDefault="00FC5A16" w:rsidP="00FC5A16">
      <w:pPr>
        <w:pStyle w:val="NKText"/>
      </w:pPr>
      <w:r w:rsidRPr="00FC5A16">
        <w:t>wie eine Seekarte, die uns hilft,</w:t>
      </w:r>
    </w:p>
    <w:p w:rsidR="00FC5A16" w:rsidRPr="00FC5A16" w:rsidRDefault="00FC5A16" w:rsidP="00FC5A16">
      <w:pPr>
        <w:pStyle w:val="NKText"/>
      </w:pPr>
      <w:r w:rsidRPr="00FC5A16">
        <w:t>unseren Weg zu finden.</w:t>
      </w:r>
    </w:p>
    <w:p w:rsidR="00FC5A16" w:rsidRPr="00FC5A16" w:rsidRDefault="00FC5A16" w:rsidP="00FC5A16">
      <w:pPr>
        <w:pStyle w:val="NKText"/>
      </w:pPr>
      <w:r w:rsidRPr="00FC5A16">
        <w:t>Wir glauben an den Heiligen Geist,</w:t>
      </w:r>
    </w:p>
    <w:p w:rsidR="00FC5A16" w:rsidRPr="00FC5A16" w:rsidRDefault="00FC5A16" w:rsidP="00FC5A16">
      <w:pPr>
        <w:pStyle w:val="NKText"/>
      </w:pPr>
      <w:r w:rsidRPr="00FC5A16">
        <w:t>an Gottes Kraft, die wie der Wind ist,</w:t>
      </w:r>
    </w:p>
    <w:p w:rsidR="00FC5A16" w:rsidRPr="00FC5A16" w:rsidRDefault="00FC5A16" w:rsidP="00FC5A16">
      <w:pPr>
        <w:pStyle w:val="NKText"/>
      </w:pPr>
      <w:r w:rsidRPr="00FC5A16">
        <w:t>der unsere Segel füllt und uns vorantreibt,</w:t>
      </w:r>
    </w:p>
    <w:p w:rsidR="00FC5A16" w:rsidRPr="00FC5A16" w:rsidRDefault="00FC5A16" w:rsidP="00FC5A16">
      <w:pPr>
        <w:pStyle w:val="NKText"/>
      </w:pPr>
      <w:r w:rsidRPr="00FC5A16">
        <w:t>Gottes Kraft,</w:t>
      </w:r>
    </w:p>
    <w:p w:rsidR="00FC5A16" w:rsidRPr="00FC5A16" w:rsidRDefault="00FC5A16" w:rsidP="00FC5A16">
      <w:pPr>
        <w:pStyle w:val="NKText"/>
      </w:pPr>
      <w:r w:rsidRPr="00FC5A16">
        <w:t>die uns stärkt zum Glauben, Hoffen, Lieben.</w:t>
      </w:r>
    </w:p>
    <w:p w:rsidR="00FC5A16" w:rsidRPr="00FC5A16" w:rsidRDefault="00FC5A16" w:rsidP="00FC5A16">
      <w:pPr>
        <w:pStyle w:val="NKText"/>
      </w:pPr>
      <w:r w:rsidRPr="00FC5A16">
        <w:t>Dieser Glaube soll uns begleiten,</w:t>
      </w:r>
    </w:p>
    <w:p w:rsidR="00FC5A16" w:rsidRPr="00FC5A16" w:rsidRDefault="00FC5A16" w:rsidP="00FC5A16">
      <w:pPr>
        <w:pStyle w:val="NKText"/>
      </w:pPr>
      <w:r w:rsidRPr="00FC5A16">
        <w:t>bis wir am Ende unserer Fahrt</w:t>
      </w:r>
    </w:p>
    <w:p w:rsidR="00FC5A16" w:rsidRPr="00FC5A16" w:rsidRDefault="00FC5A16" w:rsidP="00FC5A16">
      <w:pPr>
        <w:pStyle w:val="NKText"/>
      </w:pPr>
      <w:r w:rsidRPr="00FC5A16">
        <w:t>in den letzten Hafen einlaufen.</w:t>
      </w:r>
    </w:p>
    <w:p w:rsidR="00FC5A16" w:rsidRPr="00FC5A16" w:rsidRDefault="00FC5A16" w:rsidP="00FC5A16">
      <w:pPr>
        <w:pStyle w:val="NKText"/>
      </w:pPr>
    </w:p>
    <w:p w:rsidR="00FC5A16" w:rsidRPr="00FC5A16" w:rsidRDefault="00FC5A16" w:rsidP="00FC5A16">
      <w:pPr>
        <w:pStyle w:val="NKText"/>
      </w:pPr>
      <w:r w:rsidRPr="00FC5A16">
        <w:t>Amen.</w:t>
      </w:r>
    </w:p>
    <w:p w:rsidR="00FC5A16" w:rsidRDefault="00FC5A16" w:rsidP="00FC5A16">
      <w:pPr>
        <w:pStyle w:val="NKText"/>
      </w:pPr>
    </w:p>
    <w:p w:rsidR="00FC5A16" w:rsidRPr="00FC5A16" w:rsidRDefault="00FC5A16" w:rsidP="00FC5A16">
      <w:pPr>
        <w:pStyle w:val="NKText"/>
      </w:pPr>
    </w:p>
    <w:p w:rsidR="00FC5A16" w:rsidRPr="00FC5A16" w:rsidRDefault="00FC5A16" w:rsidP="00FC5A16">
      <w:pPr>
        <w:pStyle w:val="NKTextklein"/>
      </w:pPr>
      <w:r>
        <w:t>Autor: Eckhard Bock.</w:t>
      </w:r>
    </w:p>
    <w:sectPr w:rsidR="00FC5A16" w:rsidRPr="00FC5A16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0A5" w:rsidRDefault="000120A5" w:rsidP="00FE0E45">
      <w:pPr>
        <w:spacing w:after="0" w:line="240" w:lineRule="auto"/>
      </w:pPr>
      <w:r>
        <w:separator/>
      </w:r>
    </w:p>
  </w:endnote>
  <w:endnote w:type="continuationSeparator" w:id="0">
    <w:p w:rsidR="000120A5" w:rsidRDefault="000120A5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0A5" w:rsidRDefault="000120A5" w:rsidP="00FE0E45">
      <w:pPr>
        <w:spacing w:after="0" w:line="240" w:lineRule="auto"/>
      </w:pPr>
      <w:r>
        <w:separator/>
      </w:r>
    </w:p>
  </w:footnote>
  <w:footnote w:type="continuationSeparator" w:id="0">
    <w:p w:rsidR="000120A5" w:rsidRDefault="000120A5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16"/>
    <w:rsid w:val="000120A5"/>
    <w:rsid w:val="00036A75"/>
    <w:rsid w:val="000752BC"/>
    <w:rsid w:val="002F4ACA"/>
    <w:rsid w:val="003B6A6C"/>
    <w:rsid w:val="004B10D2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91BF9"/>
    <w:rsid w:val="008E6670"/>
    <w:rsid w:val="00941F8D"/>
    <w:rsid w:val="00982757"/>
    <w:rsid w:val="00AD7ED8"/>
    <w:rsid w:val="00B345E3"/>
    <w:rsid w:val="00B9436C"/>
    <w:rsid w:val="00BD6F14"/>
    <w:rsid w:val="00BF5D61"/>
    <w:rsid w:val="00C94FD3"/>
    <w:rsid w:val="00CC23DB"/>
    <w:rsid w:val="00CF43BE"/>
    <w:rsid w:val="00E234B2"/>
    <w:rsid w:val="00F1587B"/>
    <w:rsid w:val="00F5333D"/>
    <w:rsid w:val="00F6206D"/>
    <w:rsid w:val="00F80496"/>
    <w:rsid w:val="00FC5A1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KeinLeerraum">
    <w:name w:val="No Spacing"/>
    <w:uiPriority w:val="1"/>
    <w:qFormat/>
    <w:rsid w:val="00FC5A16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KeinLeerraum">
    <w:name w:val="No Spacing"/>
    <w:uiPriority w:val="1"/>
    <w:qFormat/>
    <w:rsid w:val="00FC5A1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93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2</cp:revision>
  <cp:lastPrinted>2020-05-08T10:33:00Z</cp:lastPrinted>
  <dcterms:created xsi:type="dcterms:W3CDTF">2021-07-15T09:32:00Z</dcterms:created>
  <dcterms:modified xsi:type="dcterms:W3CDTF">2021-07-16T10:58:00Z</dcterms:modified>
</cp:coreProperties>
</file>