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EE" w:rsidRDefault="00BB36EE" w:rsidP="00BB36EE">
      <w:pPr>
        <w:pStyle w:val="NKberschrift1"/>
      </w:pPr>
      <w:bookmarkStart w:id="0" w:name="_GoBack"/>
      <w:bookmarkEnd w:id="0"/>
      <w:r>
        <w:t>Popandacht – Du fängst mich auf und lässt mich fliegen</w:t>
      </w:r>
    </w:p>
    <w:p w:rsid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</w:pPr>
      <w:r w:rsidRPr="00BB36EE">
        <w:t>Am Anfang sprach Gott: Es werde Licht. Und hängte eine Kugel an die Decke.</w:t>
      </w:r>
    </w:p>
    <w:p w:rsidR="00BB36EE" w:rsidRPr="00BB36EE" w:rsidRDefault="00BB36EE" w:rsidP="00BB36EE">
      <w:pPr>
        <w:pStyle w:val="NKText"/>
      </w:pPr>
      <w:r w:rsidRPr="00BB36EE">
        <w:t>Eine Kugel mit 4721 winzigen Spiegeln, Rotation, 3 Scheinwerfer, und dann war da eine</w:t>
      </w:r>
    </w:p>
    <w:p w:rsidR="00BB36EE" w:rsidRPr="00BB36EE" w:rsidRDefault="00BB36EE" w:rsidP="00BB36EE">
      <w:pPr>
        <w:pStyle w:val="NKText"/>
      </w:pPr>
      <w:r w:rsidRPr="00BB36EE">
        <w:t>Tanzfläche voller Lichtpunkte.</w:t>
      </w:r>
    </w:p>
    <w:p w:rsidR="00BB36EE" w:rsidRP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</w:pPr>
      <w:r w:rsidRPr="00BB36EE">
        <w:t>Tanzende Lichter durch Partykeller und Discozelte.</w:t>
      </w:r>
    </w:p>
    <w:p w:rsidR="00BB36EE" w:rsidRPr="00BB36EE" w:rsidRDefault="00BB36EE" w:rsidP="00BB36EE">
      <w:pPr>
        <w:pStyle w:val="NKText"/>
      </w:pPr>
      <w:r w:rsidRPr="00BB36EE">
        <w:t>Einsprengsel in meiner Seele, die gehen nicht mehr weg.</w:t>
      </w:r>
    </w:p>
    <w:p w:rsidR="00BB36EE" w:rsidRP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fängst mich auf und lässt mich fliegen</w:t>
      </w: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gibst mir Flügel der Morgenröte und hältst meine Hand</w:t>
      </w:r>
    </w:p>
    <w:p w:rsidR="00BB36EE" w:rsidRP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</w:pPr>
      <w:r w:rsidRPr="00BB36EE">
        <w:t xml:space="preserve">4 Viertel, zwei Schritte und einer ran, immer wieder, eins zwei </w:t>
      </w:r>
      <w:proofErr w:type="spellStart"/>
      <w:r w:rsidRPr="00BB36EE">
        <w:t>Tap</w:t>
      </w:r>
      <w:proofErr w:type="spellEnd"/>
      <w:r w:rsidRPr="00BB36EE">
        <w:t>.</w:t>
      </w:r>
    </w:p>
    <w:p w:rsidR="00BB36EE" w:rsidRPr="00BB36EE" w:rsidRDefault="00BB36EE" w:rsidP="00BB36EE">
      <w:pPr>
        <w:pStyle w:val="NKText"/>
      </w:pPr>
      <w:r w:rsidRPr="00BB36EE">
        <w:t>Wie damals im Tanzkurs, was waren wir jung.</w:t>
      </w:r>
    </w:p>
    <w:p w:rsidR="00BB36EE" w:rsidRPr="00BB36EE" w:rsidRDefault="00BB36EE" w:rsidP="00BB36EE">
      <w:pPr>
        <w:pStyle w:val="NKText"/>
      </w:pPr>
      <w:r w:rsidRPr="00BB36EE">
        <w:t>Der Takt hat sich in meine DNA eingeschrieben, das hält mich am Boden.</w:t>
      </w:r>
    </w:p>
    <w:p w:rsidR="00BB36EE" w:rsidRP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Aber du, Du lässt mich fliegen</w:t>
      </w: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fängst mich auf</w:t>
      </w:r>
    </w:p>
    <w:p w:rsidR="00BB36EE" w:rsidRP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lässt mich nicht los</w:t>
      </w: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trägst mich zum Horizont</w:t>
      </w:r>
    </w:p>
    <w:p w:rsidR="00BB36EE" w:rsidRPr="00BB36EE" w:rsidRDefault="00BB36EE" w:rsidP="00BB36EE">
      <w:pPr>
        <w:pStyle w:val="NKText"/>
      </w:pPr>
    </w:p>
    <w:p w:rsidR="00BB36EE" w:rsidRDefault="00BB36EE" w:rsidP="00BB36EE">
      <w:pPr>
        <w:pStyle w:val="NKText"/>
      </w:pPr>
      <w:r>
        <w:t>Wange an Wange, Haut auf Haut,</w:t>
      </w:r>
    </w:p>
    <w:p w:rsidR="00BB36EE" w:rsidRDefault="00BB36EE" w:rsidP="00BB36EE">
      <w:pPr>
        <w:pStyle w:val="NKText"/>
      </w:pPr>
      <w:r>
        <w:t>Herzschlag und Wirbelwind, Leichtsinn und Schwerkraft</w:t>
      </w:r>
    </w:p>
    <w:p w:rsidR="00BB36EE" w:rsidRDefault="00BB36EE" w:rsidP="00BB36EE">
      <w:pPr>
        <w:pStyle w:val="NKText"/>
      </w:pPr>
      <w:r>
        <w:t>Du hast noch sie so schön ausgesehen wie in diesem bunten Lichterwirbel.</w:t>
      </w:r>
    </w:p>
    <w:p w:rsidR="00BB36EE" w:rsidRDefault="00BB36EE" w:rsidP="00BB36EE">
      <w:pPr>
        <w:pStyle w:val="NKText"/>
      </w:pPr>
      <w:r>
        <w:t>Darum flattert mein Herz.</w:t>
      </w:r>
    </w:p>
    <w:p w:rsid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fängst mich auf</w:t>
      </w: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lässt mich fliegen</w:t>
      </w:r>
    </w:p>
    <w:p w:rsidR="00BB36EE" w:rsidRP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malst mir Flügel der Morgenröte</w:t>
      </w: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hältst meine Hand</w:t>
      </w:r>
    </w:p>
    <w:p w:rsidR="00BB36EE" w:rsidRP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</w:pPr>
      <w:r w:rsidRPr="00BB36EE">
        <w:t>Die Tanzschuhe liegen seit einer Weile in einer staubigen Ecke,</w:t>
      </w:r>
    </w:p>
    <w:p w:rsidR="00BB36EE" w:rsidRPr="00BB36EE" w:rsidRDefault="00BB36EE" w:rsidP="00BB36EE">
      <w:pPr>
        <w:pStyle w:val="NKText"/>
      </w:pPr>
      <w:r w:rsidRPr="00BB36EE">
        <w:t>unbrauchbar für das Stehen und gehen und sitzen und machen.</w:t>
      </w:r>
    </w:p>
    <w:p w:rsidR="00BB36EE" w:rsidRPr="00BB36EE" w:rsidRDefault="00BB36EE" w:rsidP="00BB36EE">
      <w:pPr>
        <w:pStyle w:val="NKText"/>
      </w:pPr>
      <w:r w:rsidRPr="00BB36EE">
        <w:t>Wenn Du ganz genau hinsiehst,</w:t>
      </w:r>
    </w:p>
    <w:p w:rsidR="00BB36EE" w:rsidRPr="00BB36EE" w:rsidRDefault="00BB36EE" w:rsidP="00BB36EE">
      <w:pPr>
        <w:pStyle w:val="NKText"/>
      </w:pPr>
      <w:r w:rsidRPr="00BB36EE">
        <w:t>kannst Du in dem abblätternden Leder das tanzende Licht der Diskokugel sehen,</w:t>
      </w:r>
    </w:p>
    <w:p w:rsidR="00BB36EE" w:rsidRPr="00BB36EE" w:rsidRDefault="00BB36EE" w:rsidP="00BB36EE">
      <w:pPr>
        <w:pStyle w:val="NKText"/>
      </w:pPr>
      <w:r w:rsidRPr="00BB36EE">
        <w:t>auch dort hat sie ihre Spuren hinterlassen.</w:t>
      </w:r>
    </w:p>
    <w:p w:rsidR="00BB36EE" w:rsidRP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lässt mich fliegen</w:t>
      </w: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lastRenderedPageBreak/>
        <w:t>Du fängst mich auf</w:t>
      </w:r>
    </w:p>
    <w:p w:rsidR="00BB36EE" w:rsidRP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lässt mich nicht los</w:t>
      </w: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hauchst mich zum Horizont</w:t>
      </w:r>
    </w:p>
    <w:p w:rsidR="00BB36EE" w:rsidRP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</w:pPr>
      <w:r w:rsidRPr="00BB36EE">
        <w:t>Beim Tanzen leben lernen und beim Leben tanzen</w:t>
      </w:r>
    </w:p>
    <w:p w:rsidR="00BB36EE" w:rsidRPr="00BB36EE" w:rsidRDefault="00BB36EE" w:rsidP="00BB36EE">
      <w:pPr>
        <w:pStyle w:val="NKText"/>
      </w:pPr>
      <w:r w:rsidRPr="00BB36EE">
        <w:t>Halten und Loslassen</w:t>
      </w:r>
    </w:p>
    <w:p w:rsidR="00BB36EE" w:rsidRPr="00BB36EE" w:rsidRDefault="00BB36EE" w:rsidP="00BB36EE">
      <w:pPr>
        <w:pStyle w:val="NKText"/>
      </w:pPr>
      <w:r w:rsidRPr="00BB36EE">
        <w:t>Nah sein und fremd werden</w:t>
      </w:r>
    </w:p>
    <w:p w:rsidR="00BB36EE" w:rsidRPr="00BB36EE" w:rsidRDefault="00BB36EE" w:rsidP="00BB36EE">
      <w:pPr>
        <w:pStyle w:val="NKText"/>
      </w:pPr>
      <w:r w:rsidRPr="00BB36EE">
        <w:t>Stolpern und Haltung, fallen und rückwärts laufen, Füße haben und funkeln.</w:t>
      </w:r>
    </w:p>
    <w:p w:rsidR="00BB36EE" w:rsidRP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träumst mir Flügel der Morgenröte</w:t>
      </w: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hältst meine Hand</w:t>
      </w:r>
    </w:p>
    <w:p w:rsidR="00BB36EE" w:rsidRP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fängst mich auf</w:t>
      </w:r>
    </w:p>
    <w:p w:rsidR="00BB36EE" w:rsidRPr="00BB36EE" w:rsidRDefault="00BB36EE" w:rsidP="00BB36EE">
      <w:pPr>
        <w:pStyle w:val="NKText"/>
        <w:rPr>
          <w:rStyle w:val="NKTextkursiv"/>
        </w:rPr>
      </w:pPr>
      <w:r w:rsidRPr="00BB36EE">
        <w:rPr>
          <w:rStyle w:val="NKTextkursiv"/>
        </w:rPr>
        <w:t>Du lässt mich fliegen</w:t>
      </w:r>
    </w:p>
    <w:p w:rsidR="00BB36EE" w:rsidRPr="00BB36EE" w:rsidRDefault="00BB36EE" w:rsidP="00BB36EE">
      <w:pPr>
        <w:pStyle w:val="NKText"/>
      </w:pPr>
    </w:p>
    <w:p w:rsidR="00BB36EE" w:rsidRPr="00BB36EE" w:rsidRDefault="00BB36EE" w:rsidP="00BB36EE">
      <w:pPr>
        <w:pStyle w:val="NKText"/>
      </w:pPr>
    </w:p>
    <w:p w:rsidR="00BB36EE" w:rsidRDefault="00BB36EE" w:rsidP="00BB36EE">
      <w:pPr>
        <w:pStyle w:val="NKText"/>
      </w:pPr>
      <w:r>
        <w:t>Mit zugehörigem Video unter:</w:t>
      </w:r>
    </w:p>
    <w:p w:rsidR="00BB36EE" w:rsidRPr="00AF71DE" w:rsidRDefault="00DB4442" w:rsidP="00BB36EE">
      <w:pPr>
        <w:pStyle w:val="NKText"/>
      </w:pPr>
      <w:hyperlink r:id="rId7" w:history="1">
        <w:r w:rsidR="00BB36EE" w:rsidRPr="00AF71DE">
          <w:rPr>
            <w:rStyle w:val="Hyperlink"/>
          </w:rPr>
          <w:t>https://www.youtube.com/watch?v=n6wvH0jLR6o</w:t>
        </w:r>
      </w:hyperlink>
    </w:p>
    <w:p w:rsidR="00B345E3" w:rsidRPr="00BB36EE" w:rsidRDefault="00B345E3" w:rsidP="00BB36EE">
      <w:pPr>
        <w:pStyle w:val="NKText"/>
      </w:pPr>
    </w:p>
    <w:p w:rsidR="00BB36EE" w:rsidRPr="00BB36EE" w:rsidRDefault="00BB36EE" w:rsidP="00BB36EE">
      <w:pPr>
        <w:pStyle w:val="NKText"/>
      </w:pPr>
    </w:p>
    <w:p w:rsidR="00B345E3" w:rsidRPr="00B345E3" w:rsidRDefault="00BB36EE" w:rsidP="00BB36EE">
      <w:pPr>
        <w:pStyle w:val="NKTextklein"/>
      </w:pPr>
      <w:r>
        <w:t xml:space="preserve">Autorin: Sarah </w:t>
      </w:r>
      <w:proofErr w:type="spellStart"/>
      <w:r>
        <w:t>Stützinger</w:t>
      </w:r>
      <w:proofErr w:type="spellEnd"/>
      <w:r>
        <w:t xml:space="preserve">, </w:t>
      </w:r>
      <w:r w:rsidRPr="008824E8">
        <w:t>Musik: Stephan A. Reinke.</w:t>
      </w:r>
    </w:p>
    <w:sectPr w:rsidR="00B345E3" w:rsidRPr="00B345E3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42" w:rsidRDefault="00DB4442" w:rsidP="00FE0E45">
      <w:pPr>
        <w:spacing w:after="0" w:line="240" w:lineRule="auto"/>
      </w:pPr>
      <w:r>
        <w:separator/>
      </w:r>
    </w:p>
  </w:endnote>
  <w:endnote w:type="continuationSeparator" w:id="0">
    <w:p w:rsidR="00DB4442" w:rsidRDefault="00DB444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42" w:rsidRDefault="00DB4442" w:rsidP="00FE0E45">
      <w:pPr>
        <w:spacing w:after="0" w:line="240" w:lineRule="auto"/>
      </w:pPr>
      <w:r>
        <w:separator/>
      </w:r>
    </w:p>
  </w:footnote>
  <w:footnote w:type="continuationSeparator" w:id="0">
    <w:p w:rsidR="00DB4442" w:rsidRDefault="00DB444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EE"/>
    <w:rsid w:val="00036A75"/>
    <w:rsid w:val="000752BC"/>
    <w:rsid w:val="00096C36"/>
    <w:rsid w:val="002F4ACA"/>
    <w:rsid w:val="004F6BF0"/>
    <w:rsid w:val="00526BB3"/>
    <w:rsid w:val="00560356"/>
    <w:rsid w:val="005A28A6"/>
    <w:rsid w:val="005C6DAD"/>
    <w:rsid w:val="00640E07"/>
    <w:rsid w:val="006F7909"/>
    <w:rsid w:val="007A6A8B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B36EE"/>
    <w:rsid w:val="00BD6F14"/>
    <w:rsid w:val="00BF5D61"/>
    <w:rsid w:val="00C94FD3"/>
    <w:rsid w:val="00CC23DB"/>
    <w:rsid w:val="00CF43BE"/>
    <w:rsid w:val="00DB4442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6EE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BB36EE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BB36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6EE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BB36EE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BB3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6wvH0jLR6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2021-07-15T09:50:00Z</dcterms:created>
  <dcterms:modified xsi:type="dcterms:W3CDTF">2021-07-19T14:54:00Z</dcterms:modified>
</cp:coreProperties>
</file>