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E6181A" w:rsidP="00E6181A">
      <w:pPr>
        <w:pStyle w:val="NKberschrift1"/>
      </w:pPr>
      <w:bookmarkStart w:id="0" w:name="_GoBack"/>
      <w:bookmarkEnd w:id="0"/>
      <w:r>
        <w:t>Popandacht – Eine Rose mitten im Winter</w:t>
      </w:r>
    </w:p>
    <w:p w:rsidR="00E6181A" w:rsidRDefault="00E6181A" w:rsidP="00E6181A">
      <w:pPr>
        <w:pStyle w:val="NKText"/>
      </w:pPr>
    </w:p>
    <w:p w:rsidR="00B337AF" w:rsidRDefault="00B337AF" w:rsidP="00E6181A">
      <w:pPr>
        <w:pStyle w:val="NKText"/>
      </w:pPr>
    </w:p>
    <w:p w:rsidR="00E6181A" w:rsidRDefault="00E6181A" w:rsidP="00E6181A">
      <w:pPr>
        <w:pStyle w:val="NKText"/>
      </w:pPr>
      <w:r>
        <w:t>Kreuz und Krippe.</w:t>
      </w:r>
    </w:p>
    <w:p w:rsidR="00E6181A" w:rsidRDefault="00E6181A" w:rsidP="00E6181A">
      <w:pPr>
        <w:pStyle w:val="NKText"/>
      </w:pPr>
      <w:r>
        <w:t>Tod und Geburt.</w:t>
      </w:r>
    </w:p>
    <w:p w:rsidR="00E6181A" w:rsidRDefault="00E6181A" w:rsidP="00E6181A">
      <w:pPr>
        <w:pStyle w:val="NKText"/>
      </w:pPr>
      <w:r>
        <w:t>Dunkel und Helligkeit.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Irgendwie hat beides miteinander zu tun.</w:t>
      </w:r>
    </w:p>
    <w:p w:rsidR="00E6181A" w:rsidRDefault="00E6181A" w:rsidP="00E6181A">
      <w:pPr>
        <w:pStyle w:val="NKText"/>
      </w:pPr>
      <w:r>
        <w:t>Irgendwie ist beides aus demselben Holz gemacht.</w:t>
      </w:r>
    </w:p>
    <w:p w:rsidR="00E6181A" w:rsidRDefault="00E6181A" w:rsidP="00E6181A">
      <w:pPr>
        <w:pStyle w:val="NKText"/>
      </w:pPr>
      <w:r>
        <w:t>Irgendwie ist beides die DNA unseres Lebens.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Kreuz und Krippe.</w:t>
      </w:r>
    </w:p>
    <w:p w:rsidR="00E6181A" w:rsidRDefault="00E6181A" w:rsidP="00E6181A">
      <w:pPr>
        <w:pStyle w:val="NKText"/>
      </w:pPr>
      <w:r>
        <w:t>Keinen Appetit mehr haben und in alles reinbeißen wollen vor Glück.</w:t>
      </w:r>
    </w:p>
    <w:p w:rsidR="00E6181A" w:rsidRDefault="00E6181A" w:rsidP="00E6181A">
      <w:pPr>
        <w:pStyle w:val="NKText"/>
      </w:pPr>
      <w:r>
        <w:t>Sich die Decke über den Kopf ziehen und sie zärtlich um jemand anderen herumlegen.</w:t>
      </w:r>
    </w:p>
    <w:p w:rsidR="00E6181A" w:rsidRDefault="00E6181A" w:rsidP="00E6181A">
      <w:pPr>
        <w:pStyle w:val="NKText"/>
      </w:pPr>
      <w:r>
        <w:t>Trauer und Zutrauen.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Kreuz und Krippe.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Und immer wieder dasselbe Motiv:</w:t>
      </w:r>
    </w:p>
    <w:p w:rsidR="00E6181A" w:rsidRDefault="00E6181A" w:rsidP="00E6181A">
      <w:pPr>
        <w:pStyle w:val="NKText"/>
      </w:pPr>
      <w:r>
        <w:t>Eine Rose mitten im Winter.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„Es ist ein Ros‘ entsprungen,</w:t>
      </w:r>
    </w:p>
    <w:p w:rsidR="00E6181A" w:rsidRDefault="00E6181A" w:rsidP="00E6181A">
      <w:pPr>
        <w:pStyle w:val="NKText"/>
      </w:pPr>
      <w:r>
        <w:t>aus einer Wurzel zart,</w:t>
      </w:r>
    </w:p>
    <w:p w:rsidR="00E6181A" w:rsidRDefault="00E6181A" w:rsidP="00E6181A">
      <w:pPr>
        <w:pStyle w:val="NKText"/>
      </w:pPr>
      <w:r>
        <w:t xml:space="preserve">wie uns die Alten </w:t>
      </w:r>
      <w:proofErr w:type="spellStart"/>
      <w:r>
        <w:t>sungen</w:t>
      </w:r>
      <w:proofErr w:type="spellEnd"/>
      <w:r>
        <w:t>,</w:t>
      </w:r>
    </w:p>
    <w:p w:rsidR="00E6181A" w:rsidRDefault="00E6181A" w:rsidP="00E6181A">
      <w:pPr>
        <w:pStyle w:val="NKText"/>
      </w:pPr>
      <w:r>
        <w:t>von Jesse kam die Art</w:t>
      </w:r>
    </w:p>
    <w:p w:rsidR="00E6181A" w:rsidRDefault="00E6181A" w:rsidP="00E6181A">
      <w:pPr>
        <w:pStyle w:val="NKText"/>
      </w:pPr>
      <w:r>
        <w:t>und hat ein Blümlein bracht</w:t>
      </w:r>
    </w:p>
    <w:p w:rsidR="00E6181A" w:rsidRDefault="00E6181A" w:rsidP="00E6181A">
      <w:pPr>
        <w:pStyle w:val="NKText"/>
      </w:pPr>
      <w:r>
        <w:t>mitten im kalten Winter,</w:t>
      </w:r>
    </w:p>
    <w:p w:rsidR="00E6181A" w:rsidRDefault="00E6181A" w:rsidP="00E6181A">
      <w:pPr>
        <w:pStyle w:val="NKText"/>
      </w:pPr>
      <w:r>
        <w:t>wohl zu der halben Nacht.“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Ein Weihnachtslied aus dem 16. Jahrhundert.</w:t>
      </w:r>
    </w:p>
    <w:p w:rsidR="00E6181A" w:rsidRDefault="00E6181A" w:rsidP="00E6181A">
      <w:pPr>
        <w:pStyle w:val="NKText"/>
      </w:pPr>
      <w:r>
        <w:t>Und dazu ein Popsong aus dem 20., der über 100 Mal gecovert worden ist.</w:t>
      </w:r>
    </w:p>
    <w:p w:rsidR="00E6181A" w:rsidRDefault="00E6181A" w:rsidP="00E6181A">
      <w:pPr>
        <w:pStyle w:val="NKText"/>
      </w:pPr>
      <w:r>
        <w:t>Zwei große Klassiker.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Im Kirchenlied eine Rose, die mitten im kalten Winter das Licht der Welt erblickt,</w:t>
      </w:r>
    </w:p>
    <w:p w:rsidR="00E6181A" w:rsidRDefault="00E6181A" w:rsidP="00E6181A">
      <w:pPr>
        <w:pStyle w:val="NKText"/>
      </w:pPr>
      <w:r>
        <w:t xml:space="preserve">ein </w:t>
      </w:r>
      <w:proofErr w:type="spellStart"/>
      <w:r>
        <w:t>Blümelein</w:t>
      </w:r>
      <w:proofErr w:type="spellEnd"/>
      <w:r>
        <w:t xml:space="preserve"> so kleine, das mit seinem hellen Scheine die Finsternis vertreibt.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Ein uraltes Bild für ein Kind, da</w:t>
      </w:r>
      <w:r w:rsidR="00BB3729">
        <w:t>s von sich hören lassen sollte.</w:t>
      </w:r>
    </w:p>
    <w:p w:rsidR="00E6181A" w:rsidRDefault="00E6181A" w:rsidP="00E6181A">
      <w:pPr>
        <w:pStyle w:val="NKText"/>
      </w:pPr>
      <w:r>
        <w:t>Das aus einer anderen Kraft lebte, die stärker war als der Tod.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Aus der Kraft der Liebe.</w:t>
      </w:r>
    </w:p>
    <w:p w:rsidR="00E6181A" w:rsidRDefault="00E6181A" w:rsidP="00E6181A">
      <w:pPr>
        <w:pStyle w:val="NKText"/>
      </w:pPr>
      <w:r>
        <w:t>Aus der Kraft, zu helfen und zu heilen, wenn nichts anderes mehr möglich ist.</w:t>
      </w:r>
    </w:p>
    <w:p w:rsidR="00E6181A" w:rsidRDefault="00E6181A" w:rsidP="00E6181A">
      <w:pPr>
        <w:pStyle w:val="NKText"/>
      </w:pPr>
      <w:r>
        <w:lastRenderedPageBreak/>
        <w:t>Aus der Kraft, sich zu erheben und zu befreien, wenn nichts anderes mehr möglich ist.</w:t>
      </w:r>
    </w:p>
    <w:p w:rsidR="00E6181A" w:rsidRDefault="00E6181A" w:rsidP="00E6181A">
      <w:pPr>
        <w:pStyle w:val="NKText"/>
      </w:pPr>
      <w:r>
        <w:t>Aus der einzigen Kraft, sich selbst und diese Welt zu verändern.</w:t>
      </w:r>
    </w:p>
    <w:p w:rsidR="00E6181A" w:rsidRDefault="00E6181A" w:rsidP="00E6181A">
      <w:pPr>
        <w:pStyle w:val="NKText"/>
      </w:pPr>
    </w:p>
    <w:p w:rsidR="00E6181A" w:rsidRDefault="00E6181A" w:rsidP="00E6181A">
      <w:pPr>
        <w:pStyle w:val="NKText"/>
      </w:pPr>
      <w:r>
        <w:t>„Manche sagen,</w:t>
      </w:r>
    </w:p>
    <w:p w:rsidR="00E6181A" w:rsidRDefault="00E6181A" w:rsidP="00E6181A">
      <w:pPr>
        <w:pStyle w:val="NKText"/>
      </w:pPr>
      <w:r>
        <w:t>Liebe ist wie ein Fluss,</w:t>
      </w:r>
    </w:p>
    <w:p w:rsidR="00E6181A" w:rsidRDefault="00E6181A" w:rsidP="00E6181A">
      <w:pPr>
        <w:pStyle w:val="NKText"/>
      </w:pPr>
      <w:r>
        <w:t>der das zarte Schilf überschwemmt.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Manche sagen,</w:t>
      </w:r>
    </w:p>
    <w:p w:rsidR="00E6181A" w:rsidRPr="00E6181A" w:rsidRDefault="00E6181A" w:rsidP="00E6181A">
      <w:pPr>
        <w:pStyle w:val="NKText"/>
      </w:pPr>
      <w:r w:rsidRPr="00E6181A">
        <w:t>Liebe ist wie eine Klinge,</w:t>
      </w:r>
    </w:p>
    <w:p w:rsidR="00E6181A" w:rsidRPr="00E6181A" w:rsidRDefault="00E6181A" w:rsidP="00E6181A">
      <w:pPr>
        <w:pStyle w:val="NKText"/>
      </w:pPr>
      <w:r w:rsidRPr="00E6181A">
        <w:t>die deine Seele bluten lässt.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Manche sagen,</w:t>
      </w:r>
    </w:p>
    <w:p w:rsidR="00E6181A" w:rsidRPr="00E6181A" w:rsidRDefault="00E6181A" w:rsidP="00E6181A">
      <w:pPr>
        <w:pStyle w:val="NKText"/>
      </w:pPr>
      <w:r w:rsidRPr="00E6181A">
        <w:t>Liebe ist ein Hunger,</w:t>
      </w:r>
    </w:p>
    <w:p w:rsidR="00E6181A" w:rsidRPr="00E6181A" w:rsidRDefault="00BB3729" w:rsidP="00E6181A">
      <w:pPr>
        <w:pStyle w:val="NKText"/>
      </w:pPr>
      <w:r>
        <w:t>e</w:t>
      </w:r>
      <w:r w:rsidR="00E6181A" w:rsidRPr="00E6181A">
        <w:t>in schmerzliches Bedürfnis.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Ich sag,</w:t>
      </w:r>
    </w:p>
    <w:p w:rsidR="00E6181A" w:rsidRPr="00E6181A" w:rsidRDefault="00E6181A" w:rsidP="00E6181A">
      <w:pPr>
        <w:pStyle w:val="NKText"/>
      </w:pPr>
      <w:r w:rsidRPr="00E6181A">
        <w:t>Liebe ist wie eine Blume</w:t>
      </w:r>
      <w:r w:rsidR="00BB3729">
        <w:t>.</w:t>
      </w:r>
    </w:p>
    <w:p w:rsidR="00E6181A" w:rsidRPr="00E6181A" w:rsidRDefault="00E6181A" w:rsidP="00E6181A">
      <w:pPr>
        <w:pStyle w:val="NKText"/>
      </w:pPr>
      <w:r w:rsidRPr="00E6181A">
        <w:t>Und du ihr einziger Samen.“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Vielleicht ist das Lied so etwas wie sein Testament, sein Vermächtnis: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Vielleicht hast du manchmal solche Angst, dass du dich lieber gar nicht bewegst.</w:t>
      </w:r>
    </w:p>
    <w:p w:rsidR="00E6181A" w:rsidRPr="00E6181A" w:rsidRDefault="00E6181A" w:rsidP="00E6181A">
      <w:pPr>
        <w:pStyle w:val="NKText"/>
      </w:pPr>
      <w:r w:rsidRPr="00E6181A">
        <w:t>Dir nicht mehr getraust, dich zu verlieben oder den Stift in den Hand zu nehmen.</w:t>
      </w:r>
    </w:p>
    <w:p w:rsidR="00E6181A" w:rsidRPr="00E6181A" w:rsidRDefault="00E6181A" w:rsidP="00E6181A">
      <w:pPr>
        <w:pStyle w:val="NKText"/>
      </w:pPr>
      <w:r w:rsidRPr="00E6181A">
        <w:t>Vielleicht erscheint dir der Weg viel zu lang.</w:t>
      </w:r>
    </w:p>
    <w:p w:rsidR="00E6181A" w:rsidRPr="00E6181A" w:rsidRDefault="00E6181A" w:rsidP="00E6181A">
      <w:pPr>
        <w:pStyle w:val="NKText"/>
      </w:pPr>
      <w:r w:rsidRPr="00E6181A">
        <w:t>Vielleicht glaubst du auch, du seist es gar nicht wert.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Dann erinnere dich daran,</w:t>
      </w:r>
    </w:p>
    <w:p w:rsidR="00E6181A" w:rsidRPr="00E6181A" w:rsidRDefault="00E6181A" w:rsidP="00E6181A">
      <w:pPr>
        <w:pStyle w:val="NKText"/>
      </w:pPr>
      <w:proofErr w:type="gramStart"/>
      <w:r w:rsidRPr="00E6181A">
        <w:t>dass</w:t>
      </w:r>
      <w:proofErr w:type="gramEnd"/>
      <w:r w:rsidRPr="00E6181A">
        <w:t xml:space="preserve"> in deinem tiefsten Winter,</w:t>
      </w:r>
    </w:p>
    <w:p w:rsidR="00E6181A" w:rsidRPr="00E6181A" w:rsidRDefault="00E6181A" w:rsidP="00E6181A">
      <w:pPr>
        <w:pStyle w:val="NKText"/>
      </w:pPr>
      <w:r w:rsidRPr="00E6181A">
        <w:t>weit unter dem kalten Schnee,</w:t>
      </w:r>
    </w:p>
    <w:p w:rsidR="00E6181A" w:rsidRPr="00E6181A" w:rsidRDefault="00E6181A" w:rsidP="00E6181A">
      <w:pPr>
        <w:pStyle w:val="NKText"/>
      </w:pPr>
      <w:r w:rsidRPr="00E6181A">
        <w:t>ein Samenkorn liegt,</w:t>
      </w:r>
    </w:p>
    <w:p w:rsidR="00E6181A" w:rsidRPr="00E6181A" w:rsidRDefault="00E6181A" w:rsidP="00E6181A">
      <w:pPr>
        <w:pStyle w:val="NKText"/>
      </w:pPr>
      <w:r w:rsidRPr="00E6181A">
        <w:t>das mit der Liebe der Sonne</w:t>
      </w:r>
    </w:p>
    <w:p w:rsidR="00E6181A" w:rsidRPr="00E6181A" w:rsidRDefault="00E6181A" w:rsidP="00E6181A">
      <w:pPr>
        <w:pStyle w:val="NKText"/>
      </w:pPr>
      <w:r w:rsidRPr="00E6181A">
        <w:t>im Frühling zur Rose erblühen wird.“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Denn die Liebe, diese überirdische Kraft, die lässt sich nicht begraben.</w:t>
      </w:r>
    </w:p>
    <w:p w:rsidR="00E6181A" w:rsidRPr="00E6181A" w:rsidRDefault="00E6181A" w:rsidP="00E6181A">
      <w:pPr>
        <w:pStyle w:val="NKText"/>
      </w:pPr>
      <w:r w:rsidRPr="00E6181A">
        <w:t>Sie bäumt sich immer wieder auf.</w:t>
      </w:r>
    </w:p>
    <w:p w:rsidR="00E6181A" w:rsidRPr="00E6181A" w:rsidRDefault="00E6181A" w:rsidP="00E6181A">
      <w:pPr>
        <w:pStyle w:val="NKText"/>
      </w:pPr>
      <w:r w:rsidRPr="00E6181A">
        <w:t>Zart und zwingend.</w:t>
      </w:r>
    </w:p>
    <w:p w:rsidR="00E6181A" w:rsidRPr="00E6181A" w:rsidRDefault="00E6181A" w:rsidP="00E6181A">
      <w:pPr>
        <w:pStyle w:val="NKText"/>
      </w:pPr>
      <w:r w:rsidRPr="00E6181A">
        <w:t>Mitten aus dem Nichts.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Aus der Wurzel wächst immer wieder eine Rose,</w:t>
      </w:r>
    </w:p>
    <w:p w:rsidR="00E6181A" w:rsidRPr="00E6181A" w:rsidRDefault="00E6181A" w:rsidP="00E6181A">
      <w:pPr>
        <w:pStyle w:val="NKText"/>
      </w:pPr>
      <w:r w:rsidRPr="00E6181A">
        <w:t>und aus dem Holz des Kreuzes immer wieder eine Krippe heran.</w:t>
      </w: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</w:p>
    <w:p w:rsidR="00E6181A" w:rsidRPr="00E6181A" w:rsidRDefault="00E6181A" w:rsidP="00E6181A">
      <w:pPr>
        <w:pStyle w:val="NKText"/>
      </w:pPr>
      <w:r w:rsidRPr="00E6181A">
        <w:t>Mit zugehörigem Video unter:</w:t>
      </w:r>
    </w:p>
    <w:p w:rsidR="00E6181A" w:rsidRPr="00C55485" w:rsidRDefault="00637DA2" w:rsidP="00E6181A">
      <w:pPr>
        <w:pStyle w:val="NKText"/>
        <w:rPr>
          <w:i/>
        </w:rPr>
      </w:pPr>
      <w:hyperlink r:id="rId7" w:history="1">
        <w:r w:rsidR="00E6181A" w:rsidRPr="00D56A4D">
          <w:rPr>
            <w:rStyle w:val="Hyperlink"/>
          </w:rPr>
          <w:t>https://www.youtube.com/watch?v=mXWdstONGo8</w:t>
        </w:r>
      </w:hyperlink>
      <w:r w:rsidR="00E6181A">
        <w:t xml:space="preserve"> </w:t>
      </w:r>
    </w:p>
    <w:p w:rsidR="00B345E3" w:rsidRDefault="00B345E3" w:rsidP="00B345E3">
      <w:pPr>
        <w:pStyle w:val="NKText"/>
      </w:pPr>
    </w:p>
    <w:p w:rsidR="00E6181A" w:rsidRDefault="00E6181A" w:rsidP="00B345E3">
      <w:pPr>
        <w:pStyle w:val="NKText"/>
      </w:pPr>
    </w:p>
    <w:p w:rsidR="00E6181A" w:rsidRPr="00B345E3" w:rsidRDefault="00E6181A" w:rsidP="00E6181A">
      <w:pPr>
        <w:pStyle w:val="NKTextklein"/>
      </w:pPr>
      <w:r>
        <w:t>Autorin: Dr. Emilia Handke, Musik: Stephan A. Reinke.</w:t>
      </w:r>
    </w:p>
    <w:sectPr w:rsidR="00E6181A" w:rsidRPr="00B345E3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A2" w:rsidRDefault="00637DA2" w:rsidP="00FE0E45">
      <w:pPr>
        <w:spacing w:after="0" w:line="240" w:lineRule="auto"/>
      </w:pPr>
      <w:r>
        <w:separator/>
      </w:r>
    </w:p>
  </w:endnote>
  <w:endnote w:type="continuationSeparator" w:id="0">
    <w:p w:rsidR="00637DA2" w:rsidRDefault="00637DA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A2" w:rsidRDefault="00637DA2" w:rsidP="00FE0E45">
      <w:pPr>
        <w:spacing w:after="0" w:line="240" w:lineRule="auto"/>
      </w:pPr>
      <w:r>
        <w:separator/>
      </w:r>
    </w:p>
  </w:footnote>
  <w:footnote w:type="continuationSeparator" w:id="0">
    <w:p w:rsidR="00637DA2" w:rsidRDefault="00637DA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A"/>
    <w:rsid w:val="00036A75"/>
    <w:rsid w:val="000752BC"/>
    <w:rsid w:val="002F4ACA"/>
    <w:rsid w:val="004F6BF0"/>
    <w:rsid w:val="00526BB3"/>
    <w:rsid w:val="00560356"/>
    <w:rsid w:val="005A28A6"/>
    <w:rsid w:val="005C6DAD"/>
    <w:rsid w:val="00637DA2"/>
    <w:rsid w:val="00640E07"/>
    <w:rsid w:val="00686897"/>
    <w:rsid w:val="006F7909"/>
    <w:rsid w:val="007C1D84"/>
    <w:rsid w:val="00827435"/>
    <w:rsid w:val="00891BF9"/>
    <w:rsid w:val="008A4473"/>
    <w:rsid w:val="008E6670"/>
    <w:rsid w:val="00941F8D"/>
    <w:rsid w:val="00982757"/>
    <w:rsid w:val="00AD7ED8"/>
    <w:rsid w:val="00B337AF"/>
    <w:rsid w:val="00B345E3"/>
    <w:rsid w:val="00B9436C"/>
    <w:rsid w:val="00BB3729"/>
    <w:rsid w:val="00BD6F14"/>
    <w:rsid w:val="00BF5D61"/>
    <w:rsid w:val="00C94FD3"/>
    <w:rsid w:val="00CC23DB"/>
    <w:rsid w:val="00CF43BE"/>
    <w:rsid w:val="00D504B6"/>
    <w:rsid w:val="00E234B2"/>
    <w:rsid w:val="00E6181A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E6181A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E61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E6181A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E6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WdstONGo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2021-07-15T09:36:00Z</dcterms:created>
  <dcterms:modified xsi:type="dcterms:W3CDTF">2021-07-19T15:00:00Z</dcterms:modified>
</cp:coreProperties>
</file>