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1C" w:rsidRDefault="00D57A1C" w:rsidP="00D57A1C">
      <w:pPr>
        <w:pStyle w:val="NKberschrift1"/>
      </w:pPr>
      <w:r>
        <w:t>Popandacht – Gebrochenes Herz</w:t>
      </w:r>
    </w:p>
    <w:p w:rsidR="00D57A1C" w:rsidRDefault="00D57A1C" w:rsidP="00D57A1C">
      <w:pPr>
        <w:pStyle w:val="NKText"/>
      </w:pPr>
    </w:p>
    <w:p w:rsidR="004072DA" w:rsidRPr="00D57A1C" w:rsidRDefault="004072DA" w:rsidP="00D57A1C">
      <w:pPr>
        <w:pStyle w:val="NKText"/>
      </w:pPr>
      <w:bookmarkStart w:id="0" w:name="_GoBack"/>
      <w:bookmarkEnd w:id="0"/>
    </w:p>
    <w:p w:rsidR="00D57A1C" w:rsidRPr="00D57A1C" w:rsidRDefault="00D57A1C" w:rsidP="00D57A1C">
      <w:pPr>
        <w:pStyle w:val="NKText"/>
      </w:pPr>
      <w:r w:rsidRPr="00D57A1C">
        <w:t>Gebrochenes Herz, geplatzte Träume –</w:t>
      </w:r>
    </w:p>
    <w:p w:rsidR="00D57A1C" w:rsidRPr="00D57A1C" w:rsidRDefault="00D57A1C" w:rsidP="00D57A1C">
      <w:pPr>
        <w:pStyle w:val="NKText"/>
      </w:pPr>
    </w:p>
    <w:p w:rsidR="00D57A1C" w:rsidRPr="00D57A1C" w:rsidRDefault="00D57A1C" w:rsidP="00D57A1C">
      <w:pPr>
        <w:pStyle w:val="NKText"/>
      </w:pPr>
      <w:r w:rsidRPr="00D57A1C">
        <w:t>Eine Freundschaft, in der es plötzlich nichts mehr zu sagen gibt.</w:t>
      </w:r>
    </w:p>
    <w:p w:rsidR="00D57A1C" w:rsidRPr="00D57A1C" w:rsidRDefault="00D57A1C" w:rsidP="00D57A1C">
      <w:pPr>
        <w:pStyle w:val="NKText"/>
      </w:pPr>
      <w:r w:rsidRPr="00D57A1C">
        <w:t>Eine Liebesgeschichte, die zu Ende geht, bevor sie richtig begonnen hat</w:t>
      </w:r>
    </w:p>
    <w:p w:rsidR="00D57A1C" w:rsidRPr="00D57A1C" w:rsidRDefault="00D57A1C" w:rsidP="00D57A1C">
      <w:pPr>
        <w:pStyle w:val="NKText"/>
      </w:pPr>
      <w:r w:rsidRPr="00D57A1C">
        <w:t>eine Abfuhr, total unerwartet,</w:t>
      </w:r>
    </w:p>
    <w:p w:rsidR="00D57A1C" w:rsidRPr="00D57A1C" w:rsidRDefault="00D57A1C" w:rsidP="00D57A1C">
      <w:pPr>
        <w:pStyle w:val="NKText"/>
      </w:pPr>
      <w:r w:rsidRPr="00D57A1C">
        <w:t>eine Kritik, die Dich umhaut,</w:t>
      </w:r>
    </w:p>
    <w:p w:rsidR="00D57A1C" w:rsidRPr="00D57A1C" w:rsidRDefault="00D57A1C" w:rsidP="00D57A1C">
      <w:pPr>
        <w:pStyle w:val="NKText"/>
      </w:pPr>
      <w:r w:rsidRPr="00D57A1C">
        <w:t>ein ausgeträumter Traum,</w:t>
      </w:r>
    </w:p>
    <w:p w:rsidR="00D57A1C" w:rsidRPr="00D57A1C" w:rsidRDefault="00D57A1C" w:rsidP="00D57A1C">
      <w:pPr>
        <w:pStyle w:val="NKText"/>
      </w:pPr>
      <w:r w:rsidRPr="00D57A1C">
        <w:t>eine Bauchlandung, nach der das Aufstehen schwer fällt.</w:t>
      </w:r>
    </w:p>
    <w:p w:rsidR="00D57A1C" w:rsidRPr="00D57A1C" w:rsidRDefault="00D57A1C" w:rsidP="00D57A1C">
      <w:pPr>
        <w:pStyle w:val="NKText"/>
      </w:pPr>
    </w:p>
    <w:p w:rsidR="00D57A1C" w:rsidRPr="00D57A1C" w:rsidRDefault="00D57A1C" w:rsidP="00D57A1C">
      <w:pPr>
        <w:pStyle w:val="NKText"/>
      </w:pPr>
      <w:r w:rsidRPr="00D57A1C">
        <w:t>Das Leben schreibt auch Zerbrechen in unsere Geschichte.</w:t>
      </w:r>
    </w:p>
    <w:p w:rsidR="00D57A1C" w:rsidRPr="00D57A1C" w:rsidRDefault="00D57A1C" w:rsidP="00D57A1C">
      <w:pPr>
        <w:pStyle w:val="NKText"/>
      </w:pPr>
    </w:p>
    <w:p w:rsidR="00D57A1C" w:rsidRPr="00D57A1C" w:rsidRDefault="00D57A1C" w:rsidP="00D57A1C">
      <w:pPr>
        <w:pStyle w:val="NKText"/>
      </w:pPr>
      <w:r w:rsidRPr="00D57A1C">
        <w:t>Wann immer ich Kastanienblüten sehe, gibt es einen Stich in meinem Herzen. Weil sie eine solche</w:t>
      </w:r>
    </w:p>
    <w:p w:rsidR="00D57A1C" w:rsidRPr="00D57A1C" w:rsidRDefault="00D57A1C" w:rsidP="00D57A1C">
      <w:pPr>
        <w:pStyle w:val="NKText"/>
      </w:pPr>
      <w:r w:rsidRPr="00D57A1C">
        <w:t>Geschichte erzählen. Die ganze Wahrheit von Schönheit und Schmerz auf einmal.</w:t>
      </w:r>
    </w:p>
    <w:p w:rsidR="00D57A1C" w:rsidRPr="00D57A1C" w:rsidRDefault="00D57A1C" w:rsidP="00D57A1C">
      <w:pPr>
        <w:pStyle w:val="NKText"/>
      </w:pPr>
    </w:p>
    <w:p w:rsidR="00D57A1C" w:rsidRPr="00D57A1C" w:rsidRDefault="00D57A1C" w:rsidP="00D57A1C">
      <w:pPr>
        <w:pStyle w:val="NKText"/>
      </w:pPr>
      <w:r w:rsidRPr="00D57A1C">
        <w:t xml:space="preserve">Kastanienblüten </w:t>
      </w:r>
      <w:r>
        <w:t>–</w:t>
      </w:r>
      <w:r w:rsidRPr="00D57A1C">
        <w:t xml:space="preserve"> es gibt kaum etwas Zarteres und Bezaubernderes</w:t>
      </w:r>
    </w:p>
    <w:p w:rsidR="00D57A1C" w:rsidRPr="00D57A1C" w:rsidRDefault="00D57A1C" w:rsidP="00D57A1C">
      <w:pPr>
        <w:pStyle w:val="NKText"/>
      </w:pPr>
      <w:r w:rsidRPr="00D57A1C">
        <w:t>wie ein umwerfendes Lächeln in einem müden Gesicht.</w:t>
      </w:r>
    </w:p>
    <w:p w:rsidR="00D57A1C" w:rsidRPr="00D57A1C" w:rsidRDefault="00D57A1C" w:rsidP="00D57A1C">
      <w:pPr>
        <w:pStyle w:val="NKText"/>
      </w:pPr>
    </w:p>
    <w:p w:rsidR="00D57A1C" w:rsidRPr="00D57A1C" w:rsidRDefault="00D57A1C" w:rsidP="00D57A1C">
      <w:pPr>
        <w:pStyle w:val="NKText"/>
      </w:pPr>
      <w:r w:rsidRPr="00D57A1C">
        <w:t>Wenn die Kastanien blühen, ist der Sommer am schönsten, weil er so unbenutzt und</w:t>
      </w:r>
    </w:p>
    <w:p w:rsidR="00D57A1C" w:rsidRPr="00D57A1C" w:rsidRDefault="00D57A1C" w:rsidP="00D57A1C">
      <w:pPr>
        <w:pStyle w:val="NKText"/>
      </w:pPr>
      <w:r w:rsidRPr="00D57A1C">
        <w:t>verheißungsvoll vor Dir liegt, dass es weh tut.</w:t>
      </w:r>
    </w:p>
    <w:p w:rsidR="00D57A1C" w:rsidRPr="00D57A1C" w:rsidRDefault="00D57A1C" w:rsidP="00D57A1C">
      <w:pPr>
        <w:pStyle w:val="NKText"/>
      </w:pPr>
    </w:p>
    <w:p w:rsidR="00D57A1C" w:rsidRPr="00D57A1C" w:rsidRDefault="00D57A1C" w:rsidP="00D57A1C">
      <w:pPr>
        <w:pStyle w:val="NKText"/>
      </w:pPr>
      <w:r w:rsidRPr="00D57A1C">
        <w:t xml:space="preserve">Kastanienblüten </w:t>
      </w:r>
      <w:r>
        <w:t>–</w:t>
      </w:r>
      <w:r w:rsidRPr="00D57A1C">
        <w:t xml:space="preserve"> nur ein paar Wochen, dann ist es vorbei.</w:t>
      </w:r>
    </w:p>
    <w:p w:rsidR="00D57A1C" w:rsidRPr="00D57A1C" w:rsidRDefault="00D57A1C" w:rsidP="00D57A1C">
      <w:pPr>
        <w:pStyle w:val="NKText"/>
      </w:pPr>
      <w:r w:rsidRPr="00D57A1C">
        <w:t xml:space="preserve">So schön und intensiv wie </w:t>
      </w:r>
      <w:proofErr w:type="spellStart"/>
      <w:r w:rsidRPr="00D57A1C">
        <w:t>Lakritzkugeln</w:t>
      </w:r>
      <w:proofErr w:type="spellEnd"/>
      <w:r w:rsidRPr="00D57A1C">
        <w:t>.</w:t>
      </w:r>
    </w:p>
    <w:p w:rsidR="00D57A1C" w:rsidRPr="00D57A1C" w:rsidRDefault="00D57A1C" w:rsidP="00D57A1C">
      <w:pPr>
        <w:pStyle w:val="NKText"/>
      </w:pPr>
      <w:r w:rsidRPr="00D57A1C">
        <w:t xml:space="preserve">Nur ein paar Wochen </w:t>
      </w:r>
      <w:r>
        <w:t>–</w:t>
      </w:r>
      <w:r w:rsidRPr="00D57A1C">
        <w:t xml:space="preserve"> Länger kann man das wohl auch gar nicht ertragen.</w:t>
      </w:r>
    </w:p>
    <w:p w:rsidR="00D57A1C" w:rsidRPr="00D57A1C" w:rsidRDefault="00D57A1C" w:rsidP="00D57A1C">
      <w:pPr>
        <w:pStyle w:val="NKText"/>
      </w:pPr>
    </w:p>
    <w:p w:rsidR="00D57A1C" w:rsidRPr="00D57A1C" w:rsidRDefault="00D57A1C" w:rsidP="00D57A1C">
      <w:pPr>
        <w:pStyle w:val="NKText"/>
      </w:pPr>
      <w:r w:rsidRPr="00D57A1C">
        <w:t xml:space="preserve">Kastanienblüten und die Geschichten, die dir weiche Knie machen </w:t>
      </w:r>
      <w:r>
        <w:t>–</w:t>
      </w:r>
      <w:r w:rsidRPr="00D57A1C">
        <w:t xml:space="preserve"> beides ist manchmal schneller</w:t>
      </w:r>
    </w:p>
    <w:p w:rsidR="00D57A1C" w:rsidRPr="00D57A1C" w:rsidRDefault="00D57A1C" w:rsidP="00D57A1C">
      <w:pPr>
        <w:pStyle w:val="NKText"/>
      </w:pPr>
      <w:r w:rsidRPr="00D57A1C">
        <w:t>vorbei als man träumt.</w:t>
      </w:r>
    </w:p>
    <w:p w:rsidR="00D57A1C" w:rsidRPr="00D57A1C" w:rsidRDefault="00D57A1C" w:rsidP="00D57A1C">
      <w:pPr>
        <w:pStyle w:val="NKText"/>
      </w:pPr>
    </w:p>
    <w:p w:rsidR="00D57A1C" w:rsidRPr="00D57A1C" w:rsidRDefault="00D57A1C" w:rsidP="00D57A1C">
      <w:pPr>
        <w:pStyle w:val="NKText"/>
      </w:pPr>
      <w:r w:rsidRPr="00D57A1C">
        <w:t>Dann weinst Du, mit Deinem gebrochenen Herzen und kannst es einfach nicht fassen.</w:t>
      </w:r>
    </w:p>
    <w:p w:rsidR="00D57A1C" w:rsidRPr="00D57A1C" w:rsidRDefault="00D57A1C" w:rsidP="00D57A1C">
      <w:pPr>
        <w:pStyle w:val="NKText"/>
      </w:pPr>
      <w:r w:rsidRPr="00D57A1C">
        <w:t>Schleppst Dich müde durch die glühenden Straßen und malst ein Lächeln auf Dein Gesicht,</w:t>
      </w:r>
    </w:p>
    <w:p w:rsidR="00D57A1C" w:rsidRPr="00D57A1C" w:rsidRDefault="00D57A1C" w:rsidP="00D57A1C">
      <w:pPr>
        <w:pStyle w:val="NKText"/>
      </w:pPr>
      <w:r w:rsidRPr="00D57A1C">
        <w:t>damit das Geheimnis in Deiner Brust gehütet bleibt.</w:t>
      </w:r>
    </w:p>
    <w:p w:rsidR="00D57A1C" w:rsidRPr="00D57A1C" w:rsidRDefault="00D57A1C" w:rsidP="00D57A1C">
      <w:pPr>
        <w:pStyle w:val="NKText"/>
      </w:pPr>
      <w:r w:rsidRPr="00D57A1C">
        <w:t>Dieser Schmerz, der Dich fast um den Verstand bringt.</w:t>
      </w:r>
    </w:p>
    <w:p w:rsidR="00D57A1C" w:rsidRPr="00D57A1C" w:rsidRDefault="00D57A1C" w:rsidP="00D57A1C">
      <w:pPr>
        <w:pStyle w:val="NKText"/>
      </w:pPr>
      <w:r w:rsidRPr="00D57A1C">
        <w:t>Keiner darf das sehen, weil es so groß und heilig ist.</w:t>
      </w:r>
    </w:p>
    <w:p w:rsidR="00D57A1C" w:rsidRPr="00D57A1C" w:rsidRDefault="00D57A1C" w:rsidP="00D57A1C">
      <w:pPr>
        <w:pStyle w:val="NKText"/>
      </w:pPr>
      <w:r w:rsidRPr="00D57A1C">
        <w:t>Wahr und kaputt und schön in gleichem Maß.</w:t>
      </w:r>
    </w:p>
    <w:p w:rsidR="00D57A1C" w:rsidRPr="00D57A1C" w:rsidRDefault="00D57A1C" w:rsidP="00D57A1C">
      <w:pPr>
        <w:pStyle w:val="NKText"/>
      </w:pPr>
    </w:p>
    <w:p w:rsidR="00D57A1C" w:rsidRPr="00D57A1C" w:rsidRDefault="00D57A1C" w:rsidP="00D57A1C">
      <w:pPr>
        <w:pStyle w:val="NKText"/>
      </w:pPr>
      <w:r w:rsidRPr="00D57A1C">
        <w:t>Auf diesem Sound durch den Sommer treiben, ist alles, was Du willst.</w:t>
      </w:r>
    </w:p>
    <w:p w:rsidR="00D57A1C" w:rsidRPr="00D57A1C" w:rsidRDefault="00D57A1C" w:rsidP="00D57A1C">
      <w:pPr>
        <w:pStyle w:val="NKText"/>
      </w:pPr>
      <w:r w:rsidRPr="00D57A1C">
        <w:lastRenderedPageBreak/>
        <w:t>Ein Sound, wie flüssiges Gold, auf dem Du floaten kannst.</w:t>
      </w:r>
    </w:p>
    <w:p w:rsidR="00D57A1C" w:rsidRPr="00D57A1C" w:rsidRDefault="00D57A1C" w:rsidP="00D57A1C">
      <w:pPr>
        <w:pStyle w:val="NKText"/>
      </w:pPr>
      <w:r w:rsidRPr="00D57A1C">
        <w:t>Er trägt Dich.</w:t>
      </w:r>
    </w:p>
    <w:p w:rsidR="00D57A1C" w:rsidRPr="00D57A1C" w:rsidRDefault="00D57A1C" w:rsidP="00D57A1C">
      <w:pPr>
        <w:pStyle w:val="NKText"/>
      </w:pPr>
      <w:r w:rsidRPr="00D57A1C">
        <w:t>Er hält es aus mit den großen Sätzen, die Dir immer wieder durch den Kopf gehen.</w:t>
      </w:r>
    </w:p>
    <w:p w:rsidR="00D57A1C" w:rsidRPr="00D57A1C" w:rsidRDefault="00D57A1C" w:rsidP="00D57A1C">
      <w:pPr>
        <w:pStyle w:val="NKText"/>
      </w:pPr>
      <w:r w:rsidRPr="00D57A1C">
        <w:t>Du kannst sie sagen, ohne unterzugehen.</w:t>
      </w:r>
    </w:p>
    <w:p w:rsidR="00D57A1C" w:rsidRPr="00D57A1C" w:rsidRDefault="00D57A1C" w:rsidP="00D57A1C">
      <w:pPr>
        <w:pStyle w:val="NKText"/>
      </w:pPr>
    </w:p>
    <w:p w:rsidR="00D57A1C" w:rsidRPr="00D57A1C" w:rsidRDefault="00D57A1C" w:rsidP="00D57A1C">
      <w:pPr>
        <w:pStyle w:val="NKText"/>
      </w:pPr>
      <w:r w:rsidRPr="00D57A1C">
        <w:t>Gott, ich habe ein gebrochenes Herz, einen zerbrochenen Traum.</w:t>
      </w:r>
    </w:p>
    <w:p w:rsidR="00D57A1C" w:rsidRPr="00D57A1C" w:rsidRDefault="00D57A1C" w:rsidP="00D57A1C">
      <w:pPr>
        <w:pStyle w:val="NKText"/>
      </w:pPr>
      <w:r w:rsidRPr="00D57A1C">
        <w:t>Ich hab die Zukunft groß geträumt und das hat sie nicht mitgemacht.</w:t>
      </w:r>
    </w:p>
    <w:p w:rsidR="00D57A1C" w:rsidRPr="00D57A1C" w:rsidRDefault="00D57A1C" w:rsidP="00D57A1C">
      <w:pPr>
        <w:pStyle w:val="NKText"/>
      </w:pPr>
      <w:r w:rsidRPr="00D57A1C">
        <w:t>Kein Morgen mehr mit Kaffee unterm Dach.</w:t>
      </w:r>
    </w:p>
    <w:p w:rsidR="00D57A1C" w:rsidRPr="00D57A1C" w:rsidRDefault="00D57A1C" w:rsidP="00D57A1C">
      <w:pPr>
        <w:pStyle w:val="NKText"/>
      </w:pPr>
      <w:r w:rsidRPr="00D57A1C">
        <w:t>Kein geteilter Wein mehr vor diesem unwirklich blauen Himmel.</w:t>
      </w:r>
    </w:p>
    <w:p w:rsidR="00D57A1C" w:rsidRPr="00D57A1C" w:rsidRDefault="00D57A1C" w:rsidP="00D57A1C">
      <w:pPr>
        <w:pStyle w:val="NKText"/>
      </w:pPr>
    </w:p>
    <w:p w:rsidR="00D57A1C" w:rsidRPr="00D57A1C" w:rsidRDefault="00D57A1C" w:rsidP="00D57A1C">
      <w:pPr>
        <w:pStyle w:val="NKText"/>
      </w:pPr>
      <w:r w:rsidRPr="00D57A1C">
        <w:t xml:space="preserve">Lord I </w:t>
      </w:r>
      <w:proofErr w:type="spellStart"/>
      <w:r w:rsidRPr="00D57A1C">
        <w:t>have</w:t>
      </w:r>
      <w:proofErr w:type="spellEnd"/>
      <w:r w:rsidRPr="00D57A1C">
        <w:t xml:space="preserve"> a </w:t>
      </w:r>
      <w:proofErr w:type="spellStart"/>
      <w:r w:rsidRPr="00D57A1C">
        <w:t>Broken</w:t>
      </w:r>
      <w:proofErr w:type="spellEnd"/>
      <w:r w:rsidRPr="00D57A1C">
        <w:t xml:space="preserve"> Heart.</w:t>
      </w:r>
    </w:p>
    <w:p w:rsidR="00D57A1C" w:rsidRPr="00D57A1C" w:rsidRDefault="00D57A1C" w:rsidP="00D57A1C">
      <w:pPr>
        <w:pStyle w:val="NKText"/>
      </w:pPr>
    </w:p>
    <w:p w:rsidR="00D57A1C" w:rsidRPr="00D57A1C" w:rsidRDefault="00D57A1C" w:rsidP="00D57A1C">
      <w:pPr>
        <w:pStyle w:val="NKText"/>
      </w:pPr>
      <w:r w:rsidRPr="00D57A1C">
        <w:t>Wann immer ich Kastanienblüten sehe, gibt es einen Stich in meinem Herzen.</w:t>
      </w:r>
    </w:p>
    <w:p w:rsidR="00D57A1C" w:rsidRPr="00D57A1C" w:rsidRDefault="00D57A1C" w:rsidP="00D57A1C">
      <w:pPr>
        <w:pStyle w:val="NKText"/>
      </w:pPr>
      <w:r w:rsidRPr="00D57A1C">
        <w:t>Über die Breite und die Länge und die Höhe und die Tiefe des Lebens.</w:t>
      </w:r>
    </w:p>
    <w:p w:rsidR="00D57A1C" w:rsidRPr="00D57A1C" w:rsidRDefault="00D57A1C" w:rsidP="00D57A1C">
      <w:pPr>
        <w:pStyle w:val="NKText"/>
      </w:pPr>
    </w:p>
    <w:p w:rsidR="00D57A1C" w:rsidRPr="00D57A1C" w:rsidRDefault="00D57A1C" w:rsidP="00D57A1C">
      <w:pPr>
        <w:pStyle w:val="NKText"/>
      </w:pPr>
      <w:r w:rsidRPr="00D57A1C">
        <w:t xml:space="preserve">Lord, I </w:t>
      </w:r>
      <w:proofErr w:type="spellStart"/>
      <w:r w:rsidRPr="00D57A1C">
        <w:t>have</w:t>
      </w:r>
      <w:proofErr w:type="spellEnd"/>
      <w:r w:rsidRPr="00D57A1C">
        <w:t xml:space="preserve"> a </w:t>
      </w:r>
      <w:proofErr w:type="spellStart"/>
      <w:r w:rsidRPr="00D57A1C">
        <w:t>Broken</w:t>
      </w:r>
      <w:proofErr w:type="spellEnd"/>
      <w:r w:rsidRPr="00D57A1C">
        <w:t xml:space="preserve"> </w:t>
      </w:r>
      <w:proofErr w:type="spellStart"/>
      <w:r w:rsidRPr="00D57A1C">
        <w:t>Dream</w:t>
      </w:r>
      <w:proofErr w:type="spellEnd"/>
      <w:r w:rsidRPr="00D57A1C">
        <w:t>.</w:t>
      </w:r>
    </w:p>
    <w:p w:rsidR="00D57A1C" w:rsidRPr="00D57A1C" w:rsidRDefault="00D57A1C" w:rsidP="00D57A1C">
      <w:pPr>
        <w:pStyle w:val="NKText"/>
      </w:pPr>
    </w:p>
    <w:p w:rsidR="00D57A1C" w:rsidRPr="00D57A1C" w:rsidRDefault="00D57A1C" w:rsidP="00D57A1C">
      <w:pPr>
        <w:pStyle w:val="NKText"/>
      </w:pPr>
      <w:r w:rsidRPr="00D57A1C">
        <w:t>Du weißt das, Gott. Und legst diesen Sound unter mich, auf dem ich floate.</w:t>
      </w:r>
    </w:p>
    <w:p w:rsidR="00D57A1C" w:rsidRPr="00D57A1C" w:rsidRDefault="00D57A1C" w:rsidP="00D57A1C">
      <w:pPr>
        <w:pStyle w:val="NKText"/>
      </w:pPr>
      <w:r w:rsidRPr="00D57A1C">
        <w:t>Direkt aus den Geheimnissen Deiner Ewigkeit.</w:t>
      </w:r>
    </w:p>
    <w:p w:rsidR="00D57A1C" w:rsidRPr="00D57A1C" w:rsidRDefault="00D57A1C" w:rsidP="00D57A1C">
      <w:pPr>
        <w:pStyle w:val="NKText"/>
      </w:pPr>
      <w:r w:rsidRPr="00D57A1C">
        <w:t>Damit ich wieder aufstehen kann.</w:t>
      </w:r>
    </w:p>
    <w:p w:rsidR="00D57A1C" w:rsidRPr="00D57A1C" w:rsidRDefault="00D57A1C" w:rsidP="00D57A1C">
      <w:pPr>
        <w:pStyle w:val="NKText"/>
      </w:pPr>
      <w:r w:rsidRPr="00D57A1C">
        <w:t>Damit mich neue Träume finden.</w:t>
      </w:r>
    </w:p>
    <w:p w:rsidR="00D57A1C" w:rsidRPr="00D57A1C" w:rsidRDefault="00D57A1C" w:rsidP="00D57A1C">
      <w:pPr>
        <w:pStyle w:val="NKText"/>
      </w:pPr>
      <w:r w:rsidRPr="00D57A1C">
        <w:t xml:space="preserve">Damit ich wieder Kastanienblüten sehe. So intensiv wie </w:t>
      </w:r>
      <w:proofErr w:type="spellStart"/>
      <w:r w:rsidRPr="00D57A1C">
        <w:t>Lakritzkugeln</w:t>
      </w:r>
      <w:proofErr w:type="spellEnd"/>
      <w:r w:rsidRPr="00D57A1C">
        <w:t>. Und das Leben schmecke.</w:t>
      </w:r>
    </w:p>
    <w:p w:rsidR="00D57A1C" w:rsidRPr="00D57A1C" w:rsidRDefault="00D57A1C" w:rsidP="00D57A1C">
      <w:pPr>
        <w:pStyle w:val="NKText"/>
      </w:pPr>
      <w:r w:rsidRPr="00D57A1C">
        <w:t>Die ganze Breite und die Länge und die Höhe und die Tiefe.</w:t>
      </w:r>
    </w:p>
    <w:p w:rsidR="00D57A1C" w:rsidRPr="00D57A1C" w:rsidRDefault="00D57A1C" w:rsidP="00D57A1C">
      <w:pPr>
        <w:pStyle w:val="NKText"/>
      </w:pPr>
    </w:p>
    <w:p w:rsidR="00D57A1C" w:rsidRPr="00D57A1C" w:rsidRDefault="00D57A1C" w:rsidP="00D57A1C">
      <w:pPr>
        <w:pStyle w:val="NKText"/>
      </w:pPr>
    </w:p>
    <w:p w:rsidR="00D57A1C" w:rsidRPr="00D57A1C" w:rsidRDefault="00D57A1C" w:rsidP="00D57A1C">
      <w:pPr>
        <w:pStyle w:val="NKText"/>
      </w:pPr>
      <w:r w:rsidRPr="00D57A1C">
        <w:t>Mit zugehörigem Video unter:</w:t>
      </w:r>
    </w:p>
    <w:p w:rsidR="00D57A1C" w:rsidRDefault="00A032F2" w:rsidP="00D57A1C">
      <w:pPr>
        <w:pStyle w:val="NKText"/>
      </w:pPr>
      <w:hyperlink r:id="rId7" w:history="1">
        <w:r w:rsidR="00D57A1C" w:rsidRPr="00D56A4D">
          <w:rPr>
            <w:rStyle w:val="Hyperlink"/>
          </w:rPr>
          <w:t>https://www.youtube.com/watch?v=0WzC3XWzF0Q</w:t>
        </w:r>
      </w:hyperlink>
      <w:r w:rsidR="00D57A1C">
        <w:t xml:space="preserve"> </w:t>
      </w:r>
    </w:p>
    <w:p w:rsidR="00D57A1C" w:rsidRPr="00C55485" w:rsidRDefault="00D57A1C" w:rsidP="00D57A1C">
      <w:pPr>
        <w:pStyle w:val="NKText"/>
      </w:pPr>
    </w:p>
    <w:p w:rsidR="00D57A1C" w:rsidRDefault="00D57A1C" w:rsidP="00D57A1C">
      <w:pPr>
        <w:pStyle w:val="NKTextklein"/>
      </w:pPr>
      <w:r>
        <w:t xml:space="preserve">Autorin: Sarah </w:t>
      </w:r>
      <w:proofErr w:type="spellStart"/>
      <w:r>
        <w:t>Stützinger</w:t>
      </w:r>
      <w:proofErr w:type="spellEnd"/>
      <w:r>
        <w:t>, Musik: Stephan A. Reinke.</w:t>
      </w:r>
    </w:p>
    <w:sectPr w:rsidR="00D57A1C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F2" w:rsidRDefault="00A032F2" w:rsidP="00FE0E45">
      <w:pPr>
        <w:spacing w:after="0" w:line="240" w:lineRule="auto"/>
      </w:pPr>
      <w:r>
        <w:separator/>
      </w:r>
    </w:p>
  </w:endnote>
  <w:endnote w:type="continuationSeparator" w:id="0">
    <w:p w:rsidR="00A032F2" w:rsidRDefault="00A032F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F2" w:rsidRDefault="00A032F2" w:rsidP="00FE0E45">
      <w:pPr>
        <w:spacing w:after="0" w:line="240" w:lineRule="auto"/>
      </w:pPr>
      <w:r>
        <w:separator/>
      </w:r>
    </w:p>
  </w:footnote>
  <w:footnote w:type="continuationSeparator" w:id="0">
    <w:p w:rsidR="00A032F2" w:rsidRDefault="00A032F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A9C7CBC" wp14:editId="606A3BB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1C"/>
    <w:rsid w:val="00036A75"/>
    <w:rsid w:val="000752BC"/>
    <w:rsid w:val="002F4ACA"/>
    <w:rsid w:val="00363B3A"/>
    <w:rsid w:val="004072D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032F2"/>
    <w:rsid w:val="00AD7ED8"/>
    <w:rsid w:val="00B345E3"/>
    <w:rsid w:val="00B9436C"/>
    <w:rsid w:val="00BD6F14"/>
    <w:rsid w:val="00BF5D61"/>
    <w:rsid w:val="00C94FD3"/>
    <w:rsid w:val="00CC23DB"/>
    <w:rsid w:val="00CF43BE"/>
    <w:rsid w:val="00D57A1C"/>
    <w:rsid w:val="00E234B2"/>
    <w:rsid w:val="00F1587B"/>
    <w:rsid w:val="00F5333D"/>
    <w:rsid w:val="00F6206D"/>
    <w:rsid w:val="00F80496"/>
    <w:rsid w:val="00FC0C08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A1C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D57A1C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D57A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A1C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D57A1C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D57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WzC3XWzF0Q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2021-07-15T11:19:00Z</dcterms:created>
  <dcterms:modified xsi:type="dcterms:W3CDTF">2021-07-23T07:33:00Z</dcterms:modified>
</cp:coreProperties>
</file>