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26" w:rsidRDefault="00144B26" w:rsidP="00144B26">
      <w:pPr>
        <w:pStyle w:val="NKberschrift1"/>
      </w:pPr>
      <w:bookmarkStart w:id="0" w:name="_GoBack"/>
      <w:bookmarkEnd w:id="0"/>
      <w:r>
        <w:t>Popandacht – Was ich wirklich will</w:t>
      </w:r>
    </w:p>
    <w:p w:rsidR="00144B26" w:rsidRPr="00144B26" w:rsidRDefault="00144B26" w:rsidP="00144B26">
      <w:pPr>
        <w:pStyle w:val="NKText"/>
      </w:pPr>
    </w:p>
    <w:p w:rsidR="00144B26" w:rsidRPr="00144B26" w:rsidRDefault="00144B26" w:rsidP="00144B26">
      <w:pPr>
        <w:pStyle w:val="NKText"/>
      </w:pPr>
    </w:p>
    <w:p w:rsidR="00144B26" w:rsidRPr="00144B26" w:rsidRDefault="00144B26" w:rsidP="00144B26">
      <w:pPr>
        <w:pStyle w:val="NKText"/>
      </w:pPr>
      <w:r w:rsidRPr="00144B26">
        <w:t>Ich bin gut darin, was ich nicht will.</w:t>
      </w:r>
    </w:p>
    <w:p w:rsidR="00144B26" w:rsidRPr="00144B26" w:rsidRDefault="00144B26" w:rsidP="00144B26">
      <w:pPr>
        <w:pStyle w:val="NKText"/>
      </w:pPr>
      <w:r w:rsidRPr="00144B26">
        <w:t>Was mir im Wege steht und auf den Senkel geht,</w:t>
      </w:r>
    </w:p>
    <w:p w:rsidR="00144B26" w:rsidRPr="00144B26" w:rsidRDefault="00144B26" w:rsidP="00144B26">
      <w:pPr>
        <w:pStyle w:val="NKText"/>
      </w:pPr>
      <w:r w:rsidRPr="00144B26">
        <w:t xml:space="preserve">das </w:t>
      </w:r>
      <w:proofErr w:type="spellStart"/>
      <w:r w:rsidRPr="00144B26">
        <w:t>seh</w:t>
      </w:r>
      <w:proofErr w:type="spellEnd"/>
      <w:r w:rsidRPr="00144B26">
        <w:t>’ ich klar.</w:t>
      </w:r>
    </w:p>
    <w:p w:rsidR="00144B26" w:rsidRPr="00144B26" w:rsidRDefault="00144B26" w:rsidP="00144B26">
      <w:pPr>
        <w:pStyle w:val="NKText"/>
      </w:pPr>
      <w:r w:rsidRPr="00144B26">
        <w:t xml:space="preserve">Aber, was </w:t>
      </w:r>
      <w:r>
        <w:t>ich will, was ich wirklich will</w:t>
      </w:r>
    </w:p>
    <w:p w:rsidR="00144B26" w:rsidRPr="00144B26" w:rsidRDefault="00144B26" w:rsidP="00144B26">
      <w:pPr>
        <w:pStyle w:val="NKText"/>
      </w:pPr>
      <w:r w:rsidRPr="00144B26">
        <w:t xml:space="preserve">aus dem Bauch heraus </w:t>
      </w:r>
      <w:r>
        <w:t>–</w:t>
      </w:r>
      <w:r w:rsidRPr="00144B26">
        <w:t xml:space="preserve"> frei Herz, das ist </w:t>
      </w:r>
      <w:proofErr w:type="spellStart"/>
      <w:r w:rsidRPr="00144B26">
        <w:t>verschütt</w:t>
      </w:r>
      <w:proofErr w:type="spellEnd"/>
      <w:r w:rsidRPr="00144B26">
        <w:t>.</w:t>
      </w:r>
    </w:p>
    <w:p w:rsidR="00144B26" w:rsidRPr="00144B26" w:rsidRDefault="00144B26" w:rsidP="00144B26">
      <w:pPr>
        <w:pStyle w:val="NKText"/>
      </w:pPr>
      <w:r w:rsidRPr="00144B26">
        <w:t>Irgendwo zwischen Pubertät und Selbstoptimierung.</w:t>
      </w:r>
    </w:p>
    <w:p w:rsidR="00144B26" w:rsidRPr="00144B26" w:rsidRDefault="00144B26" w:rsidP="00144B26">
      <w:pPr>
        <w:pStyle w:val="NKText"/>
      </w:pPr>
      <w:r w:rsidRPr="00144B26">
        <w:t>Was ich wirklich will – Hand aufs Herz</w:t>
      </w:r>
    </w:p>
    <w:p w:rsidR="00144B26" w:rsidRPr="00144B26" w:rsidRDefault="00144B26" w:rsidP="00144B26">
      <w:pPr>
        <w:pStyle w:val="NKText"/>
      </w:pPr>
      <w:r>
        <w:t>l</w:t>
      </w:r>
      <w:r w:rsidRPr="00144B26">
        <w:t>iegt 5-fach verschlossen für eine andere Zeit</w:t>
      </w:r>
    </w:p>
    <w:p w:rsidR="00144B26" w:rsidRPr="00144B26" w:rsidRDefault="00144B26" w:rsidP="00144B26">
      <w:pPr>
        <w:pStyle w:val="NKText"/>
      </w:pPr>
      <w:r w:rsidRPr="00144B26">
        <w:t>für ein Vielleicht – wer weiß.</w:t>
      </w:r>
    </w:p>
    <w:p w:rsidR="00144B26" w:rsidRPr="00144B26" w:rsidRDefault="00144B26" w:rsidP="00144B26">
      <w:pPr>
        <w:pStyle w:val="NKText"/>
      </w:pPr>
      <w:r w:rsidRPr="00144B26">
        <w:t>Mein Wollen ist wohl dosiert in kleinen Happen,</w:t>
      </w:r>
    </w:p>
    <w:p w:rsidR="00144B26" w:rsidRPr="00144B26" w:rsidRDefault="00144B26" w:rsidP="00144B26">
      <w:pPr>
        <w:pStyle w:val="NKText"/>
      </w:pPr>
      <w:r>
        <w:t>i</w:t>
      </w:r>
      <w:r w:rsidRPr="00144B26">
        <w:t>n möchte, würde vielleicht, aber auch nur, wenn es passt.</w:t>
      </w:r>
    </w:p>
    <w:p w:rsidR="00144B26" w:rsidRPr="00144B26" w:rsidRDefault="00144B26" w:rsidP="00144B26">
      <w:pPr>
        <w:pStyle w:val="NKText"/>
      </w:pPr>
      <w:r w:rsidRPr="00144B26">
        <w:t>Bequem vertage ich mich auf ein Morgen im Irgendwo.</w:t>
      </w:r>
    </w:p>
    <w:p w:rsidR="00144B26" w:rsidRDefault="00144B26" w:rsidP="00144B26">
      <w:pPr>
        <w:pStyle w:val="NKText"/>
      </w:pPr>
    </w:p>
    <w:p w:rsidR="00144B26" w:rsidRDefault="00144B26" w:rsidP="00144B26">
      <w:pPr>
        <w:pStyle w:val="NKText"/>
      </w:pPr>
      <w:r>
        <w:t>Doch dann kommt der Sommer und flutet alles mit Licht.</w:t>
      </w:r>
    </w:p>
    <w:p w:rsidR="00144B26" w:rsidRDefault="00144B26" w:rsidP="00144B26">
      <w:pPr>
        <w:pStyle w:val="NKText"/>
      </w:pPr>
      <w:r>
        <w:t>Mit jeder abgelegten Kleiderschicht rollt der Sommer sein Versprechen in mir aus:</w:t>
      </w:r>
    </w:p>
    <w:p w:rsidR="00144B26" w:rsidRDefault="00144B26" w:rsidP="00144B26">
      <w:pPr>
        <w:pStyle w:val="NKText"/>
      </w:pPr>
      <w:r>
        <w:t>Auf Weite und Freiheit.</w:t>
      </w:r>
    </w:p>
    <w:p w:rsidR="00144B26" w:rsidRDefault="00144B26" w:rsidP="00144B26">
      <w:pPr>
        <w:pStyle w:val="NKText"/>
      </w:pPr>
      <w:r>
        <w:t>Nackte Haut atmet auf,</w:t>
      </w:r>
    </w:p>
    <w:p w:rsidR="00144B26" w:rsidRDefault="00144B26" w:rsidP="00144B26">
      <w:pPr>
        <w:pStyle w:val="NKText"/>
      </w:pPr>
      <w:r>
        <w:t>spürt warmen Sand zwischen den Fußzehen,</w:t>
      </w:r>
    </w:p>
    <w:p w:rsidR="00144B26" w:rsidRDefault="00144B26" w:rsidP="00144B26">
      <w:pPr>
        <w:pStyle w:val="NKText"/>
      </w:pPr>
      <w:r>
        <w:t>flirrenden Asphalt unter meiner Sohle,</w:t>
      </w:r>
    </w:p>
    <w:p w:rsidR="00144B26" w:rsidRDefault="00144B26" w:rsidP="00144B26">
      <w:pPr>
        <w:pStyle w:val="NKText"/>
      </w:pPr>
      <w:r>
        <w:t xml:space="preserve">spürt Wasser, Salzperlen und </w:t>
      </w:r>
      <w:proofErr w:type="spellStart"/>
      <w:r>
        <w:t>Seestaub</w:t>
      </w:r>
      <w:proofErr w:type="spellEnd"/>
      <w:r>
        <w:t>,</w:t>
      </w:r>
    </w:p>
    <w:p w:rsidR="00144B26" w:rsidRDefault="00144B26" w:rsidP="00144B26">
      <w:pPr>
        <w:pStyle w:val="NKText"/>
      </w:pPr>
      <w:r>
        <w:t>spürt nackte Haut, Schatten und Licht um Licht.</w:t>
      </w:r>
    </w:p>
    <w:p w:rsidR="00144B26" w:rsidRDefault="00144B26" w:rsidP="00144B26">
      <w:pPr>
        <w:pStyle w:val="NKText"/>
      </w:pPr>
      <w:r>
        <w:t>Und die Sehnsucht bricht in mir auf und wird laut.</w:t>
      </w:r>
    </w:p>
    <w:p w:rsidR="00144B26" w:rsidRPr="00144B26" w:rsidRDefault="00144B26" w:rsidP="00144B26">
      <w:pPr>
        <w:pStyle w:val="NKText"/>
      </w:pPr>
    </w:p>
    <w:p w:rsidR="00144B26" w:rsidRPr="00144B26" w:rsidRDefault="00144B26" w:rsidP="00144B26">
      <w:pPr>
        <w:pStyle w:val="NKText"/>
      </w:pPr>
      <w:r w:rsidRPr="00144B26">
        <w:t xml:space="preserve">Je </w:t>
      </w:r>
      <w:proofErr w:type="spellStart"/>
      <w:r w:rsidRPr="00144B26">
        <w:t>veux</w:t>
      </w:r>
      <w:proofErr w:type="spellEnd"/>
      <w:r w:rsidRPr="00144B26">
        <w:t xml:space="preserve"> de </w:t>
      </w:r>
      <w:proofErr w:type="spellStart"/>
      <w:r w:rsidRPr="00144B26">
        <w:t>l’amour</w:t>
      </w:r>
      <w:proofErr w:type="spellEnd"/>
      <w:r w:rsidRPr="00144B26">
        <w:t xml:space="preserve">, de la </w:t>
      </w:r>
      <w:proofErr w:type="spellStart"/>
      <w:r w:rsidRPr="00144B26">
        <w:t>joie</w:t>
      </w:r>
      <w:proofErr w:type="spellEnd"/>
      <w:r w:rsidRPr="00144B26">
        <w:t xml:space="preserve">, de la </w:t>
      </w:r>
      <w:proofErr w:type="spellStart"/>
      <w:r w:rsidRPr="00144B26">
        <w:t>bonne</w:t>
      </w:r>
      <w:proofErr w:type="spellEnd"/>
      <w:r w:rsidRPr="00144B26">
        <w:t xml:space="preserve"> </w:t>
      </w:r>
      <w:proofErr w:type="spellStart"/>
      <w:r w:rsidRPr="00144B26">
        <w:t>humeur</w:t>
      </w:r>
      <w:proofErr w:type="spellEnd"/>
      <w:r w:rsidRPr="00144B26">
        <w:t xml:space="preserve">, </w:t>
      </w:r>
      <w:proofErr w:type="spellStart"/>
      <w:r w:rsidRPr="00144B26">
        <w:t>ma</w:t>
      </w:r>
      <w:proofErr w:type="spellEnd"/>
      <w:r w:rsidRPr="00144B26">
        <w:t xml:space="preserve"> </w:t>
      </w:r>
      <w:proofErr w:type="spellStart"/>
      <w:r w:rsidRPr="00144B26">
        <w:t>liberté</w:t>
      </w:r>
      <w:proofErr w:type="spellEnd"/>
      <w:r w:rsidRPr="00144B26">
        <w:t>.</w:t>
      </w:r>
    </w:p>
    <w:p w:rsidR="00144B26" w:rsidRPr="00144B26" w:rsidRDefault="00144B26" w:rsidP="00144B26">
      <w:pPr>
        <w:pStyle w:val="NKText"/>
      </w:pPr>
      <w:r w:rsidRPr="00144B26">
        <w:t xml:space="preserve">Ich will Liebe, Freude, gute Laune und meine Freiheit </w:t>
      </w:r>
      <w:r>
        <w:t>–</w:t>
      </w:r>
    </w:p>
    <w:p w:rsidR="00144B26" w:rsidRPr="00144B26" w:rsidRDefault="00144B26" w:rsidP="00144B26">
      <w:pPr>
        <w:pStyle w:val="NKText"/>
      </w:pPr>
      <w:r w:rsidRPr="00144B26">
        <w:t>Hand aufs Herz.</w:t>
      </w:r>
    </w:p>
    <w:p w:rsidR="00144B26" w:rsidRPr="00144B26" w:rsidRDefault="00144B26" w:rsidP="00144B26">
      <w:pPr>
        <w:pStyle w:val="NKText"/>
      </w:pPr>
      <w:r w:rsidRPr="00144B26">
        <w:t>Ich will all da</w:t>
      </w:r>
      <w:r>
        <w:t>s, was es nicht zu kaufen gibt,</w:t>
      </w:r>
    </w:p>
    <w:p w:rsidR="00144B26" w:rsidRPr="00144B26" w:rsidRDefault="00144B26" w:rsidP="00144B26">
      <w:pPr>
        <w:pStyle w:val="NKText"/>
      </w:pPr>
      <w:r w:rsidRPr="00144B26">
        <w:t>frei von Klischee.</w:t>
      </w:r>
    </w:p>
    <w:p w:rsidR="00144B26" w:rsidRPr="00144B26" w:rsidRDefault="00144B26" w:rsidP="00144B26">
      <w:pPr>
        <w:pStyle w:val="NKText"/>
      </w:pPr>
      <w:r w:rsidRPr="00144B26">
        <w:t>Ich will Café ans Bett am Morgen und mit dem ersten Schluck die Nacht festhalten,</w:t>
      </w:r>
    </w:p>
    <w:p w:rsidR="00144B26" w:rsidRPr="00144B26" w:rsidRDefault="00144B26" w:rsidP="00144B26">
      <w:pPr>
        <w:pStyle w:val="NKText"/>
      </w:pPr>
      <w:r w:rsidRPr="00144B26">
        <w:t>will die Zeit vergess</w:t>
      </w:r>
      <w:r>
        <w:t>en, beim Schmökern und Spielen.</w:t>
      </w:r>
    </w:p>
    <w:p w:rsidR="00144B26" w:rsidRPr="00144B26" w:rsidRDefault="00144B26" w:rsidP="00144B26">
      <w:pPr>
        <w:pStyle w:val="NKText"/>
      </w:pPr>
      <w:r w:rsidRPr="00144B26">
        <w:t>Ich will Eis satt und Gala-Momente mit Münzgeld,</w:t>
      </w:r>
    </w:p>
    <w:p w:rsidR="00144B26" w:rsidRPr="00144B26" w:rsidRDefault="00144B26" w:rsidP="00144B26">
      <w:pPr>
        <w:pStyle w:val="NKText"/>
      </w:pPr>
      <w:r w:rsidRPr="00144B26">
        <w:t>will ein</w:t>
      </w:r>
      <w:r>
        <w:t>en Platz an einer langen Tafel,</w:t>
      </w:r>
    </w:p>
    <w:p w:rsidR="00144B26" w:rsidRPr="00144B26" w:rsidRDefault="00144B26" w:rsidP="00144B26">
      <w:pPr>
        <w:pStyle w:val="NKText"/>
      </w:pPr>
      <w:r w:rsidRPr="00144B26">
        <w:t>die sich wie von selbst deckt mit Menschen und Essen.</w:t>
      </w:r>
    </w:p>
    <w:p w:rsidR="00144B26" w:rsidRPr="00144B26" w:rsidRDefault="00144B26" w:rsidP="00144B26">
      <w:pPr>
        <w:pStyle w:val="NKText"/>
      </w:pPr>
      <w:r w:rsidRPr="00144B26">
        <w:t>Ich</w:t>
      </w:r>
      <w:r>
        <w:t xml:space="preserve"> will tanzen unter Lampions und</w:t>
      </w:r>
    </w:p>
    <w:p w:rsidR="00144B26" w:rsidRPr="00144B26" w:rsidRDefault="00144B26" w:rsidP="00144B26">
      <w:pPr>
        <w:pStyle w:val="NKText"/>
      </w:pPr>
      <w:r w:rsidRPr="00144B26">
        <w:t>Himmelbeeren von der Hand in den Mund,</w:t>
      </w:r>
    </w:p>
    <w:p w:rsidR="00144B26" w:rsidRPr="00144B26" w:rsidRDefault="00144B26" w:rsidP="00144B26">
      <w:pPr>
        <w:pStyle w:val="NKText"/>
      </w:pPr>
      <w:r>
        <w:t>w</w:t>
      </w:r>
      <w:r w:rsidRPr="00144B26">
        <w:t>ill losfahren ohne Ziel in den Tag und willkommen sein.</w:t>
      </w:r>
    </w:p>
    <w:p w:rsidR="00144B26" w:rsidRPr="00144B26" w:rsidRDefault="00144B26" w:rsidP="00144B26">
      <w:pPr>
        <w:pStyle w:val="NKText"/>
      </w:pPr>
      <w:r w:rsidRPr="00144B26">
        <w:t>Ich will dich spüren und atmen, ich will dich ganz – mein Leben.</w:t>
      </w:r>
    </w:p>
    <w:p w:rsidR="00144B26" w:rsidRPr="00144B26" w:rsidRDefault="00144B26" w:rsidP="00144B26">
      <w:pPr>
        <w:pStyle w:val="NKText"/>
      </w:pPr>
    </w:p>
    <w:p w:rsidR="00144B26" w:rsidRPr="00144B26" w:rsidRDefault="00144B26" w:rsidP="00144B26">
      <w:pPr>
        <w:pStyle w:val="NKText"/>
      </w:pPr>
      <w:r w:rsidRPr="00144B26">
        <w:lastRenderedPageBreak/>
        <w:t>Die Sehnsucht braucht das Schöne um sich wie das Sommerleuchten und manchmal da trifft sie dich im größten Dunkel als Gegenleuchten</w:t>
      </w:r>
    </w:p>
    <w:p w:rsidR="00144B26" w:rsidRPr="00144B26" w:rsidRDefault="00144B26" w:rsidP="00144B26">
      <w:pPr>
        <w:pStyle w:val="NKText"/>
      </w:pPr>
      <w:r w:rsidRPr="00144B26">
        <w:t>wie im Buch der Psalmen</w:t>
      </w:r>
    </w:p>
    <w:p w:rsidR="00144B26" w:rsidRPr="00144B26" w:rsidRDefault="00144B26" w:rsidP="00144B26">
      <w:pPr>
        <w:pStyle w:val="NKText"/>
      </w:pPr>
      <w:r w:rsidRPr="00144B26">
        <w:t>der schönsten Liebeslieder mit dir, Gott.</w:t>
      </w:r>
    </w:p>
    <w:p w:rsidR="00144B26" w:rsidRPr="00144B26" w:rsidRDefault="00144B26" w:rsidP="00144B26">
      <w:pPr>
        <w:pStyle w:val="NKText"/>
      </w:pPr>
      <w:r w:rsidRPr="00144B26">
        <w:t>So wird das Wollen zum Erinnern,</w:t>
      </w:r>
    </w:p>
    <w:p w:rsidR="00144B26" w:rsidRPr="00144B26" w:rsidRDefault="00144B26" w:rsidP="00144B26">
      <w:pPr>
        <w:pStyle w:val="NKText"/>
      </w:pPr>
      <w:r w:rsidRPr="00144B26">
        <w:t>wie Du die Welt träumst.</w:t>
      </w:r>
    </w:p>
    <w:p w:rsidR="00144B26" w:rsidRPr="00144B26" w:rsidRDefault="00144B26" w:rsidP="00144B26">
      <w:pPr>
        <w:pStyle w:val="NKText"/>
      </w:pPr>
      <w:r w:rsidRPr="00144B26">
        <w:t>Liebeslieder von deiner Liebe – unberechenbar schön.</w:t>
      </w:r>
    </w:p>
    <w:p w:rsidR="00144B26" w:rsidRPr="00144B26" w:rsidRDefault="00144B26" w:rsidP="00144B26">
      <w:pPr>
        <w:pStyle w:val="NKText"/>
      </w:pPr>
      <w:r w:rsidRPr="00144B26">
        <w:t>Du rettest aus</w:t>
      </w:r>
      <w:r>
        <w:t xml:space="preserve"> der Hand der miesesten Feinde.</w:t>
      </w:r>
    </w:p>
    <w:p w:rsidR="00144B26" w:rsidRPr="00144B26" w:rsidRDefault="00144B26" w:rsidP="00144B26">
      <w:pPr>
        <w:pStyle w:val="NKText"/>
      </w:pPr>
      <w:r w:rsidRPr="00144B26">
        <w:t>Du deckst den Tisch und schenkst voll ein.</w:t>
      </w:r>
    </w:p>
    <w:p w:rsidR="00144B26" w:rsidRPr="00144B26" w:rsidRDefault="00144B26" w:rsidP="00144B26">
      <w:pPr>
        <w:pStyle w:val="NKText"/>
      </w:pPr>
      <w:r w:rsidRPr="00144B26">
        <w:t>Du befiehlst deinen Engeln zu schützen und zu begleiten.</w:t>
      </w:r>
    </w:p>
    <w:p w:rsidR="00144B26" w:rsidRPr="00144B26" w:rsidRDefault="00144B26" w:rsidP="00144B26">
      <w:pPr>
        <w:pStyle w:val="NKText"/>
      </w:pPr>
      <w:r w:rsidRPr="00144B26">
        <w:t>Du schenkst einen festen Stand und weiten Raum.</w:t>
      </w:r>
    </w:p>
    <w:p w:rsidR="00144B26" w:rsidRPr="00144B26" w:rsidRDefault="00144B26" w:rsidP="00144B26">
      <w:pPr>
        <w:pStyle w:val="NKText"/>
      </w:pPr>
      <w:r w:rsidRPr="00144B26">
        <w:t>Du verleihst Flügel der Morgenröte.</w:t>
      </w:r>
    </w:p>
    <w:p w:rsidR="00144B26" w:rsidRPr="00144B26" w:rsidRDefault="00144B26" w:rsidP="00144B26">
      <w:pPr>
        <w:pStyle w:val="NKText"/>
      </w:pPr>
    </w:p>
    <w:p w:rsidR="00144B26" w:rsidRPr="00144B26" w:rsidRDefault="00144B26" w:rsidP="00144B26">
      <w:pPr>
        <w:pStyle w:val="NKText"/>
      </w:pPr>
      <w:r w:rsidRPr="00144B26">
        <w:t>Ich will all das, spricht die Sehnsucht in mir.</w:t>
      </w:r>
    </w:p>
    <w:p w:rsidR="00144B26" w:rsidRPr="00144B26" w:rsidRDefault="00144B26" w:rsidP="00144B26">
      <w:pPr>
        <w:pStyle w:val="NKText"/>
      </w:pPr>
    </w:p>
    <w:p w:rsidR="00144B26" w:rsidRPr="00144B26" w:rsidRDefault="00144B26" w:rsidP="00144B26">
      <w:pPr>
        <w:pStyle w:val="NKText"/>
      </w:pPr>
      <w:r w:rsidRPr="00144B26">
        <w:t>Mit zugehörigem Video unter:</w:t>
      </w:r>
    </w:p>
    <w:p w:rsidR="00144B26" w:rsidRPr="00C55485" w:rsidRDefault="00F52C74" w:rsidP="00144B26">
      <w:pPr>
        <w:pStyle w:val="NKText"/>
        <w:rPr>
          <w:i/>
        </w:rPr>
      </w:pPr>
      <w:hyperlink r:id="rId7" w:history="1">
        <w:r w:rsidR="00144B26" w:rsidRPr="00A734BA">
          <w:rPr>
            <w:rStyle w:val="Hyperlink"/>
          </w:rPr>
          <w:t>https://www.youtube.com/watch?v=6uQtrCeVBPg</w:t>
        </w:r>
      </w:hyperlink>
      <w:r w:rsidR="00144B26">
        <w:t xml:space="preserve"> </w:t>
      </w:r>
    </w:p>
    <w:p w:rsidR="00B345E3" w:rsidRPr="00144B26" w:rsidRDefault="00B345E3" w:rsidP="00144B26">
      <w:pPr>
        <w:pStyle w:val="NKText"/>
      </w:pPr>
    </w:p>
    <w:p w:rsidR="00144B26" w:rsidRPr="00144B26" w:rsidRDefault="00144B26" w:rsidP="00144B26">
      <w:pPr>
        <w:pStyle w:val="NKTextklein"/>
      </w:pPr>
      <w:r>
        <w:t>Autorin: Caroline Boysen, Musik: Dr. Stephan A. Reinke.</w:t>
      </w:r>
    </w:p>
    <w:sectPr w:rsidR="00144B26" w:rsidRPr="00144B26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74" w:rsidRDefault="00F52C74" w:rsidP="00FE0E45">
      <w:pPr>
        <w:spacing w:after="0" w:line="240" w:lineRule="auto"/>
      </w:pPr>
      <w:r>
        <w:separator/>
      </w:r>
    </w:p>
  </w:endnote>
  <w:endnote w:type="continuationSeparator" w:id="0">
    <w:p w:rsidR="00F52C74" w:rsidRDefault="00F52C7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74" w:rsidRDefault="00F52C74" w:rsidP="00FE0E45">
      <w:pPr>
        <w:spacing w:after="0" w:line="240" w:lineRule="auto"/>
      </w:pPr>
      <w:r>
        <w:separator/>
      </w:r>
    </w:p>
  </w:footnote>
  <w:footnote w:type="continuationSeparator" w:id="0">
    <w:p w:rsidR="00F52C74" w:rsidRDefault="00F52C7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26"/>
    <w:rsid w:val="00036A75"/>
    <w:rsid w:val="000752BC"/>
    <w:rsid w:val="00144B26"/>
    <w:rsid w:val="002F4ACA"/>
    <w:rsid w:val="004F6BF0"/>
    <w:rsid w:val="00526BB3"/>
    <w:rsid w:val="00560356"/>
    <w:rsid w:val="005A28A6"/>
    <w:rsid w:val="005C6DAD"/>
    <w:rsid w:val="00640E07"/>
    <w:rsid w:val="006F7909"/>
    <w:rsid w:val="00735F3A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46A09"/>
    <w:rsid w:val="00F1587B"/>
    <w:rsid w:val="00F52C74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144B26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144B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144B26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144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uQtrCeVBP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2021-07-23T07:54:00Z</dcterms:created>
  <dcterms:modified xsi:type="dcterms:W3CDTF">2021-07-23T08:21:00Z</dcterms:modified>
</cp:coreProperties>
</file>