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6C" w:rsidRDefault="00B26D6C" w:rsidP="00B26D6C">
      <w:pPr>
        <w:pStyle w:val="NKberschrift1"/>
      </w:pPr>
      <w:bookmarkStart w:id="0" w:name="_GoBack"/>
      <w:bookmarkEnd w:id="0"/>
      <w:r>
        <w:t>Popandacht – Was wäre, wenn…</w:t>
      </w:r>
    </w:p>
    <w:p w:rsidR="00B26D6C" w:rsidRDefault="00B26D6C" w:rsidP="00B26D6C">
      <w:pPr>
        <w:pStyle w:val="NKText"/>
      </w:pPr>
    </w:p>
    <w:p w:rsidR="00B26D6C" w:rsidRPr="00B26D6C" w:rsidRDefault="00B26D6C" w:rsidP="00B26D6C">
      <w:pPr>
        <w:pStyle w:val="NKText"/>
      </w:pPr>
    </w:p>
    <w:p w:rsidR="00B26D6C" w:rsidRPr="00B26D6C" w:rsidRDefault="00B26D6C" w:rsidP="00B26D6C">
      <w:pPr>
        <w:pStyle w:val="NKText"/>
      </w:pPr>
      <w:r w:rsidRPr="00B26D6C">
        <w:t>Was wäre, wenn ich an einem anderen Tag geboren wäre?</w:t>
      </w:r>
    </w:p>
    <w:p w:rsidR="00B26D6C" w:rsidRPr="00B26D6C" w:rsidRDefault="00B26D6C" w:rsidP="00B26D6C">
      <w:pPr>
        <w:pStyle w:val="NKText"/>
      </w:pPr>
      <w:r w:rsidRPr="00B26D6C">
        <w:t>In einem anderen Jahr, einer anderen Zeit?</w:t>
      </w:r>
    </w:p>
    <w:p w:rsidR="00B26D6C" w:rsidRPr="00B26D6C" w:rsidRDefault="00B26D6C" w:rsidP="00B26D6C">
      <w:pPr>
        <w:pStyle w:val="NKText"/>
      </w:pPr>
      <w:r w:rsidRPr="00B26D6C">
        <w:t>Was wäre, wenn ich nicht Ja gesagt hätte,</w:t>
      </w:r>
    </w:p>
    <w:p w:rsidR="00B26D6C" w:rsidRPr="00B26D6C" w:rsidRDefault="00B26D6C" w:rsidP="00B26D6C">
      <w:pPr>
        <w:pStyle w:val="NKText"/>
      </w:pPr>
      <w:r w:rsidRPr="00B26D6C">
        <w:t xml:space="preserve">wenn ich mir ein Herz gefasst hätte und nicht müde </w:t>
      </w:r>
      <w:proofErr w:type="spellStart"/>
      <w:r w:rsidRPr="00B26D6C">
        <w:t>abgewunken</w:t>
      </w:r>
      <w:proofErr w:type="spellEnd"/>
      <w:r w:rsidRPr="00B26D6C">
        <w:t>?</w:t>
      </w:r>
    </w:p>
    <w:p w:rsidR="00B26D6C" w:rsidRPr="00B26D6C" w:rsidRDefault="00B26D6C" w:rsidP="00B26D6C">
      <w:pPr>
        <w:pStyle w:val="NKText"/>
      </w:pPr>
      <w:r w:rsidRPr="00B26D6C">
        <w:t>Was wäre, wenn ich Du wäre?</w:t>
      </w:r>
    </w:p>
    <w:p w:rsidR="00B26D6C" w:rsidRPr="00B26D6C" w:rsidRDefault="00B26D6C" w:rsidP="00B26D6C">
      <w:pPr>
        <w:pStyle w:val="NKText"/>
      </w:pPr>
      <w:r w:rsidRPr="00B26D6C">
        <w:t>Wenn ich eine Königin wäre mit Luftschloss und Rosengarten;</w:t>
      </w:r>
    </w:p>
    <w:p w:rsidR="00B26D6C" w:rsidRPr="00B26D6C" w:rsidRDefault="00B26D6C" w:rsidP="00B26D6C">
      <w:pPr>
        <w:pStyle w:val="NKText"/>
      </w:pPr>
      <w:r w:rsidRPr="00B26D6C">
        <w:t>Oder der Straßenmusiker vor der Eckkneipe?</w:t>
      </w:r>
    </w:p>
    <w:p w:rsidR="00B26D6C" w:rsidRPr="00B26D6C" w:rsidRDefault="00B26D6C" w:rsidP="00B26D6C">
      <w:pPr>
        <w:pStyle w:val="NKText"/>
      </w:pPr>
      <w:r w:rsidRPr="00B26D6C">
        <w:t>Was wäre, wenn ich die Austernfischerin wäre vom Urlaubsmarkt,</w:t>
      </w:r>
    </w:p>
    <w:p w:rsidR="00B26D6C" w:rsidRPr="00B26D6C" w:rsidRDefault="00B26D6C" w:rsidP="00B26D6C">
      <w:pPr>
        <w:pStyle w:val="NKText"/>
      </w:pPr>
      <w:r w:rsidRPr="00B26D6C">
        <w:t>eine Kaffeekanne und ein Segelboot mein einziger Besitz?</w:t>
      </w:r>
    </w:p>
    <w:p w:rsidR="00B26D6C" w:rsidRPr="00B26D6C" w:rsidRDefault="00B26D6C" w:rsidP="00B26D6C">
      <w:pPr>
        <w:pStyle w:val="NKText"/>
      </w:pPr>
    </w:p>
    <w:p w:rsidR="00B26D6C" w:rsidRPr="00B26D6C" w:rsidRDefault="00B26D6C" w:rsidP="00B26D6C">
      <w:pPr>
        <w:pStyle w:val="NKText"/>
      </w:pPr>
      <w:r w:rsidRPr="00B26D6C">
        <w:t>Was wäre, wenn</w:t>
      </w:r>
      <w:r>
        <w:t>…</w:t>
      </w:r>
      <w:r w:rsidRPr="00B26D6C">
        <w:t>?</w:t>
      </w:r>
    </w:p>
    <w:p w:rsidR="00B26D6C" w:rsidRPr="00B26D6C" w:rsidRDefault="00B26D6C" w:rsidP="00B26D6C">
      <w:pPr>
        <w:pStyle w:val="NKText"/>
      </w:pPr>
      <w:r w:rsidRPr="00B26D6C">
        <w:t>Als Kind habe ich das geliebt – eigentlich bis heute.</w:t>
      </w:r>
    </w:p>
    <w:p w:rsidR="00B26D6C" w:rsidRPr="00B26D6C" w:rsidRDefault="00B26D6C" w:rsidP="00B26D6C">
      <w:pPr>
        <w:pStyle w:val="NKText"/>
      </w:pPr>
      <w:r w:rsidRPr="00B26D6C">
        <w:t>Aber a</w:t>
      </w:r>
      <w:r>
        <w:t>ls die Fußspuren größer wurden,</w:t>
      </w:r>
    </w:p>
    <w:p w:rsidR="00B26D6C" w:rsidRPr="00B26D6C" w:rsidRDefault="00B26D6C" w:rsidP="00B26D6C">
      <w:pPr>
        <w:pStyle w:val="NKText"/>
      </w:pPr>
      <w:r w:rsidRPr="00B26D6C">
        <w:t>hat sich ein Hauch Wehmut eingeschlichen.</w:t>
      </w:r>
    </w:p>
    <w:p w:rsidR="00B26D6C" w:rsidRPr="00B26D6C" w:rsidRDefault="00B26D6C" w:rsidP="00B26D6C">
      <w:pPr>
        <w:pStyle w:val="NKText"/>
      </w:pPr>
      <w:r w:rsidRPr="00B26D6C">
        <w:t>Es hängt fest zusammen –</w:t>
      </w:r>
    </w:p>
    <w:p w:rsidR="00B26D6C" w:rsidRPr="00B26D6C" w:rsidRDefault="00B26D6C" w:rsidP="00B26D6C">
      <w:pPr>
        <w:pStyle w:val="NKText"/>
      </w:pPr>
      <w:r w:rsidRPr="00B26D6C">
        <w:t>die saure Gurkenzeit und das Sommerhoch, wenn alles möglich scheint;</w:t>
      </w:r>
    </w:p>
    <w:p w:rsidR="00B26D6C" w:rsidRPr="00B26D6C" w:rsidRDefault="00B26D6C" w:rsidP="00B26D6C">
      <w:pPr>
        <w:pStyle w:val="NKText"/>
      </w:pPr>
      <w:r w:rsidRPr="00B26D6C">
        <w:t>die schlaflosen Nächt</w:t>
      </w:r>
      <w:r>
        <w:t>e mit ihren langen Schatten und</w:t>
      </w:r>
    </w:p>
    <w:p w:rsidR="00B26D6C" w:rsidRPr="00B26D6C" w:rsidRDefault="00B26D6C" w:rsidP="00B26D6C">
      <w:pPr>
        <w:pStyle w:val="NKText"/>
      </w:pPr>
      <w:r w:rsidRPr="00B26D6C">
        <w:t>dieser eine Blick, der alles flutet mit Licht.</w:t>
      </w:r>
    </w:p>
    <w:p w:rsidR="00B26D6C" w:rsidRPr="00B26D6C" w:rsidRDefault="00B26D6C" w:rsidP="00B26D6C">
      <w:pPr>
        <w:pStyle w:val="NKText"/>
      </w:pPr>
      <w:r w:rsidRPr="00B26D6C">
        <w:t>Eine verschlossene Tür wird zum Schlüssel.</w:t>
      </w:r>
    </w:p>
    <w:p w:rsidR="00B26D6C" w:rsidRPr="00B26D6C" w:rsidRDefault="00B26D6C" w:rsidP="00B26D6C">
      <w:pPr>
        <w:pStyle w:val="NKText"/>
      </w:pPr>
      <w:r w:rsidRPr="00B26D6C">
        <w:t>Und es beginnt von vorn.</w:t>
      </w:r>
    </w:p>
    <w:p w:rsidR="00B26D6C" w:rsidRPr="00B26D6C" w:rsidRDefault="00B26D6C" w:rsidP="00B26D6C">
      <w:pPr>
        <w:pStyle w:val="NKText"/>
      </w:pPr>
      <w:r w:rsidRPr="00B26D6C">
        <w:t>Ein Was-wäre-wenn mit ernstem Unterton.</w:t>
      </w:r>
    </w:p>
    <w:p w:rsidR="00B26D6C" w:rsidRPr="00B26D6C" w:rsidRDefault="00B26D6C" w:rsidP="00B26D6C">
      <w:pPr>
        <w:pStyle w:val="NKText"/>
      </w:pPr>
    </w:p>
    <w:p w:rsidR="00B26D6C" w:rsidRPr="00B26D6C" w:rsidRDefault="00B26D6C" w:rsidP="00B26D6C">
      <w:pPr>
        <w:pStyle w:val="NKText"/>
      </w:pPr>
      <w:r>
        <w:t>Was wäre, wenn ich nicht auf der</w:t>
      </w:r>
      <w:r w:rsidRPr="00B26D6C">
        <w:t xml:space="preserve"> Ersatzbank der Ballettschule gelandet wäre?</w:t>
      </w:r>
    </w:p>
    <w:p w:rsidR="00B26D6C" w:rsidRPr="00B26D6C" w:rsidRDefault="00B26D6C" w:rsidP="00B26D6C">
      <w:pPr>
        <w:pStyle w:val="NKText"/>
      </w:pPr>
      <w:r w:rsidRPr="00B26D6C">
        <w:t>Ich wäre nicht beim Theater gelandet.</w:t>
      </w:r>
    </w:p>
    <w:p w:rsidR="00B26D6C" w:rsidRPr="00B26D6C" w:rsidRDefault="00B26D6C" w:rsidP="00B26D6C">
      <w:pPr>
        <w:pStyle w:val="NKText"/>
      </w:pPr>
      <w:r w:rsidRPr="00B26D6C">
        <w:t>Und ohne die großen Bretter, hätte ich dich nicht getroffen.</w:t>
      </w:r>
    </w:p>
    <w:p w:rsidR="00B26D6C" w:rsidRPr="00B26D6C" w:rsidRDefault="00B26D6C" w:rsidP="00B26D6C">
      <w:pPr>
        <w:pStyle w:val="NKText"/>
      </w:pPr>
      <w:r w:rsidRPr="00B26D6C">
        <w:t>In einem Lichterzug voller Menschen.</w:t>
      </w:r>
    </w:p>
    <w:p w:rsidR="00B26D6C" w:rsidRPr="00B26D6C" w:rsidRDefault="00B26D6C" w:rsidP="00B26D6C">
      <w:pPr>
        <w:pStyle w:val="NKText"/>
      </w:pPr>
      <w:r w:rsidRPr="00B26D6C">
        <w:t>Ein Leben ohne dich –</w:t>
      </w:r>
      <w:r>
        <w:t xml:space="preserve"> undenkbar.</w:t>
      </w:r>
    </w:p>
    <w:p w:rsidR="00B26D6C" w:rsidRPr="00B26D6C" w:rsidRDefault="00B26D6C" w:rsidP="00B26D6C">
      <w:pPr>
        <w:pStyle w:val="NKText"/>
      </w:pPr>
    </w:p>
    <w:p w:rsidR="00B26D6C" w:rsidRPr="00B26D6C" w:rsidRDefault="00B26D6C" w:rsidP="00B26D6C">
      <w:pPr>
        <w:pStyle w:val="NKText"/>
      </w:pPr>
      <w:r w:rsidRPr="00B26D6C">
        <w:t>Was Du wirklich liebst und brauchst,</w:t>
      </w:r>
    </w:p>
    <w:p w:rsidR="00B26D6C" w:rsidRPr="00B26D6C" w:rsidRDefault="00B26D6C" w:rsidP="00B26D6C">
      <w:pPr>
        <w:pStyle w:val="NKText"/>
      </w:pPr>
      <w:r w:rsidRPr="00B26D6C">
        <w:t>woran Du dein Herz hängst,</w:t>
      </w:r>
    </w:p>
    <w:p w:rsidR="00B26D6C" w:rsidRPr="00B26D6C" w:rsidRDefault="00B26D6C" w:rsidP="00B26D6C">
      <w:pPr>
        <w:pStyle w:val="NKText"/>
      </w:pPr>
      <w:r w:rsidRPr="00B26D6C">
        <w:t>oft weißt Du es er</w:t>
      </w:r>
      <w:r>
        <w:t>st, wenn Du es nicht mehr hast.</w:t>
      </w:r>
    </w:p>
    <w:p w:rsidR="00B26D6C" w:rsidRPr="00B26D6C" w:rsidRDefault="00B26D6C" w:rsidP="00B26D6C">
      <w:pPr>
        <w:pStyle w:val="NKText"/>
      </w:pPr>
    </w:p>
    <w:p w:rsidR="00B26D6C" w:rsidRPr="00B26D6C" w:rsidRDefault="00B26D6C" w:rsidP="00B26D6C">
      <w:pPr>
        <w:pStyle w:val="NKText"/>
      </w:pPr>
      <w:r w:rsidRPr="00B26D6C">
        <w:t>Du merkst erst, dass Du das Licht brauchst,</w:t>
      </w:r>
    </w:p>
    <w:p w:rsidR="00B26D6C" w:rsidRPr="00B26D6C" w:rsidRDefault="00B26D6C" w:rsidP="00B26D6C">
      <w:pPr>
        <w:pStyle w:val="NKText"/>
      </w:pPr>
      <w:r w:rsidRPr="00B26D6C">
        <w:t>wenn es runtergebrannt ist.</w:t>
      </w:r>
    </w:p>
    <w:p w:rsidR="00B26D6C" w:rsidRPr="00B26D6C" w:rsidRDefault="00B26D6C" w:rsidP="00B26D6C">
      <w:pPr>
        <w:pStyle w:val="NKText"/>
      </w:pPr>
      <w:r w:rsidRPr="00B26D6C">
        <w:t>Du vermisst nur die Sonne, wenn es zu schneien beginnt.</w:t>
      </w:r>
    </w:p>
    <w:p w:rsidR="00B26D6C" w:rsidRPr="00B26D6C" w:rsidRDefault="00B26D6C" w:rsidP="00B26D6C">
      <w:pPr>
        <w:pStyle w:val="NKText"/>
      </w:pPr>
      <w:r w:rsidRPr="00B26D6C">
        <w:t>Du weißt nur, dass Du sie liebst,</w:t>
      </w:r>
    </w:p>
    <w:p w:rsidR="00B26D6C" w:rsidRPr="00B26D6C" w:rsidRDefault="00B26D6C" w:rsidP="00B26D6C">
      <w:pPr>
        <w:pStyle w:val="NKText"/>
      </w:pPr>
      <w:r w:rsidRPr="00B26D6C">
        <w:t>wenn Du sie gehen lässt.</w:t>
      </w:r>
    </w:p>
    <w:p w:rsidR="00B26D6C" w:rsidRPr="00B26D6C" w:rsidRDefault="00B26D6C" w:rsidP="00B26D6C">
      <w:pPr>
        <w:pStyle w:val="NKText"/>
      </w:pPr>
    </w:p>
    <w:p w:rsidR="00B26D6C" w:rsidRPr="00B26D6C" w:rsidRDefault="00B26D6C" w:rsidP="00B26D6C">
      <w:pPr>
        <w:pStyle w:val="NKText"/>
      </w:pPr>
      <w:r w:rsidRPr="00B26D6C">
        <w:lastRenderedPageBreak/>
        <w:t>Mit diesen kleinen treffenden Weisheiten aus dem Reisegepäck hat Mike Rosenberg 2013 den Jahreshit gelandet.</w:t>
      </w:r>
    </w:p>
    <w:p w:rsidR="00B26D6C" w:rsidRPr="00B26D6C" w:rsidRDefault="00B26D6C" w:rsidP="00B26D6C">
      <w:pPr>
        <w:pStyle w:val="NKText"/>
      </w:pPr>
      <w:r w:rsidRPr="00B26D6C">
        <w:t>Dahinter steckt kein Freifahrt</w:t>
      </w:r>
      <w:r>
        <w:t>schein zum Aufgeben,</w:t>
      </w:r>
    </w:p>
    <w:p w:rsidR="00B26D6C" w:rsidRPr="00B26D6C" w:rsidRDefault="00B26D6C" w:rsidP="00B26D6C">
      <w:pPr>
        <w:pStyle w:val="NKText"/>
      </w:pPr>
      <w:r w:rsidRPr="00B26D6C">
        <w:t>weil sie sich ja nicht halten lässt, die große Liebe.</w:t>
      </w:r>
    </w:p>
    <w:p w:rsidR="00B26D6C" w:rsidRPr="00B26D6C" w:rsidRDefault="00B26D6C" w:rsidP="00B26D6C">
      <w:pPr>
        <w:pStyle w:val="NKText"/>
      </w:pPr>
      <w:r w:rsidRPr="00B26D6C">
        <w:t>Es ist eine Hymne gegen das Belanglose.</w:t>
      </w:r>
    </w:p>
    <w:p w:rsidR="00B26D6C" w:rsidRPr="00B26D6C" w:rsidRDefault="00B26D6C" w:rsidP="00B26D6C">
      <w:pPr>
        <w:pStyle w:val="NKText"/>
      </w:pPr>
      <w:r w:rsidRPr="00B26D6C">
        <w:t>Eine gut vertonte Schatzkarte zu den Schätzen, die mich umgeben.</w:t>
      </w:r>
    </w:p>
    <w:p w:rsidR="00B26D6C" w:rsidRPr="00B26D6C" w:rsidRDefault="00B26D6C" w:rsidP="00B26D6C">
      <w:pPr>
        <w:pStyle w:val="NKText"/>
      </w:pPr>
      <w:r w:rsidRPr="00B26D6C">
        <w:t xml:space="preserve">Frei Haus, aber ohne Garantie auf ein </w:t>
      </w:r>
      <w:proofErr w:type="spellStart"/>
      <w:r w:rsidRPr="00B26D6C">
        <w:t>Dauerabo</w:t>
      </w:r>
      <w:proofErr w:type="spellEnd"/>
      <w:r w:rsidRPr="00B26D6C">
        <w:t>.</w:t>
      </w:r>
    </w:p>
    <w:p w:rsidR="00B26D6C" w:rsidRPr="00B26D6C" w:rsidRDefault="00B26D6C" w:rsidP="00B26D6C">
      <w:pPr>
        <w:pStyle w:val="NKText"/>
      </w:pPr>
      <w:r w:rsidRPr="00B26D6C">
        <w:t>Was für ein genialer Plan von dir Gott in die Liebe die Sehnsucht zu packen –</w:t>
      </w:r>
    </w:p>
    <w:p w:rsidR="00B26D6C" w:rsidRPr="00B26D6C" w:rsidRDefault="00B26D6C" w:rsidP="00B26D6C">
      <w:pPr>
        <w:pStyle w:val="NKText"/>
      </w:pPr>
      <w:r w:rsidRPr="00B26D6C">
        <w:t>Das Finden und das Suchen.</w:t>
      </w:r>
    </w:p>
    <w:p w:rsidR="00B26D6C" w:rsidRPr="00B26D6C" w:rsidRDefault="00B26D6C" w:rsidP="00B26D6C">
      <w:pPr>
        <w:pStyle w:val="NKText"/>
      </w:pPr>
      <w:r w:rsidRPr="00B26D6C">
        <w:t>Das Festhalten und Loslassen.</w:t>
      </w:r>
    </w:p>
    <w:p w:rsidR="00B26D6C" w:rsidRPr="00B26D6C" w:rsidRDefault="00B26D6C" w:rsidP="00B26D6C">
      <w:pPr>
        <w:pStyle w:val="NKText"/>
      </w:pPr>
      <w:r w:rsidRPr="00B26D6C">
        <w:t>Loslassen und Festhalten.</w:t>
      </w:r>
    </w:p>
    <w:p w:rsidR="00B26D6C" w:rsidRPr="00B26D6C" w:rsidRDefault="00B26D6C" w:rsidP="00B26D6C">
      <w:pPr>
        <w:pStyle w:val="NKText"/>
      </w:pPr>
      <w:r w:rsidRPr="00B26D6C">
        <w:t>Staunen und Entdecken.</w:t>
      </w:r>
    </w:p>
    <w:p w:rsidR="00B26D6C" w:rsidRPr="00B26D6C" w:rsidRDefault="00B26D6C" w:rsidP="00B26D6C">
      <w:pPr>
        <w:pStyle w:val="NKText"/>
      </w:pPr>
      <w:r w:rsidRPr="00B26D6C">
        <w:t>Das Zittern und Fliegen.</w:t>
      </w:r>
    </w:p>
    <w:p w:rsidR="00B26D6C" w:rsidRPr="00B26D6C" w:rsidRDefault="00B26D6C" w:rsidP="00B26D6C">
      <w:pPr>
        <w:pStyle w:val="NKText"/>
      </w:pPr>
      <w:r w:rsidRPr="00B26D6C">
        <w:t>All das und noch mehr viel mehr,</w:t>
      </w:r>
    </w:p>
    <w:p w:rsidR="00B26D6C" w:rsidRPr="00B26D6C" w:rsidRDefault="00B26D6C" w:rsidP="00B26D6C">
      <w:pPr>
        <w:pStyle w:val="NKText"/>
      </w:pPr>
      <w:r w:rsidRPr="00B26D6C">
        <w:t>wenn Du denkst, Du bist mittendrin,</w:t>
      </w:r>
    </w:p>
    <w:p w:rsidR="00B26D6C" w:rsidRPr="00B26D6C" w:rsidRDefault="00B26D6C" w:rsidP="00B26D6C">
      <w:pPr>
        <w:pStyle w:val="NKText"/>
      </w:pPr>
      <w:r w:rsidRPr="00B26D6C">
        <w:t xml:space="preserve">ist das erst der Anfang </w:t>
      </w:r>
      <w:r w:rsidR="00BB2E5B">
        <w:t>–</w:t>
      </w:r>
      <w:r w:rsidRPr="00B26D6C">
        <w:t xml:space="preserve"> wenn Du willst.</w:t>
      </w:r>
    </w:p>
    <w:p w:rsidR="00B26D6C" w:rsidRPr="00B26D6C" w:rsidRDefault="00B26D6C" w:rsidP="00B26D6C">
      <w:pPr>
        <w:pStyle w:val="NKText"/>
      </w:pPr>
      <w:r w:rsidRPr="00B26D6C">
        <w:t>Was wäre, wenn Du Ja sagst?!</w:t>
      </w:r>
    </w:p>
    <w:p w:rsidR="00B26D6C" w:rsidRPr="00B26D6C" w:rsidRDefault="00B26D6C" w:rsidP="00B26D6C">
      <w:pPr>
        <w:pStyle w:val="NKText"/>
      </w:pPr>
    </w:p>
    <w:p w:rsidR="00B26D6C" w:rsidRDefault="00B26D6C" w:rsidP="00B26D6C">
      <w:pPr>
        <w:pStyle w:val="NKText"/>
      </w:pPr>
      <w:r>
        <w:t>Mit zugehörigem Video unter:</w:t>
      </w:r>
    </w:p>
    <w:p w:rsidR="00B26D6C" w:rsidRPr="00C55485" w:rsidRDefault="00C027D7" w:rsidP="00B26D6C">
      <w:pPr>
        <w:pStyle w:val="NKText"/>
        <w:rPr>
          <w:i/>
        </w:rPr>
      </w:pPr>
      <w:hyperlink r:id="rId7" w:history="1">
        <w:r w:rsidR="00B26D6C" w:rsidRPr="00A734BA">
          <w:rPr>
            <w:rStyle w:val="Hyperlink"/>
          </w:rPr>
          <w:t>https://www.youtube.com/watch?v=beSrZfD746c</w:t>
        </w:r>
      </w:hyperlink>
      <w:r w:rsidR="00B26D6C">
        <w:t xml:space="preserve"> </w:t>
      </w:r>
    </w:p>
    <w:p w:rsidR="00B345E3" w:rsidRDefault="00B345E3" w:rsidP="00B26D6C">
      <w:pPr>
        <w:pStyle w:val="NKText"/>
      </w:pPr>
    </w:p>
    <w:p w:rsidR="00BB2E5B" w:rsidRDefault="00BB2E5B" w:rsidP="00B26D6C">
      <w:pPr>
        <w:pStyle w:val="NKText"/>
      </w:pPr>
    </w:p>
    <w:p w:rsidR="00B26D6C" w:rsidRDefault="00B26D6C" w:rsidP="00B26D6C">
      <w:pPr>
        <w:pStyle w:val="NKTextklein"/>
      </w:pPr>
      <w:r>
        <w:t>Autorin: Caroline Boysen, Musik: Dr. Stephan A. Reinke.</w:t>
      </w:r>
    </w:p>
    <w:sectPr w:rsidR="00B26D6C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D7" w:rsidRDefault="00C027D7" w:rsidP="00FE0E45">
      <w:pPr>
        <w:spacing w:after="0" w:line="240" w:lineRule="auto"/>
      </w:pPr>
      <w:r>
        <w:separator/>
      </w:r>
    </w:p>
  </w:endnote>
  <w:endnote w:type="continuationSeparator" w:id="0">
    <w:p w:rsidR="00C027D7" w:rsidRDefault="00C027D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D7" w:rsidRDefault="00C027D7" w:rsidP="00FE0E45">
      <w:pPr>
        <w:spacing w:after="0" w:line="240" w:lineRule="auto"/>
      </w:pPr>
      <w:r>
        <w:separator/>
      </w:r>
    </w:p>
  </w:footnote>
  <w:footnote w:type="continuationSeparator" w:id="0">
    <w:p w:rsidR="00C027D7" w:rsidRDefault="00C027D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4DEC312" wp14:editId="10EE3F0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6C"/>
    <w:rsid w:val="00036A75"/>
    <w:rsid w:val="000752BC"/>
    <w:rsid w:val="001C760C"/>
    <w:rsid w:val="002F4ACA"/>
    <w:rsid w:val="004F6BF0"/>
    <w:rsid w:val="00526BB3"/>
    <w:rsid w:val="00560356"/>
    <w:rsid w:val="005A28A6"/>
    <w:rsid w:val="005C6DAD"/>
    <w:rsid w:val="00640E07"/>
    <w:rsid w:val="006F7909"/>
    <w:rsid w:val="00717C42"/>
    <w:rsid w:val="007C1D84"/>
    <w:rsid w:val="00827435"/>
    <w:rsid w:val="00891BF9"/>
    <w:rsid w:val="008E6670"/>
    <w:rsid w:val="00941F8D"/>
    <w:rsid w:val="00982757"/>
    <w:rsid w:val="00AD7ED8"/>
    <w:rsid w:val="00B26D6C"/>
    <w:rsid w:val="00B345E3"/>
    <w:rsid w:val="00B9436C"/>
    <w:rsid w:val="00BB2E5B"/>
    <w:rsid w:val="00BD6F14"/>
    <w:rsid w:val="00BF5D61"/>
    <w:rsid w:val="00C027D7"/>
    <w:rsid w:val="00C239A8"/>
    <w:rsid w:val="00C94FD3"/>
    <w:rsid w:val="00CC23DB"/>
    <w:rsid w:val="00CF43BE"/>
    <w:rsid w:val="00DC40B0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B26D6C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B26D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B26D6C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B26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SrZfD746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2021-07-23T08:05:00Z</dcterms:created>
  <dcterms:modified xsi:type="dcterms:W3CDTF">2021-07-23T08:28:00Z</dcterms:modified>
</cp:coreProperties>
</file>