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22" w:rsidRPr="00883C41" w:rsidRDefault="00883C41" w:rsidP="00832230">
      <w:pPr>
        <w:pStyle w:val="NKberschrift1"/>
      </w:pPr>
      <w:r>
        <w:t>Ein Märchengottesdienst zu „</w:t>
      </w:r>
      <w:proofErr w:type="spellStart"/>
      <w:r w:rsidR="00A27385">
        <w:t>Jorinde</w:t>
      </w:r>
      <w:proofErr w:type="spellEnd"/>
      <w:r w:rsidR="00A27385">
        <w:t xml:space="preserve"> und </w:t>
      </w:r>
      <w:proofErr w:type="spellStart"/>
      <w:r w:rsidR="00A27385">
        <w:t>Joringel</w:t>
      </w:r>
      <w:proofErr w:type="spellEnd"/>
      <w:r>
        <w:t>“</w:t>
      </w:r>
    </w:p>
    <w:p w:rsidR="003E6D22" w:rsidRPr="00A27385" w:rsidRDefault="003E6D22" w:rsidP="00A27385">
      <w:pPr>
        <w:pStyle w:val="NKText"/>
      </w:pPr>
    </w:p>
    <w:p w:rsidR="00A27385" w:rsidRPr="00A27385" w:rsidRDefault="00A27385" w:rsidP="00A27385">
      <w:pPr>
        <w:pStyle w:val="NKText"/>
      </w:pPr>
      <w:bookmarkStart w:id="0" w:name="_GoBack"/>
      <w:bookmarkEnd w:id="0"/>
    </w:p>
    <w:p w:rsidR="00A27385" w:rsidRPr="00A27385" w:rsidRDefault="00A27385" w:rsidP="00A27385">
      <w:pPr>
        <w:pStyle w:val="NKText"/>
        <w:rPr>
          <w:rStyle w:val="NKTextfett"/>
        </w:rPr>
      </w:pPr>
      <w:r w:rsidRPr="00A27385">
        <w:rPr>
          <w:rStyle w:val="NKTextfett"/>
        </w:rPr>
        <w:t>Musik</w:t>
      </w:r>
    </w:p>
    <w:p w:rsidR="00A27385" w:rsidRPr="00A27385" w:rsidRDefault="00A27385" w:rsidP="00A27385">
      <w:pPr>
        <w:pStyle w:val="NKText"/>
      </w:pPr>
    </w:p>
    <w:p w:rsidR="00A27385" w:rsidRPr="00A27385" w:rsidRDefault="00A27385" w:rsidP="00A27385">
      <w:pPr>
        <w:pStyle w:val="NKText"/>
        <w:rPr>
          <w:rStyle w:val="NKTextfett"/>
        </w:rPr>
      </w:pPr>
      <w:r w:rsidRPr="00A27385">
        <w:rPr>
          <w:rStyle w:val="NKTextfett"/>
        </w:rPr>
        <w:t>Begrüßung</w:t>
      </w:r>
    </w:p>
    <w:p w:rsidR="00A27385" w:rsidRPr="00A27385" w:rsidRDefault="00A27385" w:rsidP="00A27385">
      <w:pPr>
        <w:pStyle w:val="NKText"/>
      </w:pPr>
    </w:p>
    <w:p w:rsidR="00A27385" w:rsidRPr="00A27385" w:rsidRDefault="00A27385" w:rsidP="00A27385">
      <w:pPr>
        <w:pStyle w:val="NKText"/>
        <w:rPr>
          <w:rStyle w:val="NKTextfett"/>
        </w:rPr>
      </w:pPr>
      <w:r w:rsidRPr="00A27385">
        <w:rPr>
          <w:rStyle w:val="NKTextfett"/>
        </w:rPr>
        <w:t>Lied: Es strahlt ein heller Morgen (Mel. EG 243)</w:t>
      </w:r>
    </w:p>
    <w:p w:rsidR="00A27385" w:rsidRPr="00A27385" w:rsidRDefault="00A27385" w:rsidP="00A27385">
      <w:pPr>
        <w:pStyle w:val="NKText"/>
      </w:pPr>
    </w:p>
    <w:p w:rsidR="00A27385" w:rsidRPr="00A27385" w:rsidRDefault="00A27385" w:rsidP="00A27385">
      <w:pPr>
        <w:pStyle w:val="NKText"/>
        <w:rPr>
          <w:rStyle w:val="NKTextfett"/>
        </w:rPr>
      </w:pPr>
      <w:proofErr w:type="spellStart"/>
      <w:r w:rsidRPr="00A27385">
        <w:rPr>
          <w:rStyle w:val="NKTextfett"/>
        </w:rPr>
        <w:t>Psalmgebet</w:t>
      </w:r>
      <w:proofErr w:type="spellEnd"/>
      <w:r w:rsidRPr="00A27385">
        <w:rPr>
          <w:rStyle w:val="NKTextfett"/>
        </w:rPr>
        <w:t xml:space="preserve"> nach Psalm 42</w:t>
      </w:r>
    </w:p>
    <w:p w:rsidR="00A27385" w:rsidRDefault="00A27385" w:rsidP="00A27385">
      <w:pPr>
        <w:pStyle w:val="NKText"/>
      </w:pPr>
    </w:p>
    <w:p w:rsidR="00A27385" w:rsidRPr="005173EF" w:rsidRDefault="00A27385" w:rsidP="005173EF">
      <w:pPr>
        <w:pStyle w:val="NKText"/>
      </w:pPr>
      <w:r w:rsidRPr="005173EF">
        <w:t>Wie eine Blume sich streckt nach der Sonne</w:t>
      </w:r>
    </w:p>
    <w:p w:rsidR="00A27385" w:rsidRPr="005173EF" w:rsidRDefault="00A27385" w:rsidP="005173EF">
      <w:pPr>
        <w:pStyle w:val="NKText"/>
      </w:pPr>
      <w:r w:rsidRPr="005173EF">
        <w:t>so hungere ich Gott nach Dir</w:t>
      </w:r>
    </w:p>
    <w:p w:rsidR="005173EF" w:rsidRPr="005173EF" w:rsidRDefault="00A27385" w:rsidP="005173EF">
      <w:pPr>
        <w:pStyle w:val="NKText"/>
        <w:ind w:left="708"/>
      </w:pPr>
      <w:r w:rsidRPr="005173EF">
        <w:t>Aus tiefstem Herzen mit ganzer Seele</w:t>
      </w:r>
    </w:p>
    <w:p w:rsidR="00A27385" w:rsidRPr="005173EF" w:rsidRDefault="00A27385" w:rsidP="005173EF">
      <w:pPr>
        <w:pStyle w:val="NKText"/>
        <w:ind w:left="708"/>
      </w:pPr>
      <w:r w:rsidRPr="005173EF">
        <w:t>rufe ich Dich Gott meine Freundin</w:t>
      </w:r>
    </w:p>
    <w:p w:rsidR="005173EF" w:rsidRPr="005173EF" w:rsidRDefault="00A27385" w:rsidP="005173EF">
      <w:pPr>
        <w:pStyle w:val="NKText"/>
      </w:pPr>
      <w:r w:rsidRPr="005173EF">
        <w:t>Wann werde ich Dich sehen unverborgen</w:t>
      </w:r>
    </w:p>
    <w:p w:rsidR="005173EF" w:rsidRPr="005173EF" w:rsidRDefault="00A27385" w:rsidP="005173EF">
      <w:pPr>
        <w:pStyle w:val="NKText"/>
      </w:pPr>
      <w:r w:rsidRPr="005173EF">
        <w:t>wann endlich satt werden in Dir</w:t>
      </w:r>
    </w:p>
    <w:p w:rsidR="005173EF" w:rsidRPr="005173EF" w:rsidRDefault="00A27385" w:rsidP="005173EF">
      <w:pPr>
        <w:pStyle w:val="NKText"/>
        <w:ind w:left="708"/>
      </w:pPr>
      <w:r w:rsidRPr="005173EF">
        <w:t>Ich kann nichts mehr fühlen bin wie versteinert</w:t>
      </w:r>
    </w:p>
    <w:p w:rsidR="00A27385" w:rsidRPr="005173EF" w:rsidRDefault="00A27385" w:rsidP="005173EF">
      <w:pPr>
        <w:pStyle w:val="NKText"/>
        <w:ind w:left="708"/>
      </w:pPr>
      <w:r w:rsidRPr="005173EF">
        <w:t>aber für andere soll ich noch lächeln</w:t>
      </w:r>
    </w:p>
    <w:p w:rsidR="005173EF" w:rsidRPr="005173EF" w:rsidRDefault="00A27385" w:rsidP="005173EF">
      <w:pPr>
        <w:pStyle w:val="NKText"/>
      </w:pPr>
      <w:r w:rsidRPr="005173EF">
        <w:t>Zu Dir aber komme ich Gott wie ich bin</w:t>
      </w:r>
    </w:p>
    <w:p w:rsidR="00A27385" w:rsidRPr="005173EF" w:rsidRDefault="00A27385" w:rsidP="005173EF">
      <w:pPr>
        <w:pStyle w:val="NKText"/>
      </w:pPr>
      <w:r w:rsidRPr="005173EF">
        <w:t>ganz ohne Maske und nur für mich</w:t>
      </w:r>
    </w:p>
    <w:p w:rsidR="005173EF" w:rsidRPr="005173EF" w:rsidRDefault="00A27385" w:rsidP="005173EF">
      <w:pPr>
        <w:pStyle w:val="NKText"/>
        <w:ind w:left="708"/>
      </w:pPr>
      <w:r w:rsidRPr="005173EF">
        <w:t>Was bin ich so traurig und unruhig in mir</w:t>
      </w:r>
    </w:p>
    <w:p w:rsidR="00A27385" w:rsidRPr="005173EF" w:rsidRDefault="00A27385" w:rsidP="005173EF">
      <w:pPr>
        <w:pStyle w:val="NKText"/>
        <w:ind w:left="708"/>
      </w:pPr>
      <w:r w:rsidRPr="005173EF">
        <w:t>so viele Ängste und Sorgen</w:t>
      </w:r>
    </w:p>
    <w:p w:rsidR="005173EF" w:rsidRPr="005173EF" w:rsidRDefault="00A27385" w:rsidP="005173EF">
      <w:pPr>
        <w:pStyle w:val="NKText"/>
      </w:pPr>
      <w:r w:rsidRPr="005173EF">
        <w:t>Du bist so weit weg Gott wer glaubt Dir schon noch</w:t>
      </w:r>
    </w:p>
    <w:p w:rsidR="00A27385" w:rsidRPr="005173EF" w:rsidRDefault="00A27385" w:rsidP="005173EF">
      <w:pPr>
        <w:pStyle w:val="NKText"/>
      </w:pPr>
      <w:r w:rsidRPr="005173EF">
        <w:t>womöglich gibt es Dich gar nicht</w:t>
      </w:r>
    </w:p>
    <w:p w:rsidR="005173EF" w:rsidRPr="005173EF" w:rsidRDefault="00A27385" w:rsidP="005173EF">
      <w:pPr>
        <w:pStyle w:val="NKText"/>
        <w:ind w:left="708"/>
      </w:pPr>
      <w:r w:rsidRPr="005173EF">
        <w:t>Ich irre umher suche Deine Spuren</w:t>
      </w:r>
    </w:p>
    <w:p w:rsidR="00A27385" w:rsidRPr="005173EF" w:rsidRDefault="00A27385" w:rsidP="005173EF">
      <w:pPr>
        <w:pStyle w:val="NKText"/>
        <w:ind w:left="708"/>
      </w:pPr>
      <w:r w:rsidRPr="005173EF">
        <w:t>und finde nur Steine statt Brot</w:t>
      </w:r>
    </w:p>
    <w:p w:rsidR="005173EF" w:rsidRPr="005173EF" w:rsidRDefault="00A27385" w:rsidP="005173EF">
      <w:pPr>
        <w:pStyle w:val="NKText"/>
      </w:pPr>
      <w:r w:rsidRPr="005173EF">
        <w:t>Du bist doch kein ferner König Gott</w:t>
      </w:r>
    </w:p>
    <w:p w:rsidR="00A27385" w:rsidRPr="005173EF" w:rsidRDefault="00A27385" w:rsidP="005173EF">
      <w:pPr>
        <w:pStyle w:val="NKText"/>
      </w:pPr>
      <w:r w:rsidRPr="005173EF">
        <w:t>kein Märchen aus uralten Zeiten</w:t>
      </w:r>
    </w:p>
    <w:p w:rsidR="005173EF" w:rsidRPr="005173EF" w:rsidRDefault="00A27385" w:rsidP="005173EF">
      <w:pPr>
        <w:pStyle w:val="NKText"/>
        <w:ind w:left="708"/>
      </w:pPr>
      <w:r w:rsidRPr="005173EF">
        <w:t>Schick Deine Weisheit die heilige Quelle</w:t>
      </w:r>
    </w:p>
    <w:p w:rsidR="00A27385" w:rsidRPr="005173EF" w:rsidRDefault="00A27385" w:rsidP="005173EF">
      <w:pPr>
        <w:pStyle w:val="NKText"/>
        <w:ind w:left="708"/>
      </w:pPr>
      <w:r w:rsidRPr="005173EF">
        <w:t>nähre und heile uns schenke uns Leben</w:t>
      </w:r>
    </w:p>
    <w:p w:rsidR="005173EF" w:rsidRPr="005173EF" w:rsidRDefault="00A27385" w:rsidP="005173EF">
      <w:pPr>
        <w:pStyle w:val="NKText"/>
      </w:pPr>
      <w:r w:rsidRPr="005173EF">
        <w:t>Verzaubere uns Gott mit Deiner Schönheit</w:t>
      </w:r>
    </w:p>
    <w:p w:rsidR="00A27385" w:rsidRPr="005173EF" w:rsidRDefault="00A27385" w:rsidP="005173EF">
      <w:pPr>
        <w:pStyle w:val="NKText"/>
      </w:pPr>
      <w:r w:rsidRPr="005173EF">
        <w:t>sei fester Grund wohin wir auch gehen</w:t>
      </w:r>
    </w:p>
    <w:p w:rsidR="005173EF" w:rsidRPr="005173EF" w:rsidRDefault="00A27385" w:rsidP="005173EF">
      <w:pPr>
        <w:pStyle w:val="NKText"/>
        <w:ind w:left="708"/>
      </w:pPr>
      <w:r w:rsidRPr="005173EF">
        <w:t>Mit anderen will ich Dich feiern und schmecken</w:t>
      </w:r>
    </w:p>
    <w:p w:rsidR="00AE5D19" w:rsidRDefault="00A27385" w:rsidP="00AE5D19">
      <w:pPr>
        <w:pStyle w:val="NKText"/>
        <w:ind w:left="708"/>
      </w:pPr>
      <w:r w:rsidRPr="005173EF">
        <w:t>das Lebensbrot teilen und essen.</w:t>
      </w:r>
    </w:p>
    <w:p w:rsidR="005173EF" w:rsidRDefault="00A27385" w:rsidP="00AE5D19">
      <w:pPr>
        <w:pStyle w:val="NKText"/>
      </w:pPr>
      <w:r w:rsidRPr="005173EF">
        <w:t>Amen</w:t>
      </w:r>
      <w:r w:rsidR="005173EF">
        <w:t>.</w:t>
      </w:r>
    </w:p>
    <w:p w:rsidR="005173EF" w:rsidRPr="005173EF" w:rsidRDefault="005173EF" w:rsidP="005173EF">
      <w:pPr>
        <w:pStyle w:val="NKText"/>
      </w:pPr>
    </w:p>
    <w:p w:rsidR="00A27385" w:rsidRPr="005173EF" w:rsidRDefault="00A27385" w:rsidP="005173EF">
      <w:pPr>
        <w:pStyle w:val="NKberschrift2"/>
      </w:pPr>
      <w:r w:rsidRPr="005173EF">
        <w:t>Lied: Dein Herz fürchte sich nicht</w:t>
      </w:r>
    </w:p>
    <w:p w:rsidR="005173EF" w:rsidRPr="005173EF" w:rsidRDefault="005173EF" w:rsidP="005173EF">
      <w:pPr>
        <w:pStyle w:val="NKText"/>
      </w:pPr>
    </w:p>
    <w:p w:rsidR="00AE5D19" w:rsidRDefault="00A27385" w:rsidP="005173EF">
      <w:pPr>
        <w:pStyle w:val="NKberschrift2"/>
      </w:pPr>
      <w:r w:rsidRPr="005173EF">
        <w:t xml:space="preserve">Das Märchen von </w:t>
      </w:r>
      <w:proofErr w:type="spellStart"/>
      <w:r w:rsidRPr="005173EF">
        <w:t>Jorinde</w:t>
      </w:r>
      <w:proofErr w:type="spellEnd"/>
      <w:r w:rsidRPr="005173EF">
        <w:t xml:space="preserve"> und </w:t>
      </w:r>
      <w:proofErr w:type="spellStart"/>
      <w:r w:rsidRPr="005173EF">
        <w:t>Joringel</w:t>
      </w:r>
      <w:proofErr w:type="spellEnd"/>
      <w:r w:rsidRPr="005173EF">
        <w:t>,</w:t>
      </w:r>
    </w:p>
    <w:p w:rsidR="00A27385" w:rsidRPr="005173EF" w:rsidRDefault="00A27385" w:rsidP="005173EF">
      <w:pPr>
        <w:pStyle w:val="NKberschrift2"/>
      </w:pPr>
      <w:r w:rsidRPr="005173EF">
        <w:t>Gedichte, biblische Texte und Musik</w:t>
      </w:r>
    </w:p>
    <w:p w:rsidR="005173EF" w:rsidRPr="005173EF" w:rsidRDefault="005173EF" w:rsidP="005173EF">
      <w:pPr>
        <w:pStyle w:val="NKText"/>
      </w:pPr>
    </w:p>
    <w:p w:rsidR="005173EF" w:rsidRPr="00AE5D19" w:rsidRDefault="00A27385" w:rsidP="005173EF">
      <w:pPr>
        <w:pStyle w:val="NKText"/>
        <w:rPr>
          <w:rStyle w:val="NKTextfett"/>
          <w:i/>
        </w:rPr>
      </w:pPr>
      <w:r w:rsidRPr="00AE5D19">
        <w:rPr>
          <w:rStyle w:val="NKTextfett"/>
          <w:i/>
        </w:rPr>
        <w:t>Das Märchen 1. Teil:</w:t>
      </w:r>
    </w:p>
    <w:p w:rsidR="00417160" w:rsidRPr="005173EF" w:rsidRDefault="00417160" w:rsidP="005173EF">
      <w:pPr>
        <w:pStyle w:val="NKText"/>
        <w:rPr>
          <w:rStyle w:val="NKTextfett"/>
        </w:rPr>
      </w:pPr>
    </w:p>
    <w:p w:rsidR="00A27385" w:rsidRPr="005173EF" w:rsidRDefault="00A27385" w:rsidP="005173EF">
      <w:pPr>
        <w:pStyle w:val="NKText"/>
      </w:pPr>
      <w:r w:rsidRPr="005173EF">
        <w:t>Es war einmal ein altes Schloss mitten in einem großen dichten Wald, darin wohnte eine</w:t>
      </w:r>
      <w:r w:rsidR="00AE5D19">
        <w:t xml:space="preserve"> </w:t>
      </w:r>
      <w:r w:rsidRPr="005173EF">
        <w:t>alte Frau ganz allein. Sie war eine Zauberin. Am Tage verwandelte sie sich zur Katze oder zur Nachteule, des Abends aber wurde sie wieder ein Mensch. Die Zauberin konnte das Wild und die Vögel herbeilocken. Sie schlachtete die Tiere und kochte sie. Wenn jemand dem Schloss auf hundert Schritte nahe kam, so musste er stillstehen und konnte sich nicht mehr von der Stelle bewegen, bis sie ihn lossprach.</w:t>
      </w:r>
    </w:p>
    <w:p w:rsidR="005173EF" w:rsidRDefault="00A27385" w:rsidP="005173EF">
      <w:pPr>
        <w:pStyle w:val="NKText"/>
      </w:pPr>
      <w:r w:rsidRPr="005173EF">
        <w:t>Wenn aber eine junge Frau in diesen Kreis trat, so verwandelte sie dieselbe in einen Vogel und sperrte diesen in einen Korb. Heimlich trug die Zauberin den Korb in eine Kammer des Schlosses. Sie hatte wohl siebentausend solcher Körbe mit verwunschenen Vögeln</w:t>
      </w:r>
      <w:r w:rsidR="00AE5D19">
        <w:t>.</w:t>
      </w:r>
    </w:p>
    <w:p w:rsidR="005173EF" w:rsidRPr="005173EF" w:rsidRDefault="005173EF" w:rsidP="005173EF">
      <w:pPr>
        <w:pStyle w:val="NKText"/>
      </w:pPr>
    </w:p>
    <w:p w:rsidR="00A27385" w:rsidRPr="00AE5D19" w:rsidRDefault="00A27385" w:rsidP="005173EF">
      <w:pPr>
        <w:pStyle w:val="NKText"/>
        <w:rPr>
          <w:rStyle w:val="NKTextfett"/>
          <w:i/>
        </w:rPr>
      </w:pPr>
      <w:r w:rsidRPr="00AE5D19">
        <w:rPr>
          <w:rStyle w:val="NKTextfett"/>
          <w:i/>
        </w:rPr>
        <w:t xml:space="preserve">Biblische Lesung: </w:t>
      </w:r>
      <w:proofErr w:type="spellStart"/>
      <w:r w:rsidRPr="00AE5D19">
        <w:rPr>
          <w:rStyle w:val="NKTextfett"/>
          <w:i/>
        </w:rPr>
        <w:t>Lk</w:t>
      </w:r>
      <w:proofErr w:type="spellEnd"/>
      <w:r w:rsidRPr="00AE5D19">
        <w:rPr>
          <w:rStyle w:val="NKTextfett"/>
          <w:i/>
        </w:rPr>
        <w:t xml:space="preserve"> 6,45</w:t>
      </w:r>
    </w:p>
    <w:p w:rsidR="00A27385" w:rsidRPr="005173EF" w:rsidRDefault="00A27385" w:rsidP="005173EF">
      <w:pPr>
        <w:pStyle w:val="NKText"/>
      </w:pPr>
    </w:p>
    <w:p w:rsidR="00AE5D19" w:rsidRDefault="00A27385" w:rsidP="005173EF">
      <w:pPr>
        <w:pStyle w:val="NKText"/>
      </w:pPr>
      <w:r w:rsidRPr="005173EF">
        <w:t>Ein guter Mensch bringt Gutes hervor aus dem guten Schatz seines Herzens;</w:t>
      </w:r>
    </w:p>
    <w:p w:rsidR="00A27385" w:rsidRPr="005173EF" w:rsidRDefault="00A27385" w:rsidP="005173EF">
      <w:pPr>
        <w:pStyle w:val="NKText"/>
      </w:pPr>
      <w:r w:rsidRPr="005173EF">
        <w:t>und ein bös</w:t>
      </w:r>
      <w:r w:rsidR="00424081">
        <w:t>er bringt Böses hervor aus dem B</w:t>
      </w:r>
      <w:r w:rsidRPr="005173EF">
        <w:t>ösen.</w:t>
      </w:r>
    </w:p>
    <w:p w:rsidR="00A27385" w:rsidRPr="005173EF" w:rsidRDefault="00A27385" w:rsidP="005173EF">
      <w:pPr>
        <w:pStyle w:val="NKText"/>
      </w:pPr>
    </w:p>
    <w:p w:rsidR="00417160" w:rsidRPr="00AE5D19" w:rsidRDefault="00A27385" w:rsidP="005173EF">
      <w:pPr>
        <w:pStyle w:val="NKText"/>
        <w:rPr>
          <w:rStyle w:val="NKTextfett"/>
          <w:i/>
        </w:rPr>
      </w:pPr>
      <w:r w:rsidRPr="00AE5D19">
        <w:rPr>
          <w:rStyle w:val="NKTextfett"/>
          <w:i/>
        </w:rPr>
        <w:t xml:space="preserve">Text „Niemals“ nach dem </w:t>
      </w:r>
      <w:proofErr w:type="spellStart"/>
      <w:r w:rsidRPr="00AE5D19">
        <w:rPr>
          <w:rStyle w:val="NKTextfett"/>
          <w:i/>
        </w:rPr>
        <w:t>Dhammapada</w:t>
      </w:r>
      <w:proofErr w:type="spellEnd"/>
    </w:p>
    <w:p w:rsidR="00417160" w:rsidRDefault="00417160" w:rsidP="005173EF">
      <w:pPr>
        <w:pStyle w:val="NKText"/>
        <w:rPr>
          <w:rStyle w:val="NKTextkursiv"/>
        </w:rPr>
      </w:pPr>
    </w:p>
    <w:p w:rsidR="00A27385" w:rsidRPr="00AE5D19" w:rsidRDefault="00A27385" w:rsidP="00AE5D19">
      <w:pPr>
        <w:pStyle w:val="NKText"/>
      </w:pPr>
      <w:r w:rsidRPr="00AE5D19">
        <w:t>Niemals</w:t>
      </w:r>
    </w:p>
    <w:p w:rsidR="00A27385" w:rsidRPr="005173EF" w:rsidRDefault="00A27385" w:rsidP="005173EF">
      <w:pPr>
        <w:pStyle w:val="NKText"/>
      </w:pPr>
      <w:r w:rsidRPr="005173EF">
        <w:t>wird das Böse</w:t>
      </w:r>
    </w:p>
    <w:p w:rsidR="005173EF" w:rsidRDefault="00A27385" w:rsidP="005173EF">
      <w:pPr>
        <w:pStyle w:val="NKText"/>
      </w:pPr>
      <w:r w:rsidRPr="005173EF">
        <w:t xml:space="preserve">durch Böses </w:t>
      </w:r>
      <w:r w:rsidR="00F65A96">
        <w:t>vertrieben</w:t>
      </w:r>
    </w:p>
    <w:p w:rsidR="00A27385" w:rsidRPr="005173EF" w:rsidRDefault="00A27385" w:rsidP="005173EF">
      <w:pPr>
        <w:pStyle w:val="NKText"/>
      </w:pPr>
      <w:r w:rsidRPr="005173EF">
        <w:t>Niemals</w:t>
      </w:r>
    </w:p>
    <w:p w:rsidR="00A27385" w:rsidRPr="005173EF" w:rsidRDefault="00A27385" w:rsidP="005173EF">
      <w:pPr>
        <w:pStyle w:val="NKText"/>
      </w:pPr>
      <w:r w:rsidRPr="005173EF">
        <w:t>wird Gewalt</w:t>
      </w:r>
    </w:p>
    <w:p w:rsidR="005173EF" w:rsidRDefault="00A27385" w:rsidP="005173EF">
      <w:pPr>
        <w:pStyle w:val="NKText"/>
      </w:pPr>
      <w:r w:rsidRPr="005173EF">
        <w:t>durch Gegengewalt beendet</w:t>
      </w:r>
    </w:p>
    <w:p w:rsidR="00A27385" w:rsidRPr="005173EF" w:rsidRDefault="00A27385" w:rsidP="005173EF">
      <w:pPr>
        <w:pStyle w:val="NKText"/>
      </w:pPr>
      <w:r w:rsidRPr="005173EF">
        <w:t>Niemals</w:t>
      </w:r>
    </w:p>
    <w:p w:rsidR="005173EF" w:rsidRDefault="00A27385" w:rsidP="005173EF">
      <w:pPr>
        <w:pStyle w:val="NKText"/>
      </w:pPr>
      <w:r w:rsidRPr="005173EF">
        <w:t>werden Verletzungen</w:t>
      </w:r>
    </w:p>
    <w:p w:rsidR="005173EF" w:rsidRDefault="00A27385" w:rsidP="005173EF">
      <w:pPr>
        <w:pStyle w:val="NKText"/>
      </w:pPr>
      <w:r w:rsidRPr="005173EF">
        <w:t xml:space="preserve">durch </w:t>
      </w:r>
      <w:r w:rsidR="00F65A96">
        <w:t>Rache gutgemacht</w:t>
      </w:r>
    </w:p>
    <w:p w:rsidR="00A27385" w:rsidRPr="005173EF" w:rsidRDefault="00A27385" w:rsidP="005173EF">
      <w:pPr>
        <w:pStyle w:val="NKText"/>
      </w:pPr>
      <w:r w:rsidRPr="005173EF">
        <w:t>Es bleibt nur</w:t>
      </w:r>
    </w:p>
    <w:p w:rsidR="00A27385" w:rsidRPr="005173EF" w:rsidRDefault="00A27385" w:rsidP="005173EF">
      <w:pPr>
        <w:pStyle w:val="NKText"/>
      </w:pPr>
      <w:r w:rsidRPr="005173EF">
        <w:t>der Weg</w:t>
      </w:r>
    </w:p>
    <w:p w:rsidR="00A27385" w:rsidRPr="005173EF" w:rsidRDefault="00A27385" w:rsidP="005173EF">
      <w:pPr>
        <w:pStyle w:val="NKText"/>
      </w:pPr>
      <w:r w:rsidRPr="005173EF">
        <w:t>der Versöhnung</w:t>
      </w:r>
    </w:p>
    <w:p w:rsidR="00A27385" w:rsidRPr="005173EF" w:rsidRDefault="00A27385" w:rsidP="005173EF">
      <w:pPr>
        <w:pStyle w:val="NKText"/>
      </w:pPr>
    </w:p>
    <w:p w:rsidR="00A27385" w:rsidRPr="00AE5D19" w:rsidRDefault="00A27385" w:rsidP="00AE5D19">
      <w:pPr>
        <w:pStyle w:val="NKText"/>
        <w:rPr>
          <w:rStyle w:val="NKTextfett"/>
          <w:i/>
        </w:rPr>
      </w:pPr>
      <w:r w:rsidRPr="00AE5D19">
        <w:rPr>
          <w:rStyle w:val="NKTextfett"/>
          <w:i/>
        </w:rPr>
        <w:t>Musik</w:t>
      </w:r>
    </w:p>
    <w:p w:rsidR="005173EF" w:rsidRPr="005173EF" w:rsidRDefault="005173EF" w:rsidP="005173EF">
      <w:pPr>
        <w:pStyle w:val="NKText"/>
      </w:pPr>
    </w:p>
    <w:p w:rsidR="005173EF" w:rsidRPr="00AE5D19" w:rsidRDefault="00A27385" w:rsidP="005173EF">
      <w:pPr>
        <w:pStyle w:val="NKText"/>
        <w:rPr>
          <w:rStyle w:val="NKTextfett"/>
          <w:i/>
        </w:rPr>
      </w:pPr>
      <w:r w:rsidRPr="00AE5D19">
        <w:rPr>
          <w:rStyle w:val="NKTextfett"/>
          <w:i/>
        </w:rPr>
        <w:t>Das Märchen 2. Teil</w:t>
      </w:r>
    </w:p>
    <w:p w:rsidR="00417160" w:rsidRDefault="00417160" w:rsidP="005173EF">
      <w:pPr>
        <w:pStyle w:val="NKText"/>
      </w:pPr>
    </w:p>
    <w:p w:rsidR="00A27385" w:rsidRPr="005173EF" w:rsidRDefault="00A27385" w:rsidP="005173EF">
      <w:pPr>
        <w:pStyle w:val="NKText"/>
      </w:pPr>
      <w:r w:rsidRPr="005173EF">
        <w:t xml:space="preserve">Zu jener Zeit gab es eine junge Frau, die hieß </w:t>
      </w:r>
      <w:proofErr w:type="spellStart"/>
      <w:r w:rsidRPr="005173EF">
        <w:t>Jorinde</w:t>
      </w:r>
      <w:proofErr w:type="spellEnd"/>
      <w:r w:rsidRPr="005173EF">
        <w:t xml:space="preserve">. Sie war schöner als alle anderen Frauen. </w:t>
      </w:r>
      <w:proofErr w:type="spellStart"/>
      <w:r w:rsidRPr="005173EF">
        <w:t>Jorinde</w:t>
      </w:r>
      <w:proofErr w:type="spellEnd"/>
      <w:r w:rsidRPr="005173EF">
        <w:t xml:space="preserve"> und ein gar schöner Jüngling namens </w:t>
      </w:r>
      <w:proofErr w:type="spellStart"/>
      <w:r w:rsidRPr="005173EF">
        <w:t>Joringel</w:t>
      </w:r>
      <w:proofErr w:type="spellEnd"/>
      <w:r w:rsidRPr="005173EF">
        <w:t xml:space="preserve"> hatten sich einander </w:t>
      </w:r>
      <w:r w:rsidRPr="005173EF">
        <w:lastRenderedPageBreak/>
        <w:t>versprochen. Damit beide einmal vertraut zusammen reden konnten, gingen sie in den Wald spazieren.</w:t>
      </w:r>
    </w:p>
    <w:p w:rsidR="00A27385" w:rsidRPr="005173EF" w:rsidRDefault="00A27385" w:rsidP="005173EF">
      <w:pPr>
        <w:pStyle w:val="NKText"/>
      </w:pPr>
      <w:r w:rsidRPr="005173EF">
        <w:t xml:space="preserve">„Hüte dich, meine </w:t>
      </w:r>
      <w:r w:rsidR="00AE5D19">
        <w:t>Liebste!“</w:t>
      </w:r>
      <w:r w:rsidRPr="005173EF">
        <w:t xml:space="preserve">, sagte </w:t>
      </w:r>
      <w:proofErr w:type="spellStart"/>
      <w:r w:rsidRPr="005173EF">
        <w:t>Joringel</w:t>
      </w:r>
      <w:proofErr w:type="spellEnd"/>
      <w:r w:rsidRPr="005173EF">
        <w:t xml:space="preserve"> besorgt. „Nicht, dass du zu nah ans Schloss </w:t>
      </w:r>
      <w:r w:rsidR="00AE5D19">
        <w:t>kommst.“</w:t>
      </w:r>
      <w:r w:rsidRPr="005173EF">
        <w:t xml:space="preserve"> Aber vom Schloss war weit und breit nichts zu sehen.</w:t>
      </w:r>
    </w:p>
    <w:p w:rsidR="00A27385" w:rsidRPr="005173EF" w:rsidRDefault="00A27385" w:rsidP="005173EF">
      <w:pPr>
        <w:pStyle w:val="NKText"/>
      </w:pPr>
      <w:r w:rsidRPr="005173EF">
        <w:t>Es war ein schöner Abend. Die Sonne schien zwischen den Stämmen der Bäume hell ins dunkle Grün des Waldes. Auf einer alten Buche sang kläglich eine Turteltaube.</w:t>
      </w:r>
    </w:p>
    <w:p w:rsidR="00A27385" w:rsidRPr="005173EF" w:rsidRDefault="00A27385" w:rsidP="005173EF">
      <w:pPr>
        <w:pStyle w:val="NKText"/>
      </w:pPr>
      <w:proofErr w:type="spellStart"/>
      <w:r w:rsidRPr="005173EF">
        <w:t>Jorinde</w:t>
      </w:r>
      <w:proofErr w:type="spellEnd"/>
      <w:r w:rsidRPr="005173EF">
        <w:t xml:space="preserve"> setzte sich im Sonnenschein auf einen Baumstumpf und begann zu weinen. „Mein Herz fühlt sich so traurig an“, sagte sie und </w:t>
      </w:r>
      <w:proofErr w:type="spellStart"/>
      <w:r w:rsidRPr="005173EF">
        <w:t>Joringel</w:t>
      </w:r>
      <w:proofErr w:type="spellEnd"/>
      <w:r w:rsidRPr="005173EF">
        <w:t xml:space="preserve"> nickte. „Ich weiß, was du meinst. Es</w:t>
      </w:r>
      <w:r w:rsidR="00AE5D19">
        <w:t xml:space="preserve"> </w:t>
      </w:r>
      <w:r w:rsidRPr="005173EF">
        <w:t xml:space="preserve">fühlt sich an, als würde es jeden Moment zu Stein werden.“ Die beiden waren bestürzt. Sie wollten nach Hause, wussten aber nicht, wohin sie gehen sollten. Noch stand die Sonne halb über dem Berg, halb war sie schon untergegangen. </w:t>
      </w:r>
      <w:proofErr w:type="spellStart"/>
      <w:r w:rsidRPr="005173EF">
        <w:t>Joringel</w:t>
      </w:r>
      <w:proofErr w:type="spellEnd"/>
      <w:r w:rsidRPr="005173EF">
        <w:t xml:space="preserve"> warf einen Blick durchs Gebüsch und erschrak. Vor ihm stand die alte Mauer des Schlosses. Ihm wurde bang und </w:t>
      </w:r>
      <w:proofErr w:type="spellStart"/>
      <w:r w:rsidRPr="005173EF">
        <w:t>Jorinde</w:t>
      </w:r>
      <w:proofErr w:type="spellEnd"/>
      <w:r w:rsidR="00AE5D19">
        <w:t xml:space="preserve"> </w:t>
      </w:r>
      <w:r w:rsidRPr="005173EF">
        <w:t>sang:</w:t>
      </w:r>
    </w:p>
    <w:p w:rsidR="00AE5D19" w:rsidRDefault="00AE5D19" w:rsidP="005173EF">
      <w:pPr>
        <w:pStyle w:val="NKText"/>
      </w:pPr>
      <w:r>
        <w:t>„</w:t>
      </w:r>
      <w:r w:rsidR="00A27385" w:rsidRPr="005173EF">
        <w:t>Mein Vöglein mit dem Ringlein rot</w:t>
      </w:r>
    </w:p>
    <w:p w:rsidR="00A27385" w:rsidRPr="005173EF" w:rsidRDefault="00A27385" w:rsidP="005173EF">
      <w:pPr>
        <w:pStyle w:val="NKText"/>
      </w:pPr>
      <w:r w:rsidRPr="005173EF">
        <w:t>singt Leide, Leide, Leide:</w:t>
      </w:r>
    </w:p>
    <w:p w:rsidR="00A27385" w:rsidRPr="005173EF" w:rsidRDefault="00A27385" w:rsidP="005173EF">
      <w:pPr>
        <w:pStyle w:val="NKText"/>
      </w:pPr>
      <w:r w:rsidRPr="005173EF">
        <w:t xml:space="preserve">es singt dem </w:t>
      </w:r>
      <w:proofErr w:type="spellStart"/>
      <w:r w:rsidRPr="005173EF">
        <w:t>Täublein</w:t>
      </w:r>
      <w:proofErr w:type="spellEnd"/>
      <w:r w:rsidRPr="005173EF">
        <w:t xml:space="preserve"> seinen Tod,</w:t>
      </w:r>
    </w:p>
    <w:p w:rsidR="00AE5D19" w:rsidRDefault="00A27385" w:rsidP="005173EF">
      <w:pPr>
        <w:pStyle w:val="NKText"/>
      </w:pPr>
      <w:r w:rsidRPr="005173EF">
        <w:t xml:space="preserve">singt Leide, Lei - </w:t>
      </w:r>
      <w:proofErr w:type="spellStart"/>
      <w:r w:rsidRPr="005173EF">
        <w:t>zicküth</w:t>
      </w:r>
      <w:proofErr w:type="spellEnd"/>
      <w:r w:rsidRPr="005173EF">
        <w:t xml:space="preserve">, </w:t>
      </w:r>
      <w:proofErr w:type="spellStart"/>
      <w:r w:rsidRPr="005173EF">
        <w:t>zicküth</w:t>
      </w:r>
      <w:proofErr w:type="spellEnd"/>
      <w:r w:rsidRPr="005173EF">
        <w:t xml:space="preserve">, </w:t>
      </w:r>
      <w:proofErr w:type="spellStart"/>
      <w:r w:rsidR="00AE5D19">
        <w:t>zicküth</w:t>
      </w:r>
      <w:proofErr w:type="spellEnd"/>
      <w:r w:rsidR="00AE5D19">
        <w:t>.“</w:t>
      </w:r>
    </w:p>
    <w:p w:rsidR="00A27385" w:rsidRPr="005173EF" w:rsidRDefault="00A27385" w:rsidP="005173EF">
      <w:pPr>
        <w:pStyle w:val="NKText"/>
      </w:pPr>
      <w:proofErr w:type="spellStart"/>
      <w:r w:rsidRPr="005173EF">
        <w:t>Joringel</w:t>
      </w:r>
      <w:proofErr w:type="spellEnd"/>
      <w:r w:rsidRPr="005173EF">
        <w:t xml:space="preserve"> drehte sich zu </w:t>
      </w:r>
      <w:proofErr w:type="spellStart"/>
      <w:r w:rsidRPr="005173EF">
        <w:t>Jorinde</w:t>
      </w:r>
      <w:proofErr w:type="spellEnd"/>
      <w:r w:rsidRPr="005173EF">
        <w:t>.</w:t>
      </w:r>
    </w:p>
    <w:p w:rsidR="00A27385" w:rsidRPr="005173EF" w:rsidRDefault="00A27385" w:rsidP="005173EF">
      <w:pPr>
        <w:pStyle w:val="NKText"/>
      </w:pPr>
      <w:r w:rsidRPr="005173EF">
        <w:t xml:space="preserve">Doch, ach – </w:t>
      </w:r>
      <w:proofErr w:type="spellStart"/>
      <w:r w:rsidRPr="005173EF">
        <w:t>Jorinde</w:t>
      </w:r>
      <w:proofErr w:type="spellEnd"/>
      <w:r w:rsidRPr="005173EF">
        <w:t xml:space="preserve"> war bereits in eine Nachtigall verwandelt. Sie sang </w:t>
      </w:r>
      <w:proofErr w:type="spellStart"/>
      <w:r w:rsidRPr="005173EF">
        <w:t>zicküth</w:t>
      </w:r>
      <w:proofErr w:type="spellEnd"/>
      <w:r w:rsidRPr="005173EF">
        <w:t xml:space="preserve">, </w:t>
      </w:r>
      <w:proofErr w:type="spellStart"/>
      <w:r w:rsidRPr="005173EF">
        <w:t>zicküth</w:t>
      </w:r>
      <w:proofErr w:type="spellEnd"/>
      <w:r w:rsidRPr="005173EF">
        <w:t>.</w:t>
      </w:r>
    </w:p>
    <w:p w:rsidR="00A27385" w:rsidRPr="005173EF" w:rsidRDefault="00A27385" w:rsidP="005173EF">
      <w:pPr>
        <w:pStyle w:val="NKText"/>
      </w:pPr>
    </w:p>
    <w:p w:rsidR="00A27385" w:rsidRPr="00AE5D19" w:rsidRDefault="00A27385" w:rsidP="005173EF">
      <w:pPr>
        <w:pStyle w:val="NKText"/>
        <w:rPr>
          <w:rStyle w:val="NKTextfett"/>
          <w:i/>
        </w:rPr>
      </w:pPr>
      <w:r w:rsidRPr="00AE5D19">
        <w:rPr>
          <w:rStyle w:val="NKTextfett"/>
          <w:i/>
        </w:rPr>
        <w:t>Biblische Lesung aus dem Buch Jesaja (</w:t>
      </w:r>
      <w:proofErr w:type="spellStart"/>
      <w:r w:rsidRPr="00AE5D19">
        <w:rPr>
          <w:rStyle w:val="NKTextfett"/>
          <w:i/>
        </w:rPr>
        <w:t>Jes</w:t>
      </w:r>
      <w:proofErr w:type="spellEnd"/>
      <w:r w:rsidRPr="00AE5D19">
        <w:rPr>
          <w:rStyle w:val="NKTextfett"/>
          <w:i/>
        </w:rPr>
        <w:t xml:space="preserve"> 38,10–12)</w:t>
      </w:r>
    </w:p>
    <w:p w:rsidR="00A27385" w:rsidRPr="005173EF" w:rsidRDefault="00A27385" w:rsidP="005173EF">
      <w:pPr>
        <w:pStyle w:val="NKText"/>
      </w:pPr>
    </w:p>
    <w:p w:rsidR="00A27385" w:rsidRPr="005173EF" w:rsidRDefault="00A27385" w:rsidP="005173EF">
      <w:pPr>
        <w:pStyle w:val="NKText"/>
      </w:pPr>
      <w:r w:rsidRPr="005173EF">
        <w:t>Ach Gott,</w:t>
      </w:r>
    </w:p>
    <w:p w:rsidR="005173EF" w:rsidRDefault="00A27385" w:rsidP="005173EF">
      <w:pPr>
        <w:pStyle w:val="NKText"/>
      </w:pPr>
      <w:r w:rsidRPr="005173EF">
        <w:t>wie hast du doch mein Leben zugeschüttet,</w:t>
      </w:r>
    </w:p>
    <w:p w:rsidR="005173EF" w:rsidRPr="005173EF" w:rsidRDefault="00A27385" w:rsidP="005173EF">
      <w:pPr>
        <w:pStyle w:val="NKText"/>
      </w:pPr>
      <w:r w:rsidRPr="005173EF">
        <w:t>nach allen Seiten mir den Weg verstellt.</w:t>
      </w:r>
    </w:p>
    <w:p w:rsidR="005173EF" w:rsidRDefault="00A27385" w:rsidP="005173EF">
      <w:pPr>
        <w:pStyle w:val="NKText"/>
      </w:pPr>
      <w:r w:rsidRPr="005173EF">
        <w:t>Abgeschnitten hast du mich</w:t>
      </w:r>
    </w:p>
    <w:p w:rsidR="00A27385" w:rsidRPr="005173EF" w:rsidRDefault="00A27385" w:rsidP="005173EF">
      <w:pPr>
        <w:pStyle w:val="NKText"/>
      </w:pPr>
      <w:r w:rsidRPr="005173EF">
        <w:t>vom Faden wie ein Weber.</w:t>
      </w:r>
    </w:p>
    <w:p w:rsidR="00A27385" w:rsidRPr="005173EF" w:rsidRDefault="00A27385" w:rsidP="005173EF">
      <w:pPr>
        <w:pStyle w:val="NKText"/>
      </w:pPr>
      <w:r w:rsidRPr="005173EF">
        <w:t>Ich habe doch mein Leben</w:t>
      </w:r>
    </w:p>
    <w:p w:rsidR="005173EF" w:rsidRDefault="00A27385" w:rsidP="005173EF">
      <w:pPr>
        <w:pStyle w:val="NKText"/>
      </w:pPr>
      <w:r w:rsidRPr="005173EF">
        <w:t>noch längst nicht zu Ende gewebt.</w:t>
      </w:r>
    </w:p>
    <w:p w:rsidR="005173EF" w:rsidRDefault="00A27385" w:rsidP="005173EF">
      <w:pPr>
        <w:pStyle w:val="NKText"/>
      </w:pPr>
      <w:r w:rsidRPr="005173EF">
        <w:t>So viel noch lag da offen vor mir,</w:t>
      </w:r>
    </w:p>
    <w:p w:rsidR="005173EF" w:rsidRDefault="00A27385" w:rsidP="005173EF">
      <w:pPr>
        <w:pStyle w:val="NKText"/>
      </w:pPr>
      <w:r w:rsidRPr="005173EF">
        <w:t>so viel Sehnsucht hatte ich noch.</w:t>
      </w:r>
    </w:p>
    <w:p w:rsidR="00A27385" w:rsidRPr="005173EF" w:rsidRDefault="00A27385" w:rsidP="005173EF">
      <w:pPr>
        <w:pStyle w:val="NKText"/>
      </w:pPr>
      <w:r w:rsidRPr="005173EF">
        <w:t>Jetzt ist alles verschlossen.</w:t>
      </w:r>
    </w:p>
    <w:p w:rsidR="00324655" w:rsidRDefault="00324655" w:rsidP="005173EF">
      <w:pPr>
        <w:pStyle w:val="NKTextklein"/>
      </w:pPr>
    </w:p>
    <w:p w:rsidR="00A27385" w:rsidRPr="005173EF" w:rsidRDefault="00A27385" w:rsidP="005173EF">
      <w:pPr>
        <w:pStyle w:val="NKTextklein"/>
      </w:pPr>
      <w:r w:rsidRPr="005173EF">
        <w:t>(Übertragung von Ingo Baldermann)</w:t>
      </w:r>
    </w:p>
    <w:p w:rsidR="00A27385" w:rsidRPr="005173EF" w:rsidRDefault="00A27385" w:rsidP="005173EF">
      <w:pPr>
        <w:pStyle w:val="NKText"/>
      </w:pPr>
    </w:p>
    <w:p w:rsidR="00A27385" w:rsidRPr="00AE5D19" w:rsidRDefault="00A27385" w:rsidP="005173EF">
      <w:pPr>
        <w:pStyle w:val="NKText"/>
        <w:rPr>
          <w:b/>
          <w:i/>
        </w:rPr>
      </w:pPr>
      <w:r w:rsidRPr="00AE5D19">
        <w:rPr>
          <w:rStyle w:val="NKTextfett"/>
          <w:i/>
        </w:rPr>
        <w:t>Gedicht: „Sehnsucht“ von Sabine Niebuhr</w:t>
      </w:r>
    </w:p>
    <w:p w:rsidR="00417160" w:rsidRDefault="00417160" w:rsidP="005173EF">
      <w:pPr>
        <w:pStyle w:val="NKText"/>
      </w:pPr>
    </w:p>
    <w:p w:rsidR="005173EF" w:rsidRPr="005173EF" w:rsidRDefault="00A27385" w:rsidP="005173EF">
      <w:pPr>
        <w:pStyle w:val="NKText"/>
      </w:pPr>
      <w:r w:rsidRPr="005173EF">
        <w:t>Sehnsucht –</w:t>
      </w:r>
    </w:p>
    <w:p w:rsidR="00A27385" w:rsidRPr="005173EF" w:rsidRDefault="00A27385" w:rsidP="005173EF">
      <w:pPr>
        <w:pStyle w:val="NKText"/>
      </w:pPr>
      <w:r w:rsidRPr="005173EF">
        <w:t>schreien will sie</w:t>
      </w:r>
    </w:p>
    <w:p w:rsidR="00A27385" w:rsidRPr="005173EF" w:rsidRDefault="00A27385" w:rsidP="005173EF">
      <w:pPr>
        <w:pStyle w:val="NKText"/>
      </w:pPr>
      <w:r w:rsidRPr="005173EF">
        <w:t>und hat doch keine Stimme.</w:t>
      </w:r>
    </w:p>
    <w:p w:rsidR="00A27385" w:rsidRPr="005173EF" w:rsidRDefault="00A27385" w:rsidP="005173EF">
      <w:pPr>
        <w:pStyle w:val="NKText"/>
      </w:pPr>
      <w:r w:rsidRPr="005173EF">
        <w:t>Laufen will sie</w:t>
      </w:r>
    </w:p>
    <w:p w:rsidR="005173EF" w:rsidRPr="005173EF" w:rsidRDefault="00A27385" w:rsidP="005173EF">
      <w:pPr>
        <w:pStyle w:val="NKText"/>
      </w:pPr>
      <w:r w:rsidRPr="005173EF">
        <w:lastRenderedPageBreak/>
        <w:t>und hat doch keine Beine.</w:t>
      </w:r>
    </w:p>
    <w:p w:rsidR="005173EF" w:rsidRPr="005173EF" w:rsidRDefault="00A27385" w:rsidP="005173EF">
      <w:pPr>
        <w:pStyle w:val="NKText"/>
      </w:pPr>
      <w:r w:rsidRPr="005173EF">
        <w:t>Gefangen tobt sie im Körperhaus.</w:t>
      </w:r>
    </w:p>
    <w:p w:rsidR="00A27385" w:rsidRPr="005173EF" w:rsidRDefault="00A27385" w:rsidP="005173EF">
      <w:pPr>
        <w:pStyle w:val="NKText"/>
      </w:pPr>
      <w:r w:rsidRPr="005173EF">
        <w:t>Sehnsucht –</w:t>
      </w:r>
    </w:p>
    <w:p w:rsidR="005173EF" w:rsidRPr="005173EF" w:rsidRDefault="00A27385" w:rsidP="005173EF">
      <w:pPr>
        <w:pStyle w:val="NKText"/>
      </w:pPr>
      <w:r w:rsidRPr="005173EF">
        <w:t>sie will hinaus</w:t>
      </w:r>
    </w:p>
    <w:p w:rsidR="005173EF" w:rsidRPr="005173EF" w:rsidRDefault="00A27385" w:rsidP="005173EF">
      <w:pPr>
        <w:pStyle w:val="NKText"/>
      </w:pPr>
      <w:r w:rsidRPr="005173EF">
        <w:t>zerreißt die Brust</w:t>
      </w:r>
    </w:p>
    <w:p w:rsidR="005173EF" w:rsidRPr="005173EF" w:rsidRDefault="00A27385" w:rsidP="005173EF">
      <w:pPr>
        <w:pStyle w:val="NKText"/>
      </w:pPr>
      <w:r w:rsidRPr="005173EF">
        <w:t>strömt himmelwärts</w:t>
      </w:r>
    </w:p>
    <w:p w:rsidR="005173EF" w:rsidRPr="005173EF" w:rsidRDefault="00A27385" w:rsidP="005173EF">
      <w:pPr>
        <w:pStyle w:val="NKText"/>
      </w:pPr>
      <w:r w:rsidRPr="005173EF">
        <w:t>und</w:t>
      </w:r>
    </w:p>
    <w:p w:rsidR="005173EF" w:rsidRPr="005173EF" w:rsidRDefault="00A27385" w:rsidP="005173EF">
      <w:pPr>
        <w:pStyle w:val="NKText"/>
      </w:pPr>
      <w:r w:rsidRPr="005173EF">
        <w:t>setzt sich wieder</w:t>
      </w:r>
    </w:p>
    <w:p w:rsidR="00A27385" w:rsidRPr="005173EF" w:rsidRDefault="00A27385" w:rsidP="005173EF">
      <w:pPr>
        <w:pStyle w:val="NKText"/>
      </w:pPr>
      <w:r w:rsidRPr="005173EF">
        <w:t>auf meine Glieder</w:t>
      </w:r>
    </w:p>
    <w:p w:rsidR="00A27385" w:rsidRPr="005173EF" w:rsidRDefault="00A27385" w:rsidP="005173EF">
      <w:pPr>
        <w:pStyle w:val="NKText"/>
      </w:pPr>
      <w:r w:rsidRPr="005173EF">
        <w:t>erfüllt die Seele voller Schmerz</w:t>
      </w:r>
    </w:p>
    <w:p w:rsidR="00A27385" w:rsidRPr="005173EF" w:rsidRDefault="00A27385" w:rsidP="005173EF">
      <w:pPr>
        <w:pStyle w:val="NKText"/>
      </w:pPr>
    </w:p>
    <w:p w:rsidR="00A27385" w:rsidRPr="00AE5D19" w:rsidRDefault="00A27385" w:rsidP="005173EF">
      <w:pPr>
        <w:pStyle w:val="NKText"/>
        <w:rPr>
          <w:rStyle w:val="NKTextfett"/>
          <w:i/>
        </w:rPr>
      </w:pPr>
      <w:r w:rsidRPr="00AE5D19">
        <w:rPr>
          <w:rStyle w:val="NKTextfett"/>
          <w:i/>
        </w:rPr>
        <w:t>Klagende/ traurige Flötenmusik</w:t>
      </w:r>
    </w:p>
    <w:p w:rsidR="00A27385" w:rsidRPr="005173EF" w:rsidRDefault="00A27385" w:rsidP="005173EF">
      <w:pPr>
        <w:pStyle w:val="NKText"/>
      </w:pPr>
    </w:p>
    <w:p w:rsidR="00A27385" w:rsidRPr="00AE5D19" w:rsidRDefault="00A27385" w:rsidP="005173EF">
      <w:pPr>
        <w:pStyle w:val="NKText"/>
        <w:rPr>
          <w:rStyle w:val="NKTextfett"/>
          <w:i/>
        </w:rPr>
      </w:pPr>
      <w:r w:rsidRPr="00AE5D19">
        <w:rPr>
          <w:rStyle w:val="NKTextfett"/>
          <w:i/>
        </w:rPr>
        <w:t>Das Märchen 3. Teil</w:t>
      </w:r>
    </w:p>
    <w:p w:rsidR="00417160" w:rsidRDefault="00417160" w:rsidP="005173EF">
      <w:pPr>
        <w:pStyle w:val="NKText"/>
      </w:pPr>
    </w:p>
    <w:p w:rsidR="00A27385" w:rsidRPr="005173EF" w:rsidRDefault="00A27385" w:rsidP="005173EF">
      <w:pPr>
        <w:pStyle w:val="NKText"/>
      </w:pPr>
      <w:r w:rsidRPr="005173EF">
        <w:t>Eine Nachteule mit glühenden Augen flog dreimal um die beiden herum und schrie dreimal</w:t>
      </w:r>
      <w:r w:rsidR="005173EF">
        <w:t xml:space="preserve"> </w:t>
      </w:r>
      <w:r w:rsidRPr="005173EF">
        <w:t>„</w:t>
      </w:r>
      <w:proofErr w:type="spellStart"/>
      <w:r w:rsidRPr="005173EF">
        <w:t>schu</w:t>
      </w:r>
      <w:proofErr w:type="spellEnd"/>
      <w:r w:rsidRPr="005173EF">
        <w:t xml:space="preserve">, hu, hu, hu“. </w:t>
      </w:r>
      <w:proofErr w:type="spellStart"/>
      <w:r w:rsidRPr="005173EF">
        <w:t>Joringel</w:t>
      </w:r>
      <w:proofErr w:type="spellEnd"/>
      <w:r w:rsidRPr="005173EF">
        <w:t xml:space="preserve"> erstarrte. Er stand da wie ein Stein, konnte nicht weinen und nicht reden. Inzwischen war die Sonne untergegangen. Die Eule flog in einen Strauch, und gleich darauf kam eine alte krumme Frau hervor. Gelb und mager sah sie aus. Ihre großen roten Augen funkelten wie Feuer und ihre krumme Nase reichte ihr bis ans Kinn. Sie fing die Nachtigall und trug sie auf der Hand fort. </w:t>
      </w:r>
      <w:proofErr w:type="spellStart"/>
      <w:r w:rsidRPr="005173EF">
        <w:t>Joringel</w:t>
      </w:r>
      <w:proofErr w:type="spellEnd"/>
      <w:r w:rsidRPr="005173EF">
        <w:t xml:space="preserve"> wollte schreien und der Alten folgen, aber nichts von alledem war ihm möglich. Hilflos musste er mitansehen wie seine </w:t>
      </w:r>
      <w:proofErr w:type="spellStart"/>
      <w:r w:rsidRPr="005173EF">
        <w:t>Jorinde</w:t>
      </w:r>
      <w:proofErr w:type="spellEnd"/>
      <w:r w:rsidRPr="005173EF">
        <w:t xml:space="preserve"> weggebracht wurde. Endlich kam das Weib zurück und sagte mit dumpfer Stimme: „Grüß dich, </w:t>
      </w:r>
      <w:proofErr w:type="spellStart"/>
      <w:r w:rsidRPr="005173EF">
        <w:t>Zachiel</w:t>
      </w:r>
      <w:proofErr w:type="spellEnd"/>
      <w:r w:rsidRPr="005173EF">
        <w:t xml:space="preserve">, wenn's </w:t>
      </w:r>
      <w:proofErr w:type="spellStart"/>
      <w:r w:rsidRPr="005173EF">
        <w:t>Möndel</w:t>
      </w:r>
      <w:proofErr w:type="spellEnd"/>
      <w:r w:rsidRPr="005173EF">
        <w:t xml:space="preserve"> ins Körbel scheint, bind lose, </w:t>
      </w:r>
      <w:proofErr w:type="spellStart"/>
      <w:r w:rsidRPr="005173EF">
        <w:t>Zachiel</w:t>
      </w:r>
      <w:proofErr w:type="spellEnd"/>
      <w:r w:rsidRPr="005173EF">
        <w:t xml:space="preserve">, zu guter </w:t>
      </w:r>
      <w:proofErr w:type="spellStart"/>
      <w:r w:rsidR="00942837">
        <w:t>Stund</w:t>
      </w:r>
      <w:proofErr w:type="spellEnd"/>
      <w:r w:rsidR="00942837">
        <w:t>.“</w:t>
      </w:r>
      <w:r w:rsidRPr="005173EF">
        <w:t xml:space="preserve"> Plötzlich konnte sich </w:t>
      </w:r>
      <w:proofErr w:type="spellStart"/>
      <w:r w:rsidRPr="005173EF">
        <w:t>Joringel</w:t>
      </w:r>
      <w:proofErr w:type="spellEnd"/>
      <w:r w:rsidRPr="005173EF">
        <w:t xml:space="preserve"> wieder bewegen. Er fiel vor dem Weib auf die Knie und bat, sie möge ihm seine </w:t>
      </w:r>
      <w:proofErr w:type="spellStart"/>
      <w:r w:rsidRPr="005173EF">
        <w:t>Jorinde</w:t>
      </w:r>
      <w:proofErr w:type="spellEnd"/>
      <w:r w:rsidRPr="005173EF">
        <w:t xml:space="preserve"> wiedergeben, aber sie sagte nur: „Niemals wirst du deine </w:t>
      </w:r>
      <w:proofErr w:type="spellStart"/>
      <w:r w:rsidRPr="005173EF">
        <w:t>Jorinde</w:t>
      </w:r>
      <w:proofErr w:type="spellEnd"/>
      <w:r w:rsidRPr="005173EF">
        <w:t xml:space="preserve"> wiedersehen.“ Sie verwandelte sich in die Nachteule und flog fort. </w:t>
      </w:r>
      <w:proofErr w:type="spellStart"/>
      <w:r w:rsidRPr="005173EF">
        <w:t>Joringel</w:t>
      </w:r>
      <w:proofErr w:type="spellEnd"/>
      <w:r w:rsidRPr="005173EF">
        <w:t xml:space="preserve"> war verzweifelt. Er schrie und weinte bitterlich. Aber alles war umsonst. Erschöpft sank er zu Boden und schluchzte: „Was mache ich denn </w:t>
      </w:r>
      <w:r w:rsidR="00942837">
        <w:t>jetzt?“</w:t>
      </w:r>
    </w:p>
    <w:p w:rsidR="00A27385" w:rsidRPr="005173EF" w:rsidRDefault="00A27385" w:rsidP="005173EF">
      <w:pPr>
        <w:pStyle w:val="NKText"/>
      </w:pPr>
    </w:p>
    <w:p w:rsidR="00A27385" w:rsidRPr="005173EF" w:rsidRDefault="00A27385" w:rsidP="005173EF">
      <w:pPr>
        <w:pStyle w:val="NKText"/>
        <w:rPr>
          <w:rStyle w:val="NKTextfett"/>
        </w:rPr>
      </w:pPr>
      <w:r w:rsidRPr="005173EF">
        <w:rPr>
          <w:rStyle w:val="NKTextfett"/>
        </w:rPr>
        <w:t>Biblische Lesung nach Psalm 22 (Auszüge)</w:t>
      </w:r>
    </w:p>
    <w:p w:rsidR="00A27385" w:rsidRPr="005173EF" w:rsidRDefault="00A27385" w:rsidP="005173EF">
      <w:pPr>
        <w:pStyle w:val="NKText"/>
      </w:pPr>
    </w:p>
    <w:p w:rsidR="005173EF" w:rsidRDefault="00A27385" w:rsidP="005173EF">
      <w:pPr>
        <w:pStyle w:val="NKText"/>
      </w:pPr>
      <w:r w:rsidRPr="005173EF">
        <w:t>Mein Gott, mein Gott, warum hast du mich verlassen?</w:t>
      </w:r>
    </w:p>
    <w:p w:rsidR="00A27385" w:rsidRPr="005173EF" w:rsidRDefault="00A27385" w:rsidP="005173EF">
      <w:pPr>
        <w:pStyle w:val="NKText"/>
      </w:pPr>
      <w:r w:rsidRPr="005173EF">
        <w:t>Ich schreie, aber meine Hilfe ist ferne.</w:t>
      </w:r>
    </w:p>
    <w:p w:rsidR="00A27385" w:rsidRPr="005173EF" w:rsidRDefault="00A27385" w:rsidP="005173EF">
      <w:pPr>
        <w:pStyle w:val="NKText"/>
      </w:pPr>
      <w:r w:rsidRPr="005173EF">
        <w:t xml:space="preserve">Mein Gott, </w:t>
      </w:r>
      <w:proofErr w:type="gramStart"/>
      <w:r w:rsidRPr="005173EF">
        <w:t>des Tages</w:t>
      </w:r>
      <w:proofErr w:type="gramEnd"/>
      <w:r w:rsidRPr="005173EF">
        <w:t xml:space="preserve"> rufe ich, doch antwortest du nicht,</w:t>
      </w:r>
    </w:p>
    <w:p w:rsidR="005173EF" w:rsidRPr="005173EF" w:rsidRDefault="00A27385" w:rsidP="005173EF">
      <w:pPr>
        <w:pStyle w:val="NKText"/>
      </w:pPr>
      <w:r w:rsidRPr="005173EF">
        <w:t>und des Nachts, doch finde ich keine Ruhe.</w:t>
      </w:r>
    </w:p>
    <w:p w:rsidR="00A27385" w:rsidRPr="005173EF" w:rsidRDefault="00A27385" w:rsidP="005173EF">
      <w:pPr>
        <w:pStyle w:val="NKText"/>
      </w:pPr>
      <w:r w:rsidRPr="005173EF">
        <w:t>Ich bin ausgeschüttet wie Wasser,</w:t>
      </w:r>
    </w:p>
    <w:p w:rsidR="00A27385" w:rsidRPr="005173EF" w:rsidRDefault="00A27385" w:rsidP="005173EF">
      <w:pPr>
        <w:pStyle w:val="NKText"/>
      </w:pPr>
      <w:r w:rsidRPr="005173EF">
        <w:t>alle meine Gebeine haben sich zertrennt;</w:t>
      </w:r>
    </w:p>
    <w:p w:rsidR="005173EF" w:rsidRPr="005173EF" w:rsidRDefault="00A27385" w:rsidP="005173EF">
      <w:pPr>
        <w:pStyle w:val="NKText"/>
      </w:pPr>
      <w:r w:rsidRPr="005173EF">
        <w:t>mein Herz ist in meinem Leibe wie zerschmolzenes Wachs.</w:t>
      </w:r>
    </w:p>
    <w:p w:rsidR="00A27385" w:rsidRPr="005173EF" w:rsidRDefault="00A27385" w:rsidP="005173EF">
      <w:pPr>
        <w:pStyle w:val="NKText"/>
      </w:pPr>
      <w:r w:rsidRPr="005173EF">
        <w:t>Meine Kräfte sind vertrocknet wie eine Scherbe,</w:t>
      </w:r>
    </w:p>
    <w:p w:rsidR="005173EF" w:rsidRPr="005173EF" w:rsidRDefault="00A27385" w:rsidP="005173EF">
      <w:pPr>
        <w:pStyle w:val="NKText"/>
      </w:pPr>
      <w:r w:rsidRPr="005173EF">
        <w:lastRenderedPageBreak/>
        <w:t>und meine Zunge klebt mir am Gaumen […]</w:t>
      </w:r>
    </w:p>
    <w:p w:rsidR="00A27385" w:rsidRPr="005173EF" w:rsidRDefault="00A27385" w:rsidP="005173EF">
      <w:pPr>
        <w:pStyle w:val="NKText"/>
      </w:pPr>
      <w:r w:rsidRPr="005173EF">
        <w:t>Aber du, Gott, sei nicht ferne;</w:t>
      </w:r>
    </w:p>
    <w:p w:rsidR="00A27385" w:rsidRPr="005173EF" w:rsidRDefault="00A27385" w:rsidP="005173EF">
      <w:pPr>
        <w:pStyle w:val="NKText"/>
      </w:pPr>
      <w:r w:rsidRPr="005173EF">
        <w:t>meine Stärke, eile, mir zu helfen!</w:t>
      </w:r>
    </w:p>
    <w:p w:rsidR="00A27385" w:rsidRPr="005173EF" w:rsidRDefault="00A27385" w:rsidP="005173EF">
      <w:pPr>
        <w:pStyle w:val="NKText"/>
      </w:pPr>
    </w:p>
    <w:p w:rsidR="00A27385" w:rsidRPr="00942837" w:rsidRDefault="00A27385" w:rsidP="005173EF">
      <w:pPr>
        <w:pStyle w:val="NKText"/>
        <w:rPr>
          <w:b/>
          <w:i/>
        </w:rPr>
      </w:pPr>
      <w:r w:rsidRPr="00942837">
        <w:rPr>
          <w:b/>
          <w:i/>
        </w:rPr>
        <w:t xml:space="preserve">Gedicht „Warten“ von </w:t>
      </w:r>
      <w:proofErr w:type="spellStart"/>
      <w:r w:rsidRPr="00942837">
        <w:rPr>
          <w:b/>
          <w:i/>
        </w:rPr>
        <w:t>Eugénio</w:t>
      </w:r>
      <w:proofErr w:type="spellEnd"/>
      <w:r w:rsidRPr="00942837">
        <w:rPr>
          <w:b/>
          <w:i/>
        </w:rPr>
        <w:t xml:space="preserve"> de Andrade</w:t>
      </w:r>
    </w:p>
    <w:p w:rsidR="00A27385" w:rsidRPr="005173EF" w:rsidRDefault="00A27385" w:rsidP="005173EF">
      <w:pPr>
        <w:pStyle w:val="NKText"/>
      </w:pPr>
    </w:p>
    <w:p w:rsidR="00A27385" w:rsidRPr="005173EF" w:rsidRDefault="00A27385" w:rsidP="005173EF">
      <w:pPr>
        <w:pStyle w:val="NKText"/>
      </w:pPr>
      <w:r w:rsidRPr="005173EF">
        <w:t>Warten</w:t>
      </w:r>
    </w:p>
    <w:p w:rsidR="005173EF" w:rsidRPr="005173EF" w:rsidRDefault="00A27385" w:rsidP="005173EF">
      <w:pPr>
        <w:pStyle w:val="NKText"/>
      </w:pPr>
      <w:r w:rsidRPr="005173EF">
        <w:t>Stunden, Stunden ohne Ende</w:t>
      </w:r>
    </w:p>
    <w:p w:rsidR="00A27385" w:rsidRPr="005173EF" w:rsidRDefault="00A27385" w:rsidP="005173EF">
      <w:pPr>
        <w:pStyle w:val="NKText"/>
      </w:pPr>
      <w:r w:rsidRPr="005173EF">
        <w:t>lastende, tiefe,</w:t>
      </w:r>
    </w:p>
    <w:p w:rsidR="00A27385" w:rsidRPr="005173EF" w:rsidRDefault="00A27385" w:rsidP="005173EF">
      <w:pPr>
        <w:pStyle w:val="NKText"/>
      </w:pPr>
      <w:r w:rsidRPr="005173EF">
        <w:t>werde ich auf dich warten</w:t>
      </w:r>
    </w:p>
    <w:p w:rsidR="00A27385" w:rsidRPr="005173EF" w:rsidRDefault="00A27385" w:rsidP="005173EF">
      <w:pPr>
        <w:pStyle w:val="NKText"/>
      </w:pPr>
      <w:r w:rsidRPr="005173EF">
        <w:t>bis alle Dinge verstummt sind.</w:t>
      </w:r>
    </w:p>
    <w:p w:rsidR="00A27385" w:rsidRPr="005173EF" w:rsidRDefault="00A27385" w:rsidP="005173EF">
      <w:pPr>
        <w:pStyle w:val="NKText"/>
      </w:pPr>
    </w:p>
    <w:p w:rsidR="005173EF" w:rsidRPr="005173EF" w:rsidRDefault="00A27385" w:rsidP="005173EF">
      <w:pPr>
        <w:pStyle w:val="NKText"/>
      </w:pPr>
      <w:r w:rsidRPr="005173EF">
        <w:t>Bis ein Stein aufbricht</w:t>
      </w:r>
    </w:p>
    <w:p w:rsidR="00A27385" w:rsidRPr="005173EF" w:rsidRDefault="00A27385" w:rsidP="005173EF">
      <w:pPr>
        <w:pStyle w:val="NKText"/>
      </w:pPr>
      <w:r w:rsidRPr="005173EF">
        <w:t>und erblüht.</w:t>
      </w:r>
    </w:p>
    <w:p w:rsidR="005173EF" w:rsidRPr="005173EF" w:rsidRDefault="00A27385" w:rsidP="005173EF">
      <w:pPr>
        <w:pStyle w:val="NKText"/>
      </w:pPr>
      <w:r w:rsidRPr="005173EF">
        <w:t>Bis ein Vogel aus meiner Kehle steigt</w:t>
      </w:r>
    </w:p>
    <w:p w:rsidR="00A27385" w:rsidRPr="005173EF" w:rsidRDefault="00A27385" w:rsidP="005173EF">
      <w:pPr>
        <w:pStyle w:val="NKText"/>
      </w:pPr>
      <w:r w:rsidRPr="005173EF">
        <w:t>und in der Stille verschwindet.</w:t>
      </w:r>
    </w:p>
    <w:p w:rsidR="00A27385" w:rsidRPr="005173EF" w:rsidRDefault="00A27385" w:rsidP="005173EF">
      <w:pPr>
        <w:pStyle w:val="NKText"/>
      </w:pPr>
    </w:p>
    <w:p w:rsidR="00A27385" w:rsidRPr="00942837" w:rsidRDefault="00A27385" w:rsidP="005173EF">
      <w:pPr>
        <w:pStyle w:val="NKText"/>
        <w:rPr>
          <w:b/>
          <w:i/>
        </w:rPr>
      </w:pPr>
      <w:r w:rsidRPr="00942837">
        <w:rPr>
          <w:b/>
          <w:i/>
        </w:rPr>
        <w:t>Musik (instrumental)</w:t>
      </w:r>
    </w:p>
    <w:p w:rsidR="00A27385" w:rsidRPr="005173EF" w:rsidRDefault="00A27385" w:rsidP="005173EF">
      <w:pPr>
        <w:pStyle w:val="NKText"/>
      </w:pPr>
    </w:p>
    <w:p w:rsidR="00A27385" w:rsidRPr="00942837" w:rsidRDefault="00A27385" w:rsidP="005173EF">
      <w:pPr>
        <w:pStyle w:val="NKText"/>
        <w:rPr>
          <w:rStyle w:val="NKTextfett"/>
          <w:i/>
        </w:rPr>
      </w:pPr>
      <w:r w:rsidRPr="00942837">
        <w:rPr>
          <w:rStyle w:val="NKTextfett"/>
          <w:i/>
        </w:rPr>
        <w:t>Das Märchen 4. Teil</w:t>
      </w:r>
    </w:p>
    <w:p w:rsidR="00417160" w:rsidRDefault="00417160" w:rsidP="005173EF">
      <w:pPr>
        <w:pStyle w:val="NKText"/>
      </w:pPr>
    </w:p>
    <w:p w:rsidR="00A27385" w:rsidRPr="005173EF" w:rsidRDefault="00A27385" w:rsidP="005173EF">
      <w:pPr>
        <w:pStyle w:val="NKText"/>
      </w:pPr>
      <w:proofErr w:type="spellStart"/>
      <w:r w:rsidRPr="005173EF">
        <w:t>Joringel</w:t>
      </w:r>
      <w:proofErr w:type="spellEnd"/>
      <w:r w:rsidRPr="005173EF">
        <w:t xml:space="preserve"> ging fort und kam nach einer Weile in ein fremdes Dorf. Dort hütete er die Schafe. Oft ging er rund um das Schloss herum, aber nie zu nah heran. Eines Nachts träumte </w:t>
      </w:r>
      <w:proofErr w:type="spellStart"/>
      <w:r w:rsidRPr="005173EF">
        <w:t>Joringel</w:t>
      </w:r>
      <w:proofErr w:type="spellEnd"/>
      <w:r w:rsidRPr="005173EF">
        <w:t xml:space="preserve">, er fände eine blutrote Blume, in deren Mitte eine schöne große Perle lag. Er pflückte die Blume und ging damit zum Schloss. Ein Wunder! Alles, was er mit der Blume berührte, war vom Zauber befreit. Auch träumte er, mit der Blume seine </w:t>
      </w:r>
      <w:proofErr w:type="spellStart"/>
      <w:r w:rsidRPr="005173EF">
        <w:t>Jorinde</w:t>
      </w:r>
      <w:proofErr w:type="spellEnd"/>
      <w:r w:rsidRPr="005173EF">
        <w:t xml:space="preserve"> erlösen zu können. Als er am Morgen erwachte, machte er sich sofort auf die Suche. Er lief tagelang über Berge und durch Täler. Endlich am Morgen des neunten Tages fand er die blutrote Blume. In der Mitte funkelte ein großer Tautropfen, so groß wie die schönste Perle.</w:t>
      </w:r>
    </w:p>
    <w:p w:rsidR="00A27385" w:rsidRPr="005173EF" w:rsidRDefault="00A27385" w:rsidP="005173EF">
      <w:pPr>
        <w:pStyle w:val="NKText"/>
      </w:pPr>
    </w:p>
    <w:p w:rsidR="00A27385" w:rsidRPr="00942837" w:rsidRDefault="00A27385" w:rsidP="005173EF">
      <w:pPr>
        <w:pStyle w:val="NKText"/>
        <w:rPr>
          <w:b/>
          <w:i/>
        </w:rPr>
      </w:pPr>
      <w:r w:rsidRPr="00942837">
        <w:rPr>
          <w:rStyle w:val="NKTextfett"/>
          <w:i/>
        </w:rPr>
        <w:t xml:space="preserve">Biblische Lesung aus dem 2. </w:t>
      </w:r>
      <w:proofErr w:type="spellStart"/>
      <w:r w:rsidRPr="00942837">
        <w:rPr>
          <w:rStyle w:val="NKTextfett"/>
          <w:i/>
        </w:rPr>
        <w:t>Timotheusbrief</w:t>
      </w:r>
      <w:proofErr w:type="spellEnd"/>
      <w:r w:rsidRPr="00942837">
        <w:rPr>
          <w:rStyle w:val="NKTextfett"/>
          <w:i/>
        </w:rPr>
        <w:t xml:space="preserve"> (2 Tim 1,7)</w:t>
      </w:r>
    </w:p>
    <w:p w:rsidR="00417160" w:rsidRDefault="00417160" w:rsidP="005173EF">
      <w:pPr>
        <w:pStyle w:val="NKText"/>
      </w:pPr>
    </w:p>
    <w:p w:rsidR="005173EF" w:rsidRDefault="00A27385" w:rsidP="005173EF">
      <w:pPr>
        <w:pStyle w:val="NKText"/>
      </w:pPr>
      <w:r w:rsidRPr="005173EF">
        <w:t>Denn Gott hat uns nicht einen Geist der Furcht gegeben,</w:t>
      </w:r>
    </w:p>
    <w:p w:rsidR="00A27385" w:rsidRPr="005173EF" w:rsidRDefault="00A27385" w:rsidP="005173EF">
      <w:pPr>
        <w:pStyle w:val="NKText"/>
      </w:pPr>
      <w:r w:rsidRPr="005173EF">
        <w:t>sondern der Kraft, der Liebe und der Besonnenheit</w:t>
      </w:r>
      <w:r w:rsidR="00324655">
        <w:t>.</w:t>
      </w:r>
    </w:p>
    <w:p w:rsidR="005173EF" w:rsidRPr="003E6D22" w:rsidRDefault="005173EF" w:rsidP="003E6D22">
      <w:pPr>
        <w:pStyle w:val="NKText"/>
      </w:pPr>
    </w:p>
    <w:p w:rsidR="003E6D22" w:rsidRPr="00942837" w:rsidRDefault="00A27385" w:rsidP="003E6D22">
      <w:pPr>
        <w:pStyle w:val="NKText"/>
        <w:rPr>
          <w:rStyle w:val="NKTextfett"/>
          <w:i/>
        </w:rPr>
      </w:pPr>
      <w:r w:rsidRPr="00942837">
        <w:rPr>
          <w:rStyle w:val="NKTextfett"/>
          <w:i/>
        </w:rPr>
        <w:t>Gedicht „Hoffnung II“ von Rose Ausländer: Elke</w:t>
      </w:r>
    </w:p>
    <w:p w:rsidR="00417160" w:rsidRDefault="00417160" w:rsidP="003E6D22">
      <w:pPr>
        <w:pStyle w:val="NKText"/>
      </w:pPr>
    </w:p>
    <w:p w:rsidR="00A27385" w:rsidRPr="003E6D22" w:rsidRDefault="00A27385" w:rsidP="003E6D22">
      <w:pPr>
        <w:pStyle w:val="NKText"/>
      </w:pPr>
      <w:r w:rsidRPr="003E6D22">
        <w:t>Wer hofft</w:t>
      </w:r>
    </w:p>
    <w:p w:rsidR="00A27385" w:rsidRPr="003E6D22" w:rsidRDefault="00A27385" w:rsidP="003E6D22">
      <w:pPr>
        <w:pStyle w:val="NKText"/>
      </w:pPr>
      <w:r w:rsidRPr="003E6D22">
        <w:t>ist jung</w:t>
      </w:r>
    </w:p>
    <w:p w:rsidR="003E6D22" w:rsidRPr="003E6D22" w:rsidRDefault="00A27385" w:rsidP="003E6D22">
      <w:pPr>
        <w:pStyle w:val="NKText"/>
      </w:pPr>
      <w:r w:rsidRPr="003E6D22">
        <w:t>Wer könnte atmen</w:t>
      </w:r>
    </w:p>
    <w:p w:rsidR="00A27385" w:rsidRPr="003E6D22" w:rsidRDefault="00A27385" w:rsidP="003E6D22">
      <w:pPr>
        <w:pStyle w:val="NKText"/>
      </w:pPr>
      <w:r w:rsidRPr="003E6D22">
        <w:lastRenderedPageBreak/>
        <w:t>ohne Hoffnung</w:t>
      </w:r>
    </w:p>
    <w:p w:rsidR="003E6D22" w:rsidRPr="003E6D22" w:rsidRDefault="00A27385" w:rsidP="003E6D22">
      <w:pPr>
        <w:pStyle w:val="NKText"/>
      </w:pPr>
      <w:proofErr w:type="spellStart"/>
      <w:proofErr w:type="gramStart"/>
      <w:r w:rsidRPr="003E6D22">
        <w:t>daß</w:t>
      </w:r>
      <w:proofErr w:type="spellEnd"/>
      <w:proofErr w:type="gramEnd"/>
      <w:r w:rsidRPr="003E6D22">
        <w:t xml:space="preserve"> auch in Zukunft</w:t>
      </w:r>
    </w:p>
    <w:p w:rsidR="00A27385" w:rsidRPr="003E6D22" w:rsidRDefault="00A27385" w:rsidP="003E6D22">
      <w:pPr>
        <w:pStyle w:val="NKText"/>
      </w:pPr>
      <w:r w:rsidRPr="003E6D22">
        <w:t>Blüten sich öffnen</w:t>
      </w:r>
    </w:p>
    <w:p w:rsidR="00A27385" w:rsidRPr="003E6D22" w:rsidRDefault="00A27385" w:rsidP="003E6D22">
      <w:pPr>
        <w:pStyle w:val="NKText"/>
      </w:pPr>
      <w:r w:rsidRPr="003E6D22">
        <w:t>ein Liebeswort</w:t>
      </w:r>
    </w:p>
    <w:p w:rsidR="00A27385" w:rsidRDefault="00A27385" w:rsidP="003E6D22">
      <w:pPr>
        <w:pStyle w:val="NKText"/>
      </w:pPr>
      <w:r w:rsidRPr="003E6D22">
        <w:t>die Angst überlebt</w:t>
      </w:r>
    </w:p>
    <w:p w:rsidR="00324655" w:rsidRPr="003E6D22" w:rsidRDefault="00324655" w:rsidP="003E6D22">
      <w:pPr>
        <w:pStyle w:val="NKText"/>
      </w:pPr>
    </w:p>
    <w:p w:rsidR="00A27385" w:rsidRPr="003E6D22" w:rsidRDefault="00A27385" w:rsidP="003E6D22">
      <w:pPr>
        <w:pStyle w:val="NKTextklein"/>
      </w:pPr>
      <w:r w:rsidRPr="003E6D22">
        <w:t>(Original: „Rosen“ statt „Blüten“</w:t>
      </w:r>
      <w:r w:rsidR="003E6D22" w:rsidRPr="003E6D22">
        <w:t>)</w:t>
      </w:r>
    </w:p>
    <w:p w:rsidR="00A27385" w:rsidRPr="003E6D22" w:rsidRDefault="00A27385" w:rsidP="003E6D22">
      <w:pPr>
        <w:pStyle w:val="NKText"/>
      </w:pPr>
    </w:p>
    <w:p w:rsidR="00A27385" w:rsidRPr="00942837" w:rsidRDefault="00A27385" w:rsidP="003E6D22">
      <w:pPr>
        <w:pStyle w:val="NKText"/>
        <w:rPr>
          <w:rStyle w:val="NKTextfett"/>
          <w:i/>
        </w:rPr>
      </w:pPr>
      <w:r w:rsidRPr="00942837">
        <w:rPr>
          <w:rStyle w:val="NKTextfett"/>
          <w:i/>
        </w:rPr>
        <w:t>Musik</w:t>
      </w:r>
    </w:p>
    <w:p w:rsidR="00A27385" w:rsidRPr="003E6D22" w:rsidRDefault="00A27385" w:rsidP="003E6D22">
      <w:pPr>
        <w:pStyle w:val="NKText"/>
      </w:pPr>
    </w:p>
    <w:p w:rsidR="00A27385" w:rsidRPr="00942837" w:rsidRDefault="00A27385" w:rsidP="003E6D22">
      <w:pPr>
        <w:pStyle w:val="NKText"/>
        <w:rPr>
          <w:rStyle w:val="NKTextfett"/>
          <w:i/>
        </w:rPr>
      </w:pPr>
      <w:r w:rsidRPr="00942837">
        <w:rPr>
          <w:rStyle w:val="NKTextfett"/>
          <w:i/>
        </w:rPr>
        <w:t>Das Märchen 5. Teil</w:t>
      </w:r>
    </w:p>
    <w:p w:rsidR="00417160" w:rsidRDefault="00417160" w:rsidP="003E6D22">
      <w:pPr>
        <w:pStyle w:val="NKText"/>
      </w:pPr>
    </w:p>
    <w:p w:rsidR="00A27385" w:rsidRPr="003E6D22" w:rsidRDefault="00A27385" w:rsidP="003E6D22">
      <w:pPr>
        <w:pStyle w:val="NKText"/>
      </w:pPr>
      <w:r w:rsidRPr="003E6D22">
        <w:t xml:space="preserve">Die blutrote Blume trug </w:t>
      </w:r>
      <w:proofErr w:type="spellStart"/>
      <w:r w:rsidRPr="003E6D22">
        <w:t>Joringel</w:t>
      </w:r>
      <w:proofErr w:type="spellEnd"/>
      <w:r w:rsidRPr="003E6D22">
        <w:t xml:space="preserve"> Tag und Nacht in der Hand, bis er zum Schloss kam. Jetzt waren es nur noch hundert Schritte, aber er versteinerte nicht. Mit klopfendem Herzen</w:t>
      </w:r>
      <w:r w:rsidR="00942837">
        <w:t xml:space="preserve"> </w:t>
      </w:r>
      <w:r w:rsidRPr="003E6D22">
        <w:t xml:space="preserve">lief er auf das Tor zu. Zitternd berührte er mit der Blume die Pforte und sie sprang sofort auf. Er ging hinein und vernahm den Gesang von vielen Vögeln. Eine Treppe abwärts fand er einen riesigen Saal, in dem siebentausend Körbe hingen. Die Zauberin war gerade dabei, die Vögel zu füttern. Als sie </w:t>
      </w:r>
      <w:proofErr w:type="spellStart"/>
      <w:r w:rsidRPr="003E6D22">
        <w:t>Joringel</w:t>
      </w:r>
      <w:proofErr w:type="spellEnd"/>
      <w:r w:rsidRPr="003E6D22">
        <w:t xml:space="preserve"> sah, wurde sie böse. „Wie bist du hier hereingekommen?“, schrie sie und spie Gift und Galle gegen ihn aus. Aber dank der Blume konnte sie bis auf zwei Schritte nicht weiter an ihn herankommen. </w:t>
      </w:r>
      <w:proofErr w:type="spellStart"/>
      <w:r w:rsidRPr="003E6D22">
        <w:t>Joringel</w:t>
      </w:r>
      <w:proofErr w:type="spellEnd"/>
      <w:r w:rsidRPr="003E6D22">
        <w:t xml:space="preserve"> kümmerte sich nicht um das alte Weib. Stattdessen schaute er sich die Körbe mit den Vögeln an. Da waren über hundert Nachtigallen! Wie sollte er unter all diesen Vögeln seine </w:t>
      </w:r>
      <w:proofErr w:type="spellStart"/>
      <w:r w:rsidRPr="003E6D22">
        <w:t>Jorinde</w:t>
      </w:r>
      <w:proofErr w:type="spellEnd"/>
      <w:r w:rsidRPr="003E6D22">
        <w:t xml:space="preserve"> wiederfinden? Als er zum nächsten Korb ging, bemerkte er, dass die Alte heimlich ein Körbchen mit einem Vogel wegnahm und damit zur Tür schlich. Flugs sprang er hinzu, berührte das Körbchen mit der Blume und auch das alte Weib. Nun konnte sie nicht mehr zaubern. Ein Licht leuchtete auf und </w:t>
      </w:r>
      <w:proofErr w:type="spellStart"/>
      <w:r w:rsidRPr="003E6D22">
        <w:t>Jorinde</w:t>
      </w:r>
      <w:proofErr w:type="spellEnd"/>
      <w:r w:rsidRPr="003E6D22">
        <w:t xml:space="preserve"> stand plötzlich vor ihm. Beide fielen sich vor Freude um den Hals. Kurz darauf berührte </w:t>
      </w:r>
      <w:proofErr w:type="spellStart"/>
      <w:r w:rsidRPr="003E6D22">
        <w:t>Joringel</w:t>
      </w:r>
      <w:proofErr w:type="spellEnd"/>
      <w:r w:rsidRPr="003E6D22">
        <w:t xml:space="preserve"> mit der Blume auch die anderen Körbe. Helle Lichter erstrahlten und aus den vielen Vögeln wurden wieder Frauen. Froh darüber, dass sie einander wiederhatten, gingen </w:t>
      </w:r>
      <w:proofErr w:type="spellStart"/>
      <w:r w:rsidRPr="003E6D22">
        <w:t>Jorinde</w:t>
      </w:r>
      <w:proofErr w:type="spellEnd"/>
      <w:r w:rsidRPr="003E6D22">
        <w:t xml:space="preserve"> und </w:t>
      </w:r>
      <w:proofErr w:type="spellStart"/>
      <w:r w:rsidRPr="003E6D22">
        <w:t>Joringel</w:t>
      </w:r>
      <w:proofErr w:type="spellEnd"/>
      <w:r w:rsidRPr="003E6D22">
        <w:t xml:space="preserve"> nach Hause. Und wenn sie nicht gestorben sind, dann leben sie noch heute.</w:t>
      </w:r>
    </w:p>
    <w:p w:rsidR="00A27385" w:rsidRPr="003E6D22" w:rsidRDefault="00A27385" w:rsidP="003E6D22">
      <w:pPr>
        <w:pStyle w:val="NKText"/>
      </w:pPr>
    </w:p>
    <w:p w:rsidR="00A27385" w:rsidRPr="00942837" w:rsidRDefault="00A27385" w:rsidP="003E6D22">
      <w:pPr>
        <w:pStyle w:val="NKText"/>
        <w:rPr>
          <w:rStyle w:val="NKTextfett"/>
          <w:i/>
        </w:rPr>
      </w:pPr>
      <w:r w:rsidRPr="00942837">
        <w:rPr>
          <w:rStyle w:val="NKTextfett"/>
          <w:i/>
        </w:rPr>
        <w:t>Gedicht „Die Flügel der Zuversicht“ von Günter Fritsch</w:t>
      </w:r>
    </w:p>
    <w:p w:rsidR="00A27385" w:rsidRPr="003E6D22" w:rsidRDefault="00A27385" w:rsidP="003E6D22">
      <w:pPr>
        <w:pStyle w:val="NKText"/>
      </w:pPr>
    </w:p>
    <w:p w:rsidR="003E6D22" w:rsidRPr="003E6D22" w:rsidRDefault="00A27385" w:rsidP="003E6D22">
      <w:pPr>
        <w:pStyle w:val="NKText"/>
      </w:pPr>
      <w:r w:rsidRPr="003E6D22">
        <w:t>Wenn das Glück den Himmel berührt,</w:t>
      </w:r>
    </w:p>
    <w:p w:rsidR="00A27385" w:rsidRPr="003E6D22" w:rsidRDefault="00A27385" w:rsidP="003E6D22">
      <w:pPr>
        <w:pStyle w:val="NKText"/>
      </w:pPr>
      <w:r w:rsidRPr="003E6D22">
        <w:t>mein Herz deinen Herzschlag spürt,</w:t>
      </w:r>
    </w:p>
    <w:p w:rsidR="00A27385" w:rsidRPr="003E6D22" w:rsidRDefault="00A27385" w:rsidP="003E6D22">
      <w:pPr>
        <w:pStyle w:val="NKText"/>
      </w:pPr>
    </w:p>
    <w:p w:rsidR="003E6D22" w:rsidRPr="003E6D22" w:rsidRDefault="00A27385" w:rsidP="003E6D22">
      <w:pPr>
        <w:pStyle w:val="NKText"/>
      </w:pPr>
      <w:r w:rsidRPr="003E6D22">
        <w:t>Wenn der Glaube die Hoffnung trägt,</w:t>
      </w:r>
    </w:p>
    <w:p w:rsidR="00A27385" w:rsidRPr="003E6D22" w:rsidRDefault="00A27385" w:rsidP="003E6D22">
      <w:pPr>
        <w:pStyle w:val="NKText"/>
      </w:pPr>
      <w:r w:rsidRPr="003E6D22">
        <w:t>Vertrauen die Brücke schlägt.</w:t>
      </w:r>
    </w:p>
    <w:p w:rsidR="00A27385" w:rsidRPr="003E6D22" w:rsidRDefault="00A27385" w:rsidP="003E6D22">
      <w:pPr>
        <w:pStyle w:val="NKText"/>
      </w:pPr>
    </w:p>
    <w:p w:rsidR="003E6D22" w:rsidRPr="003E6D22" w:rsidRDefault="00A27385" w:rsidP="003E6D22">
      <w:pPr>
        <w:pStyle w:val="NKText"/>
      </w:pPr>
      <w:r w:rsidRPr="003E6D22">
        <w:t>Wenn Freude die Seele nährt,</w:t>
      </w:r>
    </w:p>
    <w:p w:rsidR="00A27385" w:rsidRPr="003E6D22" w:rsidRDefault="00A27385" w:rsidP="003E6D22">
      <w:pPr>
        <w:pStyle w:val="NKText"/>
      </w:pPr>
      <w:r w:rsidRPr="003E6D22">
        <w:lastRenderedPageBreak/>
        <w:t>das Licht die Schatten verzehrt.</w:t>
      </w:r>
    </w:p>
    <w:p w:rsidR="00A27385" w:rsidRPr="003E6D22" w:rsidRDefault="00A27385" w:rsidP="003E6D22">
      <w:pPr>
        <w:pStyle w:val="NKText"/>
      </w:pPr>
    </w:p>
    <w:p w:rsidR="003E6D22" w:rsidRPr="003E6D22" w:rsidRDefault="00A27385" w:rsidP="003E6D22">
      <w:pPr>
        <w:pStyle w:val="NKText"/>
      </w:pPr>
      <w:r w:rsidRPr="003E6D22">
        <w:t>Wenn Liebe mehr, als Begehren zu stillen,</w:t>
      </w:r>
    </w:p>
    <w:p w:rsidR="00A27385" w:rsidRPr="003E6D22" w:rsidRDefault="00A27385" w:rsidP="003E6D22">
      <w:pPr>
        <w:pStyle w:val="NKText"/>
      </w:pPr>
      <w:r w:rsidRPr="003E6D22">
        <w:t>und wir vergeben um Gottes Willen.</w:t>
      </w:r>
    </w:p>
    <w:p w:rsidR="00A27385" w:rsidRPr="003E6D22" w:rsidRDefault="00A27385" w:rsidP="003E6D22">
      <w:pPr>
        <w:pStyle w:val="NKText"/>
      </w:pPr>
    </w:p>
    <w:p w:rsidR="003E6D22" w:rsidRPr="003E6D22" w:rsidRDefault="00A27385" w:rsidP="003E6D22">
      <w:pPr>
        <w:pStyle w:val="NKText"/>
      </w:pPr>
      <w:r w:rsidRPr="003E6D22">
        <w:t>Wenn Friede sich legt über Täler und Hügel,</w:t>
      </w:r>
    </w:p>
    <w:p w:rsidR="00A27385" w:rsidRPr="003E6D22" w:rsidRDefault="00A27385" w:rsidP="003E6D22">
      <w:pPr>
        <w:pStyle w:val="NKText"/>
      </w:pPr>
      <w:r w:rsidRPr="003E6D22">
        <w:t>dann bekommt die Zuversicht Flügel...</w:t>
      </w:r>
    </w:p>
    <w:p w:rsidR="00A27385" w:rsidRPr="003E6D22" w:rsidRDefault="00A27385" w:rsidP="003E6D22">
      <w:pPr>
        <w:pStyle w:val="NKText"/>
      </w:pPr>
    </w:p>
    <w:p w:rsidR="00A27385" w:rsidRPr="00942837" w:rsidRDefault="00A27385" w:rsidP="003E6D22">
      <w:pPr>
        <w:pStyle w:val="NKText"/>
        <w:rPr>
          <w:rStyle w:val="NKTextfett"/>
          <w:i/>
        </w:rPr>
      </w:pPr>
      <w:r w:rsidRPr="00942837">
        <w:rPr>
          <w:rStyle w:val="NKTextfett"/>
          <w:i/>
        </w:rPr>
        <w:t>Biblische Lesung aus dem 1. Brief an die Gemeinde in Korinth</w:t>
      </w:r>
    </w:p>
    <w:p w:rsidR="00A27385" w:rsidRPr="003E6D22" w:rsidRDefault="00A27385" w:rsidP="003E6D22">
      <w:pPr>
        <w:pStyle w:val="NKText"/>
      </w:pPr>
    </w:p>
    <w:p w:rsidR="00A27385" w:rsidRPr="003E6D22" w:rsidRDefault="00A27385" w:rsidP="003E6D22">
      <w:pPr>
        <w:pStyle w:val="NKText"/>
      </w:pPr>
      <w:r w:rsidRPr="003E6D22">
        <w:t>Stellt euch vor:</w:t>
      </w:r>
    </w:p>
    <w:p w:rsidR="003E6D22" w:rsidRPr="003E6D22" w:rsidRDefault="00A27385" w:rsidP="003E6D22">
      <w:pPr>
        <w:pStyle w:val="NKText"/>
      </w:pPr>
      <w:r w:rsidRPr="003E6D22">
        <w:t>Ich kann die Sprachen der Menschen sprechen</w:t>
      </w:r>
    </w:p>
    <w:p w:rsidR="00A27385" w:rsidRPr="003E6D22" w:rsidRDefault="00A27385" w:rsidP="003E6D22">
      <w:pPr>
        <w:pStyle w:val="NKText"/>
      </w:pPr>
      <w:r w:rsidRPr="003E6D22">
        <w:t>und sogar die Sprachen der Engel</w:t>
      </w:r>
    </w:p>
    <w:p w:rsidR="00A27385" w:rsidRPr="003E6D22" w:rsidRDefault="00A27385" w:rsidP="003E6D22">
      <w:pPr>
        <w:pStyle w:val="NKText"/>
      </w:pPr>
      <w:r w:rsidRPr="003E6D22">
        <w:t>Wenn ich keine Liebe habe,</w:t>
      </w:r>
    </w:p>
    <w:p w:rsidR="003E6D22" w:rsidRPr="003E6D22" w:rsidRDefault="00A27385" w:rsidP="003E6D22">
      <w:pPr>
        <w:pStyle w:val="NKText"/>
      </w:pPr>
      <w:r w:rsidRPr="003E6D22">
        <w:t xml:space="preserve">bin ich wie ein dröhnender </w:t>
      </w:r>
      <w:r w:rsidR="00F65A96">
        <w:t>Gong</w:t>
      </w:r>
    </w:p>
    <w:p w:rsidR="00942837" w:rsidRDefault="00A27385" w:rsidP="003E6D22">
      <w:pPr>
        <w:pStyle w:val="NKText"/>
      </w:pPr>
      <w:r w:rsidRPr="003E6D22">
        <w:t>oder ein schepperndes Becken</w:t>
      </w:r>
    </w:p>
    <w:p w:rsidR="00A27385" w:rsidRPr="003E6D22" w:rsidRDefault="00A27385" w:rsidP="003E6D22">
      <w:pPr>
        <w:pStyle w:val="NKText"/>
      </w:pPr>
      <w:r w:rsidRPr="003E6D22">
        <w:t>Oder</w:t>
      </w:r>
      <w:r w:rsidR="00942837">
        <w:t xml:space="preserve"> </w:t>
      </w:r>
      <w:r w:rsidRPr="003E6D22">
        <w:t>stellt euch vor:</w:t>
      </w:r>
    </w:p>
    <w:p w:rsidR="003E6D22" w:rsidRPr="003E6D22" w:rsidRDefault="00A27385" w:rsidP="003E6D22">
      <w:pPr>
        <w:pStyle w:val="NKText"/>
      </w:pPr>
      <w:r w:rsidRPr="003E6D22">
        <w:t>Ich kann reden wie eine Prophetin oder ein Prophet,</w:t>
      </w:r>
    </w:p>
    <w:p w:rsidR="00A27385" w:rsidRPr="003E6D22" w:rsidRDefault="00A27385" w:rsidP="003E6D22">
      <w:pPr>
        <w:pStyle w:val="NKText"/>
      </w:pPr>
      <w:r w:rsidRPr="003E6D22">
        <w:t>kenne alle Geheimnisse</w:t>
      </w:r>
    </w:p>
    <w:p w:rsidR="003E6D22" w:rsidRPr="003E6D22" w:rsidRDefault="00A27385" w:rsidP="003E6D22">
      <w:pPr>
        <w:pStyle w:val="NKText"/>
      </w:pPr>
      <w:r w:rsidRPr="003E6D22">
        <w:t>und habe jede Erkenntnis.</w:t>
      </w:r>
    </w:p>
    <w:p w:rsidR="00A27385" w:rsidRPr="003E6D22" w:rsidRDefault="00A27385" w:rsidP="003E6D22">
      <w:pPr>
        <w:pStyle w:val="NKText"/>
      </w:pPr>
      <w:r w:rsidRPr="003E6D22">
        <w:t>Oder sogar:</w:t>
      </w:r>
    </w:p>
    <w:p w:rsidR="003E6D22" w:rsidRPr="003E6D22" w:rsidRDefault="00A27385" w:rsidP="003E6D22">
      <w:pPr>
        <w:pStyle w:val="NKText"/>
      </w:pPr>
      <w:r w:rsidRPr="003E6D22">
        <w:t>Ich besitze den stärksten Glauben,</w:t>
      </w:r>
    </w:p>
    <w:p w:rsidR="003E6D22" w:rsidRPr="003E6D22" w:rsidRDefault="00A27385" w:rsidP="003E6D22">
      <w:pPr>
        <w:pStyle w:val="NKText"/>
      </w:pPr>
      <w:r w:rsidRPr="003E6D22">
        <w:t>sodass ich Berge versetzen kann.</w:t>
      </w:r>
    </w:p>
    <w:p w:rsidR="00A27385" w:rsidRPr="003E6D22" w:rsidRDefault="00A27385" w:rsidP="003E6D22">
      <w:pPr>
        <w:pStyle w:val="NKText"/>
      </w:pPr>
      <w:r w:rsidRPr="003E6D22">
        <w:t>Wenn ich keine Liebe habe,</w:t>
      </w:r>
    </w:p>
    <w:p w:rsidR="00942837" w:rsidRDefault="00A27385" w:rsidP="003E6D22">
      <w:pPr>
        <w:pStyle w:val="NKText"/>
      </w:pPr>
      <w:r w:rsidRPr="003E6D22">
        <w:t xml:space="preserve">bin ich nichts. </w:t>
      </w:r>
    </w:p>
    <w:p w:rsidR="00A27385" w:rsidRPr="003E6D22" w:rsidRDefault="00A27385" w:rsidP="003E6D22">
      <w:pPr>
        <w:pStyle w:val="NKText"/>
      </w:pPr>
      <w:r w:rsidRPr="003E6D22">
        <w:t>Stellt</w:t>
      </w:r>
      <w:r w:rsidR="00942837">
        <w:t xml:space="preserve"> </w:t>
      </w:r>
      <w:r w:rsidRPr="003E6D22">
        <w:t>euch vor:</w:t>
      </w:r>
    </w:p>
    <w:p w:rsidR="00942837" w:rsidRDefault="00A27385" w:rsidP="003E6D22">
      <w:pPr>
        <w:pStyle w:val="NKText"/>
      </w:pPr>
      <w:r w:rsidRPr="003E6D22">
        <w:t>Ich verteile meinen gesamten Besitz.</w:t>
      </w:r>
    </w:p>
    <w:p w:rsidR="00A27385" w:rsidRPr="003E6D22" w:rsidRDefault="00A27385" w:rsidP="003E6D22">
      <w:pPr>
        <w:pStyle w:val="NKText"/>
      </w:pPr>
      <w:r w:rsidRPr="003E6D22">
        <w:t>Oder</w:t>
      </w:r>
      <w:r w:rsidR="00942837">
        <w:t xml:space="preserve"> </w:t>
      </w:r>
      <w:r w:rsidRPr="003E6D22">
        <w:t>ich bin sogar bereit,</w:t>
      </w:r>
    </w:p>
    <w:p w:rsidR="00942837" w:rsidRDefault="00A27385" w:rsidP="003E6D22">
      <w:pPr>
        <w:pStyle w:val="NKText"/>
      </w:pPr>
      <w:r w:rsidRPr="003E6D22">
        <w:t>mich töten zu lassen.</w:t>
      </w:r>
    </w:p>
    <w:p w:rsidR="003E6D22" w:rsidRPr="003E6D22" w:rsidRDefault="00A27385" w:rsidP="003E6D22">
      <w:pPr>
        <w:pStyle w:val="NKText"/>
      </w:pPr>
      <w:r w:rsidRPr="003E6D22">
        <w:t>Wenn</w:t>
      </w:r>
      <w:r w:rsidR="00942837">
        <w:t xml:space="preserve"> </w:t>
      </w:r>
      <w:r w:rsidRPr="003E6D22">
        <w:t>ich keine Liebe habe, nützt</w:t>
      </w:r>
    </w:p>
    <w:p w:rsidR="00A27385" w:rsidRPr="003E6D22" w:rsidRDefault="00A27385" w:rsidP="003E6D22">
      <w:pPr>
        <w:pStyle w:val="NKText"/>
      </w:pPr>
      <w:r w:rsidRPr="003E6D22">
        <w:t>mir das gar nichts.</w:t>
      </w:r>
    </w:p>
    <w:p w:rsidR="00942837" w:rsidRDefault="00A27385" w:rsidP="003E6D22">
      <w:pPr>
        <w:pStyle w:val="NKText"/>
      </w:pPr>
      <w:r w:rsidRPr="003E6D22">
        <w:t>Die Liebe ist geduldig.</w:t>
      </w:r>
    </w:p>
    <w:p w:rsidR="00A27385" w:rsidRPr="003E6D22" w:rsidRDefault="00A27385" w:rsidP="003E6D22">
      <w:pPr>
        <w:pStyle w:val="NKText"/>
      </w:pPr>
      <w:r w:rsidRPr="003E6D22">
        <w:t>Gütig</w:t>
      </w:r>
      <w:r w:rsidR="00942837">
        <w:t xml:space="preserve"> </w:t>
      </w:r>
      <w:r w:rsidRPr="003E6D22">
        <w:t>ist sie, die Liebe.</w:t>
      </w:r>
    </w:p>
    <w:p w:rsidR="00A27385" w:rsidRPr="003E6D22" w:rsidRDefault="00A27385" w:rsidP="003E6D22">
      <w:pPr>
        <w:pStyle w:val="NKText"/>
      </w:pPr>
      <w:r w:rsidRPr="003E6D22">
        <w:t>Die Liebe ereifert sich nicht.</w:t>
      </w:r>
    </w:p>
    <w:p w:rsidR="003E6D22" w:rsidRPr="003E6D22" w:rsidRDefault="00A27385" w:rsidP="003E6D22">
      <w:pPr>
        <w:pStyle w:val="NKText"/>
      </w:pPr>
      <w:r w:rsidRPr="003E6D22">
        <w:t>Sie prahlt nicht und spielt sich nicht auf.</w:t>
      </w:r>
    </w:p>
    <w:p w:rsidR="00A27385" w:rsidRPr="003E6D22" w:rsidRDefault="00A27385" w:rsidP="003E6D22">
      <w:pPr>
        <w:pStyle w:val="NKText"/>
      </w:pPr>
      <w:r w:rsidRPr="003E6D22">
        <w:t>Sie ist nicht unverschämt.</w:t>
      </w:r>
    </w:p>
    <w:p w:rsidR="00A27385" w:rsidRPr="003E6D22" w:rsidRDefault="00A27385" w:rsidP="003E6D22">
      <w:pPr>
        <w:pStyle w:val="NKText"/>
      </w:pPr>
      <w:r w:rsidRPr="003E6D22">
        <w:t>Sie sucht nicht den eigenen Vorteil.</w:t>
      </w:r>
    </w:p>
    <w:p w:rsidR="003E6D22" w:rsidRPr="003E6D22" w:rsidRDefault="00A27385" w:rsidP="003E6D22">
      <w:pPr>
        <w:pStyle w:val="NKText"/>
      </w:pPr>
      <w:r w:rsidRPr="003E6D22">
        <w:t>Sie ist nicht reizbar und trägt das Böse nicht nach.</w:t>
      </w:r>
    </w:p>
    <w:p w:rsidR="00942837" w:rsidRDefault="00A27385" w:rsidP="003E6D22">
      <w:pPr>
        <w:pStyle w:val="NKText"/>
      </w:pPr>
      <w:r w:rsidRPr="003E6D22">
        <w:t>Sie freut sich nicht, wenn ein Unrecht geschieht.</w:t>
      </w:r>
    </w:p>
    <w:p w:rsidR="00A27385" w:rsidRPr="003E6D22" w:rsidRDefault="00A27385" w:rsidP="003E6D22">
      <w:pPr>
        <w:pStyle w:val="NKText"/>
      </w:pPr>
      <w:r w:rsidRPr="003E6D22">
        <w:t>Sie</w:t>
      </w:r>
      <w:r w:rsidR="00942837">
        <w:t xml:space="preserve"> </w:t>
      </w:r>
      <w:r w:rsidRPr="003E6D22">
        <w:t>freut sich aber, wenn die Wahrheit siegt.</w:t>
      </w:r>
    </w:p>
    <w:p w:rsidR="003E6D22" w:rsidRPr="003E6D22" w:rsidRDefault="00A27385" w:rsidP="003E6D22">
      <w:pPr>
        <w:pStyle w:val="NKText"/>
      </w:pPr>
      <w:r w:rsidRPr="003E6D22">
        <w:t>Sie erträgt alles. Sie glaubt alles. Sie</w:t>
      </w:r>
    </w:p>
    <w:p w:rsidR="00942837" w:rsidRDefault="00A27385" w:rsidP="003E6D22">
      <w:pPr>
        <w:pStyle w:val="NKText"/>
      </w:pPr>
      <w:r w:rsidRPr="003E6D22">
        <w:lastRenderedPageBreak/>
        <w:t>hofft alles. Sie hält allem stand.</w:t>
      </w:r>
    </w:p>
    <w:p w:rsidR="00A27385" w:rsidRDefault="00A27385" w:rsidP="003E6D22">
      <w:pPr>
        <w:pStyle w:val="NKText"/>
      </w:pPr>
      <w:r w:rsidRPr="003E6D22">
        <w:t>Die</w:t>
      </w:r>
      <w:r w:rsidR="00942837">
        <w:t xml:space="preserve"> </w:t>
      </w:r>
      <w:r w:rsidRPr="003E6D22">
        <w:t>Liebe hört niemals auf.</w:t>
      </w:r>
    </w:p>
    <w:p w:rsidR="003E6D22" w:rsidRPr="003E6D22" w:rsidRDefault="003E6D22" w:rsidP="003E6D22">
      <w:pPr>
        <w:pStyle w:val="NKText"/>
      </w:pPr>
    </w:p>
    <w:p w:rsidR="00A27385" w:rsidRPr="00942837" w:rsidRDefault="00A27385" w:rsidP="003E6D22">
      <w:pPr>
        <w:pStyle w:val="NKText"/>
        <w:rPr>
          <w:rStyle w:val="NKTextfett"/>
          <w:i/>
        </w:rPr>
      </w:pPr>
      <w:r w:rsidRPr="00942837">
        <w:rPr>
          <w:rStyle w:val="NKTextfett"/>
          <w:i/>
        </w:rPr>
        <w:t>Ballade (Gitarre und Gesang) „</w:t>
      </w:r>
      <w:proofErr w:type="spellStart"/>
      <w:r w:rsidRPr="00942837">
        <w:rPr>
          <w:rStyle w:val="NKTextfett"/>
          <w:i/>
        </w:rPr>
        <w:t>Jorinde</w:t>
      </w:r>
      <w:proofErr w:type="spellEnd"/>
      <w:r w:rsidRPr="00942837">
        <w:rPr>
          <w:rStyle w:val="NKTextfett"/>
          <w:i/>
        </w:rPr>
        <w:t xml:space="preserve"> und </w:t>
      </w:r>
      <w:proofErr w:type="spellStart"/>
      <w:r w:rsidRPr="00942837">
        <w:rPr>
          <w:rStyle w:val="NKTextfett"/>
          <w:i/>
        </w:rPr>
        <w:t>Joringel</w:t>
      </w:r>
      <w:proofErr w:type="spellEnd"/>
      <w:r w:rsidRPr="00942837">
        <w:rPr>
          <w:rStyle w:val="NKTextfett"/>
          <w:i/>
        </w:rPr>
        <w:t>“:</w:t>
      </w:r>
    </w:p>
    <w:p w:rsidR="003E6D22" w:rsidRPr="003E6D22" w:rsidRDefault="003E6D22" w:rsidP="003E6D22">
      <w:pPr>
        <w:pStyle w:val="NKText"/>
      </w:pPr>
    </w:p>
    <w:p w:rsidR="00A27385" w:rsidRPr="003E6D22" w:rsidRDefault="00A27385" w:rsidP="003E6D22">
      <w:pPr>
        <w:pStyle w:val="NKText"/>
        <w:rPr>
          <w:rStyle w:val="NKTextfett"/>
        </w:rPr>
      </w:pPr>
      <w:r w:rsidRPr="003E6D22">
        <w:rPr>
          <w:rStyle w:val="NKTextfett"/>
        </w:rPr>
        <w:t>Abkündigungen</w:t>
      </w:r>
    </w:p>
    <w:p w:rsidR="003E6D22" w:rsidRPr="003E6D22" w:rsidRDefault="003E6D22" w:rsidP="003E6D22">
      <w:pPr>
        <w:pStyle w:val="NKText"/>
      </w:pPr>
    </w:p>
    <w:p w:rsidR="00A27385" w:rsidRPr="003E6D22" w:rsidRDefault="00A27385" w:rsidP="003E6D22">
      <w:pPr>
        <w:pStyle w:val="NKText"/>
        <w:rPr>
          <w:rStyle w:val="NKTextfett"/>
        </w:rPr>
      </w:pPr>
      <w:r w:rsidRPr="003E6D22">
        <w:rPr>
          <w:rStyle w:val="NKTextfett"/>
        </w:rPr>
        <w:t>Gebetsstill</w:t>
      </w:r>
    </w:p>
    <w:p w:rsidR="003E6D22" w:rsidRPr="003E6D22" w:rsidRDefault="003E6D22" w:rsidP="003E6D22">
      <w:pPr>
        <w:pStyle w:val="NKText"/>
      </w:pPr>
    </w:p>
    <w:p w:rsidR="00A27385" w:rsidRPr="003E6D22" w:rsidRDefault="00A27385" w:rsidP="003E6D22">
      <w:pPr>
        <w:pStyle w:val="NKText"/>
        <w:rPr>
          <w:rStyle w:val="NKTextfett"/>
        </w:rPr>
      </w:pPr>
      <w:r w:rsidRPr="003E6D22">
        <w:rPr>
          <w:rStyle w:val="NKTextfett"/>
        </w:rPr>
        <w:t>Vaterunser</w:t>
      </w:r>
    </w:p>
    <w:p w:rsidR="003E6D22" w:rsidRPr="003E6D22" w:rsidRDefault="003E6D22" w:rsidP="003E6D22">
      <w:pPr>
        <w:pStyle w:val="NKText"/>
      </w:pPr>
    </w:p>
    <w:p w:rsidR="00A27385" w:rsidRPr="003E6D22" w:rsidRDefault="00A27385" w:rsidP="003E6D22">
      <w:pPr>
        <w:pStyle w:val="NKText"/>
        <w:rPr>
          <w:rStyle w:val="NKTextfett"/>
        </w:rPr>
      </w:pPr>
      <w:proofErr w:type="spellStart"/>
      <w:r w:rsidRPr="003E6D22">
        <w:rPr>
          <w:rStyle w:val="NKTextfett"/>
        </w:rPr>
        <w:t>Liedruf</w:t>
      </w:r>
      <w:proofErr w:type="spellEnd"/>
      <w:r w:rsidRPr="003E6D22">
        <w:rPr>
          <w:rStyle w:val="NKTextfett"/>
        </w:rPr>
        <w:t>: Dass Erde und Himmel dir blühen (Liedblatt)</w:t>
      </w:r>
    </w:p>
    <w:p w:rsidR="003E6D22" w:rsidRPr="003E6D22" w:rsidRDefault="003E6D22" w:rsidP="003E6D22">
      <w:pPr>
        <w:pStyle w:val="NKText"/>
      </w:pPr>
    </w:p>
    <w:p w:rsidR="00A27385" w:rsidRPr="003E6D22" w:rsidRDefault="00A27385" w:rsidP="003E6D22">
      <w:pPr>
        <w:pStyle w:val="NKText"/>
        <w:rPr>
          <w:rStyle w:val="NKTextfett"/>
        </w:rPr>
      </w:pPr>
      <w:r w:rsidRPr="003E6D22">
        <w:rPr>
          <w:rStyle w:val="NKTextfett"/>
        </w:rPr>
        <w:t>Segen</w:t>
      </w:r>
    </w:p>
    <w:p w:rsidR="003E6D22" w:rsidRPr="003E6D22" w:rsidRDefault="003E6D22" w:rsidP="003E6D22">
      <w:pPr>
        <w:pStyle w:val="NKText"/>
      </w:pPr>
    </w:p>
    <w:p w:rsidR="00A27385" w:rsidRPr="003E6D22" w:rsidRDefault="00A27385" w:rsidP="003E6D22">
      <w:pPr>
        <w:pStyle w:val="NKText"/>
        <w:rPr>
          <w:rStyle w:val="NKTextfett"/>
        </w:rPr>
      </w:pPr>
      <w:r w:rsidRPr="003E6D22">
        <w:rPr>
          <w:rStyle w:val="NKTextfett"/>
        </w:rPr>
        <w:t>Musik zum Ausgang</w:t>
      </w:r>
    </w:p>
    <w:p w:rsidR="00A27385" w:rsidRPr="003E6D22" w:rsidRDefault="00A27385" w:rsidP="003E6D22">
      <w:pPr>
        <w:pStyle w:val="NKText"/>
      </w:pPr>
    </w:p>
    <w:p w:rsidR="00A27385" w:rsidRDefault="00A27385" w:rsidP="003E6D22">
      <w:pPr>
        <w:pStyle w:val="NKText"/>
        <w:rPr>
          <w:rStyle w:val="NKTextkursiv"/>
        </w:rPr>
      </w:pPr>
      <w:proofErr w:type="spellStart"/>
      <w:r w:rsidRPr="003E6D22">
        <w:rPr>
          <w:rStyle w:val="NKTextkursiv"/>
        </w:rPr>
        <w:t>Mitgebsel</w:t>
      </w:r>
      <w:proofErr w:type="spellEnd"/>
      <w:r w:rsidRPr="003E6D22">
        <w:rPr>
          <w:rStyle w:val="NKTextkursiv"/>
        </w:rPr>
        <w:t>: Rote Blume mit einer Perle am Ausgang in Körben</w:t>
      </w:r>
      <w:r w:rsidR="003E6D22">
        <w:rPr>
          <w:rStyle w:val="NKTextkursiv"/>
        </w:rPr>
        <w:t>.</w:t>
      </w:r>
    </w:p>
    <w:p w:rsidR="00E96612" w:rsidRDefault="00E96612" w:rsidP="003E6D22">
      <w:pPr>
        <w:pStyle w:val="NKText"/>
        <w:rPr>
          <w:rStyle w:val="NKTextkursiv"/>
        </w:rPr>
      </w:pPr>
    </w:p>
    <w:p w:rsidR="00E96612" w:rsidRDefault="00E96612" w:rsidP="003E6D22">
      <w:pPr>
        <w:pStyle w:val="NKText"/>
        <w:rPr>
          <w:rStyle w:val="NKTextkursiv"/>
        </w:rPr>
      </w:pPr>
    </w:p>
    <w:p w:rsidR="00E96612" w:rsidRPr="003E6D22" w:rsidRDefault="00E96612" w:rsidP="00E96612">
      <w:pPr>
        <w:pStyle w:val="NKTextklein"/>
        <w:rPr>
          <w:i/>
        </w:rPr>
      </w:pPr>
      <w:r>
        <w:t xml:space="preserve">Autor*innen: </w:t>
      </w:r>
      <w:r w:rsidRPr="00883C41">
        <w:t xml:space="preserve">Susanne </w:t>
      </w:r>
      <w:proofErr w:type="spellStart"/>
      <w:r w:rsidRPr="00883C41">
        <w:t>Benk</w:t>
      </w:r>
      <w:proofErr w:type="spellEnd"/>
      <w:r w:rsidRPr="00883C41">
        <w:t>, S</w:t>
      </w:r>
      <w:r>
        <w:t xml:space="preserve">arah </w:t>
      </w:r>
      <w:proofErr w:type="spellStart"/>
      <w:r>
        <w:t>Danschke</w:t>
      </w:r>
      <w:proofErr w:type="spellEnd"/>
      <w:r>
        <w:t xml:space="preserve"> und Elke Hoffmann</w:t>
      </w:r>
      <w:r w:rsidRPr="00883C41">
        <w:t>.</w:t>
      </w:r>
    </w:p>
    <w:sectPr w:rsidR="00E96612" w:rsidRPr="003E6D2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8A" w:rsidRDefault="00BE288A" w:rsidP="00FE0E45">
      <w:pPr>
        <w:spacing w:after="0" w:line="240" w:lineRule="auto"/>
      </w:pPr>
      <w:r>
        <w:separator/>
      </w:r>
    </w:p>
  </w:endnote>
  <w:endnote w:type="continuationSeparator" w:id="0">
    <w:p w:rsidR="00BE288A" w:rsidRDefault="00BE288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RotisSemiSans-Bold">
    <w:panose1 w:val="00000000000000000000"/>
    <w:charset w:val="00"/>
    <w:family w:val="swiss"/>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8A" w:rsidRDefault="00BE288A" w:rsidP="00FE0E45">
      <w:pPr>
        <w:spacing w:after="0" w:line="240" w:lineRule="auto"/>
      </w:pPr>
      <w:r>
        <w:separator/>
      </w:r>
    </w:p>
  </w:footnote>
  <w:footnote w:type="continuationSeparator" w:id="0">
    <w:p w:rsidR="00BE288A" w:rsidRDefault="00BE288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1" w:rsidRDefault="00424081">
    <w:pPr>
      <w:pStyle w:val="Kopfzeile"/>
    </w:pPr>
    <w:r>
      <w:rPr>
        <w:noProof/>
      </w:rPr>
      <w:drawing>
        <wp:anchor distT="0" distB="0" distL="114300" distR="114300" simplePos="0" relativeHeight="251659264" behindDoc="1" locked="1" layoutInCell="1" allowOverlap="1" wp14:anchorId="1014F7C6" wp14:editId="0F722B5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FE7"/>
    <w:multiLevelType w:val="hybridMultilevel"/>
    <w:tmpl w:val="DDAE0A82"/>
    <w:lvl w:ilvl="0" w:tplc="6C2A1302">
      <w:start w:val="1"/>
      <w:numFmt w:val="bullet"/>
      <w:lvlText w:val="–"/>
      <w:lvlJc w:val="left"/>
      <w:pPr>
        <w:ind w:left="340" w:hanging="240"/>
      </w:pPr>
      <w:rPr>
        <w:rFonts w:ascii="Calibri" w:eastAsia="Calibri" w:hAnsi="Calibri" w:hint="default"/>
        <w:i/>
        <w:sz w:val="22"/>
        <w:szCs w:val="22"/>
      </w:rPr>
    </w:lvl>
    <w:lvl w:ilvl="1" w:tplc="A322C794">
      <w:start w:val="1"/>
      <w:numFmt w:val="bullet"/>
      <w:lvlText w:val="–"/>
      <w:lvlJc w:val="left"/>
      <w:pPr>
        <w:ind w:left="580" w:hanging="240"/>
      </w:pPr>
      <w:rPr>
        <w:rFonts w:ascii="Calibri" w:eastAsia="Calibri" w:hAnsi="Calibri" w:hint="default"/>
        <w:i/>
        <w:sz w:val="22"/>
        <w:szCs w:val="22"/>
      </w:rPr>
    </w:lvl>
    <w:lvl w:ilvl="2" w:tplc="3142F8BC">
      <w:start w:val="1"/>
      <w:numFmt w:val="bullet"/>
      <w:lvlText w:val="•"/>
      <w:lvlJc w:val="left"/>
      <w:pPr>
        <w:ind w:left="1564" w:hanging="240"/>
      </w:pPr>
      <w:rPr>
        <w:rFonts w:hint="default"/>
      </w:rPr>
    </w:lvl>
    <w:lvl w:ilvl="3" w:tplc="089CBB52">
      <w:start w:val="1"/>
      <w:numFmt w:val="bullet"/>
      <w:lvlText w:val="•"/>
      <w:lvlJc w:val="left"/>
      <w:pPr>
        <w:ind w:left="2548" w:hanging="240"/>
      </w:pPr>
      <w:rPr>
        <w:rFonts w:hint="default"/>
      </w:rPr>
    </w:lvl>
    <w:lvl w:ilvl="4" w:tplc="CB96AE06">
      <w:start w:val="1"/>
      <w:numFmt w:val="bullet"/>
      <w:lvlText w:val="•"/>
      <w:lvlJc w:val="left"/>
      <w:pPr>
        <w:ind w:left="3533" w:hanging="240"/>
      </w:pPr>
      <w:rPr>
        <w:rFonts w:hint="default"/>
      </w:rPr>
    </w:lvl>
    <w:lvl w:ilvl="5" w:tplc="D0C8FF14">
      <w:start w:val="1"/>
      <w:numFmt w:val="bullet"/>
      <w:lvlText w:val="•"/>
      <w:lvlJc w:val="left"/>
      <w:pPr>
        <w:ind w:left="4517" w:hanging="240"/>
      </w:pPr>
      <w:rPr>
        <w:rFonts w:hint="default"/>
      </w:rPr>
    </w:lvl>
    <w:lvl w:ilvl="6" w:tplc="6FDA9AC2">
      <w:start w:val="1"/>
      <w:numFmt w:val="bullet"/>
      <w:lvlText w:val="•"/>
      <w:lvlJc w:val="left"/>
      <w:pPr>
        <w:ind w:left="5502" w:hanging="240"/>
      </w:pPr>
      <w:rPr>
        <w:rFonts w:hint="default"/>
      </w:rPr>
    </w:lvl>
    <w:lvl w:ilvl="7" w:tplc="918C3C28">
      <w:start w:val="1"/>
      <w:numFmt w:val="bullet"/>
      <w:lvlText w:val="•"/>
      <w:lvlJc w:val="left"/>
      <w:pPr>
        <w:ind w:left="6486" w:hanging="240"/>
      </w:pPr>
      <w:rPr>
        <w:rFonts w:hint="default"/>
      </w:rPr>
    </w:lvl>
    <w:lvl w:ilvl="8" w:tplc="1AA45E60">
      <w:start w:val="1"/>
      <w:numFmt w:val="bullet"/>
      <w:lvlText w:val="•"/>
      <w:lvlJc w:val="left"/>
      <w:pPr>
        <w:ind w:left="7471" w:hanging="240"/>
      </w:pPr>
      <w:rPr>
        <w:rFonts w:hint="default"/>
      </w:rPr>
    </w:lvl>
  </w:abstractNum>
  <w:abstractNum w:abstractNumId="1">
    <w:nsid w:val="2ED8627B"/>
    <w:multiLevelType w:val="hybridMultilevel"/>
    <w:tmpl w:val="977254D6"/>
    <w:lvl w:ilvl="0" w:tplc="09BCDABE">
      <w:start w:val="1"/>
      <w:numFmt w:val="bullet"/>
      <w:lvlText w:val="•"/>
      <w:lvlJc w:val="left"/>
      <w:pPr>
        <w:ind w:left="359" w:hanging="240"/>
      </w:pPr>
      <w:rPr>
        <w:rFonts w:ascii="Lucida Sans" w:eastAsia="Lucida Sans" w:hAnsi="Lucida Sans" w:hint="default"/>
        <w:w w:val="88"/>
        <w:sz w:val="26"/>
        <w:szCs w:val="26"/>
      </w:rPr>
    </w:lvl>
    <w:lvl w:ilvl="1" w:tplc="3744B308">
      <w:start w:val="1"/>
      <w:numFmt w:val="bullet"/>
      <w:lvlText w:val="•"/>
      <w:lvlJc w:val="left"/>
      <w:pPr>
        <w:ind w:left="1308" w:hanging="240"/>
      </w:pPr>
      <w:rPr>
        <w:rFonts w:hint="default"/>
      </w:rPr>
    </w:lvl>
    <w:lvl w:ilvl="2" w:tplc="A6966EBA">
      <w:start w:val="1"/>
      <w:numFmt w:val="bullet"/>
      <w:lvlText w:val="•"/>
      <w:lvlJc w:val="left"/>
      <w:pPr>
        <w:ind w:left="2256" w:hanging="240"/>
      </w:pPr>
      <w:rPr>
        <w:rFonts w:hint="default"/>
      </w:rPr>
    </w:lvl>
    <w:lvl w:ilvl="3" w:tplc="64D220D2">
      <w:start w:val="1"/>
      <w:numFmt w:val="bullet"/>
      <w:lvlText w:val="•"/>
      <w:lvlJc w:val="left"/>
      <w:pPr>
        <w:ind w:left="3204" w:hanging="240"/>
      </w:pPr>
      <w:rPr>
        <w:rFonts w:hint="default"/>
      </w:rPr>
    </w:lvl>
    <w:lvl w:ilvl="4" w:tplc="5F526144">
      <w:start w:val="1"/>
      <w:numFmt w:val="bullet"/>
      <w:lvlText w:val="•"/>
      <w:lvlJc w:val="left"/>
      <w:pPr>
        <w:ind w:left="4152" w:hanging="240"/>
      </w:pPr>
      <w:rPr>
        <w:rFonts w:hint="default"/>
      </w:rPr>
    </w:lvl>
    <w:lvl w:ilvl="5" w:tplc="D45C5004">
      <w:start w:val="1"/>
      <w:numFmt w:val="bullet"/>
      <w:lvlText w:val="•"/>
      <w:lvlJc w:val="left"/>
      <w:pPr>
        <w:ind w:left="5100" w:hanging="240"/>
      </w:pPr>
      <w:rPr>
        <w:rFonts w:hint="default"/>
      </w:rPr>
    </w:lvl>
    <w:lvl w:ilvl="6" w:tplc="28E8CE86">
      <w:start w:val="1"/>
      <w:numFmt w:val="bullet"/>
      <w:lvlText w:val="•"/>
      <w:lvlJc w:val="left"/>
      <w:pPr>
        <w:ind w:left="6048" w:hanging="240"/>
      </w:pPr>
      <w:rPr>
        <w:rFonts w:hint="default"/>
      </w:rPr>
    </w:lvl>
    <w:lvl w:ilvl="7" w:tplc="8C90D758">
      <w:start w:val="1"/>
      <w:numFmt w:val="bullet"/>
      <w:lvlText w:val="•"/>
      <w:lvlJc w:val="left"/>
      <w:pPr>
        <w:ind w:left="6996" w:hanging="240"/>
      </w:pPr>
      <w:rPr>
        <w:rFonts w:hint="default"/>
      </w:rPr>
    </w:lvl>
    <w:lvl w:ilvl="8" w:tplc="E53CC106">
      <w:start w:val="1"/>
      <w:numFmt w:val="bullet"/>
      <w:lvlText w:val="•"/>
      <w:lvlJc w:val="left"/>
      <w:pPr>
        <w:ind w:left="7944" w:hanging="240"/>
      </w:pPr>
      <w:rPr>
        <w:rFonts w:hint="default"/>
      </w:rPr>
    </w:lvl>
  </w:abstractNum>
  <w:abstractNum w:abstractNumId="2">
    <w:nsid w:val="46EF056E"/>
    <w:multiLevelType w:val="hybridMultilevel"/>
    <w:tmpl w:val="1B6092E2"/>
    <w:lvl w:ilvl="0" w:tplc="EAECFE72">
      <w:start w:val="19"/>
      <w:numFmt w:val="bullet"/>
      <w:lvlText w:val="-"/>
      <w:lvlJc w:val="left"/>
      <w:pPr>
        <w:ind w:left="720" w:hanging="360"/>
      </w:pPr>
      <w:rPr>
        <w:rFonts w:ascii="RotisSemiSans-Bold" w:eastAsiaTheme="minorEastAsia" w:hAnsi="RotisSemiSans-Bold" w:cs="RotisSemiSans-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A12CAA"/>
    <w:multiLevelType w:val="hybridMultilevel"/>
    <w:tmpl w:val="69E86FBE"/>
    <w:lvl w:ilvl="0" w:tplc="3F26E9C2">
      <w:start w:val="1"/>
      <w:numFmt w:val="bullet"/>
      <w:lvlText w:val="–"/>
      <w:lvlJc w:val="left"/>
      <w:pPr>
        <w:ind w:left="340" w:hanging="240"/>
      </w:pPr>
      <w:rPr>
        <w:rFonts w:ascii="Calibri" w:eastAsia="Calibri" w:hAnsi="Calibri" w:hint="default"/>
        <w:i/>
        <w:sz w:val="22"/>
        <w:szCs w:val="22"/>
      </w:rPr>
    </w:lvl>
    <w:lvl w:ilvl="1" w:tplc="640EC8F0">
      <w:start w:val="1"/>
      <w:numFmt w:val="bullet"/>
      <w:lvlText w:val="•"/>
      <w:lvlJc w:val="left"/>
      <w:pPr>
        <w:ind w:left="1242" w:hanging="240"/>
      </w:pPr>
      <w:rPr>
        <w:rFonts w:hint="default"/>
      </w:rPr>
    </w:lvl>
    <w:lvl w:ilvl="2" w:tplc="2F04229C">
      <w:start w:val="1"/>
      <w:numFmt w:val="bullet"/>
      <w:lvlText w:val="•"/>
      <w:lvlJc w:val="left"/>
      <w:pPr>
        <w:ind w:left="2144" w:hanging="240"/>
      </w:pPr>
      <w:rPr>
        <w:rFonts w:hint="default"/>
      </w:rPr>
    </w:lvl>
    <w:lvl w:ilvl="3" w:tplc="3CC6D1E6">
      <w:start w:val="1"/>
      <w:numFmt w:val="bullet"/>
      <w:lvlText w:val="•"/>
      <w:lvlJc w:val="left"/>
      <w:pPr>
        <w:ind w:left="3046" w:hanging="240"/>
      </w:pPr>
      <w:rPr>
        <w:rFonts w:hint="default"/>
      </w:rPr>
    </w:lvl>
    <w:lvl w:ilvl="4" w:tplc="E36A109C">
      <w:start w:val="1"/>
      <w:numFmt w:val="bullet"/>
      <w:lvlText w:val="•"/>
      <w:lvlJc w:val="left"/>
      <w:pPr>
        <w:ind w:left="3948" w:hanging="240"/>
      </w:pPr>
      <w:rPr>
        <w:rFonts w:hint="default"/>
      </w:rPr>
    </w:lvl>
    <w:lvl w:ilvl="5" w:tplc="AB2AE876">
      <w:start w:val="1"/>
      <w:numFmt w:val="bullet"/>
      <w:lvlText w:val="•"/>
      <w:lvlJc w:val="left"/>
      <w:pPr>
        <w:ind w:left="4850" w:hanging="240"/>
      </w:pPr>
      <w:rPr>
        <w:rFonts w:hint="default"/>
      </w:rPr>
    </w:lvl>
    <w:lvl w:ilvl="6" w:tplc="A9D85700">
      <w:start w:val="1"/>
      <w:numFmt w:val="bullet"/>
      <w:lvlText w:val="•"/>
      <w:lvlJc w:val="left"/>
      <w:pPr>
        <w:ind w:left="5752" w:hanging="240"/>
      </w:pPr>
      <w:rPr>
        <w:rFonts w:hint="default"/>
      </w:rPr>
    </w:lvl>
    <w:lvl w:ilvl="7" w:tplc="1A26A9CE">
      <w:start w:val="1"/>
      <w:numFmt w:val="bullet"/>
      <w:lvlText w:val="•"/>
      <w:lvlJc w:val="left"/>
      <w:pPr>
        <w:ind w:left="6654" w:hanging="240"/>
      </w:pPr>
      <w:rPr>
        <w:rFonts w:hint="default"/>
      </w:rPr>
    </w:lvl>
    <w:lvl w:ilvl="8" w:tplc="F74EF11A">
      <w:start w:val="1"/>
      <w:numFmt w:val="bullet"/>
      <w:lvlText w:val="•"/>
      <w:lvlJc w:val="left"/>
      <w:pPr>
        <w:ind w:left="7556" w:hanging="240"/>
      </w:pPr>
      <w:rPr>
        <w:rFonts w:hint="default"/>
      </w:rPr>
    </w:lvl>
  </w:abstractNum>
  <w:abstractNum w:abstractNumId="4">
    <w:nsid w:val="6B980209"/>
    <w:multiLevelType w:val="hybridMultilevel"/>
    <w:tmpl w:val="1FB02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A35452"/>
    <w:multiLevelType w:val="hybridMultilevel"/>
    <w:tmpl w:val="15A24A1E"/>
    <w:lvl w:ilvl="0" w:tplc="C9CABD60">
      <w:start w:val="1"/>
      <w:numFmt w:val="bullet"/>
      <w:lvlText w:val="•"/>
      <w:lvlJc w:val="left"/>
      <w:pPr>
        <w:ind w:left="360" w:hanging="240"/>
      </w:pPr>
      <w:rPr>
        <w:rFonts w:ascii="Calibri" w:eastAsia="Calibri" w:hAnsi="Calibri" w:hint="default"/>
        <w:i/>
        <w:sz w:val="22"/>
        <w:szCs w:val="22"/>
      </w:rPr>
    </w:lvl>
    <w:lvl w:ilvl="1" w:tplc="92544B70">
      <w:start w:val="1"/>
      <w:numFmt w:val="bullet"/>
      <w:lvlText w:val="–"/>
      <w:lvlJc w:val="left"/>
      <w:pPr>
        <w:ind w:left="580" w:hanging="240"/>
      </w:pPr>
      <w:rPr>
        <w:rFonts w:ascii="Calibri" w:eastAsia="Calibri" w:hAnsi="Calibri" w:hint="default"/>
        <w:i/>
        <w:sz w:val="22"/>
        <w:szCs w:val="22"/>
      </w:rPr>
    </w:lvl>
    <w:lvl w:ilvl="2" w:tplc="5A68CD5C">
      <w:start w:val="1"/>
      <w:numFmt w:val="bullet"/>
      <w:lvlText w:val="•"/>
      <w:lvlJc w:val="left"/>
      <w:pPr>
        <w:ind w:left="1608" w:hanging="240"/>
      </w:pPr>
      <w:rPr>
        <w:rFonts w:hint="default"/>
      </w:rPr>
    </w:lvl>
    <w:lvl w:ilvl="3" w:tplc="EBE8AD24">
      <w:start w:val="1"/>
      <w:numFmt w:val="bullet"/>
      <w:lvlText w:val="•"/>
      <w:lvlJc w:val="left"/>
      <w:pPr>
        <w:ind w:left="2637" w:hanging="240"/>
      </w:pPr>
      <w:rPr>
        <w:rFonts w:hint="default"/>
      </w:rPr>
    </w:lvl>
    <w:lvl w:ilvl="4" w:tplc="D45C711A">
      <w:start w:val="1"/>
      <w:numFmt w:val="bullet"/>
      <w:lvlText w:val="•"/>
      <w:lvlJc w:val="left"/>
      <w:pPr>
        <w:ind w:left="3666" w:hanging="240"/>
      </w:pPr>
      <w:rPr>
        <w:rFonts w:hint="default"/>
      </w:rPr>
    </w:lvl>
    <w:lvl w:ilvl="5" w:tplc="6F14EF3A">
      <w:start w:val="1"/>
      <w:numFmt w:val="bullet"/>
      <w:lvlText w:val="•"/>
      <w:lvlJc w:val="left"/>
      <w:pPr>
        <w:ind w:left="4695" w:hanging="240"/>
      </w:pPr>
      <w:rPr>
        <w:rFonts w:hint="default"/>
      </w:rPr>
    </w:lvl>
    <w:lvl w:ilvl="6" w:tplc="1B1445D8">
      <w:start w:val="1"/>
      <w:numFmt w:val="bullet"/>
      <w:lvlText w:val="•"/>
      <w:lvlJc w:val="left"/>
      <w:pPr>
        <w:ind w:left="5724" w:hanging="240"/>
      </w:pPr>
      <w:rPr>
        <w:rFonts w:hint="default"/>
      </w:rPr>
    </w:lvl>
    <w:lvl w:ilvl="7" w:tplc="EA2C1D04">
      <w:start w:val="1"/>
      <w:numFmt w:val="bullet"/>
      <w:lvlText w:val="•"/>
      <w:lvlJc w:val="left"/>
      <w:pPr>
        <w:ind w:left="6753" w:hanging="240"/>
      </w:pPr>
      <w:rPr>
        <w:rFonts w:hint="default"/>
      </w:rPr>
    </w:lvl>
    <w:lvl w:ilvl="8" w:tplc="A884613A">
      <w:start w:val="1"/>
      <w:numFmt w:val="bullet"/>
      <w:lvlText w:val="•"/>
      <w:lvlJc w:val="left"/>
      <w:pPr>
        <w:ind w:left="7782" w:hanging="240"/>
      </w:pPr>
      <w:rPr>
        <w:rFont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E4"/>
    <w:rsid w:val="00036A75"/>
    <w:rsid w:val="000752BC"/>
    <w:rsid w:val="0012217E"/>
    <w:rsid w:val="00261F8C"/>
    <w:rsid w:val="002F4ACA"/>
    <w:rsid w:val="00324655"/>
    <w:rsid w:val="003E6D22"/>
    <w:rsid w:val="00417160"/>
    <w:rsid w:val="00424081"/>
    <w:rsid w:val="004F6BF0"/>
    <w:rsid w:val="005173EF"/>
    <w:rsid w:val="00526BB3"/>
    <w:rsid w:val="00560356"/>
    <w:rsid w:val="005A1BA9"/>
    <w:rsid w:val="005A28A6"/>
    <w:rsid w:val="005B651A"/>
    <w:rsid w:val="005C6DAD"/>
    <w:rsid w:val="005F1AE5"/>
    <w:rsid w:val="00640E07"/>
    <w:rsid w:val="006F7909"/>
    <w:rsid w:val="007C1D84"/>
    <w:rsid w:val="00827435"/>
    <w:rsid w:val="00832230"/>
    <w:rsid w:val="00883C41"/>
    <w:rsid w:val="00891BF9"/>
    <w:rsid w:val="008E6670"/>
    <w:rsid w:val="00941F8D"/>
    <w:rsid w:val="00942837"/>
    <w:rsid w:val="00982757"/>
    <w:rsid w:val="009F26E4"/>
    <w:rsid w:val="00A27385"/>
    <w:rsid w:val="00AD7ED8"/>
    <w:rsid w:val="00AE5D19"/>
    <w:rsid w:val="00B16989"/>
    <w:rsid w:val="00B345E3"/>
    <w:rsid w:val="00B9436C"/>
    <w:rsid w:val="00BD6F14"/>
    <w:rsid w:val="00BE288A"/>
    <w:rsid w:val="00BF5D61"/>
    <w:rsid w:val="00C6390C"/>
    <w:rsid w:val="00C94FD3"/>
    <w:rsid w:val="00CC23DB"/>
    <w:rsid w:val="00CF43BE"/>
    <w:rsid w:val="00E234B2"/>
    <w:rsid w:val="00E96612"/>
    <w:rsid w:val="00F1587B"/>
    <w:rsid w:val="00F5333D"/>
    <w:rsid w:val="00F6206D"/>
    <w:rsid w:val="00F65A96"/>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A27385"/>
    <w:pPr>
      <w:widowControl w:val="0"/>
      <w:spacing w:before="36" w:after="0" w:line="240" w:lineRule="auto"/>
      <w:ind w:left="905"/>
      <w:outlineLvl w:val="0"/>
    </w:pPr>
    <w:rPr>
      <w:rFonts w:ascii="Calibri" w:eastAsia="Calibri" w:hAnsi="Calibri"/>
      <w:b/>
      <w:bCs/>
      <w:sz w:val="32"/>
      <w:szCs w:val="32"/>
      <w:lang w:val="en-US" w:eastAsia="en-US"/>
    </w:rPr>
  </w:style>
  <w:style w:type="paragraph" w:styleId="berschrift2">
    <w:name w:val="heading 2"/>
    <w:basedOn w:val="Standard"/>
    <w:link w:val="berschrift2Zchn"/>
    <w:uiPriority w:val="1"/>
    <w:qFormat/>
    <w:rsid w:val="00A27385"/>
    <w:pPr>
      <w:widowControl w:val="0"/>
      <w:spacing w:before="109" w:after="0" w:line="240" w:lineRule="auto"/>
      <w:ind w:left="340" w:hanging="240"/>
      <w:outlineLvl w:val="1"/>
    </w:pPr>
    <w:rPr>
      <w:rFonts w:ascii="Calibri" w:eastAsia="Calibri" w:hAnsi="Calibri"/>
      <w:b/>
      <w:b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1"/>
    <w:qFormat/>
    <w:rsid w:val="00A27385"/>
    <w:pPr>
      <w:ind w:left="720"/>
      <w:contextualSpacing/>
    </w:pPr>
  </w:style>
  <w:style w:type="character" w:customStyle="1" w:styleId="berschrift1Zchn">
    <w:name w:val="Überschrift 1 Zchn"/>
    <w:basedOn w:val="Absatz-Standardschriftart"/>
    <w:link w:val="berschrift1"/>
    <w:uiPriority w:val="1"/>
    <w:rsid w:val="00A27385"/>
    <w:rPr>
      <w:rFonts w:ascii="Calibri" w:eastAsia="Calibri" w:hAnsi="Calibri"/>
      <w:b/>
      <w:bCs/>
      <w:sz w:val="32"/>
      <w:szCs w:val="32"/>
      <w:lang w:val="en-US" w:eastAsia="en-US"/>
    </w:rPr>
  </w:style>
  <w:style w:type="character" w:customStyle="1" w:styleId="berschrift2Zchn">
    <w:name w:val="Überschrift 2 Zchn"/>
    <w:basedOn w:val="Absatz-Standardschriftart"/>
    <w:link w:val="berschrift2"/>
    <w:uiPriority w:val="1"/>
    <w:rsid w:val="00A27385"/>
    <w:rPr>
      <w:rFonts w:ascii="Calibri" w:eastAsia="Calibri" w:hAnsi="Calibri"/>
      <w:b/>
      <w:bCs/>
      <w:sz w:val="26"/>
      <w:szCs w:val="26"/>
      <w:lang w:val="en-US" w:eastAsia="en-US"/>
    </w:rPr>
  </w:style>
  <w:style w:type="table" w:customStyle="1" w:styleId="TableNormal">
    <w:name w:val="Table Normal"/>
    <w:uiPriority w:val="2"/>
    <w:semiHidden/>
    <w:unhideWhenUsed/>
    <w:qFormat/>
    <w:rsid w:val="00A273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27385"/>
    <w:pPr>
      <w:widowControl w:val="0"/>
      <w:spacing w:after="0" w:line="240" w:lineRule="auto"/>
      <w:ind w:left="580"/>
    </w:pPr>
    <w:rPr>
      <w:rFonts w:ascii="Calibri" w:eastAsia="Calibri" w:hAnsi="Calibri"/>
      <w:sz w:val="26"/>
      <w:szCs w:val="26"/>
      <w:lang w:val="en-US" w:eastAsia="en-US"/>
    </w:rPr>
  </w:style>
  <w:style w:type="character" w:customStyle="1" w:styleId="TextkrperZchn">
    <w:name w:val="Textkörper Zchn"/>
    <w:basedOn w:val="Absatz-Standardschriftart"/>
    <w:link w:val="Textkrper"/>
    <w:uiPriority w:val="1"/>
    <w:rsid w:val="00A27385"/>
    <w:rPr>
      <w:rFonts w:ascii="Calibri" w:eastAsia="Calibri" w:hAnsi="Calibri"/>
      <w:sz w:val="26"/>
      <w:szCs w:val="26"/>
      <w:lang w:val="en-US" w:eastAsia="en-US"/>
    </w:rPr>
  </w:style>
  <w:style w:type="paragraph" w:customStyle="1" w:styleId="TableParagraph">
    <w:name w:val="Table Paragraph"/>
    <w:basedOn w:val="Standard"/>
    <w:uiPriority w:val="1"/>
    <w:qFormat/>
    <w:rsid w:val="00A27385"/>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A27385"/>
    <w:pPr>
      <w:widowControl w:val="0"/>
      <w:spacing w:before="36" w:after="0" w:line="240" w:lineRule="auto"/>
      <w:ind w:left="905"/>
      <w:outlineLvl w:val="0"/>
    </w:pPr>
    <w:rPr>
      <w:rFonts w:ascii="Calibri" w:eastAsia="Calibri" w:hAnsi="Calibri"/>
      <w:b/>
      <w:bCs/>
      <w:sz w:val="32"/>
      <w:szCs w:val="32"/>
      <w:lang w:val="en-US" w:eastAsia="en-US"/>
    </w:rPr>
  </w:style>
  <w:style w:type="paragraph" w:styleId="berschrift2">
    <w:name w:val="heading 2"/>
    <w:basedOn w:val="Standard"/>
    <w:link w:val="berschrift2Zchn"/>
    <w:uiPriority w:val="1"/>
    <w:qFormat/>
    <w:rsid w:val="00A27385"/>
    <w:pPr>
      <w:widowControl w:val="0"/>
      <w:spacing w:before="109" w:after="0" w:line="240" w:lineRule="auto"/>
      <w:ind w:left="340" w:hanging="240"/>
      <w:outlineLvl w:val="1"/>
    </w:pPr>
    <w:rPr>
      <w:rFonts w:ascii="Calibri" w:eastAsia="Calibri" w:hAnsi="Calibri"/>
      <w:b/>
      <w:b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1"/>
    <w:qFormat/>
    <w:rsid w:val="00A27385"/>
    <w:pPr>
      <w:ind w:left="720"/>
      <w:contextualSpacing/>
    </w:pPr>
  </w:style>
  <w:style w:type="character" w:customStyle="1" w:styleId="berschrift1Zchn">
    <w:name w:val="Überschrift 1 Zchn"/>
    <w:basedOn w:val="Absatz-Standardschriftart"/>
    <w:link w:val="berschrift1"/>
    <w:uiPriority w:val="1"/>
    <w:rsid w:val="00A27385"/>
    <w:rPr>
      <w:rFonts w:ascii="Calibri" w:eastAsia="Calibri" w:hAnsi="Calibri"/>
      <w:b/>
      <w:bCs/>
      <w:sz w:val="32"/>
      <w:szCs w:val="32"/>
      <w:lang w:val="en-US" w:eastAsia="en-US"/>
    </w:rPr>
  </w:style>
  <w:style w:type="character" w:customStyle="1" w:styleId="berschrift2Zchn">
    <w:name w:val="Überschrift 2 Zchn"/>
    <w:basedOn w:val="Absatz-Standardschriftart"/>
    <w:link w:val="berschrift2"/>
    <w:uiPriority w:val="1"/>
    <w:rsid w:val="00A27385"/>
    <w:rPr>
      <w:rFonts w:ascii="Calibri" w:eastAsia="Calibri" w:hAnsi="Calibri"/>
      <w:b/>
      <w:bCs/>
      <w:sz w:val="26"/>
      <w:szCs w:val="26"/>
      <w:lang w:val="en-US" w:eastAsia="en-US"/>
    </w:rPr>
  </w:style>
  <w:style w:type="table" w:customStyle="1" w:styleId="TableNormal">
    <w:name w:val="Table Normal"/>
    <w:uiPriority w:val="2"/>
    <w:semiHidden/>
    <w:unhideWhenUsed/>
    <w:qFormat/>
    <w:rsid w:val="00A273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27385"/>
    <w:pPr>
      <w:widowControl w:val="0"/>
      <w:spacing w:after="0" w:line="240" w:lineRule="auto"/>
      <w:ind w:left="580"/>
    </w:pPr>
    <w:rPr>
      <w:rFonts w:ascii="Calibri" w:eastAsia="Calibri" w:hAnsi="Calibri"/>
      <w:sz w:val="26"/>
      <w:szCs w:val="26"/>
      <w:lang w:val="en-US" w:eastAsia="en-US"/>
    </w:rPr>
  </w:style>
  <w:style w:type="character" w:customStyle="1" w:styleId="TextkrperZchn">
    <w:name w:val="Textkörper Zchn"/>
    <w:basedOn w:val="Absatz-Standardschriftart"/>
    <w:link w:val="Textkrper"/>
    <w:uiPriority w:val="1"/>
    <w:rsid w:val="00A27385"/>
    <w:rPr>
      <w:rFonts w:ascii="Calibri" w:eastAsia="Calibri" w:hAnsi="Calibri"/>
      <w:sz w:val="26"/>
      <w:szCs w:val="26"/>
      <w:lang w:val="en-US" w:eastAsia="en-US"/>
    </w:rPr>
  </w:style>
  <w:style w:type="paragraph" w:customStyle="1" w:styleId="TableParagraph">
    <w:name w:val="Table Paragraph"/>
    <w:basedOn w:val="Standard"/>
    <w:uiPriority w:val="1"/>
    <w:qFormat/>
    <w:rsid w:val="00A27385"/>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2021-09-06T08:19:00Z</dcterms:created>
  <dcterms:modified xsi:type="dcterms:W3CDTF">2021-09-06T08:26:00Z</dcterms:modified>
</cp:coreProperties>
</file>