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07B" w:rsidRPr="00D8607B" w:rsidRDefault="00D8607B" w:rsidP="00D8607B">
      <w:pPr>
        <w:pStyle w:val="NKberschrift1"/>
      </w:pPr>
      <w:r w:rsidRPr="00D8607B">
        <w:t xml:space="preserve">Dank an ehrenamtliche </w:t>
      </w:r>
      <w:r w:rsidR="00A75053">
        <w:t>und hauptamtliche Mitarbeitende</w:t>
      </w:r>
      <w:bookmarkStart w:id="0" w:name="_GoBack"/>
      <w:bookmarkEnd w:id="0"/>
    </w:p>
    <w:p w:rsidR="00D8607B" w:rsidRPr="00D8607B" w:rsidRDefault="00D8607B" w:rsidP="00D8607B">
      <w:pPr>
        <w:pStyle w:val="NKText"/>
      </w:pPr>
    </w:p>
    <w:p w:rsidR="00D8607B" w:rsidRPr="00D8607B" w:rsidRDefault="00D8607B" w:rsidP="00D8607B">
      <w:pPr>
        <w:pStyle w:val="NKText"/>
      </w:pPr>
      <w:r w:rsidRPr="00D8607B">
        <w:t>Vorschlag für Kartentext zum Holzanhänger Engel oder Engel mit Herz.</w:t>
      </w:r>
    </w:p>
    <w:p w:rsidR="00D8607B" w:rsidRPr="00D8607B" w:rsidRDefault="00D8607B" w:rsidP="00D8607B">
      <w:pPr>
        <w:pStyle w:val="NKText"/>
      </w:pPr>
    </w:p>
    <w:p w:rsidR="00D8607B" w:rsidRPr="00D8607B" w:rsidRDefault="00D8607B" w:rsidP="00D8607B">
      <w:pPr>
        <w:pStyle w:val="NKText"/>
      </w:pPr>
      <w:r w:rsidRPr="00D8607B">
        <w:t>Liebe/r __________________________,</w:t>
      </w:r>
    </w:p>
    <w:p w:rsidR="00D8607B" w:rsidRPr="00D8607B" w:rsidRDefault="00D8607B" w:rsidP="00D8607B">
      <w:pPr>
        <w:pStyle w:val="NKText"/>
      </w:pPr>
      <w:r w:rsidRPr="00D8607B">
        <w:t>wieder ist ein Jahr vergangen, wieder ist Advent.</w:t>
      </w:r>
    </w:p>
    <w:p w:rsidR="00D8607B" w:rsidRPr="00D8607B" w:rsidRDefault="00D8607B" w:rsidP="00D8607B">
      <w:pPr>
        <w:pStyle w:val="NKText"/>
      </w:pPr>
      <w:r w:rsidRPr="00D8607B">
        <w:t>Wieder Zeit des Wartens und der Vorfreude und wieder Zeit für einen Rückblick auf das vergangene Jahr. Und wieder ist es Ze</w:t>
      </w:r>
      <w:r>
        <w:t>it von Herzen „Danke“ zu sagen.</w:t>
      </w:r>
    </w:p>
    <w:p w:rsidR="00D8607B" w:rsidRPr="00D8607B" w:rsidRDefault="00D8607B" w:rsidP="00D8607B">
      <w:pPr>
        <w:pStyle w:val="NKText"/>
      </w:pPr>
      <w:r w:rsidRPr="00D8607B">
        <w:t>Du hast mit deiner Energie und deiner Ausdauer, mit deinem Einsatz und Herzblut dazu beigetragen, dass wir in diesem zweiten Pandemie-Jahr als Gemeinde lebendig und so nah es eben ging a</w:t>
      </w:r>
      <w:r>
        <w:t>n den Menschen bleiben konnten.</w:t>
      </w:r>
    </w:p>
    <w:p w:rsidR="00D8607B" w:rsidRPr="00D8607B" w:rsidRDefault="00D8607B" w:rsidP="00D8607B">
      <w:pPr>
        <w:pStyle w:val="NKText"/>
      </w:pPr>
      <w:r w:rsidRPr="00D8607B">
        <w:t>Du bist ein Geschenk Gottes und hast Licht und ein bisschen mehr Glanz in diese Zeit gebracht. Und da</w:t>
      </w:r>
      <w:r>
        <w:t>für sagen wir von Herzen DANKE.</w:t>
      </w:r>
    </w:p>
    <w:p w:rsidR="00D8607B" w:rsidRPr="00D8607B" w:rsidRDefault="00D8607B" w:rsidP="00D8607B">
      <w:pPr>
        <w:pStyle w:val="NKText"/>
      </w:pPr>
      <w:r w:rsidRPr="00D8607B">
        <w:t>DAN</w:t>
      </w:r>
      <w:r>
        <w:t>KE, dass es dich gibt.</w:t>
      </w:r>
    </w:p>
    <w:p w:rsidR="00D8607B" w:rsidRPr="00D8607B" w:rsidRDefault="00D8607B" w:rsidP="00D8607B">
      <w:pPr>
        <w:pStyle w:val="NKText"/>
      </w:pPr>
      <w:r w:rsidRPr="00D8607B">
        <w:t>Dieser kleine Engel soll dich daran erinnern, was f</w:t>
      </w:r>
      <w:r>
        <w:t>ür ein großes Geschenk du bist.</w:t>
      </w:r>
    </w:p>
    <w:p w:rsidR="00D8607B" w:rsidRPr="00D8607B" w:rsidRDefault="00D8607B" w:rsidP="00D8607B">
      <w:pPr>
        <w:pStyle w:val="NKText"/>
      </w:pPr>
      <w:r w:rsidRPr="00D8607B">
        <w:t>Denn für uns ist</w:t>
      </w:r>
      <w:r>
        <w:t xml:space="preserve"> klar: Dich schickt der Himmel.</w:t>
      </w:r>
    </w:p>
    <w:p w:rsidR="00D8607B" w:rsidRDefault="00D8607B" w:rsidP="00D8607B">
      <w:pPr>
        <w:pStyle w:val="NKText"/>
      </w:pPr>
    </w:p>
    <w:p w:rsidR="00D8607B" w:rsidRDefault="00D8607B" w:rsidP="00D8607B">
      <w:pPr>
        <w:pStyle w:val="NKText"/>
      </w:pPr>
    </w:p>
    <w:p w:rsidR="002975B1" w:rsidRPr="00CE441B" w:rsidRDefault="002975B1" w:rsidP="002975B1">
      <w:pPr>
        <w:pStyle w:val="NKTextklein"/>
      </w:pPr>
      <w:r>
        <w:t xml:space="preserve">Autorin: Katharina </w:t>
      </w:r>
      <w:proofErr w:type="spellStart"/>
      <w:r>
        <w:t>Schunck</w:t>
      </w:r>
      <w:proofErr w:type="spellEnd"/>
      <w:r>
        <w:t>.</w:t>
      </w:r>
    </w:p>
    <w:sectPr w:rsidR="002975B1" w:rsidRPr="00CE441B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0A8" w:rsidRDefault="00F060A8" w:rsidP="00FE0E45">
      <w:r>
        <w:separator/>
      </w:r>
    </w:p>
  </w:endnote>
  <w:endnote w:type="continuationSeparator" w:id="0">
    <w:p w:rsidR="00F060A8" w:rsidRDefault="00F060A8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0A8" w:rsidRDefault="00F060A8" w:rsidP="00FE0E45">
      <w:r>
        <w:separator/>
      </w:r>
    </w:p>
  </w:footnote>
  <w:footnote w:type="continuationSeparator" w:id="0">
    <w:p w:rsidR="00F060A8" w:rsidRDefault="00F060A8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1A04160" wp14:editId="2BF8F91C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7B"/>
    <w:rsid w:val="00036A75"/>
    <w:rsid w:val="000752BC"/>
    <w:rsid w:val="00215ED9"/>
    <w:rsid w:val="002975B1"/>
    <w:rsid w:val="002F4ACA"/>
    <w:rsid w:val="004F6BF0"/>
    <w:rsid w:val="00526BB3"/>
    <w:rsid w:val="00560356"/>
    <w:rsid w:val="00586DCF"/>
    <w:rsid w:val="005A28A6"/>
    <w:rsid w:val="005C6DAD"/>
    <w:rsid w:val="005D5104"/>
    <w:rsid w:val="00605360"/>
    <w:rsid w:val="00640283"/>
    <w:rsid w:val="00640E07"/>
    <w:rsid w:val="006F7909"/>
    <w:rsid w:val="007914BB"/>
    <w:rsid w:val="007C1D84"/>
    <w:rsid w:val="00827435"/>
    <w:rsid w:val="00891BF9"/>
    <w:rsid w:val="008E6670"/>
    <w:rsid w:val="00941F8D"/>
    <w:rsid w:val="00954776"/>
    <w:rsid w:val="00982757"/>
    <w:rsid w:val="00A35EF0"/>
    <w:rsid w:val="00A75053"/>
    <w:rsid w:val="00AD7ED8"/>
    <w:rsid w:val="00B345E3"/>
    <w:rsid w:val="00B9436C"/>
    <w:rsid w:val="00BD6F14"/>
    <w:rsid w:val="00BF5D61"/>
    <w:rsid w:val="00C94FD3"/>
    <w:rsid w:val="00CC23DB"/>
    <w:rsid w:val="00CF43BE"/>
    <w:rsid w:val="00D8607B"/>
    <w:rsid w:val="00E234B2"/>
    <w:rsid w:val="00F060A8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60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607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123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8</cp:revision>
  <cp:lastPrinted>2020-05-08T10:33:00Z</cp:lastPrinted>
  <dcterms:created xsi:type="dcterms:W3CDTF">2021-10-11T11:15:00Z</dcterms:created>
  <dcterms:modified xsi:type="dcterms:W3CDTF">2021-10-22T13:56:00Z</dcterms:modified>
</cp:coreProperties>
</file>