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CF" w:rsidRPr="007930CF" w:rsidRDefault="007930CF" w:rsidP="007930CF">
      <w:pPr>
        <w:pStyle w:val="NKberschrift1"/>
      </w:pPr>
      <w:bookmarkStart w:id="0" w:name="_GoBack"/>
      <w:bookmarkEnd w:id="0"/>
      <w:r w:rsidRPr="007930CF">
        <w:t>Luther und die Gespenster</w:t>
      </w:r>
    </w:p>
    <w:p w:rsidR="007930CF" w:rsidRPr="007930CF" w:rsidRDefault="007930CF" w:rsidP="007930CF">
      <w:pPr>
        <w:pStyle w:val="NKText"/>
      </w:pPr>
    </w:p>
    <w:p w:rsidR="007930CF" w:rsidRPr="007930CF" w:rsidRDefault="007930CF" w:rsidP="007930CF">
      <w:pPr>
        <w:pStyle w:val="NKText"/>
      </w:pPr>
      <w:r w:rsidRPr="007930CF">
        <w:t>Halloween hat sich breit gemacht. Das Reformationsfest, das am selben Tag, dem 31. Oktober, gefeiert wird, sieht daneben oft ziemlich alt aus. Selbst sein Upgrade zum gesetzlichen Feiertag in manchen Bundesländern hat Luthers großen Tag nicht wirklich populärer gemacht. Dagegen findet das Kinder-Verkleidungs-Grusel-Event Halloween immer mehr Anhänger*innen, und viele fragen sich, was sie damit anfangen sollen.</w:t>
      </w:r>
    </w:p>
    <w:p w:rsidR="007930CF" w:rsidRPr="007930CF" w:rsidRDefault="007930CF" w:rsidP="007930CF">
      <w:pPr>
        <w:pStyle w:val="NKText"/>
      </w:pPr>
    </w:p>
    <w:p w:rsidR="007930CF" w:rsidRPr="007930CF" w:rsidRDefault="007930CF" w:rsidP="007930CF">
      <w:pPr>
        <w:pStyle w:val="NKText"/>
      </w:pPr>
      <w:r w:rsidRPr="007930CF">
        <w:t xml:space="preserve">Das folgende kleine Anspiel versucht, den Stier bei den Hörnern zu packen. Schulkinder und Konfirmand*innen dazu zu bringen, fromme St. Martins- oder Reformationsumzüge zu gestalten, dürfte schwer sein. Aber vielleicht gelingt es, sie für eine Kombi-Packung aus Luther und Gespenstern zu begeistern? Gemeinsam ziehen sie um die Häuser. Die Geister wollen böse Gedanken austreiben. Luther erzählt von Gottes großem JAAAAAA!!! Und am Ende werden </w:t>
      </w:r>
      <w:proofErr w:type="spellStart"/>
      <w:r w:rsidRPr="007930CF">
        <w:t>Naschis</w:t>
      </w:r>
      <w:proofErr w:type="spellEnd"/>
      <w:r w:rsidRPr="007930CF">
        <w:t xml:space="preserve"> in die Beutel gesteckt. Vielleicht blüht dann eine Lutherrose…</w:t>
      </w:r>
    </w:p>
    <w:p w:rsidR="007930CF" w:rsidRPr="007930CF" w:rsidRDefault="007930CF" w:rsidP="007930CF">
      <w:pPr>
        <w:pStyle w:val="NKText"/>
      </w:pPr>
    </w:p>
    <w:p w:rsidR="007930CF" w:rsidRPr="007930CF" w:rsidRDefault="007930CF" w:rsidP="007930CF">
      <w:pPr>
        <w:pStyle w:val="NKText"/>
        <w:rPr>
          <w:rStyle w:val="NKTextfett"/>
        </w:rPr>
      </w:pPr>
      <w:r w:rsidRPr="007930CF">
        <w:rPr>
          <w:rStyle w:val="NKTextfett"/>
        </w:rPr>
        <w:t>Anspiel</w:t>
      </w:r>
    </w:p>
    <w:p w:rsidR="007930CF" w:rsidRPr="007930CF" w:rsidRDefault="007930CF" w:rsidP="007930CF">
      <w:pPr>
        <w:pStyle w:val="NKText"/>
      </w:pPr>
    </w:p>
    <w:p w:rsidR="007930CF" w:rsidRPr="007930CF" w:rsidRDefault="007930CF" w:rsidP="007930CF">
      <w:pPr>
        <w:pStyle w:val="NKText"/>
        <w:rPr>
          <w:rStyle w:val="NKTextkursiv"/>
        </w:rPr>
      </w:pPr>
      <w:r w:rsidRPr="007930CF">
        <w:rPr>
          <w:rStyle w:val="NKTextkursiv"/>
        </w:rPr>
        <w:t>Personen: Dr. Martinus Luther und 4 bis 9 Gespenster</w:t>
      </w:r>
    </w:p>
    <w:p w:rsidR="007930CF" w:rsidRPr="007930CF" w:rsidRDefault="007930CF" w:rsidP="007930CF">
      <w:pPr>
        <w:pStyle w:val="NKText"/>
        <w:rPr>
          <w:rStyle w:val="NKTextkursiv"/>
        </w:rPr>
      </w:pPr>
      <w:r w:rsidRPr="007930CF">
        <w:rPr>
          <w:rStyle w:val="NKTextkursiv"/>
        </w:rPr>
        <w:t>(Die Texte der Gespenster wurden auf vier Sprechende aufgeteilt. Es können aber bis zu neun Kinder mit einem eigenen kurzen Textbeitrag mitmachen. In diesem Falle: die Texte der Gespenster einfach neu verteilen.)</w:t>
      </w:r>
    </w:p>
    <w:p w:rsidR="007930CF" w:rsidRPr="007930CF" w:rsidRDefault="007930CF" w:rsidP="007930CF">
      <w:pPr>
        <w:pStyle w:val="NKText"/>
      </w:pPr>
    </w:p>
    <w:p w:rsidR="007930CF" w:rsidRPr="007930CF" w:rsidRDefault="007930CF" w:rsidP="007930CF">
      <w:pPr>
        <w:pStyle w:val="NKText"/>
        <w:rPr>
          <w:rStyle w:val="NKTextkursiv"/>
        </w:rPr>
      </w:pPr>
      <w:r w:rsidRPr="007930CF">
        <w:rPr>
          <w:rStyle w:val="NKTextkursiv"/>
        </w:rPr>
        <w:t>(Klingeln an der Tür. Es wird geöffnet.)</w:t>
      </w:r>
    </w:p>
    <w:p w:rsidR="007930CF" w:rsidRDefault="007930CF" w:rsidP="007930CF">
      <w:pPr>
        <w:pStyle w:val="NKText"/>
        <w:ind w:left="708"/>
      </w:pPr>
      <w:r w:rsidRPr="001479BB">
        <w:rPr>
          <w:b/>
          <w:bCs/>
        </w:rPr>
        <w:t>Gespenst 1:</w:t>
      </w:r>
    </w:p>
    <w:p w:rsidR="007930CF" w:rsidRDefault="007930CF" w:rsidP="007930CF">
      <w:pPr>
        <w:pStyle w:val="NKText"/>
        <w:ind w:left="708"/>
      </w:pPr>
      <w:r>
        <w:t>Heut ist Reformationstag und zugleich Halloween,</w:t>
      </w:r>
    </w:p>
    <w:p w:rsidR="007930CF" w:rsidRDefault="007930CF" w:rsidP="007930CF">
      <w:pPr>
        <w:pStyle w:val="NKText"/>
        <w:ind w:left="708"/>
      </w:pPr>
      <w:r>
        <w:t>der Abend vor Allerheiligen.</w:t>
      </w:r>
    </w:p>
    <w:p w:rsidR="007930CF" w:rsidRDefault="007930CF" w:rsidP="007930CF">
      <w:pPr>
        <w:pStyle w:val="NKText"/>
        <w:ind w:left="1416"/>
        <w:rPr>
          <w:b/>
          <w:bCs/>
        </w:rPr>
      </w:pPr>
      <w:r w:rsidRPr="001479BB">
        <w:rPr>
          <w:b/>
          <w:bCs/>
        </w:rPr>
        <w:t xml:space="preserve">Gespenst </w:t>
      </w:r>
      <w:r>
        <w:rPr>
          <w:b/>
          <w:bCs/>
        </w:rPr>
        <w:t>2:</w:t>
      </w:r>
    </w:p>
    <w:p w:rsidR="007930CF" w:rsidRDefault="007930CF" w:rsidP="007930CF">
      <w:pPr>
        <w:pStyle w:val="NKText"/>
        <w:ind w:left="1416"/>
      </w:pPr>
      <w:r>
        <w:t>Wir Gespenster, wir geistern von Haus zu Haus</w:t>
      </w:r>
    </w:p>
    <w:p w:rsidR="007930CF" w:rsidRDefault="007930CF" w:rsidP="007930CF">
      <w:pPr>
        <w:pStyle w:val="NKText"/>
        <w:ind w:left="1416"/>
      </w:pPr>
      <w:r>
        <w:t>und treiben die bösen Gedanken aus.</w:t>
      </w:r>
    </w:p>
    <w:p w:rsidR="007930CF" w:rsidRDefault="007930CF" w:rsidP="007930CF">
      <w:pPr>
        <w:pStyle w:val="NKText"/>
      </w:pPr>
      <w:r w:rsidRPr="007930CF">
        <w:rPr>
          <w:rStyle w:val="NKTextfett"/>
        </w:rPr>
        <w:t>Alle Gespenster</w:t>
      </w:r>
      <w:r w:rsidRPr="007930CF">
        <w:t xml:space="preserve"> </w:t>
      </w:r>
      <w:r w:rsidRPr="007930CF">
        <w:rPr>
          <w:rStyle w:val="NKTextkursiv"/>
        </w:rPr>
        <w:t>(schneiden eine Grimasse, zeigen ihre Krallen und machen einen scheußlichen Laut)</w:t>
      </w:r>
      <w:r w:rsidRPr="007930CF">
        <w:rPr>
          <w:rStyle w:val="NKTextfett"/>
        </w:rPr>
        <w:t>:</w:t>
      </w:r>
    </w:p>
    <w:p w:rsidR="007930CF" w:rsidRPr="007930CF" w:rsidRDefault="007930CF" w:rsidP="007930CF">
      <w:pPr>
        <w:pStyle w:val="NKText"/>
        <w:rPr>
          <w:i/>
        </w:rPr>
      </w:pPr>
      <w:proofErr w:type="spellStart"/>
      <w:r w:rsidRPr="007930CF">
        <w:t>Waahh</w:t>
      </w:r>
      <w:proofErr w:type="spellEnd"/>
      <w:r w:rsidRPr="007930CF">
        <w:t>!</w:t>
      </w:r>
    </w:p>
    <w:p w:rsidR="007930CF" w:rsidRDefault="007930CF" w:rsidP="007930CF">
      <w:pPr>
        <w:pStyle w:val="NKText"/>
        <w:ind w:left="2124"/>
        <w:rPr>
          <w:b/>
          <w:bCs/>
        </w:rPr>
      </w:pPr>
      <w:r w:rsidRPr="001479BB">
        <w:rPr>
          <w:b/>
          <w:bCs/>
        </w:rPr>
        <w:t xml:space="preserve">Gespenst </w:t>
      </w:r>
      <w:r>
        <w:rPr>
          <w:b/>
          <w:bCs/>
        </w:rPr>
        <w:t>3</w:t>
      </w:r>
      <w:r w:rsidRPr="001479BB">
        <w:rPr>
          <w:b/>
          <w:bCs/>
        </w:rPr>
        <w:t>:</w:t>
      </w:r>
    </w:p>
    <w:p w:rsidR="007930CF" w:rsidRDefault="007930CF" w:rsidP="007930CF">
      <w:pPr>
        <w:pStyle w:val="NKText"/>
        <w:ind w:left="2124"/>
      </w:pPr>
      <w:r>
        <w:t>Im Schlepptau Martin Luther…</w:t>
      </w:r>
    </w:p>
    <w:p w:rsidR="007930CF" w:rsidRPr="007930CF" w:rsidRDefault="007930CF" w:rsidP="007930CF">
      <w:pPr>
        <w:pStyle w:val="NKText"/>
        <w:rPr>
          <w:i/>
          <w:iCs/>
        </w:rPr>
      </w:pPr>
      <w:r w:rsidRPr="00867994">
        <w:rPr>
          <w:b/>
          <w:bCs/>
        </w:rPr>
        <w:t>Alle Gespenster</w:t>
      </w:r>
      <w:r>
        <w:rPr>
          <w:b/>
          <w:bCs/>
        </w:rPr>
        <w:t xml:space="preserve"> </w:t>
      </w:r>
      <w:r>
        <w:rPr>
          <w:i/>
          <w:iCs/>
        </w:rPr>
        <w:t>(machen den Platz frei und präsentieren Luther)</w:t>
      </w:r>
      <w:r w:rsidRPr="007930CF">
        <w:rPr>
          <w:rStyle w:val="NKTextfett"/>
        </w:rPr>
        <w:t>:</w:t>
      </w:r>
      <w:r>
        <w:rPr>
          <w:i/>
          <w:iCs/>
        </w:rPr>
        <w:t xml:space="preserve"> </w:t>
      </w:r>
      <w:r>
        <w:t>Tara!!!</w:t>
      </w:r>
    </w:p>
    <w:p w:rsidR="007930CF" w:rsidRDefault="007930CF" w:rsidP="007930CF">
      <w:pPr>
        <w:pStyle w:val="NKText"/>
        <w:ind w:left="2124"/>
        <w:rPr>
          <w:b/>
          <w:bCs/>
        </w:rPr>
      </w:pPr>
      <w:r w:rsidRPr="001479BB">
        <w:rPr>
          <w:b/>
          <w:bCs/>
        </w:rPr>
        <w:t xml:space="preserve">Gespenst </w:t>
      </w:r>
      <w:r>
        <w:rPr>
          <w:b/>
          <w:bCs/>
        </w:rPr>
        <w:t>3</w:t>
      </w:r>
      <w:r w:rsidRPr="001479BB">
        <w:rPr>
          <w:b/>
          <w:bCs/>
        </w:rPr>
        <w:t>:</w:t>
      </w:r>
    </w:p>
    <w:p w:rsidR="007930CF" w:rsidRDefault="007930CF" w:rsidP="007930CF">
      <w:pPr>
        <w:pStyle w:val="NKText"/>
        <w:ind w:left="2124"/>
      </w:pPr>
      <w:r w:rsidRPr="00AE4444">
        <w:t>…</w:t>
      </w:r>
      <w:r>
        <w:t>der bringt eurem Herzen starkes Futter.</w:t>
      </w:r>
    </w:p>
    <w:p w:rsidR="007930CF" w:rsidRDefault="007930CF" w:rsidP="007930CF">
      <w:pPr>
        <w:pStyle w:val="NKText"/>
        <w:ind w:left="2832"/>
        <w:rPr>
          <w:b/>
          <w:bCs/>
        </w:rPr>
      </w:pPr>
      <w:r w:rsidRPr="001479BB">
        <w:rPr>
          <w:b/>
          <w:bCs/>
        </w:rPr>
        <w:t xml:space="preserve">Gespenst </w:t>
      </w:r>
      <w:r>
        <w:rPr>
          <w:b/>
          <w:bCs/>
        </w:rPr>
        <w:t>4:</w:t>
      </w:r>
    </w:p>
    <w:p w:rsidR="007930CF" w:rsidRDefault="007930CF" w:rsidP="007930CF">
      <w:pPr>
        <w:pStyle w:val="NKText"/>
        <w:ind w:left="2832"/>
      </w:pPr>
      <w:r w:rsidRPr="00867994">
        <w:t>Sperrt auf</w:t>
      </w:r>
      <w:r>
        <w:rPr>
          <w:b/>
          <w:bCs/>
        </w:rPr>
        <w:t xml:space="preserve"> </w:t>
      </w:r>
      <w:r w:rsidRPr="00867994">
        <w:t>euer Ohr</w:t>
      </w:r>
      <w:r>
        <w:t>.</w:t>
      </w:r>
    </w:p>
    <w:p w:rsidR="007930CF" w:rsidRPr="007930CF" w:rsidRDefault="007930CF" w:rsidP="007930CF">
      <w:pPr>
        <w:pStyle w:val="NKText"/>
        <w:ind w:left="2832"/>
      </w:pPr>
      <w:r w:rsidRPr="007930CF">
        <w:t>Wir rufen im Chor:</w:t>
      </w:r>
    </w:p>
    <w:p w:rsidR="007930CF" w:rsidRDefault="007930CF" w:rsidP="007930CF">
      <w:pPr>
        <w:pStyle w:val="NKText"/>
      </w:pPr>
      <w:r w:rsidRPr="00867994">
        <w:rPr>
          <w:b/>
          <w:bCs/>
        </w:rPr>
        <w:lastRenderedPageBreak/>
        <w:t>Alle Gespenster</w:t>
      </w:r>
      <w:r>
        <w:rPr>
          <w:b/>
          <w:bCs/>
        </w:rPr>
        <w:t xml:space="preserve">: </w:t>
      </w:r>
      <w:r>
        <w:t>Martin, was hast du zu sagen?</w:t>
      </w:r>
    </w:p>
    <w:p w:rsidR="007930CF" w:rsidRDefault="007930CF" w:rsidP="007930CF">
      <w:pPr>
        <w:pStyle w:val="NKText"/>
      </w:pPr>
      <w:r w:rsidRPr="00867994">
        <w:rPr>
          <w:b/>
          <w:bCs/>
        </w:rPr>
        <w:t>Martin Luther:</w:t>
      </w:r>
      <w:r>
        <w:rPr>
          <w:b/>
          <w:bCs/>
        </w:rPr>
        <w:t xml:space="preserve"> </w:t>
      </w:r>
      <w:r>
        <w:t>In meiner Zeit, vor rund 500 Jahren,</w:t>
      </w:r>
    </w:p>
    <w:p w:rsidR="007930CF" w:rsidRDefault="007930CF" w:rsidP="007930CF">
      <w:pPr>
        <w:pStyle w:val="NKText"/>
      </w:pPr>
      <w:r>
        <w:t>war diese Welt ganz schön verrückt.</w:t>
      </w:r>
    </w:p>
    <w:p w:rsidR="007930CF" w:rsidRDefault="007930CF" w:rsidP="007930CF">
      <w:pPr>
        <w:pStyle w:val="NKText"/>
      </w:pPr>
      <w:r>
        <w:t>Da glaubten die Leute, sie müssten zahlen fürs Glück!</w:t>
      </w:r>
    </w:p>
    <w:p w:rsidR="007930CF" w:rsidRDefault="007930CF" w:rsidP="007930CF">
      <w:pPr>
        <w:pStyle w:val="NKText"/>
      </w:pPr>
      <w:r>
        <w:t>Sie glaubten, dass Gott sie nur liebt,</w:t>
      </w:r>
    </w:p>
    <w:p w:rsidR="007930CF" w:rsidRDefault="007930CF" w:rsidP="007930CF">
      <w:pPr>
        <w:pStyle w:val="NKText"/>
      </w:pPr>
      <w:r>
        <w:t>wenn sie dafür blechen.</w:t>
      </w:r>
    </w:p>
    <w:p w:rsidR="007930CF" w:rsidRDefault="007930CF" w:rsidP="007930CF">
      <w:pPr>
        <w:pStyle w:val="NKText"/>
      </w:pPr>
      <w:r>
        <w:t>Das wollte mir schier das Herz zerbrechen.</w:t>
      </w:r>
    </w:p>
    <w:p w:rsidR="007930CF" w:rsidRDefault="007930CF" w:rsidP="007930CF">
      <w:pPr>
        <w:pStyle w:val="NKText"/>
        <w:ind w:firstLine="708"/>
      </w:pPr>
      <w:r w:rsidRPr="004F59A2">
        <w:rPr>
          <w:b/>
          <w:bCs/>
        </w:rPr>
        <w:t>Gespenst 1</w:t>
      </w:r>
      <w:r>
        <w:t>:</w:t>
      </w:r>
    </w:p>
    <w:p w:rsidR="007930CF" w:rsidRDefault="007930CF" w:rsidP="007930CF">
      <w:pPr>
        <w:pStyle w:val="NKText"/>
        <w:ind w:firstLine="708"/>
      </w:pPr>
      <w:r>
        <w:t>Aber Martin, auch heute noch sagt uns die Werbung dasselbe:</w:t>
      </w:r>
    </w:p>
    <w:p w:rsidR="007930CF" w:rsidRDefault="007930CF" w:rsidP="007930CF">
      <w:pPr>
        <w:pStyle w:val="NKText"/>
        <w:ind w:firstLine="708"/>
        <w:rPr>
          <w:b/>
          <w:bCs/>
        </w:rPr>
      </w:pPr>
      <w:r w:rsidRPr="001479BB">
        <w:rPr>
          <w:b/>
          <w:bCs/>
        </w:rPr>
        <w:t>Gespenst</w:t>
      </w:r>
      <w:r>
        <w:rPr>
          <w:b/>
          <w:bCs/>
        </w:rPr>
        <w:t xml:space="preserve"> 1 </w:t>
      </w:r>
      <w:r w:rsidRPr="00156C19">
        <w:rPr>
          <w:i/>
          <w:iCs/>
        </w:rPr>
        <w:t>(mit verführerischer Stimme)</w:t>
      </w:r>
      <w:r w:rsidRPr="007930CF">
        <w:rPr>
          <w:rStyle w:val="NKTextfett"/>
        </w:rPr>
        <w:t>:</w:t>
      </w:r>
    </w:p>
    <w:p w:rsidR="007930CF" w:rsidRDefault="007930CF" w:rsidP="007930CF">
      <w:pPr>
        <w:pStyle w:val="NKText"/>
        <w:ind w:firstLine="708"/>
        <w:rPr>
          <w:b/>
          <w:bCs/>
        </w:rPr>
      </w:pPr>
      <w:r w:rsidRPr="00156C19">
        <w:t>Dieses Shampoo macht glücklich!</w:t>
      </w:r>
    </w:p>
    <w:p w:rsidR="007930CF" w:rsidRDefault="007930CF" w:rsidP="007930CF">
      <w:pPr>
        <w:pStyle w:val="NKText"/>
        <w:ind w:left="708" w:firstLine="708"/>
        <w:rPr>
          <w:rStyle w:val="NKTextfett"/>
        </w:rPr>
      </w:pPr>
      <w:r w:rsidRPr="001479BB">
        <w:rPr>
          <w:b/>
          <w:bCs/>
        </w:rPr>
        <w:t>Gespenst</w:t>
      </w:r>
      <w:r>
        <w:rPr>
          <w:b/>
          <w:bCs/>
        </w:rPr>
        <w:t xml:space="preserve"> 2 </w:t>
      </w:r>
      <w:r w:rsidRPr="00156C19">
        <w:rPr>
          <w:i/>
          <w:iCs/>
        </w:rPr>
        <w:t>(mit verführerischer Stimme)</w:t>
      </w:r>
      <w:r w:rsidRPr="007930CF">
        <w:rPr>
          <w:rStyle w:val="NKTextfett"/>
        </w:rPr>
        <w:t>:</w:t>
      </w:r>
    </w:p>
    <w:p w:rsidR="007930CF" w:rsidRPr="00156C19" w:rsidRDefault="007930CF" w:rsidP="007930CF">
      <w:pPr>
        <w:pStyle w:val="NKText"/>
        <w:ind w:left="708" w:firstLine="708"/>
        <w:rPr>
          <w:b/>
          <w:bCs/>
        </w:rPr>
      </w:pPr>
      <w:r>
        <w:t>Dieses Auto gibt Kraft!</w:t>
      </w:r>
    </w:p>
    <w:p w:rsidR="007930CF" w:rsidRDefault="007930CF" w:rsidP="007930CF">
      <w:pPr>
        <w:pStyle w:val="NKText"/>
        <w:ind w:left="2124"/>
        <w:rPr>
          <w:rStyle w:val="NKTextfett"/>
        </w:rPr>
      </w:pPr>
      <w:r w:rsidRPr="001479BB">
        <w:rPr>
          <w:b/>
          <w:bCs/>
        </w:rPr>
        <w:t>Gespenst</w:t>
      </w:r>
      <w:r>
        <w:rPr>
          <w:b/>
          <w:bCs/>
        </w:rPr>
        <w:t xml:space="preserve"> 3 </w:t>
      </w:r>
      <w:r w:rsidRPr="00156C19">
        <w:rPr>
          <w:i/>
          <w:iCs/>
        </w:rPr>
        <w:t>(mit verführerischer Stimme)</w:t>
      </w:r>
      <w:r w:rsidRPr="007930CF">
        <w:rPr>
          <w:rStyle w:val="NKTextfett"/>
        </w:rPr>
        <w:t>:</w:t>
      </w:r>
    </w:p>
    <w:p w:rsidR="007930CF" w:rsidRPr="00156C19" w:rsidRDefault="007930CF" w:rsidP="007930CF">
      <w:pPr>
        <w:pStyle w:val="NKText"/>
        <w:ind w:left="2124"/>
        <w:rPr>
          <w:b/>
          <w:bCs/>
        </w:rPr>
      </w:pPr>
      <w:r>
        <w:t>Diese Bank schenkt dir Geborgenheit!</w:t>
      </w:r>
    </w:p>
    <w:p w:rsidR="007930CF" w:rsidRDefault="007930CF" w:rsidP="007930CF">
      <w:pPr>
        <w:pStyle w:val="NKText"/>
        <w:ind w:left="2832"/>
        <w:rPr>
          <w:rStyle w:val="NKTextfett"/>
        </w:rPr>
      </w:pPr>
      <w:r w:rsidRPr="001479BB">
        <w:rPr>
          <w:b/>
          <w:bCs/>
        </w:rPr>
        <w:t>Gespenst</w:t>
      </w:r>
      <w:r>
        <w:rPr>
          <w:b/>
          <w:bCs/>
        </w:rPr>
        <w:t xml:space="preserve"> 4 </w:t>
      </w:r>
      <w:r w:rsidRPr="00156C19">
        <w:rPr>
          <w:i/>
          <w:iCs/>
        </w:rPr>
        <w:t>(mit verführerischer Stimme)</w:t>
      </w:r>
      <w:r w:rsidRPr="007930CF">
        <w:rPr>
          <w:rStyle w:val="NKTextfett"/>
        </w:rPr>
        <w:t>:</w:t>
      </w:r>
    </w:p>
    <w:p w:rsidR="007930CF" w:rsidRDefault="007930CF" w:rsidP="007930CF">
      <w:pPr>
        <w:pStyle w:val="NKText"/>
        <w:ind w:left="2832"/>
      </w:pPr>
      <w:r>
        <w:t>Also kauf dir schnell deine Seligkeit!</w:t>
      </w:r>
    </w:p>
    <w:p w:rsidR="007930CF" w:rsidRDefault="007930CF" w:rsidP="007930CF">
      <w:pPr>
        <w:pStyle w:val="NKText"/>
        <w:ind w:left="2832"/>
      </w:pPr>
      <w:r>
        <w:t>Und dann stehst du wieder im Saft!</w:t>
      </w:r>
    </w:p>
    <w:p w:rsidR="00522B49" w:rsidRDefault="007930CF" w:rsidP="00522B49">
      <w:pPr>
        <w:pStyle w:val="NKText"/>
        <w:rPr>
          <w:b/>
          <w:bCs/>
        </w:rPr>
      </w:pPr>
      <w:r>
        <w:rPr>
          <w:b/>
          <w:bCs/>
        </w:rPr>
        <w:t>Martin Luther</w:t>
      </w:r>
      <w:r w:rsidR="00522B49">
        <w:rPr>
          <w:b/>
          <w:bCs/>
        </w:rPr>
        <w:t>:</w:t>
      </w:r>
    </w:p>
    <w:p w:rsidR="007930CF" w:rsidRDefault="007930CF" w:rsidP="00522B49">
      <w:pPr>
        <w:pStyle w:val="NKText"/>
      </w:pPr>
      <w:r>
        <w:t>Diese falschen Gedanken sollt ihr Geister austreiben!</w:t>
      </w:r>
    </w:p>
    <w:p w:rsidR="00522B49" w:rsidRDefault="007930CF" w:rsidP="00522B49">
      <w:pPr>
        <w:pStyle w:val="NKText"/>
        <w:rPr>
          <w:i/>
          <w:iCs/>
        </w:rPr>
      </w:pPr>
      <w:r w:rsidRPr="00867994">
        <w:rPr>
          <w:b/>
          <w:bCs/>
        </w:rPr>
        <w:t>Alle Gespenster</w:t>
      </w:r>
      <w:r>
        <w:rPr>
          <w:i/>
          <w:iCs/>
        </w:rPr>
        <w:t xml:space="preserve"> (schneiden eine Grimasse, zeigen ihre Krallen und machen einen scheußlichen Laut)</w:t>
      </w:r>
      <w:r w:rsidRPr="00522B49">
        <w:rPr>
          <w:rStyle w:val="NKTextfett"/>
        </w:rPr>
        <w:t>:</w:t>
      </w:r>
    </w:p>
    <w:p w:rsidR="007930CF" w:rsidRDefault="007930CF" w:rsidP="00522B49">
      <w:pPr>
        <w:pStyle w:val="NKText"/>
      </w:pPr>
      <w:proofErr w:type="spellStart"/>
      <w:r>
        <w:t>Waahh</w:t>
      </w:r>
      <w:proofErr w:type="spellEnd"/>
      <w:r>
        <w:t>!</w:t>
      </w:r>
    </w:p>
    <w:p w:rsidR="00522B49" w:rsidRDefault="007930CF" w:rsidP="00522B49">
      <w:pPr>
        <w:pStyle w:val="NKText"/>
        <w:rPr>
          <w:b/>
          <w:bCs/>
        </w:rPr>
      </w:pPr>
      <w:r w:rsidRPr="00867994">
        <w:rPr>
          <w:b/>
          <w:bCs/>
        </w:rPr>
        <w:t>Martin Luther:</w:t>
      </w:r>
    </w:p>
    <w:p w:rsidR="007930CF" w:rsidRDefault="007930CF" w:rsidP="00522B49">
      <w:pPr>
        <w:pStyle w:val="NKText"/>
      </w:pPr>
      <w:r>
        <w:t>Gott liebt dich so, wie du bist.</w:t>
      </w:r>
    </w:p>
    <w:p w:rsidR="007930CF" w:rsidRDefault="007930CF" w:rsidP="00522B49">
      <w:pPr>
        <w:pStyle w:val="NKText"/>
      </w:pPr>
      <w:r>
        <w:t>Du musst dafür nichts kaufen, du mus</w:t>
      </w:r>
      <w:r w:rsidR="00522B49">
        <w:t>s</w:t>
      </w:r>
      <w:r>
        <w:t>t dafür nichts leisten.</w:t>
      </w:r>
    </w:p>
    <w:p w:rsidR="007930CF" w:rsidRPr="00156C19" w:rsidRDefault="007930CF" w:rsidP="00522B49">
      <w:pPr>
        <w:pStyle w:val="NKText"/>
      </w:pPr>
      <w:r>
        <w:t>Gott liebt dich so, wie du bist.</w:t>
      </w:r>
    </w:p>
    <w:p w:rsidR="00522B49" w:rsidRDefault="007930CF" w:rsidP="00522B49">
      <w:pPr>
        <w:pStyle w:val="NKText"/>
        <w:rPr>
          <w:b/>
          <w:bCs/>
        </w:rPr>
      </w:pPr>
      <w:r>
        <w:rPr>
          <w:b/>
          <w:bCs/>
        </w:rPr>
        <w:t xml:space="preserve">Alle </w:t>
      </w:r>
      <w:r w:rsidRPr="001479BB">
        <w:rPr>
          <w:b/>
          <w:bCs/>
        </w:rPr>
        <w:t>Gespenst</w:t>
      </w:r>
      <w:r>
        <w:rPr>
          <w:b/>
          <w:bCs/>
        </w:rPr>
        <w:t>er</w:t>
      </w:r>
      <w:r w:rsidRPr="001479BB">
        <w:rPr>
          <w:b/>
          <w:bCs/>
        </w:rPr>
        <w:t>:</w:t>
      </w:r>
    </w:p>
    <w:p w:rsidR="007930CF" w:rsidRPr="004F59A2" w:rsidRDefault="007930CF" w:rsidP="00522B49">
      <w:pPr>
        <w:pStyle w:val="NKText"/>
        <w:rPr>
          <w:b/>
          <w:bCs/>
        </w:rPr>
      </w:pPr>
      <w:r w:rsidRPr="001479BB">
        <w:t xml:space="preserve">Das </w:t>
      </w:r>
      <w:proofErr w:type="spellStart"/>
      <w:r w:rsidRPr="001479BB">
        <w:t>war</w:t>
      </w:r>
      <w:r>
        <w:t>´</w:t>
      </w:r>
      <w:r w:rsidRPr="001479BB">
        <w:t>n</w:t>
      </w:r>
      <w:proofErr w:type="spellEnd"/>
      <w:r w:rsidRPr="001479BB">
        <w:t xml:space="preserve"> die weisen </w:t>
      </w:r>
      <w:r>
        <w:t>Worte von Dr. Martin Luther</w:t>
      </w:r>
    </w:p>
    <w:p w:rsidR="007930CF" w:rsidRPr="001479BB" w:rsidRDefault="007930CF" w:rsidP="00522B49">
      <w:pPr>
        <w:pStyle w:val="NKText"/>
      </w:pPr>
      <w:r>
        <w:t xml:space="preserve">jetzt her mit den </w:t>
      </w:r>
      <w:proofErr w:type="spellStart"/>
      <w:r>
        <w:t>Naschis</w:t>
      </w:r>
      <w:proofErr w:type="spellEnd"/>
      <w:r>
        <w:t>, dann ist alles in Butter.</w:t>
      </w:r>
    </w:p>
    <w:p w:rsidR="007930CF" w:rsidRDefault="007930CF" w:rsidP="00522B49">
      <w:pPr>
        <w:pStyle w:val="NKText"/>
      </w:pPr>
    </w:p>
    <w:p w:rsidR="007930CF" w:rsidRPr="00715DCA" w:rsidRDefault="007930CF" w:rsidP="00522B49">
      <w:pPr>
        <w:pStyle w:val="NKText"/>
      </w:pPr>
    </w:p>
    <w:p w:rsidR="00B345E3" w:rsidRPr="00B345E3" w:rsidRDefault="00493846" w:rsidP="00493846">
      <w:pPr>
        <w:pStyle w:val="NKTextklein"/>
      </w:pPr>
      <w:r>
        <w:t>Autorin: Verena Fitz.</w:t>
      </w:r>
    </w:p>
    <w:sectPr w:rsidR="00B345E3" w:rsidRPr="00B345E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16" w:rsidRDefault="009C3E16" w:rsidP="00FE0E45">
      <w:r>
        <w:separator/>
      </w:r>
    </w:p>
  </w:endnote>
  <w:endnote w:type="continuationSeparator" w:id="0">
    <w:p w:rsidR="009C3E16" w:rsidRDefault="009C3E1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16" w:rsidRDefault="009C3E16" w:rsidP="00FE0E45">
      <w:r>
        <w:separator/>
      </w:r>
    </w:p>
  </w:footnote>
  <w:footnote w:type="continuationSeparator" w:id="0">
    <w:p w:rsidR="009C3E16" w:rsidRDefault="009C3E1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CF"/>
    <w:rsid w:val="00036A75"/>
    <w:rsid w:val="000752BC"/>
    <w:rsid w:val="002F4ACA"/>
    <w:rsid w:val="00493846"/>
    <w:rsid w:val="004F6BF0"/>
    <w:rsid w:val="00522B49"/>
    <w:rsid w:val="00526BB3"/>
    <w:rsid w:val="00560356"/>
    <w:rsid w:val="005A28A6"/>
    <w:rsid w:val="005C6DAD"/>
    <w:rsid w:val="00640E07"/>
    <w:rsid w:val="006F7909"/>
    <w:rsid w:val="007930CF"/>
    <w:rsid w:val="007C1D84"/>
    <w:rsid w:val="00827435"/>
    <w:rsid w:val="00891BF9"/>
    <w:rsid w:val="008E6670"/>
    <w:rsid w:val="00941F8D"/>
    <w:rsid w:val="00982757"/>
    <w:rsid w:val="009C3E16"/>
    <w:rsid w:val="00AC1FC5"/>
    <w:rsid w:val="00AD7ED8"/>
    <w:rsid w:val="00B345E3"/>
    <w:rsid w:val="00B9436C"/>
    <w:rsid w:val="00BD6F14"/>
    <w:rsid w:val="00BF5D61"/>
    <w:rsid w:val="00C46264"/>
    <w:rsid w:val="00C94FD3"/>
    <w:rsid w:val="00CC23DB"/>
    <w:rsid w:val="00CF43BE"/>
    <w:rsid w:val="00DC5251"/>
    <w:rsid w:val="00E234B2"/>
    <w:rsid w:val="00F02EF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930CF"/>
    <w:pPr>
      <w:spacing w:after="0" w:line="240" w:lineRule="auto"/>
    </w:pPr>
    <w:rPr>
      <w:rFonts w:eastAsiaTheme="minorHAnsi"/>
      <w:sz w:val="24"/>
      <w:szCs w:val="24"/>
      <w:lang w:eastAsia="en-US"/>
    </w:rPr>
  </w:style>
  <w:style w:type="paragraph" w:styleId="berschrift1">
    <w:name w:val="heading 1"/>
    <w:basedOn w:val="Standard"/>
    <w:next w:val="Standard"/>
    <w:link w:val="berschrift1Zchn"/>
    <w:uiPriority w:val="9"/>
    <w:qFormat/>
    <w:rsid w:val="007930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930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7930CF"/>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rsid w:val="007930CF"/>
    <w:rPr>
      <w:rFonts w:asciiTheme="majorHAnsi" w:eastAsiaTheme="majorEastAsia" w:hAnsiTheme="majorHAnsi" w:cstheme="majorBidi"/>
      <w:color w:val="2F5496" w:themeColor="accent1" w:themeShade="BF"/>
      <w:sz w:val="26"/>
      <w:szCs w:val="26"/>
      <w:lang w:eastAsia="en-US"/>
    </w:rPr>
  </w:style>
  <w:style w:type="paragraph" w:styleId="Titel">
    <w:name w:val="Title"/>
    <w:basedOn w:val="Standard"/>
    <w:next w:val="Standard"/>
    <w:link w:val="TitelZchn"/>
    <w:uiPriority w:val="10"/>
    <w:qFormat/>
    <w:rsid w:val="007930C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930CF"/>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930CF"/>
    <w:pPr>
      <w:spacing w:after="0" w:line="240" w:lineRule="auto"/>
    </w:pPr>
    <w:rPr>
      <w:rFonts w:eastAsiaTheme="minorHAnsi"/>
      <w:sz w:val="24"/>
      <w:szCs w:val="24"/>
      <w:lang w:eastAsia="en-US"/>
    </w:rPr>
  </w:style>
  <w:style w:type="paragraph" w:styleId="berschrift1">
    <w:name w:val="heading 1"/>
    <w:basedOn w:val="Standard"/>
    <w:next w:val="Standard"/>
    <w:link w:val="berschrift1Zchn"/>
    <w:uiPriority w:val="9"/>
    <w:qFormat/>
    <w:rsid w:val="007930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930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7930CF"/>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rsid w:val="007930CF"/>
    <w:rPr>
      <w:rFonts w:asciiTheme="majorHAnsi" w:eastAsiaTheme="majorEastAsia" w:hAnsiTheme="majorHAnsi" w:cstheme="majorBidi"/>
      <w:color w:val="2F5496" w:themeColor="accent1" w:themeShade="BF"/>
      <w:sz w:val="26"/>
      <w:szCs w:val="26"/>
      <w:lang w:eastAsia="en-US"/>
    </w:rPr>
  </w:style>
  <w:style w:type="paragraph" w:styleId="Titel">
    <w:name w:val="Title"/>
    <w:basedOn w:val="Standard"/>
    <w:next w:val="Standard"/>
    <w:link w:val="TitelZchn"/>
    <w:uiPriority w:val="10"/>
    <w:qFormat/>
    <w:rsid w:val="007930C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930C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2021-10-20T10:54:00Z</dcterms:created>
  <dcterms:modified xsi:type="dcterms:W3CDTF">2021-10-22T14:25:00Z</dcterms:modified>
</cp:coreProperties>
</file>