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40" w:rsidRDefault="00607140" w:rsidP="00607140">
      <w:pPr>
        <w:pStyle w:val="NKberschrift1"/>
      </w:pPr>
      <w:bookmarkStart w:id="0" w:name="_GoBack"/>
      <w:bookmarkEnd w:id="0"/>
      <w:r w:rsidRPr="00607140">
        <w:t>Popandacht – Liebesbrief von Gott</w:t>
      </w:r>
    </w:p>
    <w:p w:rsidR="00607140" w:rsidRPr="00607140" w:rsidRDefault="00607140" w:rsidP="00607140">
      <w:pPr>
        <w:pStyle w:val="NKText"/>
      </w:pPr>
    </w:p>
    <w:p w:rsidR="00A8769F" w:rsidRPr="00607140" w:rsidRDefault="00A8769F" w:rsidP="00607140">
      <w:pPr>
        <w:pStyle w:val="NKText"/>
      </w:pPr>
      <w:r w:rsidRPr="00607140">
        <w:t>Hab keine Angst.</w:t>
      </w:r>
    </w:p>
    <w:p w:rsidR="00A8769F" w:rsidRPr="00607140" w:rsidRDefault="00A8769F" w:rsidP="00607140">
      <w:pPr>
        <w:pStyle w:val="NKText"/>
      </w:pPr>
      <w:r w:rsidRPr="00607140">
        <w:t>Ich bin bei dir.</w:t>
      </w:r>
    </w:p>
    <w:p w:rsidR="00A8769F" w:rsidRPr="00607140" w:rsidRDefault="00A8769F" w:rsidP="00607140">
      <w:pPr>
        <w:pStyle w:val="NKText"/>
      </w:pPr>
      <w:r w:rsidRPr="00607140">
        <w:t>Ich habe dich bei deinem Namen gerufen.</w:t>
      </w:r>
    </w:p>
    <w:p w:rsidR="00A8769F" w:rsidRPr="00607140" w:rsidRDefault="00A8769F" w:rsidP="00607140">
      <w:pPr>
        <w:pStyle w:val="NKText"/>
      </w:pPr>
      <w:r w:rsidRPr="00607140">
        <w:t>Ich wusste schon von dir, lange, bevor deine Eltern dich erträumt haben.</w:t>
      </w:r>
    </w:p>
    <w:p w:rsidR="00A8769F" w:rsidRPr="00607140" w:rsidRDefault="00A8769F" w:rsidP="00607140">
      <w:pPr>
        <w:pStyle w:val="NKText"/>
      </w:pPr>
      <w:r w:rsidRPr="00607140">
        <w:t>Ich kannte dich, als deine Nieren bereitet wurden, im Bauch deiner Mutter.</w:t>
      </w:r>
    </w:p>
    <w:p w:rsidR="00A8769F" w:rsidRPr="00607140" w:rsidRDefault="00A8769F" w:rsidP="00607140">
      <w:pPr>
        <w:pStyle w:val="NKText"/>
      </w:pPr>
      <w:r w:rsidRPr="00607140">
        <w:t>Du bist mein Kind. Ich liebe dich.</w:t>
      </w:r>
    </w:p>
    <w:p w:rsidR="00607140" w:rsidRDefault="00A8769F" w:rsidP="00607140">
      <w:pPr>
        <w:pStyle w:val="NKText"/>
      </w:pPr>
      <w:r w:rsidRPr="00607140">
        <w:t>Ich liebe alles an dir – das, was du selbst an dir magst: Deine wilden Haare, deine Sommersprossen,</w:t>
      </w:r>
      <w:r w:rsidR="00607140">
        <w:t xml:space="preserve"> </w:t>
      </w:r>
      <w:r w:rsidRPr="00607140">
        <w:t>dass du so schnell rennen</w:t>
      </w:r>
      <w:r w:rsidR="00607140">
        <w:t xml:space="preserve"> und fehlerfrei rechnen kannst.</w:t>
      </w:r>
    </w:p>
    <w:p w:rsidR="00607140" w:rsidRDefault="00A8769F" w:rsidP="00607140">
      <w:pPr>
        <w:pStyle w:val="NKText"/>
      </w:pPr>
      <w:r w:rsidRPr="00607140">
        <w:t>Wie du sofort spürst, wenn es jemandem</w:t>
      </w:r>
      <w:r w:rsidR="00607140">
        <w:t xml:space="preserve"> nicht gut geht,</w:t>
      </w:r>
    </w:p>
    <w:p w:rsidR="00A8769F" w:rsidRPr="00607140" w:rsidRDefault="00A8769F" w:rsidP="00607140">
      <w:pPr>
        <w:pStyle w:val="NKText"/>
      </w:pPr>
      <w:r w:rsidRPr="00607140">
        <w:t>und du dann die richtigen Worte findest.</w:t>
      </w:r>
    </w:p>
    <w:p w:rsidR="00607140" w:rsidRDefault="00A8769F" w:rsidP="00607140">
      <w:pPr>
        <w:pStyle w:val="NKText"/>
      </w:pPr>
      <w:r w:rsidRPr="00607140">
        <w:t>Ich liebe d</w:t>
      </w:r>
      <w:r w:rsidR="00607140">
        <w:t>as an dir, was du an dir hasst:</w:t>
      </w:r>
    </w:p>
    <w:p w:rsidR="00A8769F" w:rsidRPr="00607140" w:rsidRDefault="00A8769F" w:rsidP="00607140">
      <w:pPr>
        <w:pStyle w:val="NKText"/>
      </w:pPr>
      <w:r w:rsidRPr="00607140">
        <w:t>Die komische Falte überm Knie, und dein Lachen, das</w:t>
      </w:r>
      <w:r w:rsidR="00607140">
        <w:t xml:space="preserve"> </w:t>
      </w:r>
      <w:r w:rsidRPr="00607140">
        <w:t>herausplatzt und dir immer viel zu laut vorkommt.</w:t>
      </w:r>
    </w:p>
    <w:p w:rsidR="00607140" w:rsidRDefault="00A8769F" w:rsidP="00607140">
      <w:pPr>
        <w:pStyle w:val="NKText"/>
      </w:pPr>
      <w:r w:rsidRPr="00607140">
        <w:t>Ich liebe das an dir, wofür du dich schämst und du am liebsten in den tiefsten Schattenecken deiner</w:t>
      </w:r>
      <w:r w:rsidR="00607140">
        <w:t xml:space="preserve"> Seele verstecken würdest:</w:t>
      </w:r>
    </w:p>
    <w:p w:rsidR="00A8769F" w:rsidRPr="00607140" w:rsidRDefault="00A8769F" w:rsidP="00607140">
      <w:pPr>
        <w:pStyle w:val="NKText"/>
      </w:pPr>
      <w:r w:rsidRPr="00607140">
        <w:t>Wie du deine Schwester angeschrien hast und dieser peinliche Moment,</w:t>
      </w:r>
    </w:p>
    <w:p w:rsidR="00A8769F" w:rsidRPr="00607140" w:rsidRDefault="00A8769F" w:rsidP="00607140">
      <w:pPr>
        <w:pStyle w:val="NKText"/>
      </w:pPr>
      <w:r w:rsidRPr="00607140">
        <w:t xml:space="preserve">als dir der </w:t>
      </w:r>
      <w:proofErr w:type="spellStart"/>
      <w:r w:rsidRPr="00607140">
        <w:t>To</w:t>
      </w:r>
      <w:proofErr w:type="spellEnd"/>
      <w:r w:rsidRPr="00607140">
        <w:t>-Go-Becher runtergefallen ist, vor aller Augen und alles war vollgespritzt.</w:t>
      </w:r>
    </w:p>
    <w:p w:rsidR="00A8769F" w:rsidRPr="00607140" w:rsidRDefault="00A8769F" w:rsidP="00607140">
      <w:pPr>
        <w:pStyle w:val="NKText"/>
      </w:pPr>
      <w:r w:rsidRPr="00607140">
        <w:t>Ich liebe alles an dir.</w:t>
      </w:r>
    </w:p>
    <w:p w:rsidR="00A8769F" w:rsidRPr="00607140" w:rsidRDefault="00A8769F" w:rsidP="00607140">
      <w:pPr>
        <w:pStyle w:val="NKText"/>
      </w:pPr>
      <w:r w:rsidRPr="00607140">
        <w:t>Du musst gar nicht alles an dir mögen, akzeptieren, dich arrangieren.</w:t>
      </w:r>
    </w:p>
    <w:p w:rsidR="00A8769F" w:rsidRPr="00607140" w:rsidRDefault="00A8769F" w:rsidP="00607140">
      <w:pPr>
        <w:pStyle w:val="NKText"/>
      </w:pPr>
      <w:r w:rsidRPr="00607140">
        <w:t>Mit manchem wirst du dich vielleicht nie anfreunden und versöhnen.</w:t>
      </w:r>
    </w:p>
    <w:p w:rsidR="00A8769F" w:rsidRPr="00607140" w:rsidRDefault="00A8769F" w:rsidP="00607140">
      <w:pPr>
        <w:pStyle w:val="NKText"/>
      </w:pPr>
      <w:r w:rsidRPr="00607140">
        <w:t>Ist schon gut.</w:t>
      </w:r>
    </w:p>
    <w:p w:rsidR="00A8769F" w:rsidRPr="00607140" w:rsidRDefault="00A8769F" w:rsidP="00607140">
      <w:pPr>
        <w:pStyle w:val="NKText"/>
      </w:pPr>
      <w:r w:rsidRPr="00607140">
        <w:t>Ich mach das für dich.</w:t>
      </w:r>
    </w:p>
    <w:p w:rsidR="00A8769F" w:rsidRPr="00607140" w:rsidRDefault="00A8769F" w:rsidP="00607140">
      <w:pPr>
        <w:pStyle w:val="NKText"/>
      </w:pPr>
      <w:r w:rsidRPr="00607140">
        <w:t>Ich lieb dich für dich mit, nicht nur an den Goldglitzer-Tagen.</w:t>
      </w:r>
    </w:p>
    <w:p w:rsidR="00A8769F" w:rsidRPr="00607140" w:rsidRDefault="00A8769F" w:rsidP="00607140">
      <w:pPr>
        <w:pStyle w:val="NKText"/>
      </w:pPr>
      <w:r w:rsidRPr="00607140">
        <w:t>Ich liebe dich genauso in den schlaflosen Tränennächten und den dunklen Staubtagen.</w:t>
      </w:r>
    </w:p>
    <w:p w:rsidR="00A8769F" w:rsidRPr="00607140" w:rsidRDefault="00A8769F" w:rsidP="00607140">
      <w:pPr>
        <w:pStyle w:val="NKText"/>
      </w:pPr>
      <w:r w:rsidRPr="00607140">
        <w:t xml:space="preserve">Ich liebe dich, mein wunderbares, seltsames, </w:t>
      </w:r>
      <w:proofErr w:type="spellStart"/>
      <w:r w:rsidRPr="00607140">
        <w:t>geliebtestes</w:t>
      </w:r>
      <w:proofErr w:type="spellEnd"/>
      <w:r w:rsidRPr="00607140">
        <w:t xml:space="preserve"> Kind.</w:t>
      </w:r>
    </w:p>
    <w:p w:rsidR="00A8769F" w:rsidRPr="00607140" w:rsidRDefault="00A8769F" w:rsidP="00607140">
      <w:pPr>
        <w:pStyle w:val="NKText"/>
      </w:pPr>
      <w:r w:rsidRPr="00607140">
        <w:t>Ich bin bei dir, alle Tage, bis ans Ende der Welt.</w:t>
      </w:r>
    </w:p>
    <w:p w:rsidR="00A8769F" w:rsidRPr="00607140" w:rsidRDefault="00A8769F" w:rsidP="00607140">
      <w:pPr>
        <w:pStyle w:val="NKText"/>
      </w:pPr>
    </w:p>
    <w:p w:rsidR="00A8769F" w:rsidRDefault="00A8769F" w:rsidP="00607140">
      <w:pPr>
        <w:pStyle w:val="NKText"/>
      </w:pPr>
      <w:r>
        <w:t>Mit zugehörigem Video unter:</w:t>
      </w:r>
    </w:p>
    <w:p w:rsidR="00A8769F" w:rsidRPr="000D5724" w:rsidRDefault="009F60DC" w:rsidP="00607140">
      <w:pPr>
        <w:pStyle w:val="NKText"/>
      </w:pPr>
      <w:hyperlink r:id="rId7" w:history="1">
        <w:r w:rsidR="00A8769F" w:rsidRPr="000D5724">
          <w:rPr>
            <w:rStyle w:val="Hyperlink"/>
          </w:rPr>
          <w:t>https://www.youtube.com/watch?v=RcPJLgAbZV8</w:t>
        </w:r>
      </w:hyperlink>
    </w:p>
    <w:p w:rsidR="00B345E3" w:rsidRDefault="00B345E3" w:rsidP="00607140">
      <w:pPr>
        <w:pStyle w:val="NKText"/>
      </w:pPr>
    </w:p>
    <w:p w:rsidR="00607140" w:rsidRPr="00607140" w:rsidRDefault="00607140" w:rsidP="00607140">
      <w:pPr>
        <w:pStyle w:val="NKTextklein"/>
      </w:pPr>
      <w:r w:rsidRPr="00607140">
        <w:t>Autorin: Sabrina Biehl, Musik: Dr. Stephan A. Reinke.</w:t>
      </w:r>
    </w:p>
    <w:sectPr w:rsidR="00607140" w:rsidRPr="00607140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DC" w:rsidRDefault="009F60DC" w:rsidP="00FE0E45">
      <w:pPr>
        <w:spacing w:after="0" w:line="240" w:lineRule="auto"/>
      </w:pPr>
      <w:r>
        <w:separator/>
      </w:r>
    </w:p>
  </w:endnote>
  <w:endnote w:type="continuationSeparator" w:id="0">
    <w:p w:rsidR="009F60DC" w:rsidRDefault="009F60DC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DC" w:rsidRDefault="009F60DC" w:rsidP="00FE0E45">
      <w:pPr>
        <w:spacing w:after="0" w:line="240" w:lineRule="auto"/>
      </w:pPr>
      <w:r>
        <w:separator/>
      </w:r>
    </w:p>
  </w:footnote>
  <w:footnote w:type="continuationSeparator" w:id="0">
    <w:p w:rsidR="009F60DC" w:rsidRDefault="009F60DC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40E50A2" wp14:editId="7438212D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9F"/>
    <w:rsid w:val="00036A75"/>
    <w:rsid w:val="000752BC"/>
    <w:rsid w:val="002F4ACA"/>
    <w:rsid w:val="004F6BF0"/>
    <w:rsid w:val="00526BB3"/>
    <w:rsid w:val="00560356"/>
    <w:rsid w:val="005A28A6"/>
    <w:rsid w:val="005C6DAD"/>
    <w:rsid w:val="00607140"/>
    <w:rsid w:val="00623CFD"/>
    <w:rsid w:val="00640E07"/>
    <w:rsid w:val="006B3AAC"/>
    <w:rsid w:val="006F7909"/>
    <w:rsid w:val="007C1D84"/>
    <w:rsid w:val="00827435"/>
    <w:rsid w:val="00891BF9"/>
    <w:rsid w:val="008E6670"/>
    <w:rsid w:val="00941F8D"/>
    <w:rsid w:val="00982757"/>
    <w:rsid w:val="009F60DC"/>
    <w:rsid w:val="00A8769F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A8769F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A876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A8769F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A87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PJLgAbZV8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2021-10-11T10:12:00Z</dcterms:created>
  <dcterms:modified xsi:type="dcterms:W3CDTF">2021-10-22T14:43:00Z</dcterms:modified>
</cp:coreProperties>
</file>