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63" w:rsidRPr="00AC2C63" w:rsidRDefault="00AC2C63" w:rsidP="00AC2C63">
      <w:pPr>
        <w:pStyle w:val="NKberschrift1"/>
      </w:pPr>
      <w:bookmarkStart w:id="0" w:name="_GoBack"/>
      <w:bookmarkEnd w:id="0"/>
      <w:r w:rsidRPr="00AC2C63">
        <w:t>Segensworte als Kartentext oder für Andachten</w:t>
      </w:r>
    </w:p>
    <w:p w:rsidR="00AC2C63" w:rsidRPr="00AC2C63" w:rsidRDefault="00AC2C63" w:rsidP="00AC2C63">
      <w:pPr>
        <w:pStyle w:val="NKText"/>
      </w:pPr>
    </w:p>
    <w:p w:rsidR="00AC2C63" w:rsidRPr="00AC2C63" w:rsidRDefault="00AC2C63" w:rsidP="00AC2C63">
      <w:pPr>
        <w:pStyle w:val="NKText"/>
      </w:pPr>
      <w:r>
        <w:t>Gott segne dich,</w:t>
      </w:r>
    </w:p>
    <w:p w:rsidR="00AC2C63" w:rsidRPr="00AC2C63" w:rsidRDefault="00AC2C63" w:rsidP="00AC2C63">
      <w:pPr>
        <w:pStyle w:val="NKText"/>
      </w:pPr>
      <w:r>
        <w:t>mit allem, was zu dir gehört,</w:t>
      </w:r>
    </w:p>
    <w:p w:rsidR="00AC2C63" w:rsidRPr="00AC2C63" w:rsidRDefault="00AC2C63" w:rsidP="00AC2C63">
      <w:pPr>
        <w:pStyle w:val="NKText"/>
      </w:pPr>
      <w:r>
        <w:t>mit deinen Träumen und Plänen,</w:t>
      </w:r>
    </w:p>
    <w:p w:rsidR="00AC2C63" w:rsidRPr="00AC2C63" w:rsidRDefault="00AC2C63" w:rsidP="00AC2C63">
      <w:pPr>
        <w:pStyle w:val="NKText"/>
      </w:pPr>
      <w:r>
        <w:t>mit deinen Ängsten und Sorgen,</w:t>
      </w:r>
    </w:p>
    <w:p w:rsidR="00AC2C63" w:rsidRPr="00AC2C63" w:rsidRDefault="00AC2C63" w:rsidP="00AC2C63">
      <w:pPr>
        <w:pStyle w:val="NKText"/>
      </w:pPr>
      <w:r>
        <w:t>du bist ein Geschenk Gottes.</w:t>
      </w:r>
    </w:p>
    <w:p w:rsidR="00AC2C63" w:rsidRPr="00AC2C63" w:rsidRDefault="00AC2C63" w:rsidP="00AC2C63">
      <w:pPr>
        <w:pStyle w:val="NKText"/>
      </w:pPr>
      <w:r w:rsidRPr="00AC2C63">
        <w:t>Gott segne dich</w:t>
      </w:r>
    </w:p>
    <w:p w:rsidR="00AC2C63" w:rsidRPr="00AC2C63" w:rsidRDefault="00AC2C63" w:rsidP="00AC2C63">
      <w:pPr>
        <w:pStyle w:val="NKText"/>
      </w:pPr>
      <w:r w:rsidRPr="00AC2C63">
        <w:t>und Gott segne, was du ander</w:t>
      </w:r>
      <w:r>
        <w:t>en schenkst und geschenkt hast,</w:t>
      </w:r>
    </w:p>
    <w:p w:rsidR="00AC2C63" w:rsidRPr="00AC2C63" w:rsidRDefault="00AC2C63" w:rsidP="00AC2C63">
      <w:pPr>
        <w:pStyle w:val="NKText"/>
      </w:pPr>
      <w:r w:rsidRPr="00AC2C63">
        <w:t>de</w:t>
      </w:r>
      <w:r>
        <w:t>in Lächeln und deinen Zuspruch,</w:t>
      </w:r>
    </w:p>
    <w:p w:rsidR="00AC2C63" w:rsidRPr="00AC2C63" w:rsidRDefault="00AC2C63" w:rsidP="00AC2C63">
      <w:pPr>
        <w:pStyle w:val="NKText"/>
      </w:pPr>
      <w:r w:rsidRPr="00AC2C63">
        <w:t>deine Er</w:t>
      </w:r>
      <w:r>
        <w:t>mutigungen und deinen Beistand.</w:t>
      </w:r>
    </w:p>
    <w:p w:rsidR="00AC2C63" w:rsidRPr="00AC2C63" w:rsidRDefault="00AC2C63" w:rsidP="00AC2C63">
      <w:pPr>
        <w:pStyle w:val="NKText"/>
      </w:pPr>
      <w:r w:rsidRPr="00AC2C63">
        <w:t>Du bist ein Geschenk und Go</w:t>
      </w:r>
      <w:r>
        <w:t>ttes Segen erinnere dich daran,</w:t>
      </w:r>
    </w:p>
    <w:p w:rsidR="00AC2C63" w:rsidRPr="00AC2C63" w:rsidRDefault="00AC2C63" w:rsidP="00AC2C63">
      <w:pPr>
        <w:pStyle w:val="NKText"/>
      </w:pPr>
      <w:r>
        <w:t>wie wertvoll du bist,</w:t>
      </w:r>
    </w:p>
    <w:p w:rsidR="00AC2C63" w:rsidRPr="00AC2C63" w:rsidRDefault="00AC2C63" w:rsidP="00AC2C63">
      <w:pPr>
        <w:pStyle w:val="NKText"/>
      </w:pPr>
      <w:r w:rsidRPr="00AC2C63">
        <w:t>wie viel Glanz du in den Raum brings</w:t>
      </w:r>
      <w:r>
        <w:t>t,</w:t>
      </w:r>
    </w:p>
    <w:p w:rsidR="00AC2C63" w:rsidRPr="00AC2C63" w:rsidRDefault="00AC2C63" w:rsidP="00AC2C63">
      <w:pPr>
        <w:pStyle w:val="NKText"/>
      </w:pPr>
      <w:r w:rsidRPr="00AC2C63">
        <w:t xml:space="preserve">egal, </w:t>
      </w:r>
      <w:r>
        <w:t>ob mit viel oder wenig Glitzer.</w:t>
      </w:r>
    </w:p>
    <w:p w:rsidR="00AC2C63" w:rsidRPr="00AC2C63" w:rsidRDefault="00AC2C63" w:rsidP="00AC2C63">
      <w:pPr>
        <w:pStyle w:val="NKText"/>
      </w:pPr>
      <w:r w:rsidRPr="00AC2C63">
        <w:t>Go</w:t>
      </w:r>
      <w:r>
        <w:t>ttes Segen erinnere dich daran,</w:t>
      </w:r>
    </w:p>
    <w:p w:rsidR="00AC2C63" w:rsidRPr="00AC2C63" w:rsidRDefault="00AC2C63" w:rsidP="00AC2C63">
      <w:pPr>
        <w:pStyle w:val="NKText"/>
      </w:pPr>
      <w:r w:rsidRPr="00AC2C63">
        <w:t>dass du die We</w:t>
      </w:r>
      <w:r>
        <w:t>lt zum Leuchten bringen kannst,</w:t>
      </w:r>
    </w:p>
    <w:p w:rsidR="00AC2C63" w:rsidRPr="00AC2C63" w:rsidRDefault="00AC2C63" w:rsidP="00AC2C63">
      <w:pPr>
        <w:pStyle w:val="NKText"/>
      </w:pPr>
      <w:r w:rsidRPr="00AC2C63">
        <w:t>auf deine ganz e</w:t>
      </w:r>
      <w:r>
        <w:t>igene und unvergleichliche Art.</w:t>
      </w:r>
    </w:p>
    <w:p w:rsidR="00AC2C63" w:rsidRPr="00AC2C63" w:rsidRDefault="00AC2C63" w:rsidP="00AC2C63">
      <w:pPr>
        <w:pStyle w:val="NKText"/>
      </w:pPr>
      <w:r>
        <w:t>Du bist ein Geschenk Gottes,</w:t>
      </w:r>
    </w:p>
    <w:p w:rsidR="00AC2C63" w:rsidRPr="00AC2C63" w:rsidRDefault="00AC2C63" w:rsidP="00AC2C63">
      <w:pPr>
        <w:pStyle w:val="NKText"/>
      </w:pPr>
      <w:r w:rsidRPr="00AC2C63">
        <w:t>ein Abbild von Gottes Liebe für uns,</w:t>
      </w:r>
    </w:p>
    <w:p w:rsidR="00AC2C63" w:rsidRPr="00AC2C63" w:rsidRDefault="00AC2C63" w:rsidP="00AC2C63">
      <w:pPr>
        <w:pStyle w:val="NKText"/>
      </w:pPr>
      <w:r w:rsidRPr="00AC2C63">
        <w:t>unendlich wertv</w:t>
      </w:r>
      <w:r>
        <w:t>oll.</w:t>
      </w:r>
    </w:p>
    <w:p w:rsidR="00AC2C63" w:rsidRPr="00AC2C63" w:rsidRDefault="00AC2C63" w:rsidP="00AC2C63">
      <w:pPr>
        <w:pStyle w:val="NKText"/>
      </w:pPr>
      <w:r>
        <w:t>Und so segne dich Gott.</w:t>
      </w:r>
    </w:p>
    <w:p w:rsidR="00B345E3" w:rsidRDefault="00B345E3" w:rsidP="00AC2C63">
      <w:pPr>
        <w:pStyle w:val="NKText"/>
      </w:pPr>
    </w:p>
    <w:p w:rsidR="003418FA" w:rsidRDefault="003418FA" w:rsidP="00AC2C63">
      <w:pPr>
        <w:pStyle w:val="NKText"/>
      </w:pPr>
    </w:p>
    <w:p w:rsidR="003418FA" w:rsidRDefault="003418FA" w:rsidP="003418FA">
      <w:pPr>
        <w:pStyle w:val="NKTextklein"/>
      </w:pPr>
      <w:r>
        <w:t xml:space="preserve">Autorin: Katharina </w:t>
      </w:r>
      <w:proofErr w:type="spellStart"/>
      <w:r>
        <w:t>Schunck</w:t>
      </w:r>
      <w:proofErr w:type="spellEnd"/>
      <w:r>
        <w:t>.</w:t>
      </w:r>
    </w:p>
    <w:sectPr w:rsidR="003418F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10" w:rsidRDefault="007A0A10" w:rsidP="00FE0E45">
      <w:r>
        <w:separator/>
      </w:r>
    </w:p>
  </w:endnote>
  <w:endnote w:type="continuationSeparator" w:id="0">
    <w:p w:rsidR="007A0A10" w:rsidRDefault="007A0A10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10" w:rsidRDefault="007A0A10" w:rsidP="00FE0E45">
      <w:r>
        <w:separator/>
      </w:r>
    </w:p>
  </w:footnote>
  <w:footnote w:type="continuationSeparator" w:id="0">
    <w:p w:rsidR="007A0A10" w:rsidRDefault="007A0A10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795FB1D" wp14:editId="5FCF71B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63"/>
    <w:rsid w:val="00036A75"/>
    <w:rsid w:val="000752BC"/>
    <w:rsid w:val="002F4ACA"/>
    <w:rsid w:val="003418FA"/>
    <w:rsid w:val="00453FA6"/>
    <w:rsid w:val="00491921"/>
    <w:rsid w:val="004F6BF0"/>
    <w:rsid w:val="00526BB3"/>
    <w:rsid w:val="00560356"/>
    <w:rsid w:val="005A28A6"/>
    <w:rsid w:val="005C6DAD"/>
    <w:rsid w:val="00640E07"/>
    <w:rsid w:val="006F7909"/>
    <w:rsid w:val="00797BF4"/>
    <w:rsid w:val="007A0A10"/>
    <w:rsid w:val="007C1C15"/>
    <w:rsid w:val="007C1D84"/>
    <w:rsid w:val="00827435"/>
    <w:rsid w:val="008453F2"/>
    <w:rsid w:val="00891BF9"/>
    <w:rsid w:val="008E6670"/>
    <w:rsid w:val="00941F8D"/>
    <w:rsid w:val="00982757"/>
    <w:rsid w:val="00AC2C63"/>
    <w:rsid w:val="00AD7ED8"/>
    <w:rsid w:val="00B345E3"/>
    <w:rsid w:val="00B9436C"/>
    <w:rsid w:val="00BD6F14"/>
    <w:rsid w:val="00BF5D61"/>
    <w:rsid w:val="00C94FD3"/>
    <w:rsid w:val="00CC23DB"/>
    <w:rsid w:val="00CF43BE"/>
    <w:rsid w:val="00D36DFA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C6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C63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2021-10-11T12:06:00Z</dcterms:created>
  <dcterms:modified xsi:type="dcterms:W3CDTF">2021-10-22T14:47:00Z</dcterms:modified>
</cp:coreProperties>
</file>